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58" w:rsidRDefault="00B75858" w:rsidP="00C723FF">
      <w:pPr>
        <w:autoSpaceDE w:val="0"/>
        <w:autoSpaceDN w:val="0"/>
        <w:adjustRightInd w:val="0"/>
        <w:spacing w:after="0"/>
        <w:rPr>
          <w:rFonts w:ascii="Verdana" w:hAnsi="Verdana"/>
          <w:b/>
          <w:sz w:val="28"/>
          <w:szCs w:val="24"/>
        </w:rPr>
      </w:pPr>
    </w:p>
    <w:p w:rsidR="00B75858" w:rsidRPr="00CC40E6" w:rsidRDefault="00B75858" w:rsidP="00CC40E6">
      <w:pPr>
        <w:spacing w:before="2520" w:after="160" w:line="640" w:lineRule="exact"/>
        <w:rPr>
          <w:rFonts w:ascii="Times New Roman" w:hAnsi="Times New Roman"/>
          <w:color w:val="000066"/>
          <w:sz w:val="52"/>
          <w:szCs w:val="52"/>
        </w:rPr>
      </w:pPr>
      <w:r>
        <w:rPr>
          <w:rFonts w:ascii="Times New Roman" w:hAnsi="Times New Roman"/>
          <w:color w:val="000066"/>
          <w:sz w:val="52"/>
          <w:szCs w:val="52"/>
        </w:rPr>
        <w:t>Bilag D</w:t>
      </w:r>
      <w:r w:rsidRPr="00CC40E6">
        <w:rPr>
          <w:rFonts w:ascii="Times New Roman" w:hAnsi="Times New Roman"/>
          <w:color w:val="000066"/>
          <w:sz w:val="52"/>
          <w:szCs w:val="52"/>
        </w:rPr>
        <w:t>:</w:t>
      </w:r>
      <w:r>
        <w:rPr>
          <w:rFonts w:ascii="Times New Roman" w:hAnsi="Times New Roman"/>
          <w:color w:val="000066"/>
          <w:sz w:val="52"/>
          <w:szCs w:val="52"/>
        </w:rPr>
        <w:t xml:space="preserve"> Redskaber i sagsbehandlings- og udredningsmetoden</w:t>
      </w:r>
    </w:p>
    <w:p w:rsidR="00B75858" w:rsidRPr="00726CB7" w:rsidRDefault="00B75858" w:rsidP="00C723FF">
      <w:pPr>
        <w:autoSpaceDE w:val="0"/>
        <w:autoSpaceDN w:val="0"/>
        <w:adjustRightInd w:val="0"/>
        <w:spacing w:after="0"/>
        <w:rPr>
          <w:rFonts w:ascii="Verdana" w:hAnsi="Verdana"/>
          <w:sz w:val="24"/>
          <w:szCs w:val="24"/>
        </w:rPr>
      </w:pPr>
      <w:r w:rsidRPr="00726CB7">
        <w:rPr>
          <w:rFonts w:ascii="Verdana" w:hAnsi="Verdana"/>
          <w:sz w:val="24"/>
          <w:szCs w:val="24"/>
        </w:rPr>
        <w:t>I det følgende præsenteres redskaber og skabeloner i den samlede sagsbehandlings- og udredningsmetode. Præsentationen er struktureret iht. faserne i sagsforløbet, jf. figuren nedenfor.</w:t>
      </w:r>
    </w:p>
    <w:p w:rsidR="00B75858" w:rsidRDefault="00BE4B24" w:rsidP="00CC40E6">
      <w:pPr>
        <w:autoSpaceDE w:val="0"/>
        <w:autoSpaceDN w:val="0"/>
        <w:adjustRightInd w:val="0"/>
        <w:spacing w:after="0"/>
        <w:rPr>
          <w:rFonts w:ascii="Verdana" w:hAnsi="Verdana"/>
          <w:sz w:val="24"/>
          <w:szCs w:val="24"/>
        </w:rPr>
      </w:pPr>
      <w:r w:rsidRPr="00BE4B24">
        <w:rPr>
          <w:rFonts w:ascii="Verdana" w:hAnsi="Verdana"/>
          <w:noProof/>
          <w:sz w:val="24"/>
          <w:szCs w:val="24"/>
          <w:lang w:eastAsia="da-DK"/>
        </w:rPr>
        <w:pict>
          <v:shape id="Billede 1" o:spid="_x0000_i1026" type="#_x0000_t75" alt="Oversigt over faser og redskaber" style="width:582pt;height:246pt;visibility:visible;mso-wrap-style:square">
            <v:imagedata r:id="rId10" o:title="Oversigt over faser og redskaber"/>
          </v:shape>
        </w:pict>
      </w:r>
    </w:p>
    <w:p w:rsidR="00B75858" w:rsidRPr="00CC40E6" w:rsidRDefault="00B75858" w:rsidP="00CC40E6">
      <w:pPr>
        <w:autoSpaceDE w:val="0"/>
        <w:autoSpaceDN w:val="0"/>
        <w:adjustRightInd w:val="0"/>
        <w:spacing w:after="0"/>
        <w:rPr>
          <w:rFonts w:ascii="Verdana" w:hAnsi="Verdana"/>
          <w:sz w:val="24"/>
          <w:szCs w:val="24"/>
        </w:rPr>
      </w:pPr>
    </w:p>
    <w:p w:rsidR="00B75858" w:rsidRPr="00726CB7" w:rsidRDefault="00B75858" w:rsidP="00BE583B">
      <w:pPr>
        <w:rPr>
          <w:rFonts w:ascii="Verdana" w:hAnsi="Verdana"/>
          <w:b/>
          <w:sz w:val="28"/>
          <w:szCs w:val="28"/>
        </w:rPr>
      </w:pPr>
      <w:r w:rsidRPr="00726CB7">
        <w:rPr>
          <w:rFonts w:ascii="Verdana" w:hAnsi="Verdana"/>
          <w:b/>
          <w:sz w:val="28"/>
          <w:szCs w:val="28"/>
        </w:rPr>
        <w:lastRenderedPageBreak/>
        <w:t>Sagsåbning</w:t>
      </w:r>
    </w:p>
    <w:tbl>
      <w:tblPr>
        <w:tblpPr w:leftFromText="141" w:rightFromText="141" w:vertAnchor="text" w:tblpY="1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261"/>
        <w:gridCol w:w="6662"/>
      </w:tblGrid>
      <w:tr w:rsidR="00B75858" w:rsidRPr="00E351A6" w:rsidTr="00E351A6">
        <w:tc>
          <w:tcPr>
            <w:tcW w:w="351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F45A22">
              <w:rPr>
                <w:rFonts w:ascii="Verdana" w:hAnsi="Verdana"/>
                <w:sz w:val="20"/>
                <w:szCs w:val="20"/>
                <w:lang w:eastAsia="da-DK"/>
              </w:rPr>
              <w:t>Hvad drejer henvendelsen</w:t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sig om?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18"/>
                <w:szCs w:val="18"/>
                <w:lang w:eastAsia="da-DK"/>
              </w:rPr>
              <w:t>[beskrivelse af problemstillingen og behov for hjælp]</w:t>
            </w:r>
          </w:p>
        </w:tc>
        <w:tc>
          <w:tcPr>
            <w:tcW w:w="9923" w:type="dxa"/>
            <w:gridSpan w:val="2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351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Er det klart hvad borgeren søger om? </w:t>
            </w:r>
          </w:p>
        </w:tc>
        <w:tc>
          <w:tcPr>
            <w:tcW w:w="9923" w:type="dxa"/>
            <w:gridSpan w:val="2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Ja 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B75858" w:rsidRPr="00E351A6" w:rsidTr="00E351A6">
        <w:trPr>
          <w:trHeight w:val="320"/>
        </w:trPr>
        <w:tc>
          <w:tcPr>
            <w:tcW w:w="13433" w:type="dxa"/>
            <w:gridSpan w:val="3"/>
            <w:tcBorders>
              <w:bottom w:val="nil"/>
            </w:tcBorders>
          </w:tcPr>
          <w:p w:rsidR="00B75858" w:rsidRPr="00E351A6" w:rsidRDefault="00B75858" w:rsidP="00E351A6">
            <w:pPr>
              <w:tabs>
                <w:tab w:val="num" w:pos="4046"/>
              </w:tabs>
              <w:spacing w:after="240" w:line="240" w:lineRule="auto"/>
              <w:rPr>
                <w:rFonts w:ascii="Verdana" w:hAnsi="Verdana"/>
                <w:sz w:val="14"/>
                <w:szCs w:val="14"/>
                <w:lang w:eastAsia="da-DK"/>
              </w:rPr>
            </w:pPr>
            <w:r w:rsidRPr="00E351A6">
              <w:rPr>
                <w:rFonts w:ascii="Verdana" w:hAnsi="Verdana"/>
                <w:sz w:val="14"/>
                <w:szCs w:val="14"/>
                <w:lang w:eastAsia="da-DK"/>
              </w:rPr>
              <w:t>Hvis ja, angiv ydelse [afkrydsning af ydelser</w:t>
            </w:r>
            <w:r>
              <w:rPr>
                <w:rFonts w:ascii="Verdana" w:hAnsi="Verdana"/>
                <w:sz w:val="14"/>
                <w:szCs w:val="14"/>
                <w:lang w:eastAsia="da-DK"/>
              </w:rPr>
              <w:t>/§</w:t>
            </w:r>
            <w:r w:rsidRPr="00E351A6">
              <w:rPr>
                <w:rFonts w:ascii="Verdana" w:hAnsi="Verdana"/>
                <w:sz w:val="14"/>
                <w:szCs w:val="14"/>
                <w:lang w:eastAsia="da-DK"/>
              </w:rPr>
              <w:t>]</w:t>
            </w:r>
          </w:p>
        </w:tc>
      </w:tr>
      <w:tr w:rsidR="005441A9" w:rsidRPr="00E351A6" w:rsidTr="00F615EF">
        <w:trPr>
          <w:trHeight w:val="320"/>
        </w:trPr>
        <w:tc>
          <w:tcPr>
            <w:tcW w:w="6771" w:type="dxa"/>
            <w:gridSpan w:val="2"/>
            <w:tcBorders>
              <w:top w:val="nil"/>
              <w:right w:val="nil"/>
            </w:tcBorders>
          </w:tcPr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Aktivitets- og samværsydelse (§ 104)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til og fra et tilbud (§ 105)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til og fra et tilbud (Hjælpemiddelbekendtgørelsen § 25)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til og fra et tilbud (Lov om specialundervisning til voksne § 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til og fra et tilbud (Lov om ungdomsuddannelse for unge med særlige behov, § 10)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til og fra et tilbud (SUL § 170)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til og fra et tilbud (SUL § 172)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Individuel befordring (§ 117)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Behandling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Misbrugsbehandling (§ 101)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Misbrugsbehandling (SUL § 141)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Terapi (§ 102)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Psykologisk behandling (§ 102)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Speciallæge behandling (§ 102)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                       </w:t>
            </w: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Beskyttet beskæftigelsesydelse (§ 103)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Dagaflastning (§ 84)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Kontantydelse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Arbejdsvederlag (§ 105)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Dækning af merudgift (§ 100)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Kontrolordning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Fastholdelse (§ 126)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Fastholdelse (§ 127)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Fastholdelse (§ 128)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Kontrol med færden (§ 125)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Ophold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Døgnaflastning (§ 84)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Længevarende ophold (§ 108)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Midlertidigt ophold (§ 80)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Midlertidigt ophold (§ 107)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Midlertidigt ophold (§ 109)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Midlertidigt ophold (§ 110)</w:t>
            </w:r>
          </w:p>
        </w:tc>
        <w:tc>
          <w:tcPr>
            <w:tcW w:w="6662" w:type="dxa"/>
            <w:tcBorders>
              <w:top w:val="nil"/>
              <w:left w:val="nil"/>
            </w:tcBorders>
          </w:tcPr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Personlig hjælp og pleje (§ 83)</w:t>
            </w: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Personlig hjælp og pleje (§ 95)</w:t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Praktisk hjælp (§ 83)</w:t>
            </w: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Praktisk hjælp (§ 95)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Socialpædagogisk støtte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administration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indkøb og kost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kontakt og samvær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medicinhåndtering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personlig pleje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praktiske opgaver i hjemmet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uddannelse og beskæftigelse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varetagelse af forældrerollen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Støttepersonordning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3D27F6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Afløsning (§ 84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Afløsning (§ 95)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Borgerstyret personlig assistance (§ 96)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Kontaktperson for døvblinde (§ 98)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Ledsageordning (§ 97)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Pasning af pårørende (§ 118)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Pasning af pårørende (§ 119)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Støtteredskab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Hjælpemiddel (§ 112)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bil (§ 114)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boligindretning (§ 116)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Forbrugsgoder (§ 113)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Træning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Genoptræning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Genoptræning (§ 86)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Genoptræning (§ 102)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Vedligeholdelsestræning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Vedligeholdelsestræning (§ 86)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Vedligeholdelsestræning (§ 102)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Undervisning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Kompenserende specialundervisning (Lov om specialundervisning til voksne § 1)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lastRenderedPageBreak/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Ungdomsuddannelse for unge med særlige behov (Lov om ungdomsuddannelse for unge med særlige behov, § 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pict>
                <v:rect id="_x0000_i1027" style="width:0;height:1.5pt" o:hralign="center" o:hrstd="t" o:hr="t" fillcolor="#9d9da1" stroked="f"/>
              </w:pic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>Ikke visiterede ydelser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Rådgivning (§ 10)</w:t>
            </w: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Støtte- og kontaktperson (§ 99)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</w:tc>
      </w:tr>
      <w:tr w:rsidR="00B75858" w:rsidRPr="00E351A6" w:rsidTr="00E351A6">
        <w:trPr>
          <w:trHeight w:val="320"/>
        </w:trPr>
        <w:tc>
          <w:tcPr>
            <w:tcW w:w="3510" w:type="dxa"/>
            <w:tcBorders>
              <w:bottom w:val="nil"/>
              <w:right w:val="nil"/>
            </w:tcBorders>
          </w:tcPr>
          <w:p w:rsidR="00B75858" w:rsidRPr="00E351A6" w:rsidRDefault="00B75858" w:rsidP="00F615EF">
            <w:pPr>
              <w:tabs>
                <w:tab w:val="num" w:pos="4046"/>
              </w:tabs>
              <w:spacing w:after="240" w:line="240" w:lineRule="auto"/>
              <w:rPr>
                <w:rFonts w:ascii="Verdana" w:hAnsi="Verdana"/>
                <w:sz w:val="14"/>
                <w:szCs w:val="14"/>
                <w:lang w:eastAsia="da-DK"/>
              </w:rPr>
            </w:pPr>
            <w:r w:rsidRPr="00E351A6">
              <w:rPr>
                <w:rFonts w:ascii="Verdana" w:hAnsi="Verdana"/>
                <w:sz w:val="14"/>
                <w:szCs w:val="14"/>
                <w:lang w:eastAsia="da-DK"/>
              </w:rPr>
              <w:lastRenderedPageBreak/>
              <w:t>Hvis ja, angiv tilbud [afkrydsning af tilbud]</w:t>
            </w:r>
          </w:p>
        </w:tc>
        <w:tc>
          <w:tcPr>
            <w:tcW w:w="9923" w:type="dxa"/>
            <w:gridSpan w:val="2"/>
            <w:tcBorders>
              <w:left w:val="nil"/>
              <w:bottom w:val="nil"/>
            </w:tcBorders>
          </w:tcPr>
          <w:p w:rsidR="00B75858" w:rsidRPr="00E351A6" w:rsidRDefault="00B75858" w:rsidP="00F615EF">
            <w:pPr>
              <w:tabs>
                <w:tab w:val="num" w:pos="4046"/>
              </w:tabs>
              <w:spacing w:after="240" w:line="240" w:lineRule="auto"/>
              <w:rPr>
                <w:rFonts w:ascii="Verdana" w:hAnsi="Verdana"/>
                <w:sz w:val="14"/>
                <w:szCs w:val="14"/>
                <w:lang w:eastAsia="da-DK"/>
              </w:rPr>
            </w:pPr>
          </w:p>
        </w:tc>
      </w:tr>
      <w:tr w:rsidR="005441A9" w:rsidRPr="00E351A6" w:rsidTr="00E351A6">
        <w:trPr>
          <w:trHeight w:val="2320"/>
        </w:trPr>
        <w:tc>
          <w:tcPr>
            <w:tcW w:w="3510" w:type="dxa"/>
            <w:tcBorders>
              <w:top w:val="nil"/>
              <w:right w:val="nil"/>
            </w:tcBorders>
          </w:tcPr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>Ambulant tilbud til voksne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Ambulant behandlingstilbud til voksne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>Dagtilbud til voksne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Aktivitets- og samværstilbud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Beskyttet beskæftigelsestilbud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Dagbehandlingstilbud til voksne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Uddannelsestilbud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</w:r>
          </w:p>
        </w:tc>
        <w:tc>
          <w:tcPr>
            <w:tcW w:w="9923" w:type="dxa"/>
            <w:gridSpan w:val="2"/>
            <w:tcBorders>
              <w:top w:val="nil"/>
              <w:left w:val="nil"/>
            </w:tcBorders>
          </w:tcPr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>Botilbud til voksne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Almen plejebolig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Almen ældrebolig/handicapvenlig bolig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Bofællesskab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Døgnbehandlingstilbud til voksne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Forsorgshjem/herberg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Krisecenter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    Længerevarende botilbud til voksne 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  <w:t xml:space="preserve">          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Sikret botilbud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   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Andet længerevarende botilbud til voksne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Midlertidigt botilbud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Plejehjem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Rehabiliteringstilbud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Udgående tilbud til voksne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Tilbud med myndighedsbeføjelse</w:t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</w:r>
          </w:p>
        </w:tc>
      </w:tr>
    </w:tbl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9923"/>
      </w:tblGrid>
      <w:tr w:rsidR="00B75858" w:rsidRPr="00E351A6" w:rsidTr="00E351A6">
        <w:trPr>
          <w:trHeight w:val="134"/>
        </w:trPr>
        <w:tc>
          <w:tcPr>
            <w:tcW w:w="3510" w:type="dxa"/>
          </w:tcPr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b/>
                <w:sz w:val="20"/>
                <w:szCs w:val="20"/>
                <w:lang w:eastAsia="da-DK"/>
              </w:rPr>
              <w:t>Henvendelse</w:t>
            </w: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Hvor kommer henvendelsen fra?</w:t>
            </w: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Er borgeren indforstået med henvendelsen?</w:t>
            </w:r>
          </w:p>
        </w:tc>
        <w:tc>
          <w:tcPr>
            <w:tcW w:w="9923" w:type="dxa"/>
          </w:tcPr>
          <w:p w:rsidR="00B75858" w:rsidRPr="002E3444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Borger </w:t>
            </w:r>
          </w:p>
          <w:p w:rsidR="00B75858" w:rsidRPr="002E3444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Pårørende [angiv kontaktoplysninger]</w:t>
            </w:r>
          </w:p>
          <w:p w:rsidR="00B75858" w:rsidRPr="002E3444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Læge [angiv kontaktoplysninger] </w:t>
            </w:r>
          </w:p>
          <w:p w:rsidR="00B75858" w:rsidRPr="002E3444" w:rsidRDefault="00BE4B24" w:rsidP="009F17E9">
            <w:pPr>
              <w:tabs>
                <w:tab w:val="right" w:pos="9707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Hospital [angiv kontaktoplysninger]</w:t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ab/>
            </w:r>
          </w:p>
          <w:p w:rsidR="00B75858" w:rsidRPr="002E3444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Anden forvaltning [angiv kontaktoplysninger]</w:t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br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Igangværende indsats [angiv kontaktoplysninger]</w:t>
            </w:r>
          </w:p>
          <w:p w:rsidR="00B75858" w:rsidRPr="002E3444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Anden kommune</w:t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br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Andre [angiv kontaktoplysninger]</w:t>
            </w: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2E3444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Ja </w:t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B75858" w:rsidRPr="00E351A6" w:rsidTr="00E351A6">
        <w:tc>
          <w:tcPr>
            <w:tcW w:w="3510" w:type="dxa"/>
          </w:tcPr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b/>
                <w:sz w:val="20"/>
                <w:szCs w:val="20"/>
                <w:lang w:eastAsia="da-DK"/>
              </w:rPr>
              <w:t>Værgemål og repræsentation</w:t>
            </w: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Angiv, hvis relevant </w:t>
            </w: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  <w:tc>
          <w:tcPr>
            <w:tcW w:w="9923" w:type="dxa"/>
          </w:tcPr>
          <w:p w:rsidR="00B75858" w:rsidRPr="002E3444" w:rsidRDefault="00B75858" w:rsidP="005F315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18"/>
                <w:szCs w:val="20"/>
                <w:lang w:eastAsia="da-DK"/>
              </w:rPr>
              <w:t>Værgemål</w:t>
            </w:r>
          </w:p>
          <w:p w:rsidR="00B75858" w:rsidRPr="002E3444" w:rsidRDefault="00BE4B24" w:rsidP="005F315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Værgemål (§ 5) </w:t>
            </w:r>
          </w:p>
          <w:p w:rsidR="00B75858" w:rsidRPr="002E3444" w:rsidRDefault="00BE4B24" w:rsidP="005F315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Værgemål med frataget retslig handleevne (§ 6)</w:t>
            </w:r>
          </w:p>
          <w:p w:rsidR="00B75858" w:rsidRPr="002E3444" w:rsidRDefault="00BE4B24" w:rsidP="005F315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Samværgemål (§7)</w:t>
            </w:r>
          </w:p>
          <w:p w:rsidR="00B75858" w:rsidRPr="002E3444" w:rsidRDefault="00B75858" w:rsidP="005F315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</w:p>
          <w:p w:rsidR="00B75858" w:rsidRPr="002E3444" w:rsidRDefault="00BE4B24" w:rsidP="005F315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67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Værge </w:t>
            </w:r>
            <w:r w:rsidR="00B75858" w:rsidRPr="002E3444">
              <w:rPr>
                <w:rFonts w:ascii="Verdana" w:hAnsi="Verdana"/>
                <w:sz w:val="18"/>
                <w:szCs w:val="20"/>
                <w:lang w:eastAsia="da-DK"/>
              </w:rPr>
              <w:t>[angiv kontaktoplysninger]</w:t>
            </w: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18"/>
                <w:szCs w:val="20"/>
                <w:lang w:eastAsia="da-DK"/>
              </w:rPr>
              <w:t>Repræsentation</w:t>
            </w:r>
          </w:p>
          <w:p w:rsidR="00B75858" w:rsidRPr="002E3444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Bisidder </w:t>
            </w:r>
          </w:p>
          <w:p w:rsidR="00B75858" w:rsidRPr="002E3444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Partsrepræsentant</w:t>
            </w:r>
          </w:p>
          <w:p w:rsidR="00B75858" w:rsidRDefault="00B75858" w:rsidP="003304C8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    </w:t>
            </w:r>
            <w:r w:rsidR="00BE4B24"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Fuldmagt </w:t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t>- h</w:t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vis ja, angiv hvad der er givet fuldmagt til: </w:t>
            </w:r>
          </w:p>
          <w:p w:rsidR="00B75858" w:rsidRPr="002E3444" w:rsidRDefault="00B75858" w:rsidP="003304C8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[tekst felt]</w:t>
            </w:r>
          </w:p>
          <w:p w:rsidR="00B75858" w:rsidRPr="002E3444" w:rsidRDefault="00B75858" w:rsidP="005F315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rPr>
          <w:trHeight w:val="1006"/>
        </w:trPr>
        <w:tc>
          <w:tcPr>
            <w:tcW w:w="3510" w:type="dxa"/>
          </w:tcPr>
          <w:p w:rsidR="00B75858" w:rsidRPr="00FF3C45" w:rsidRDefault="00B75858" w:rsidP="00FF3C45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0"/>
                <w:lang w:eastAsia="da-DK"/>
              </w:rPr>
              <w:lastRenderedPageBreak/>
              <w:t>Rettigheder og pligter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  <w:tc>
          <w:tcPr>
            <w:tcW w:w="9923" w:type="dxa"/>
          </w:tcPr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Er borgeren informeret om </w:t>
            </w:r>
            <w:r w:rsidR="00B75858">
              <w:rPr>
                <w:rFonts w:ascii="Verdana" w:hAnsi="Verdana"/>
                <w:sz w:val="20"/>
                <w:szCs w:val="20"/>
                <w:lang w:eastAsia="da-DK"/>
              </w:rPr>
              <w:t>r</w:t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>et til bisidder og partsrepræsentant</w:t>
            </w:r>
            <w:r w:rsidR="00B75858">
              <w:rPr>
                <w:rFonts w:ascii="Verdana" w:hAnsi="Verdana"/>
                <w:sz w:val="20"/>
                <w:szCs w:val="20"/>
                <w:lang w:eastAsia="da-DK"/>
              </w:rPr>
              <w:t>?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rPr>
          <w:trHeight w:val="1200"/>
        </w:trPr>
        <w:tc>
          <w:tcPr>
            <w:tcW w:w="351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Er borgeren infor</w:t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t>meret om at oplysningerne vil blive</w:t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registreret elektronisk?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3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Ja</w:t>
            </w: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B75858" w:rsidRPr="00E351A6" w:rsidTr="00E351A6">
        <w:tc>
          <w:tcPr>
            <w:tcW w:w="351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0"/>
                <w:lang w:eastAsia="da-DK"/>
              </w:rPr>
              <w:t>Aftaler om det videre forløb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Hvilke aftaler er indgået med borgeren om det videre forløb</w:t>
            </w:r>
          </w:p>
        </w:tc>
        <w:tc>
          <w:tcPr>
            <w:tcW w:w="9923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3510" w:type="dxa"/>
          </w:tcPr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b/>
                <w:sz w:val="20"/>
                <w:szCs w:val="20"/>
                <w:lang w:eastAsia="da-DK"/>
              </w:rPr>
              <w:t>Samtykke</w:t>
            </w:r>
            <w:r w:rsidRPr="002E3444">
              <w:rPr>
                <w:rStyle w:val="Fodnotehenvisning"/>
                <w:rFonts w:ascii="Verdana" w:hAnsi="Verdana"/>
                <w:b/>
                <w:sz w:val="20"/>
                <w:szCs w:val="20"/>
                <w:lang w:eastAsia="da-DK"/>
              </w:rPr>
              <w:footnoteReference w:id="1"/>
            </w: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Er det relevant at indhente samtykke?</w:t>
            </w: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Hvis ja, angiv hvordan samtykke er modtaget:</w:t>
            </w:r>
          </w:p>
        </w:tc>
        <w:tc>
          <w:tcPr>
            <w:tcW w:w="9923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Ja </w:t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Nej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Mundtligt samtykke </w:t>
            </w: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Skriftligt samtykke</w:t>
            </w:r>
          </w:p>
        </w:tc>
      </w:tr>
      <w:tr w:rsidR="00B75858" w:rsidRPr="00E351A6" w:rsidTr="00E351A6">
        <w:trPr>
          <w:trHeight w:val="540"/>
        </w:trPr>
        <w:tc>
          <w:tcPr>
            <w:tcW w:w="3510" w:type="dxa"/>
          </w:tcPr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b/>
                <w:sz w:val="20"/>
                <w:szCs w:val="20"/>
                <w:lang w:eastAsia="da-DK"/>
              </w:rPr>
              <w:t>Indhentelse af oplysninger</w:t>
            </w: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Er der modtaget samtykke om indhentning af oplysninger fra:</w:t>
            </w:r>
          </w:p>
        </w:tc>
        <w:tc>
          <w:tcPr>
            <w:tcW w:w="9923" w:type="dxa"/>
          </w:tcPr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Egen læge [angiv læge]</w:t>
            </w: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Speciallæge [angiv læge]</w:t>
            </w: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Hospital [angiv hospital]</w:t>
            </w: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A-kasse [angiv a-kasse]</w:t>
            </w: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Tilbud [angiv konkret tilbudssted]</w:t>
            </w: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Arbejdsgiver [angiv arbejdsgiver]</w:t>
            </w: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Tidligere </w:t>
            </w:r>
            <w:r w:rsidR="00B75858">
              <w:rPr>
                <w:rFonts w:ascii="Verdana" w:hAnsi="Verdana"/>
                <w:sz w:val="20"/>
                <w:szCs w:val="20"/>
                <w:lang w:eastAsia="da-DK"/>
              </w:rPr>
              <w:t>opholdskommune</w:t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>[angiv bopælskommune]</w:t>
            </w: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Andre forvaltninger [angiv hvilke]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Andre:[angiv hvilke]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jc w:val="right"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rPr>
          <w:trHeight w:val="1491"/>
        </w:trPr>
        <w:tc>
          <w:tcPr>
            <w:tcW w:w="351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0"/>
                <w:lang w:eastAsia="da-DK"/>
              </w:rPr>
              <w:lastRenderedPageBreak/>
              <w:t>Borgerinddragelse - særlige forhold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Eventuelle særlige forhold der skal adresseres for at borgeren kan inddrages i sagsbehandlingen?</w:t>
            </w:r>
          </w:p>
        </w:tc>
        <w:tc>
          <w:tcPr>
            <w:tcW w:w="9923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4"/>
              <w:contextualSpacing/>
              <w:jc w:val="right"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</w:tr>
      <w:tr w:rsidR="00B75858" w:rsidRPr="002E3444" w:rsidTr="00E351A6">
        <w:tc>
          <w:tcPr>
            <w:tcW w:w="3510" w:type="dxa"/>
          </w:tcPr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b/>
                <w:sz w:val="20"/>
                <w:szCs w:val="20"/>
                <w:lang w:eastAsia="da-DK"/>
              </w:rPr>
              <w:t>Handle- og betalingskommune</w:t>
            </w:r>
          </w:p>
          <w:p w:rsidR="00B75858" w:rsidRPr="002E3444" w:rsidRDefault="00B75858" w:rsidP="00C43E4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3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Angiv kun hvilken kommune, hvis det ikke er egen kommune.</w:t>
            </w:r>
          </w:p>
        </w:tc>
        <w:tc>
          <w:tcPr>
            <w:tcW w:w="9923" w:type="dxa"/>
          </w:tcPr>
          <w:p w:rsidR="00B75858" w:rsidRPr="002E3444" w:rsidRDefault="00B75858" w:rsidP="00C43E4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4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2E3444" w:rsidRDefault="00BE4B24" w:rsidP="00C43E4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4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Anden handlekommune [angiv hvilke]</w:t>
            </w:r>
          </w:p>
          <w:p w:rsidR="00B75858" w:rsidRPr="002E3444" w:rsidRDefault="00B75858" w:rsidP="00C43E4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4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2E3444" w:rsidRDefault="00BE4B24" w:rsidP="00C43E4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4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Anden betalingskommune [angiv hvilke]</w:t>
            </w:r>
          </w:p>
        </w:tc>
      </w:tr>
    </w:tbl>
    <w:p w:rsidR="00B75858" w:rsidRPr="002E3444" w:rsidRDefault="00B75858" w:rsidP="00BE583B">
      <w:pPr>
        <w:rPr>
          <w:rFonts w:ascii="Verdana" w:hAnsi="Verdana"/>
          <w:b/>
          <w:sz w:val="32"/>
          <w:szCs w:val="32"/>
        </w:rPr>
      </w:pPr>
    </w:p>
    <w:p w:rsidR="00B75858" w:rsidRPr="002E3444" w:rsidRDefault="00B75858" w:rsidP="00BE583B">
      <w:pPr>
        <w:rPr>
          <w:rFonts w:ascii="Verdana" w:hAnsi="Verdana"/>
          <w:b/>
          <w:sz w:val="32"/>
          <w:szCs w:val="32"/>
        </w:rPr>
      </w:pPr>
      <w:r w:rsidRPr="002E3444">
        <w:rPr>
          <w:rFonts w:ascii="Verdana" w:hAnsi="Verdana"/>
          <w:b/>
          <w:sz w:val="32"/>
          <w:szCs w:val="32"/>
        </w:rPr>
        <w:t>Udredningsskema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0066"/>
      </w:tblGrid>
      <w:tr w:rsidR="00B75858" w:rsidRPr="00E351A6" w:rsidTr="00E351A6">
        <w:tc>
          <w:tcPr>
            <w:tcW w:w="3510" w:type="dxa"/>
          </w:tcPr>
          <w:p w:rsidR="00B75858" w:rsidRPr="002E3444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b/>
                <w:sz w:val="20"/>
                <w:szCs w:val="20"/>
                <w:lang w:eastAsia="da-DK"/>
              </w:rPr>
              <w:t>Årsag til henvendelsen</w:t>
            </w:r>
          </w:p>
          <w:p w:rsidR="00B75858" w:rsidRPr="002E3444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[mulighed for at angive baggrunden for borgerens henvendelse]</w:t>
            </w:r>
          </w:p>
        </w:tc>
        <w:tc>
          <w:tcPr>
            <w:tcW w:w="10066" w:type="dxa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[Oplysninger kan generes fra felt i sagsåbningsskema]</w:t>
            </w:r>
          </w:p>
        </w:tc>
      </w:tr>
    </w:tbl>
    <w:p w:rsidR="00B75858" w:rsidRPr="004725A3" w:rsidRDefault="00B75858" w:rsidP="00973C57">
      <w:pPr>
        <w:rPr>
          <w:rFonts w:ascii="Verdana" w:hAnsi="Verdana"/>
          <w:b/>
          <w:sz w:val="32"/>
          <w:szCs w:val="32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1"/>
        <w:gridCol w:w="3090"/>
        <w:gridCol w:w="60"/>
        <w:gridCol w:w="15"/>
        <w:gridCol w:w="15"/>
        <w:gridCol w:w="15"/>
        <w:gridCol w:w="30"/>
        <w:gridCol w:w="15"/>
        <w:gridCol w:w="15"/>
        <w:gridCol w:w="15"/>
        <w:gridCol w:w="7015"/>
      </w:tblGrid>
      <w:tr w:rsidR="00B75858" w:rsidRPr="00487297" w:rsidTr="00973C57">
        <w:tc>
          <w:tcPr>
            <w:tcW w:w="13716" w:type="dxa"/>
            <w:gridSpan w:val="11"/>
            <w:shd w:val="clear" w:color="auto" w:fill="F2F2F2"/>
          </w:tcPr>
          <w:p w:rsidR="00B75858" w:rsidRPr="00487297" w:rsidRDefault="00B75858" w:rsidP="00973C57">
            <w:pPr>
              <w:shd w:val="clear" w:color="auto" w:fill="F2F2F2"/>
              <w:spacing w:after="0" w:line="340" w:lineRule="atLeast"/>
              <w:rPr>
                <w:rFonts w:ascii="Verdana" w:hAnsi="Verdana"/>
                <w:b/>
                <w:sz w:val="24"/>
                <w:szCs w:val="20"/>
              </w:rPr>
            </w:pPr>
          </w:p>
          <w:p w:rsidR="00B75858" w:rsidRPr="00487297" w:rsidRDefault="00B75858" w:rsidP="007A68F6">
            <w:pPr>
              <w:shd w:val="clear" w:color="auto" w:fill="F2F2F2"/>
              <w:tabs>
                <w:tab w:val="left" w:pos="12754"/>
              </w:tabs>
              <w:spacing w:after="0" w:line="340" w:lineRule="atLeast"/>
              <w:rPr>
                <w:rFonts w:ascii="Verdana" w:hAnsi="Verdana"/>
                <w:sz w:val="16"/>
                <w:szCs w:val="16"/>
              </w:rPr>
            </w:pPr>
            <w:r w:rsidRPr="00487297">
              <w:rPr>
                <w:rFonts w:ascii="Verdana" w:hAnsi="Verdana"/>
                <w:b/>
                <w:sz w:val="24"/>
                <w:szCs w:val="20"/>
              </w:rPr>
              <w:t>Fysisk funktion</w:t>
            </w:r>
            <w:r>
              <w:rPr>
                <w:rFonts w:ascii="Verdana" w:hAnsi="Verdana"/>
                <w:b/>
                <w:sz w:val="24"/>
                <w:szCs w:val="20"/>
              </w:rPr>
              <w:t>snedsættelse</w:t>
            </w:r>
            <w:r w:rsidRPr="00487297">
              <w:rPr>
                <w:rFonts w:ascii="Verdana" w:hAnsi="Verdana"/>
                <w:b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16"/>
                <w:szCs w:val="16"/>
              </w:rPr>
              <w:t>Eksempelvis: Hørenedsættelse, kommunikationsnedsættelse, mobilitetsnedsættelse, synsnedsættelse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og døvblindhed</w:t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  <w:shd w:val="clear" w:color="auto" w:fill="FFFFFF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 xml:space="preserve">Oplysninger fra 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 xml:space="preserve">borgeren 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487297">
              <w:rPr>
                <w:rFonts w:ascii="Verdana" w:hAnsi="Verdana"/>
                <w:sz w:val="20"/>
                <w:szCs w:val="20"/>
              </w:rPr>
              <w:t>dfordringer, ønsker og prioriteringer)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Oplysninger fra andre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(Fx læge, pårørende,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tilbud)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lastRenderedPageBreak/>
              <w:t>Sagsbehandlers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bemærkninger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(Observationer, analyse)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Funktionsniveau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 xml:space="preserve">    0    1     2     3     4</w:t>
            </w:r>
          </w:p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sz w:val="24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E4B24"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</w:rPr>
            </w:r>
            <w:r w:rsidR="00BE4B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E4B24"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="00BE4B24"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</w:rPr>
            </w:r>
            <w:r w:rsidR="00BE4B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E4B24"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87297">
              <w:rPr>
                <w:rFonts w:ascii="Verdana" w:hAnsi="Verdana"/>
                <w:sz w:val="24"/>
                <w:szCs w:val="20"/>
              </w:rPr>
              <w:t xml:space="preserve">  </w:t>
            </w:r>
            <w:r w:rsidR="00BE4B24"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ilunderret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</w:rPr>
            </w:r>
            <w:r w:rsidR="00BE4B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E4B24"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8729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="00BE4B24"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</w:rPr>
            </w:r>
            <w:r w:rsidR="00BE4B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E4B24"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8729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E4B24"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</w:rPr>
            </w:r>
            <w:r w:rsidR="00BE4B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E4B24"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195" w:type="dxa"/>
            <w:gridSpan w:val="9"/>
          </w:tcPr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sz w:val="18"/>
                <w:szCs w:val="18"/>
              </w:rPr>
            </w:pPr>
            <w:r w:rsidRPr="00487297">
              <w:rPr>
                <w:rFonts w:ascii="Verdana" w:hAnsi="Verdana"/>
                <w:sz w:val="18"/>
                <w:szCs w:val="18"/>
              </w:rPr>
              <w:t>Behandlede temaer:</w:t>
            </w:r>
          </w:p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sz w:val="24"/>
                <w:szCs w:val="20"/>
              </w:rPr>
            </w:pPr>
          </w:p>
        </w:tc>
      </w:tr>
      <w:tr w:rsidR="00B75858" w:rsidRPr="00487297" w:rsidTr="00973C57">
        <w:tc>
          <w:tcPr>
            <w:tcW w:w="13716" w:type="dxa"/>
            <w:gridSpan w:val="11"/>
            <w:shd w:val="clear" w:color="auto" w:fill="F2F2F2"/>
          </w:tcPr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b/>
                <w:sz w:val="24"/>
                <w:szCs w:val="20"/>
              </w:rPr>
            </w:pPr>
          </w:p>
          <w:p w:rsidR="00B75858" w:rsidRPr="00487297" w:rsidRDefault="00B75858" w:rsidP="00973C57">
            <w:pPr>
              <w:shd w:val="clear" w:color="auto" w:fill="F2F2F2"/>
              <w:spacing w:after="0" w:line="34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Psykisk</w:t>
            </w:r>
            <w:r w:rsidRPr="00487297">
              <w:rPr>
                <w:rFonts w:ascii="Verdana" w:hAnsi="Verdana"/>
                <w:b/>
                <w:sz w:val="24"/>
                <w:szCs w:val="20"/>
              </w:rPr>
              <w:t xml:space="preserve"> funktion</w:t>
            </w:r>
            <w:r>
              <w:rPr>
                <w:rFonts w:ascii="Verdana" w:hAnsi="Verdana"/>
                <w:b/>
                <w:sz w:val="24"/>
                <w:szCs w:val="20"/>
              </w:rPr>
              <w:t>snedsættelse</w:t>
            </w:r>
            <w:r w:rsidRPr="00487297">
              <w:rPr>
                <w:rFonts w:ascii="Verdana" w:hAnsi="Verdana"/>
                <w:b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16"/>
                <w:szCs w:val="16"/>
              </w:rPr>
              <w:t>Eksempelvis: Sindslidelse som angst, depression, forandret virkelighedsopfattelse, personlighedsforstyrrelse, spiseforstyrrelse</w:t>
            </w:r>
            <w:r>
              <w:rPr>
                <w:rFonts w:ascii="Verdana" w:hAnsi="Verdana"/>
                <w:sz w:val="16"/>
                <w:szCs w:val="16"/>
              </w:rPr>
              <w:t>, stressbelastning</w:t>
            </w:r>
            <w:r w:rsidRPr="00487297">
              <w:rPr>
                <w:rFonts w:ascii="Verdana" w:hAnsi="Verdana"/>
                <w:sz w:val="16"/>
                <w:szCs w:val="16"/>
              </w:rPr>
              <w:t xml:space="preserve"> og tilknytningsforstyrrelse. Intellektuel/kognitiv forstyrrelse som demens, hjern</w:t>
            </w:r>
            <w:r>
              <w:rPr>
                <w:rFonts w:ascii="Verdana" w:hAnsi="Verdana"/>
                <w:sz w:val="16"/>
                <w:szCs w:val="16"/>
              </w:rPr>
              <w:t>eskade</w:t>
            </w:r>
            <w:r w:rsidR="003E0E8B">
              <w:rPr>
                <w:rFonts w:ascii="Verdana" w:hAnsi="Verdana"/>
                <w:sz w:val="16"/>
                <w:szCs w:val="16"/>
              </w:rPr>
              <w:t>, udviklingshæmning</w:t>
            </w:r>
            <w:r>
              <w:rPr>
                <w:rFonts w:ascii="Verdana" w:hAnsi="Verdana"/>
                <w:sz w:val="16"/>
                <w:szCs w:val="16"/>
              </w:rPr>
              <w:t xml:space="preserve"> og udviklingsforstyrrelse, herunder opmærksomhedsforstyrrelse og autismespektrum</w:t>
            </w:r>
            <w:r w:rsidRPr="00487297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B75858" w:rsidRPr="00487297" w:rsidRDefault="00B75858" w:rsidP="00973C57">
            <w:pPr>
              <w:shd w:val="clear" w:color="auto" w:fill="F2F2F2"/>
              <w:spacing w:after="0" w:line="34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 xml:space="preserve">Oplysninger fra 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borgeren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487297">
              <w:rPr>
                <w:rFonts w:ascii="Verdana" w:hAnsi="Verdana"/>
                <w:sz w:val="20"/>
                <w:szCs w:val="20"/>
              </w:rPr>
              <w:t>dfordringer, ønsker og prioriteringer)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Oplysninger fra andre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(Fx læge, pårørende,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tilbud)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Sagsbehandlers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bemærkninger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(Observationer, analyse)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  <w:shd w:val="clear" w:color="auto" w:fill="FFFFFF"/>
          </w:tcPr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Funktionsniveau</w:t>
            </w:r>
          </w:p>
        </w:tc>
        <w:tc>
          <w:tcPr>
            <w:tcW w:w="3240" w:type="dxa"/>
            <w:gridSpan w:val="7"/>
            <w:shd w:val="clear" w:color="auto" w:fill="FFFFFF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 xml:space="preserve">  0    1     2     3     4</w:t>
            </w:r>
          </w:p>
          <w:p w:rsidR="00B75858" w:rsidRPr="00487297" w:rsidRDefault="00BE4B24" w:rsidP="00973C57">
            <w:pPr>
              <w:spacing w:after="0" w:line="340" w:lineRule="atLeast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ilunderret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45" w:type="dxa"/>
            <w:gridSpan w:val="3"/>
            <w:shd w:val="clear" w:color="auto" w:fill="FFFFFF"/>
          </w:tcPr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sz w:val="16"/>
                <w:szCs w:val="16"/>
              </w:rPr>
            </w:pPr>
            <w:r w:rsidRPr="00487297">
              <w:rPr>
                <w:rFonts w:ascii="Verdana" w:hAnsi="Verdana"/>
                <w:sz w:val="16"/>
                <w:szCs w:val="16"/>
              </w:rPr>
              <w:t>Behandlede temaer:</w:t>
            </w:r>
          </w:p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sz w:val="24"/>
                <w:szCs w:val="20"/>
              </w:rPr>
            </w:pPr>
          </w:p>
        </w:tc>
      </w:tr>
      <w:tr w:rsidR="00B75858" w:rsidRPr="00487297" w:rsidTr="00973C57">
        <w:tc>
          <w:tcPr>
            <w:tcW w:w="13716" w:type="dxa"/>
            <w:gridSpan w:val="11"/>
            <w:shd w:val="clear" w:color="auto" w:fill="F2F2F2"/>
          </w:tcPr>
          <w:p w:rsidR="00B75858" w:rsidRPr="00487297" w:rsidRDefault="00B75858" w:rsidP="00973C57">
            <w:pPr>
              <w:shd w:val="clear" w:color="auto" w:fill="F2F2F2"/>
              <w:spacing w:after="0" w:line="340" w:lineRule="atLeast"/>
              <w:rPr>
                <w:rFonts w:ascii="Verdana" w:hAnsi="Verdana"/>
                <w:b/>
                <w:sz w:val="24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sz w:val="16"/>
                <w:szCs w:val="16"/>
              </w:rPr>
            </w:pPr>
            <w:r w:rsidRPr="00487297">
              <w:rPr>
                <w:rFonts w:ascii="Verdana" w:hAnsi="Verdana"/>
                <w:b/>
                <w:sz w:val="24"/>
                <w:szCs w:val="20"/>
              </w:rPr>
              <w:t xml:space="preserve">Socialt problem </w:t>
            </w:r>
            <w:r w:rsidRPr="00487297">
              <w:rPr>
                <w:rFonts w:ascii="Verdana" w:hAnsi="Verdana"/>
                <w:sz w:val="16"/>
                <w:szCs w:val="16"/>
              </w:rPr>
              <w:t>Eksempelvis: Hjemløshed, ind</w:t>
            </w:r>
            <w:r>
              <w:rPr>
                <w:rFonts w:ascii="Verdana" w:hAnsi="Verdana"/>
                <w:sz w:val="16"/>
                <w:szCs w:val="16"/>
              </w:rPr>
              <w:t>- og ud</w:t>
            </w:r>
            <w:r w:rsidRPr="00487297">
              <w:rPr>
                <w:rFonts w:ascii="Verdana" w:hAnsi="Verdana"/>
                <w:sz w:val="16"/>
                <w:szCs w:val="16"/>
              </w:rPr>
              <w:t>adreagerende adfærd, kriminalitet, misbrug, omsorgssvigt, overgreb, prostitution, seksuelt krænkende adfærd, selvskadende adfærd</w:t>
            </w:r>
            <w:r w:rsidR="003E0E8B">
              <w:rPr>
                <w:rFonts w:ascii="Verdana" w:hAnsi="Verdana"/>
                <w:sz w:val="16"/>
                <w:szCs w:val="16"/>
              </w:rPr>
              <w:t>, selvmordstanker eller</w:t>
            </w:r>
            <w:r>
              <w:rPr>
                <w:rFonts w:ascii="Verdana" w:hAnsi="Verdana"/>
                <w:sz w:val="16"/>
                <w:szCs w:val="16"/>
              </w:rPr>
              <w:t xml:space="preserve"> –forsøg og s</w:t>
            </w:r>
            <w:r w:rsidRPr="00487297">
              <w:rPr>
                <w:rFonts w:ascii="Verdana" w:hAnsi="Verdana"/>
                <w:sz w:val="16"/>
                <w:szCs w:val="16"/>
              </w:rPr>
              <w:t>ocial isolation.</w:t>
            </w:r>
          </w:p>
          <w:p w:rsidR="00B75858" w:rsidRPr="00487297" w:rsidRDefault="00B75858" w:rsidP="00973C57">
            <w:pPr>
              <w:shd w:val="clear" w:color="auto" w:fill="F2F2F2"/>
              <w:spacing w:after="0" w:line="34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B75858" w:rsidRPr="00487297" w:rsidTr="00973C57">
        <w:tc>
          <w:tcPr>
            <w:tcW w:w="3431" w:type="dxa"/>
            <w:shd w:val="clear" w:color="auto" w:fill="FFFFFF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lastRenderedPageBreak/>
              <w:t xml:space="preserve">Oplysninger fra 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borgeren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487297">
              <w:rPr>
                <w:rFonts w:ascii="Verdana" w:hAnsi="Verdana"/>
                <w:sz w:val="20"/>
                <w:szCs w:val="20"/>
              </w:rPr>
              <w:t>dfordringer, ønsker og prioriteringer)</w:t>
            </w:r>
          </w:p>
        </w:tc>
        <w:tc>
          <w:tcPr>
            <w:tcW w:w="10285" w:type="dxa"/>
            <w:gridSpan w:val="10"/>
            <w:shd w:val="clear" w:color="auto" w:fill="FFFFFF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Oplysninger fra andre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(Fx læge, pårørende,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tilbud)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Sagsbehandlers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bemærkninger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(Observationer, analyse)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Funktionsniveau</w:t>
            </w:r>
          </w:p>
        </w:tc>
        <w:tc>
          <w:tcPr>
            <w:tcW w:w="3270" w:type="dxa"/>
            <w:gridSpan w:val="9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0    1     2     3     4</w:t>
            </w:r>
          </w:p>
          <w:p w:rsidR="00B75858" w:rsidRPr="00487297" w:rsidRDefault="00BE4B24" w:rsidP="00973C57">
            <w:pPr>
              <w:spacing w:after="0" w:line="340" w:lineRule="atLeast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ilunderret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15" w:type="dxa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Behandlede temaer:</w:t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13716" w:type="dxa"/>
            <w:gridSpan w:val="11"/>
            <w:shd w:val="clear" w:color="auto" w:fill="F2F2F2"/>
          </w:tcPr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b/>
                <w:sz w:val="24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Praktiske opgaver i hjemmet</w:t>
            </w:r>
            <w:r w:rsidRPr="00487297">
              <w:rPr>
                <w:rFonts w:ascii="Verdana" w:hAnsi="Verdana"/>
                <w:b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18"/>
                <w:szCs w:val="18"/>
              </w:rPr>
              <w:t>Eksempelvis: Hjælp og omsorg for andre, praktiske opgaver, indkøb, madlavning, rengøring og tøjvask</w:t>
            </w:r>
          </w:p>
          <w:p w:rsidR="00B75858" w:rsidRPr="00487297" w:rsidRDefault="00B75858" w:rsidP="00973C57">
            <w:pPr>
              <w:shd w:val="clear" w:color="auto" w:fill="F2F2F2"/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 xml:space="preserve">Oplysninger fra 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borgeren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 xml:space="preserve"> (Ressourcer, udfordringer, ønsker og prioriteringer)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Oplysninger fra andre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(Fx læge, pårørende,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tilbud)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Sagsbehandlers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bemærkninger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(Observationer, analyse)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Funktionsniveau</w:t>
            </w:r>
          </w:p>
        </w:tc>
        <w:tc>
          <w:tcPr>
            <w:tcW w:w="3255" w:type="dxa"/>
            <w:gridSpan w:val="8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0    1     2     3     4</w:t>
            </w:r>
          </w:p>
          <w:p w:rsidR="00B75858" w:rsidRPr="00487297" w:rsidRDefault="00BE4B24" w:rsidP="00973C57">
            <w:pPr>
              <w:spacing w:after="0" w:line="340" w:lineRule="atLeast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ilunderret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  <w:tc>
          <w:tcPr>
            <w:tcW w:w="7030" w:type="dxa"/>
            <w:gridSpan w:val="2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lastRenderedPageBreak/>
              <w:t>Behandlede temaer:</w:t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13716" w:type="dxa"/>
            <w:gridSpan w:val="11"/>
            <w:shd w:val="clear" w:color="auto" w:fill="F2F2F2"/>
          </w:tcPr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b/>
                <w:sz w:val="24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sz w:val="16"/>
                <w:szCs w:val="16"/>
              </w:rPr>
            </w:pPr>
            <w:r w:rsidRPr="00487297">
              <w:rPr>
                <w:rFonts w:ascii="Verdana" w:hAnsi="Verdana"/>
                <w:b/>
                <w:sz w:val="24"/>
                <w:szCs w:val="20"/>
              </w:rPr>
              <w:t>Egenom</w:t>
            </w:r>
            <w:r w:rsidRPr="00487297">
              <w:rPr>
                <w:rFonts w:ascii="Verdana" w:hAnsi="Verdana"/>
                <w:b/>
                <w:sz w:val="24"/>
                <w:szCs w:val="20"/>
              </w:rPr>
              <w:softHyphen/>
              <w:t xml:space="preserve">sorg </w:t>
            </w:r>
            <w:r w:rsidRPr="00487297">
              <w:rPr>
                <w:rFonts w:ascii="Verdana" w:hAnsi="Verdana"/>
                <w:sz w:val="16"/>
                <w:szCs w:val="16"/>
              </w:rPr>
              <w:t>Eksempelvis: Af- og påklædning, vask, kropspleje, toiletbesøg, drikke og spise</w:t>
            </w:r>
          </w:p>
          <w:p w:rsidR="00B75858" w:rsidRPr="00487297" w:rsidRDefault="00B75858" w:rsidP="00973C57">
            <w:pPr>
              <w:shd w:val="clear" w:color="auto" w:fill="F2F2F2"/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 xml:space="preserve">Oplysninger fra 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borgeren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 xml:space="preserve"> (Ressourcer, udfordringer, ønsker og prioriteringer)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Oplysninger fra andre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(Fx læge, pårørende,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tilbud)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Sagsbehandlers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bemærkninger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(Observationer, analyse)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Funktionsniveau</w:t>
            </w:r>
          </w:p>
        </w:tc>
        <w:tc>
          <w:tcPr>
            <w:tcW w:w="3255" w:type="dxa"/>
            <w:gridSpan w:val="8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0    1     2     3     4</w:t>
            </w:r>
          </w:p>
          <w:p w:rsidR="00B75858" w:rsidRPr="00487297" w:rsidRDefault="00BE4B24" w:rsidP="00973C57">
            <w:pPr>
              <w:spacing w:after="0" w:line="340" w:lineRule="atLeast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ilunderret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  <w:tc>
          <w:tcPr>
            <w:tcW w:w="7030" w:type="dxa"/>
            <w:gridSpan w:val="2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Behandlede temaer:</w:t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13716" w:type="dxa"/>
            <w:gridSpan w:val="11"/>
            <w:shd w:val="clear" w:color="auto" w:fill="F2F2F2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7297">
              <w:rPr>
                <w:rFonts w:ascii="Verdana" w:hAnsi="Verdana"/>
                <w:b/>
                <w:sz w:val="24"/>
                <w:szCs w:val="20"/>
              </w:rPr>
              <w:br/>
              <w:t xml:space="preserve">Mobilitet </w:t>
            </w:r>
            <w:r w:rsidRPr="00487297">
              <w:rPr>
                <w:rFonts w:ascii="Verdana" w:hAnsi="Verdana"/>
                <w:sz w:val="16"/>
                <w:szCs w:val="16"/>
              </w:rPr>
              <w:t>Eksempelvis: Gang og bevægelse, ændre og opretholde kropsstilling, bære, flytte og håndtere genstande og færden med transportmidler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 xml:space="preserve">Oplysninger fra 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borgeren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 xml:space="preserve"> (Ressourcer, udfordringer, ønsker og prioriteringer)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Oplysninger fra andre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(Fx læge, pårørende,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tilbud)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lastRenderedPageBreak/>
              <w:t>Sagsbehandlers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bemærkninger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(Observationer, analyse)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Funktionsniveau</w:t>
            </w:r>
          </w:p>
        </w:tc>
        <w:tc>
          <w:tcPr>
            <w:tcW w:w="3195" w:type="dxa"/>
            <w:gridSpan w:val="5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0    1     2     3     4</w:t>
            </w:r>
          </w:p>
          <w:p w:rsidR="00B75858" w:rsidRPr="00487297" w:rsidRDefault="00BE4B24" w:rsidP="00973C57">
            <w:pPr>
              <w:spacing w:after="0" w:line="340" w:lineRule="atLeast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ilunderret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0" w:type="dxa"/>
            <w:gridSpan w:val="5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Behandlede temaer:</w:t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13716" w:type="dxa"/>
            <w:gridSpan w:val="11"/>
            <w:shd w:val="clear" w:color="auto" w:fill="F2F2F2"/>
          </w:tcPr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b/>
                <w:sz w:val="24"/>
                <w:szCs w:val="20"/>
              </w:rPr>
            </w:pPr>
          </w:p>
          <w:p w:rsidR="00B75858" w:rsidRPr="00487297" w:rsidRDefault="00B75858" w:rsidP="00973C57">
            <w:pPr>
              <w:shd w:val="clear" w:color="auto" w:fill="F2F2F2"/>
              <w:spacing w:after="0" w:line="340" w:lineRule="atLeast"/>
              <w:rPr>
                <w:rFonts w:ascii="Verdana" w:hAnsi="Verdana"/>
                <w:sz w:val="16"/>
                <w:szCs w:val="16"/>
              </w:rPr>
            </w:pPr>
            <w:r w:rsidRPr="00487297">
              <w:rPr>
                <w:rFonts w:ascii="Verdana" w:hAnsi="Verdana"/>
                <w:b/>
                <w:sz w:val="24"/>
                <w:szCs w:val="20"/>
              </w:rPr>
              <w:t>Kommuni</w:t>
            </w:r>
            <w:r w:rsidRPr="00487297">
              <w:rPr>
                <w:rFonts w:ascii="Verdana" w:hAnsi="Verdana"/>
                <w:b/>
                <w:sz w:val="24"/>
                <w:szCs w:val="20"/>
              </w:rPr>
              <w:softHyphen/>
              <w:t xml:space="preserve">kation </w:t>
            </w:r>
            <w:r w:rsidRPr="00487297">
              <w:rPr>
                <w:rFonts w:ascii="Verdana" w:hAnsi="Verdana"/>
                <w:sz w:val="16"/>
                <w:szCs w:val="16"/>
              </w:rPr>
              <w:t>Eksempelvis: Forstå meddelelser, fremstille meddelelser, samtale, anv</w:t>
            </w:r>
            <w:r w:rsidR="003E0E8B">
              <w:rPr>
                <w:rFonts w:ascii="Verdana" w:hAnsi="Verdana"/>
                <w:sz w:val="16"/>
                <w:szCs w:val="16"/>
              </w:rPr>
              <w:t>endelse af kommunikationshjælpe</w:t>
            </w:r>
            <w:r w:rsidRPr="00487297">
              <w:rPr>
                <w:rFonts w:ascii="Verdana" w:hAnsi="Verdana"/>
                <w:sz w:val="16"/>
                <w:szCs w:val="16"/>
              </w:rPr>
              <w:t>midler og – teknikker og ko</w:t>
            </w:r>
            <w:r>
              <w:rPr>
                <w:rFonts w:ascii="Verdana" w:hAnsi="Verdana"/>
                <w:sz w:val="16"/>
                <w:szCs w:val="16"/>
              </w:rPr>
              <w:t>mmunikationsmiddel</w:t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 xml:space="preserve">Oplysninger fra 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borgeren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 xml:space="preserve"> (Ressourcer, udfordringer, ønsker og prioriteringer)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Oplysninger fra andre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(Fx læge, pårørende,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tilbud)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Sagsbehandlers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bemærkninger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(Observationer, analyse)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Funktionsniveau</w:t>
            </w:r>
          </w:p>
        </w:tc>
        <w:tc>
          <w:tcPr>
            <w:tcW w:w="3180" w:type="dxa"/>
            <w:gridSpan w:val="4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0    1     2     3     4</w:t>
            </w:r>
          </w:p>
          <w:p w:rsidR="00B75858" w:rsidRPr="00487297" w:rsidRDefault="00BE4B24" w:rsidP="00973C57">
            <w:pPr>
              <w:spacing w:after="0" w:line="340" w:lineRule="atLeast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ilunderret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105" w:type="dxa"/>
            <w:gridSpan w:val="6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Behandlede temaer:</w:t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13716" w:type="dxa"/>
            <w:gridSpan w:val="11"/>
            <w:shd w:val="clear" w:color="auto" w:fill="F2F2F2"/>
          </w:tcPr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b/>
                <w:sz w:val="24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sz w:val="16"/>
                <w:szCs w:val="16"/>
              </w:rPr>
            </w:pPr>
            <w:r w:rsidRPr="00487297">
              <w:rPr>
                <w:rFonts w:ascii="Verdana" w:hAnsi="Verdana"/>
                <w:b/>
                <w:sz w:val="24"/>
                <w:szCs w:val="20"/>
              </w:rPr>
              <w:t>Samfunds</w:t>
            </w:r>
            <w:r w:rsidRPr="00487297">
              <w:rPr>
                <w:rFonts w:ascii="Verdana" w:hAnsi="Verdana"/>
                <w:b/>
                <w:sz w:val="24"/>
                <w:szCs w:val="20"/>
              </w:rPr>
              <w:softHyphen/>
              <w:t xml:space="preserve">liv </w:t>
            </w:r>
            <w:r w:rsidRPr="00487297">
              <w:rPr>
                <w:rFonts w:ascii="Verdana" w:hAnsi="Verdana"/>
                <w:sz w:val="16"/>
                <w:szCs w:val="16"/>
              </w:rPr>
              <w:t xml:space="preserve">Eksempelvis: Beskæftigelse, bolig, uddannelse og </w:t>
            </w:r>
            <w:r>
              <w:rPr>
                <w:rFonts w:ascii="Verdana" w:hAnsi="Verdana"/>
                <w:sz w:val="16"/>
                <w:szCs w:val="16"/>
              </w:rPr>
              <w:t>privat</w:t>
            </w:r>
            <w:r w:rsidRPr="00487297">
              <w:rPr>
                <w:rFonts w:ascii="Verdana" w:hAnsi="Verdana"/>
                <w:sz w:val="16"/>
                <w:szCs w:val="16"/>
              </w:rPr>
              <w:t>økonomi</w:t>
            </w:r>
          </w:p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 xml:space="preserve">Oplysninger fra 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borgeren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 xml:space="preserve"> (Ressourcer, udfordringer, </w:t>
            </w:r>
            <w:r w:rsidRPr="00487297">
              <w:rPr>
                <w:rFonts w:ascii="Verdana" w:hAnsi="Verdana"/>
                <w:sz w:val="20"/>
                <w:szCs w:val="20"/>
              </w:rPr>
              <w:lastRenderedPageBreak/>
              <w:t>ønsker og prioriteringer)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lastRenderedPageBreak/>
              <w:t>Oplysninger fra andre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(Fx læge, pårørende,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tilbud)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Sagsbehandlers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bemærkninger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(Observationer, analyse)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Funktionsniveau</w:t>
            </w:r>
          </w:p>
        </w:tc>
        <w:tc>
          <w:tcPr>
            <w:tcW w:w="3225" w:type="dxa"/>
            <w:gridSpan w:val="6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0    1     2     3     4</w:t>
            </w:r>
          </w:p>
          <w:p w:rsidR="00B75858" w:rsidRPr="00487297" w:rsidRDefault="00BE4B24" w:rsidP="00973C57">
            <w:pPr>
              <w:spacing w:after="0" w:line="340" w:lineRule="atLeast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ilunderret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60" w:type="dxa"/>
            <w:gridSpan w:val="4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Behandlede temaer:</w:t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13716" w:type="dxa"/>
            <w:gridSpan w:val="11"/>
            <w:shd w:val="clear" w:color="auto" w:fill="F2F2F2"/>
          </w:tcPr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b/>
                <w:sz w:val="24"/>
                <w:szCs w:val="20"/>
              </w:rPr>
            </w:pPr>
          </w:p>
          <w:p w:rsidR="00B75858" w:rsidRPr="00487297" w:rsidRDefault="00B75858" w:rsidP="00973C57">
            <w:pPr>
              <w:shd w:val="clear" w:color="auto" w:fill="F2F2F2"/>
              <w:spacing w:after="0" w:line="340" w:lineRule="atLeast"/>
              <w:rPr>
                <w:rFonts w:ascii="Verdana" w:hAnsi="Verdana"/>
                <w:sz w:val="16"/>
                <w:szCs w:val="16"/>
              </w:rPr>
            </w:pPr>
            <w:r w:rsidRPr="00487297">
              <w:rPr>
                <w:rFonts w:ascii="Verdana" w:hAnsi="Verdana"/>
                <w:b/>
                <w:sz w:val="24"/>
                <w:szCs w:val="20"/>
              </w:rPr>
              <w:t xml:space="preserve">Socialt liv </w:t>
            </w:r>
            <w:r w:rsidRPr="00487297">
              <w:rPr>
                <w:rFonts w:ascii="Verdana" w:hAnsi="Verdana"/>
                <w:sz w:val="16"/>
                <w:szCs w:val="16"/>
              </w:rPr>
              <w:t xml:space="preserve">Eksempelvis: Samspil og kontakt, relationer, </w:t>
            </w:r>
            <w:r>
              <w:rPr>
                <w:rFonts w:ascii="Verdana" w:hAnsi="Verdana"/>
                <w:sz w:val="16"/>
                <w:szCs w:val="16"/>
              </w:rPr>
              <w:t>sociale fællesskaber</w:t>
            </w:r>
            <w:r w:rsidRPr="00487297">
              <w:rPr>
                <w:rFonts w:ascii="Verdana" w:hAnsi="Verdana"/>
                <w:sz w:val="16"/>
                <w:szCs w:val="16"/>
              </w:rPr>
              <w:t xml:space="preserve"> og netværk</w:t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 xml:space="preserve">Oplysninger fra 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borgeren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 xml:space="preserve"> (Ressourcer, udfordringer, ønsker og prioriteringer)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Oplysninger fra andre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(Fx læge, pårørende,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tilbud)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Sagsbehandlers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bemærkninger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(Observationer, analyse)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Funktionsniveau</w:t>
            </w:r>
          </w:p>
        </w:tc>
        <w:tc>
          <w:tcPr>
            <w:tcW w:w="3165" w:type="dxa"/>
            <w:gridSpan w:val="3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0    1     2     3     4</w:t>
            </w:r>
          </w:p>
          <w:p w:rsidR="00B75858" w:rsidRPr="00487297" w:rsidRDefault="00BE4B24" w:rsidP="00973C57">
            <w:pPr>
              <w:spacing w:after="0" w:line="340" w:lineRule="atLeast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ilunderret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120" w:type="dxa"/>
            <w:gridSpan w:val="7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Behandlede temaer:</w:t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13716" w:type="dxa"/>
            <w:gridSpan w:val="11"/>
            <w:shd w:val="clear" w:color="auto" w:fill="F2F2F2"/>
          </w:tcPr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b/>
                <w:sz w:val="24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sz w:val="16"/>
                <w:szCs w:val="16"/>
              </w:rPr>
            </w:pPr>
            <w:r w:rsidRPr="00487297">
              <w:rPr>
                <w:rFonts w:ascii="Verdana" w:hAnsi="Verdana"/>
                <w:b/>
                <w:sz w:val="24"/>
                <w:szCs w:val="20"/>
              </w:rPr>
              <w:t xml:space="preserve">Sundhed </w:t>
            </w:r>
            <w:r w:rsidRPr="00487297">
              <w:rPr>
                <w:rFonts w:ascii="Verdana" w:hAnsi="Verdana"/>
                <w:sz w:val="16"/>
                <w:szCs w:val="16"/>
              </w:rPr>
              <w:t>Eksempelvis: Helbredsforhold, kostvaner og livsførelse og medicinsk behandling</w:t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lastRenderedPageBreak/>
              <w:t xml:space="preserve">Oplysninger fra 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borgeren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 xml:space="preserve"> (Ressourcer, udfordringer, ønsker og prioriteringer)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Oplysninger fra andre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(Fx læge, pårørende,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tilbud)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Sagsbehandlers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bemærkninger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(Observationer, analyse)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Funktionsniveau</w:t>
            </w:r>
          </w:p>
        </w:tc>
        <w:tc>
          <w:tcPr>
            <w:tcW w:w="3150" w:type="dxa"/>
            <w:gridSpan w:val="2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0    1     2     3     4</w:t>
            </w:r>
          </w:p>
          <w:p w:rsidR="00B75858" w:rsidRPr="00487297" w:rsidRDefault="00BE4B24" w:rsidP="00973C57">
            <w:pPr>
              <w:spacing w:after="0" w:line="340" w:lineRule="atLeast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ilunderret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5858" w:rsidRPr="00487297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5858" w:rsidRPr="0048729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4872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29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135" w:type="dxa"/>
            <w:gridSpan w:val="8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  <w:r w:rsidRPr="00487297">
              <w:rPr>
                <w:sz w:val="20"/>
                <w:szCs w:val="20"/>
              </w:rPr>
              <w:t>Behandlede temaer:</w:t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13716" w:type="dxa"/>
            <w:gridSpan w:val="11"/>
            <w:shd w:val="clear" w:color="auto" w:fill="F2F2F2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rFonts w:ascii="Verdana" w:hAnsi="Verdana"/>
                <w:sz w:val="16"/>
                <w:szCs w:val="16"/>
              </w:rPr>
            </w:pPr>
            <w:r w:rsidRPr="00487297">
              <w:rPr>
                <w:rFonts w:ascii="Verdana" w:hAnsi="Verdana"/>
                <w:b/>
                <w:sz w:val="24"/>
                <w:szCs w:val="20"/>
              </w:rPr>
              <w:t>Omgivel</w:t>
            </w:r>
            <w:r w:rsidRPr="00487297">
              <w:rPr>
                <w:rFonts w:ascii="Verdana" w:hAnsi="Verdana"/>
                <w:b/>
                <w:sz w:val="24"/>
                <w:szCs w:val="20"/>
              </w:rPr>
              <w:softHyphen/>
              <w:t xml:space="preserve">ser </w:t>
            </w:r>
            <w:r w:rsidRPr="00487297">
              <w:rPr>
                <w:rFonts w:ascii="Verdana" w:hAnsi="Verdana"/>
                <w:sz w:val="16"/>
                <w:szCs w:val="16"/>
              </w:rPr>
              <w:t xml:space="preserve">Eksempelvis: Holdninger </w:t>
            </w:r>
            <w:r>
              <w:rPr>
                <w:rFonts w:ascii="Verdana" w:hAnsi="Verdana"/>
                <w:sz w:val="16"/>
                <w:szCs w:val="16"/>
              </w:rPr>
              <w:t xml:space="preserve">i omgivelserne </w:t>
            </w:r>
            <w:r w:rsidRPr="00487297">
              <w:rPr>
                <w:rFonts w:ascii="Verdana" w:hAnsi="Verdana"/>
                <w:sz w:val="16"/>
                <w:szCs w:val="16"/>
              </w:rPr>
              <w:t>og boligområde</w:t>
            </w: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 xml:space="preserve">Oplysninger fra 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borgeren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 xml:space="preserve"> (Ressourcer, udfordringer, ønsker og prioriteringer)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 xml:space="preserve">Oplysninger </w:t>
            </w:r>
            <w:r w:rsidRPr="00487297">
              <w:rPr>
                <w:rFonts w:ascii="Verdana" w:hAnsi="Verdana"/>
                <w:b/>
                <w:sz w:val="24"/>
                <w:szCs w:val="28"/>
              </w:rPr>
              <w:br/>
              <w:t>fra andre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(Fx læge, pårørende,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tilbud)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  <w:tr w:rsidR="00B75858" w:rsidRPr="00487297" w:rsidTr="00973C57">
        <w:tc>
          <w:tcPr>
            <w:tcW w:w="3431" w:type="dxa"/>
          </w:tcPr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Sagsbehandlers</w:t>
            </w:r>
          </w:p>
          <w:p w:rsidR="00B75858" w:rsidRPr="00487297" w:rsidRDefault="00B75858" w:rsidP="00973C57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 w:rsidRPr="00487297">
              <w:rPr>
                <w:rFonts w:ascii="Verdana" w:hAnsi="Verdana"/>
                <w:b/>
                <w:sz w:val="24"/>
                <w:szCs w:val="28"/>
              </w:rPr>
              <w:t>bemærkninger</w:t>
            </w:r>
          </w:p>
          <w:p w:rsidR="00B75858" w:rsidRPr="00487297" w:rsidRDefault="00B75858" w:rsidP="00973C57">
            <w:pPr>
              <w:spacing w:after="0" w:line="240" w:lineRule="auto"/>
              <w:rPr>
                <w:sz w:val="20"/>
                <w:szCs w:val="20"/>
              </w:rPr>
            </w:pPr>
            <w:r w:rsidRPr="00487297">
              <w:rPr>
                <w:rFonts w:ascii="Verdana" w:hAnsi="Verdana"/>
                <w:sz w:val="20"/>
                <w:szCs w:val="20"/>
              </w:rPr>
              <w:t>(Observationer, analyse)</w:t>
            </w:r>
          </w:p>
        </w:tc>
        <w:tc>
          <w:tcPr>
            <w:tcW w:w="10285" w:type="dxa"/>
            <w:gridSpan w:val="10"/>
          </w:tcPr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  <w:p w:rsidR="00B75858" w:rsidRPr="00487297" w:rsidRDefault="00B75858" w:rsidP="00973C57">
            <w:pPr>
              <w:spacing w:after="0" w:line="340" w:lineRule="atLeast"/>
              <w:rPr>
                <w:sz w:val="20"/>
                <w:szCs w:val="20"/>
              </w:rPr>
            </w:pPr>
          </w:p>
        </w:tc>
      </w:tr>
    </w:tbl>
    <w:p w:rsidR="00B75858" w:rsidRDefault="00B75858" w:rsidP="00973C57">
      <w:pPr>
        <w:rPr>
          <w:rFonts w:ascii="Verdana" w:hAnsi="Verdana"/>
          <w:b/>
          <w:sz w:val="28"/>
          <w:szCs w:val="28"/>
        </w:rPr>
      </w:pPr>
    </w:p>
    <w:p w:rsidR="00B75858" w:rsidRDefault="00B75858" w:rsidP="00973C57">
      <w:pPr>
        <w:rPr>
          <w:rFonts w:ascii="Verdana" w:hAnsi="Verdana"/>
          <w:b/>
          <w:sz w:val="28"/>
          <w:szCs w:val="28"/>
        </w:rPr>
      </w:pPr>
    </w:p>
    <w:p w:rsidR="00B75858" w:rsidRDefault="00B75858">
      <w:pPr>
        <w:rPr>
          <w:rFonts w:ascii="Verdana" w:hAnsi="Verdana"/>
          <w:b/>
          <w:sz w:val="28"/>
          <w:szCs w:val="28"/>
        </w:rPr>
      </w:pPr>
    </w:p>
    <w:p w:rsidR="00B75858" w:rsidRDefault="00B75858">
      <w:pPr>
        <w:rPr>
          <w:rFonts w:ascii="Verdana" w:hAnsi="Verdana"/>
          <w:b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12"/>
      </w:tblGrid>
      <w:tr w:rsidR="00B75858" w:rsidRPr="00E351A6" w:rsidTr="00E351A6">
        <w:trPr>
          <w:trHeight w:val="789"/>
          <w:tblHeader/>
        </w:trPr>
        <w:tc>
          <w:tcPr>
            <w:tcW w:w="5000" w:type="pct"/>
            <w:shd w:val="clear" w:color="auto" w:fill="F2F2F2"/>
            <w:vAlign w:val="center"/>
          </w:tcPr>
          <w:p w:rsidR="00B75858" w:rsidRPr="00E351A6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eastAsia="da-DK"/>
              </w:rPr>
            </w:pPr>
            <w:r w:rsidRPr="00E351A6">
              <w:rPr>
                <w:rFonts w:ascii="Verdana" w:hAnsi="Verdana"/>
                <w:b/>
                <w:sz w:val="28"/>
                <w:szCs w:val="28"/>
                <w:lang w:eastAsia="da-DK"/>
              </w:rPr>
              <w:br w:type="page"/>
            </w:r>
            <w:r w:rsidRPr="00E351A6">
              <w:rPr>
                <w:rFonts w:ascii="Verdana" w:hAnsi="Verdana"/>
                <w:b/>
                <w:sz w:val="28"/>
                <w:szCs w:val="28"/>
                <w:shd w:val="clear" w:color="auto" w:fill="F2F2F2"/>
                <w:lang w:eastAsia="da-DK"/>
              </w:rPr>
              <w:t>Samlet vurdering</w:t>
            </w:r>
          </w:p>
        </w:tc>
      </w:tr>
      <w:tr w:rsidR="00B75858" w:rsidRPr="00E351A6" w:rsidTr="00E351A6">
        <w:trPr>
          <w:trHeight w:val="2346"/>
        </w:trPr>
        <w:tc>
          <w:tcPr>
            <w:tcW w:w="5000" w:type="pct"/>
          </w:tcPr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Ud fra ovenstående udredning angives en samlet vurdering af borgerens behov: </w:t>
            </w: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0"/>
                <w:lang w:eastAsia="da-DK"/>
              </w:rPr>
              <w:t xml:space="preserve">Skala </w:t>
            </w: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0"/>
                <w:lang w:eastAsia="da-DK"/>
              </w:rPr>
            </w:pPr>
          </w:p>
          <w:p w:rsidR="00B75858" w:rsidRPr="00E351A6" w:rsidRDefault="00BE4B24" w:rsidP="00E351A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A = Intet problem (ingen, fraværende, ubetydeligt)  </w:t>
            </w:r>
          </w:p>
          <w:p w:rsidR="00B75858" w:rsidRPr="00E351A6" w:rsidRDefault="00BE4B24" w:rsidP="00E351A6">
            <w:pPr>
              <w:spacing w:after="0" w:line="36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B = Let problem (en smule, lidt)</w:t>
            </w:r>
          </w:p>
          <w:p w:rsidR="00B75858" w:rsidRPr="00E351A6" w:rsidRDefault="00BE4B24" w:rsidP="00E351A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C = Moderat problem (middel, noget)</w:t>
            </w:r>
          </w:p>
          <w:p w:rsidR="00B75858" w:rsidRPr="00E351A6" w:rsidRDefault="00BE4B24" w:rsidP="00E351A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D = Svært problem (omfattende, meget)</w:t>
            </w:r>
          </w:p>
          <w:p w:rsidR="00B75858" w:rsidRPr="00E351A6" w:rsidRDefault="00BE4B24" w:rsidP="00E351A6">
            <w:pPr>
              <w:spacing w:after="0" w:line="36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E = Fuldstændigt problem (totalt, kan ikke) </w:t>
            </w: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b/>
                <w:sz w:val="24"/>
                <w:szCs w:val="20"/>
                <w:lang w:eastAsia="da-DK"/>
              </w:rPr>
            </w:pPr>
          </w:p>
        </w:tc>
      </w:tr>
    </w:tbl>
    <w:p w:rsidR="00B75858" w:rsidRDefault="00B75858">
      <w:pPr>
        <w:rPr>
          <w:rFonts w:ascii="Verdana" w:hAnsi="Verdana"/>
          <w:sz w:val="40"/>
        </w:rPr>
      </w:pPr>
    </w:p>
    <w:p w:rsidR="00B75858" w:rsidRPr="00726CB7" w:rsidRDefault="00B75858">
      <w:pPr>
        <w:rPr>
          <w:rFonts w:ascii="Verdana" w:hAnsi="Verdana"/>
          <w:sz w:val="40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15"/>
      </w:tblGrid>
      <w:tr w:rsidR="00B75858" w:rsidRPr="00E351A6" w:rsidTr="00E351A6">
        <w:trPr>
          <w:trHeight w:val="789"/>
          <w:tblHeader/>
        </w:trPr>
        <w:tc>
          <w:tcPr>
            <w:tcW w:w="5000" w:type="pct"/>
            <w:shd w:val="clear" w:color="auto" w:fill="F2F2F2"/>
            <w:vAlign w:val="center"/>
          </w:tcPr>
          <w:p w:rsidR="00B75858" w:rsidRPr="00E351A6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eastAsia="da-DK"/>
              </w:rPr>
            </w:pPr>
            <w:r w:rsidRPr="00E351A6">
              <w:rPr>
                <w:rFonts w:ascii="Verdana" w:hAnsi="Verdana"/>
                <w:sz w:val="40"/>
                <w:szCs w:val="20"/>
                <w:lang w:eastAsia="da-DK"/>
              </w:rPr>
              <w:br w:type="page"/>
            </w:r>
            <w:r w:rsidRPr="00E351A6">
              <w:rPr>
                <w:rFonts w:ascii="Verdana" w:hAnsi="Verdana"/>
                <w:b/>
                <w:sz w:val="28"/>
                <w:szCs w:val="28"/>
                <w:lang w:eastAsia="da-DK"/>
              </w:rPr>
              <w:br w:type="page"/>
              <w:t>Opsamling på borgerens ansøgning</w:t>
            </w:r>
          </w:p>
        </w:tc>
      </w:tr>
    </w:tbl>
    <w:tbl>
      <w:tblPr>
        <w:tblpPr w:leftFromText="141" w:rightFromText="141" w:vertAnchor="text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5"/>
        <w:gridCol w:w="567"/>
        <w:gridCol w:w="7224"/>
      </w:tblGrid>
      <w:tr w:rsidR="00B75858" w:rsidRPr="00E351A6" w:rsidTr="00E351A6">
        <w:tc>
          <w:tcPr>
            <w:tcW w:w="13716" w:type="dxa"/>
            <w:gridSpan w:val="3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rPr>
          <w:trHeight w:val="320"/>
        </w:trPr>
        <w:tc>
          <w:tcPr>
            <w:tcW w:w="13716" w:type="dxa"/>
            <w:gridSpan w:val="3"/>
            <w:tcBorders>
              <w:bottom w:val="nil"/>
            </w:tcBorders>
          </w:tcPr>
          <w:p w:rsidR="00B75858" w:rsidRPr="00E351A6" w:rsidRDefault="00B75858" w:rsidP="00E351A6">
            <w:pPr>
              <w:tabs>
                <w:tab w:val="num" w:pos="4046"/>
              </w:tabs>
              <w:spacing w:after="240" w:line="240" w:lineRule="auto"/>
              <w:rPr>
                <w:rFonts w:ascii="Verdana" w:hAnsi="Verdana"/>
                <w:sz w:val="14"/>
                <w:szCs w:val="14"/>
                <w:lang w:eastAsia="da-DK"/>
              </w:rPr>
            </w:pPr>
            <w:r w:rsidRPr="00E351A6">
              <w:rPr>
                <w:rFonts w:ascii="Verdana" w:hAnsi="Verdana"/>
                <w:sz w:val="14"/>
                <w:szCs w:val="14"/>
                <w:lang w:eastAsia="da-DK"/>
              </w:rPr>
              <w:t>Hvis ja, angiv ydelse [afkrydsning af ydelser</w:t>
            </w:r>
            <w:r>
              <w:rPr>
                <w:rFonts w:ascii="Verdana" w:hAnsi="Verdana"/>
                <w:sz w:val="14"/>
                <w:szCs w:val="14"/>
                <w:lang w:eastAsia="da-DK"/>
              </w:rPr>
              <w:t>/§</w:t>
            </w:r>
            <w:r w:rsidRPr="00E351A6">
              <w:rPr>
                <w:rFonts w:ascii="Verdana" w:hAnsi="Verdana"/>
                <w:sz w:val="14"/>
                <w:szCs w:val="14"/>
                <w:lang w:eastAsia="da-DK"/>
              </w:rPr>
              <w:t>]</w:t>
            </w:r>
          </w:p>
        </w:tc>
      </w:tr>
      <w:tr w:rsidR="005441A9" w:rsidRPr="00E351A6" w:rsidTr="00E351A6">
        <w:trPr>
          <w:trHeight w:val="320"/>
        </w:trPr>
        <w:tc>
          <w:tcPr>
            <w:tcW w:w="5925" w:type="dxa"/>
            <w:tcBorders>
              <w:top w:val="nil"/>
              <w:right w:val="nil"/>
            </w:tcBorders>
          </w:tcPr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Aktivitets- og samværsydelse (§ 104)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til og fra et tilbud (§ 105)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til og fra et tilbud (Hjælpemiddelbekendtgørelsen § 25)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til og fra et tilbud (Lov om specialundervisning til voksne § 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til og fra et tilbud (Lov om ungdomsuddannelse for unge med særlige behov, § 10)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til og fra et tilbud (SUL § 170)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Befordring til og fra et tilbud (SUL § 172)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Individuel befordring (§ 117)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Behandling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Misbrugsbehandling (§ 101)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Misbrugsbehandling (SUL § 141)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Terapi (§ 102)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Psykologisk behandling (§ 102)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Speciallæge behandling (§ 102)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                       </w:t>
            </w: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Beskyttet beskæftigelsesydelse (§ 103)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Dagaflastning (§ 84)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Kontantydelse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Arbejdsvederlag (§ 105)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Dækning af merudgift (§ 100)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Kontrolordning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Fastholdelse (§ 126)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Fastholdelse (§ 127)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Fastholdelse (§ 128)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Kontrol med færden (§ 125)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Ophold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Døgnaflastning (§ 84)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Længevarende ophold (§ 108)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Midlertidigt ophold (§ 80)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Midlertidigt ophold (§ 107)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Midlertidigt ophold (§ 109)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Midlertidigt ophold (§ 110)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</w:tcBorders>
          </w:tcPr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Personlig hjælp og pleje (§ 83)</w:t>
            </w: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Personlig hjælp og pleje (§ 95)</w:t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Praktisk hjælp (§ 83)</w:t>
            </w: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Praktisk hjælp (§ 95)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Socialpædagogisk støtte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administration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indkøb og kost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kontakt og samvær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medicinhåndtering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personlig pleje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praktiske opgaver i hjemmet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uddannelse og beskæftigelse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varetagelse af forældrerollen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Støttepersonordning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3D27F6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Afløsning (§ 84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Afløsning (§ 95) 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Borgerstyret personlig assistance (§ 96)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Kontaktperson for døvblinde (§ 98)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Ledsageordning (§ 97)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Pasning af pårørende (§ 118)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Pasning af pårørende (§ 119)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Støtteredskab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Hjælpemiddel (§ 112)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bil (§ 114)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 til boligindretning (§ 116)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Forbrugsgoder (§ 113)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Træning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Genoptræning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Genoptræning (§ 86)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Genoptræning (§ 102)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Vedligeholdelsestræning (§ 85)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Vedligeholdelsestræning (§ 86)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Vedligeholdelsestræning (§ 102)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Undervisning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Kompenserende specialundervisning (Lov om specialundervisning til voksne § 1)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Ungdomsuddannelse for unge med særlige behov (Lov om ungdomsuddannelse for unge med særlige behov, § 2)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pict>
                <v:rect id="_x0000_i1028" style="width:0;height:1.5pt" o:hralign="center" o:hrstd="t" o:hr="t" fillcolor="#9d9da1" stroked="f"/>
              </w:pic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>Ikke visiterede ydelser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Rådgivning (§ 10)</w:t>
            </w:r>
          </w:p>
          <w:p w:rsidR="005441A9" w:rsidRPr="005441A9" w:rsidRDefault="00BE4B24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Støtte- og kontaktperson (§ 99)</w:t>
            </w:r>
          </w:p>
          <w:p w:rsidR="005441A9" w:rsidRPr="005441A9" w:rsidRDefault="005441A9" w:rsidP="005441A9">
            <w:pPr>
              <w:tabs>
                <w:tab w:val="num" w:pos="4046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</w:tc>
      </w:tr>
      <w:tr w:rsidR="00B75858" w:rsidRPr="00E351A6" w:rsidTr="00E351A6">
        <w:trPr>
          <w:trHeight w:val="320"/>
        </w:trPr>
        <w:tc>
          <w:tcPr>
            <w:tcW w:w="5925" w:type="dxa"/>
            <w:tcBorders>
              <w:bottom w:val="nil"/>
              <w:right w:val="nil"/>
            </w:tcBorders>
          </w:tcPr>
          <w:p w:rsidR="00B75858" w:rsidRPr="00E351A6" w:rsidRDefault="00B75858" w:rsidP="006D274E">
            <w:pPr>
              <w:tabs>
                <w:tab w:val="num" w:pos="4046"/>
              </w:tabs>
              <w:spacing w:after="240" w:line="240" w:lineRule="auto"/>
              <w:rPr>
                <w:rFonts w:ascii="Verdana" w:hAnsi="Verdana"/>
                <w:sz w:val="14"/>
                <w:szCs w:val="14"/>
                <w:lang w:eastAsia="da-DK"/>
              </w:rPr>
            </w:pPr>
            <w:r w:rsidRPr="00E351A6">
              <w:rPr>
                <w:rFonts w:ascii="Verdana" w:hAnsi="Verdana"/>
                <w:sz w:val="14"/>
                <w:szCs w:val="14"/>
                <w:lang w:eastAsia="da-DK"/>
              </w:rPr>
              <w:lastRenderedPageBreak/>
              <w:t>Hvis ja, angiv tilbud [afkrydsning af tilbud]</w:t>
            </w:r>
          </w:p>
        </w:tc>
        <w:tc>
          <w:tcPr>
            <w:tcW w:w="7791" w:type="dxa"/>
            <w:gridSpan w:val="2"/>
            <w:tcBorders>
              <w:left w:val="nil"/>
              <w:bottom w:val="nil"/>
            </w:tcBorders>
          </w:tcPr>
          <w:p w:rsidR="00B75858" w:rsidRPr="00E351A6" w:rsidRDefault="00B75858" w:rsidP="006D274E">
            <w:pPr>
              <w:spacing w:after="0" w:line="340" w:lineRule="atLeast"/>
              <w:rPr>
                <w:rFonts w:ascii="Verdana" w:hAnsi="Verdana"/>
                <w:sz w:val="14"/>
                <w:szCs w:val="14"/>
                <w:lang w:eastAsia="da-DK"/>
              </w:rPr>
            </w:pPr>
          </w:p>
          <w:p w:rsidR="00B75858" w:rsidRPr="00E351A6" w:rsidRDefault="00B75858" w:rsidP="006D274E">
            <w:pPr>
              <w:tabs>
                <w:tab w:val="num" w:pos="4046"/>
              </w:tabs>
              <w:spacing w:after="240" w:line="240" w:lineRule="auto"/>
              <w:rPr>
                <w:rFonts w:ascii="Verdana" w:hAnsi="Verdana"/>
                <w:sz w:val="14"/>
                <w:szCs w:val="14"/>
                <w:lang w:eastAsia="da-DK"/>
              </w:rPr>
            </w:pPr>
          </w:p>
        </w:tc>
      </w:tr>
      <w:tr w:rsidR="005441A9" w:rsidRPr="00E351A6" w:rsidTr="00E351A6">
        <w:trPr>
          <w:trHeight w:val="2320"/>
        </w:trPr>
        <w:tc>
          <w:tcPr>
            <w:tcW w:w="5925" w:type="dxa"/>
            <w:tcBorders>
              <w:top w:val="nil"/>
              <w:right w:val="nil"/>
            </w:tcBorders>
          </w:tcPr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>Ambulant tilbud til voksne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Ambulant behandlingstilbud til voksne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>Dagtilbud til voksne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Aktivitets- og samværstilbud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Beskyttet beskæftigelsestilbud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Dagbehandlingstilbud til voksne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Uddannelsestilbud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</w:tc>
        <w:tc>
          <w:tcPr>
            <w:tcW w:w="7224" w:type="dxa"/>
            <w:tcBorders>
              <w:top w:val="nil"/>
              <w:left w:val="nil"/>
            </w:tcBorders>
          </w:tcPr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>Botilbud til voksne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Almen plejebolig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Almen ældrebolig/handicapvenlig bolig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Bofællesskab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Døgnbehandlingstilbud til voksne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Forsorgshjem/herberg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Krisecenter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    Længerevarende botilbud til voksne 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  <w:t xml:space="preserve">          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Sikret botilbud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   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Andet længerevarende botilbud til voksne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Midlertidigt botilbud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Plejehjem</w:t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br/>
              <w:t xml:space="preserve">       </w:t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 w:rsidR="00BE4B24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="00BE4B24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Rehabiliteringstilbud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Udgående tilbud til voksne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BE4B24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instrText xml:space="preserve"> FORMCHECKBOX </w:instrText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</w:r>
            <w:r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separate"/>
            </w:r>
            <w:r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fldChar w:fldCharType="end"/>
            </w:r>
            <w:r w:rsidR="005441A9" w:rsidRPr="005441A9">
              <w:rPr>
                <w:rFonts w:ascii="Verdana" w:eastAsia="Times New Roman" w:hAnsi="Verdana"/>
                <w:sz w:val="14"/>
                <w:szCs w:val="14"/>
                <w:lang w:eastAsia="da-DK"/>
              </w:rPr>
              <w:t xml:space="preserve"> Tilbud med myndighedsbeføjelse</w:t>
            </w: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  <w:p w:rsidR="005441A9" w:rsidRPr="005441A9" w:rsidRDefault="005441A9" w:rsidP="005441A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eastAsia="Times New Roman" w:hAnsi="Verdana"/>
                <w:sz w:val="14"/>
                <w:szCs w:val="14"/>
                <w:lang w:eastAsia="da-DK"/>
              </w:rPr>
            </w:pPr>
          </w:p>
        </w:tc>
      </w:tr>
    </w:tbl>
    <w:p w:rsidR="00B75858" w:rsidRPr="00726CB7" w:rsidRDefault="00B75858">
      <w:pPr>
        <w:rPr>
          <w:rFonts w:ascii="Verdana" w:hAnsi="Verdana"/>
          <w:sz w:val="40"/>
        </w:rPr>
      </w:pPr>
    </w:p>
    <w:p w:rsidR="00B75858" w:rsidRPr="00726CB7" w:rsidRDefault="00B75858">
      <w:pPr>
        <w:rPr>
          <w:rFonts w:ascii="Verdana" w:hAnsi="Verdana"/>
          <w:sz w:val="4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12"/>
      </w:tblGrid>
      <w:tr w:rsidR="00B75858" w:rsidRPr="00E351A6" w:rsidTr="00E351A6">
        <w:trPr>
          <w:trHeight w:val="789"/>
          <w:tblHeader/>
        </w:trPr>
        <w:tc>
          <w:tcPr>
            <w:tcW w:w="5000" w:type="pct"/>
            <w:shd w:val="clear" w:color="auto" w:fill="F2F2F2"/>
            <w:vAlign w:val="center"/>
          </w:tcPr>
          <w:p w:rsidR="00B75858" w:rsidRPr="00E351A6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eastAsia="da-DK"/>
              </w:rPr>
            </w:pPr>
            <w:r w:rsidRPr="00E351A6">
              <w:rPr>
                <w:rFonts w:ascii="Verdana" w:hAnsi="Verdana"/>
                <w:b/>
                <w:sz w:val="28"/>
                <w:szCs w:val="28"/>
                <w:lang w:eastAsia="da-DK"/>
              </w:rPr>
              <w:t>Faglig vurdering (sagsbehandler)</w:t>
            </w:r>
          </w:p>
        </w:tc>
      </w:tr>
      <w:tr w:rsidR="00B75858" w:rsidRPr="00E351A6" w:rsidTr="00E351A6">
        <w:trPr>
          <w:trHeight w:val="610"/>
        </w:trPr>
        <w:tc>
          <w:tcPr>
            <w:tcW w:w="5000" w:type="pct"/>
          </w:tcPr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/>
              <w:rPr>
                <w:rFonts w:ascii="Verdana" w:hAnsi="Verdana"/>
                <w:sz w:val="24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/>
              <w:rPr>
                <w:rFonts w:ascii="Verdana" w:hAnsi="Verdana"/>
                <w:sz w:val="24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/>
              <w:rPr>
                <w:rFonts w:ascii="Verdana" w:hAnsi="Verdana"/>
                <w:sz w:val="24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/>
              <w:rPr>
                <w:rFonts w:ascii="Verdana" w:hAnsi="Verdana"/>
                <w:b/>
                <w:sz w:val="24"/>
                <w:szCs w:val="20"/>
                <w:lang w:eastAsia="da-DK"/>
              </w:rPr>
            </w:pPr>
          </w:p>
        </w:tc>
      </w:tr>
    </w:tbl>
    <w:p w:rsidR="00B75858" w:rsidRPr="00726CB7" w:rsidRDefault="00B75858" w:rsidP="00B02F6E">
      <w:pPr>
        <w:rPr>
          <w:rFonts w:ascii="Verdana" w:hAnsi="Verdana"/>
          <w:b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8646"/>
      </w:tblGrid>
      <w:tr w:rsidR="00B75858" w:rsidRPr="00E351A6" w:rsidTr="00E351A6">
        <w:tc>
          <w:tcPr>
            <w:tcW w:w="5070" w:type="dxa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Begrundelse</w:t>
            </w: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Begrundelse for afgørelse </w:t>
            </w: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18"/>
                <w:szCs w:val="18"/>
                <w:lang w:eastAsia="da-DK"/>
              </w:rPr>
            </w:pPr>
            <w:r w:rsidRPr="00E351A6">
              <w:rPr>
                <w:rFonts w:ascii="Verdana" w:hAnsi="Verdana"/>
                <w:sz w:val="18"/>
                <w:szCs w:val="18"/>
                <w:lang w:eastAsia="da-DK"/>
              </w:rPr>
              <w:t>[borgerrettet - indeholder hovedhensyn og faktiske oplysninger]</w:t>
            </w:r>
          </w:p>
        </w:tc>
        <w:tc>
          <w:tcPr>
            <w:tcW w:w="8646" w:type="dxa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</w:tbl>
    <w:p w:rsidR="00B75858" w:rsidRPr="00726CB7" w:rsidRDefault="00B75858" w:rsidP="00B02F6E">
      <w:pPr>
        <w:rPr>
          <w:rFonts w:ascii="Verdana" w:hAnsi="Verdana"/>
        </w:rPr>
      </w:pPr>
    </w:p>
    <w:tbl>
      <w:tblPr>
        <w:tblW w:w="5022" w:type="pct"/>
        <w:tblBorders>
          <w:top w:val="single" w:sz="8" w:space="0" w:color="002776"/>
          <w:left w:val="single" w:sz="8" w:space="0" w:color="002776"/>
          <w:bottom w:val="single" w:sz="8" w:space="0" w:color="002776"/>
          <w:right w:val="single" w:sz="8" w:space="0" w:color="002776"/>
        </w:tblBorders>
        <w:tblLayout w:type="fixed"/>
        <w:tblLook w:val="00A0"/>
      </w:tblPr>
      <w:tblGrid>
        <w:gridCol w:w="13712"/>
      </w:tblGrid>
      <w:tr w:rsidR="00B75858" w:rsidRPr="002807B4" w:rsidTr="00E351A6">
        <w:trPr>
          <w:trHeight w:val="523"/>
        </w:trPr>
        <w:tc>
          <w:tcPr>
            <w:tcW w:w="5000" w:type="pct"/>
            <w:tcBorders>
              <w:top w:val="single" w:sz="8" w:space="0" w:color="002776"/>
            </w:tcBorders>
            <w:shd w:val="clear" w:color="auto" w:fill="F2F2F2"/>
            <w:vAlign w:val="center"/>
          </w:tcPr>
          <w:p w:rsidR="00B75858" w:rsidRPr="002807B4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807B4">
              <w:rPr>
                <w:rFonts w:ascii="Verdana" w:hAnsi="Verdana"/>
                <w:b/>
                <w:bCs/>
                <w:sz w:val="28"/>
                <w:szCs w:val="28"/>
              </w:rPr>
              <w:t>Indsatsformål</w:t>
            </w:r>
          </w:p>
        </w:tc>
      </w:tr>
      <w:tr w:rsidR="00B75858" w:rsidRPr="002807B4" w:rsidTr="00E351A6">
        <w:trPr>
          <w:trHeight w:val="467"/>
        </w:trPr>
        <w:tc>
          <w:tcPr>
            <w:tcW w:w="5000" w:type="pct"/>
            <w:tcBorders>
              <w:top w:val="single" w:sz="8" w:space="0" w:color="002776"/>
              <w:bottom w:val="single" w:sz="8" w:space="0" w:color="002776"/>
            </w:tcBorders>
          </w:tcPr>
          <w:p w:rsidR="00B75858" w:rsidRPr="002807B4" w:rsidRDefault="00B75858" w:rsidP="00E351A6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75858" w:rsidRPr="002807B4" w:rsidRDefault="00B75858" w:rsidP="00E351A6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75858" w:rsidRPr="002807B4" w:rsidRDefault="00B75858" w:rsidP="00E351A6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75858" w:rsidRPr="002807B4" w:rsidRDefault="00B75858" w:rsidP="00E351A6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B75858" w:rsidRPr="002807B4" w:rsidRDefault="00B75858" w:rsidP="000666DB">
      <w:pPr>
        <w:rPr>
          <w:rFonts w:ascii="Verdana" w:hAnsi="Verdana"/>
        </w:rPr>
      </w:pPr>
    </w:p>
    <w:tbl>
      <w:tblPr>
        <w:tblW w:w="5023" w:type="pct"/>
        <w:tblBorders>
          <w:top w:val="single" w:sz="8" w:space="0" w:color="002776"/>
          <w:left w:val="single" w:sz="8" w:space="0" w:color="002776"/>
          <w:bottom w:val="single" w:sz="8" w:space="0" w:color="002776"/>
          <w:right w:val="single" w:sz="8" w:space="0" w:color="002776"/>
        </w:tblBorders>
        <w:tblLayout w:type="fixed"/>
        <w:tblLook w:val="00A0"/>
      </w:tblPr>
      <w:tblGrid>
        <w:gridCol w:w="13715"/>
      </w:tblGrid>
      <w:tr w:rsidR="00B75858" w:rsidRPr="002807B4" w:rsidTr="00E351A6">
        <w:trPr>
          <w:trHeight w:val="523"/>
        </w:trPr>
        <w:tc>
          <w:tcPr>
            <w:tcW w:w="5000" w:type="pct"/>
            <w:tcBorders>
              <w:top w:val="single" w:sz="8" w:space="0" w:color="002776"/>
              <w:left w:val="single" w:sz="4" w:space="0" w:color="auto"/>
            </w:tcBorders>
            <w:shd w:val="clear" w:color="auto" w:fill="F2F2F2"/>
            <w:vAlign w:val="center"/>
          </w:tcPr>
          <w:p w:rsidR="00B75858" w:rsidRPr="002807B4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807B4">
              <w:rPr>
                <w:rFonts w:ascii="Verdana" w:hAnsi="Verdana"/>
                <w:b/>
                <w:bCs/>
                <w:sz w:val="28"/>
                <w:szCs w:val="28"/>
              </w:rPr>
              <w:t>Indsatsmål</w:t>
            </w:r>
          </w:p>
        </w:tc>
      </w:tr>
      <w:tr w:rsidR="00B75858" w:rsidRPr="002807B4" w:rsidTr="00E351A6">
        <w:trPr>
          <w:trHeight w:val="690"/>
        </w:trPr>
        <w:tc>
          <w:tcPr>
            <w:tcW w:w="5000" w:type="pct"/>
            <w:tcBorders>
              <w:top w:val="single" w:sz="8" w:space="0" w:color="002776"/>
              <w:left w:val="single" w:sz="4" w:space="0" w:color="auto"/>
              <w:bottom w:val="single" w:sz="4" w:space="0" w:color="auto"/>
            </w:tcBorders>
          </w:tcPr>
          <w:p w:rsidR="00B75858" w:rsidRPr="002807B4" w:rsidRDefault="00B75858" w:rsidP="00E351A6">
            <w:pPr>
              <w:pStyle w:val="Listeafsnit"/>
              <w:spacing w:line="240" w:lineRule="auto"/>
              <w:ind w:left="720" w:firstLine="0"/>
              <w:rPr>
                <w:rFonts w:ascii="Verdana" w:hAnsi="Verdana"/>
                <w:b/>
                <w:bCs/>
                <w:sz w:val="24"/>
              </w:rPr>
            </w:pPr>
          </w:p>
          <w:p w:rsidR="00B75858" w:rsidRPr="002807B4" w:rsidRDefault="00B75858" w:rsidP="00E351A6">
            <w:pPr>
              <w:spacing w:after="0" w:line="240" w:lineRule="auto"/>
              <w:rPr>
                <w:rFonts w:ascii="Verdana" w:hAnsi="Verdana"/>
                <w:b/>
                <w:bCs/>
                <w:sz w:val="24"/>
              </w:rPr>
            </w:pPr>
            <w:r w:rsidRPr="002807B4">
              <w:rPr>
                <w:rFonts w:ascii="Verdana" w:hAnsi="Verdana"/>
                <w:sz w:val="24"/>
              </w:rPr>
              <w:t>1.</w:t>
            </w:r>
          </w:p>
          <w:p w:rsidR="00B75858" w:rsidRPr="002807B4" w:rsidRDefault="00B75858" w:rsidP="00E351A6">
            <w:pPr>
              <w:spacing w:after="0" w:line="240" w:lineRule="auto"/>
              <w:rPr>
                <w:rFonts w:ascii="Verdana" w:hAnsi="Verdana"/>
                <w:b/>
                <w:bCs/>
                <w:sz w:val="24"/>
              </w:rPr>
            </w:pPr>
            <w:r w:rsidRPr="002807B4">
              <w:rPr>
                <w:rFonts w:ascii="Verdana" w:hAnsi="Verdana"/>
                <w:sz w:val="24"/>
              </w:rPr>
              <w:t>2.</w:t>
            </w:r>
          </w:p>
          <w:p w:rsidR="00B75858" w:rsidRPr="002807B4" w:rsidRDefault="00B75858" w:rsidP="00E351A6">
            <w:pPr>
              <w:spacing w:after="0" w:line="240" w:lineRule="auto"/>
              <w:rPr>
                <w:rFonts w:ascii="Verdana" w:hAnsi="Verdana"/>
                <w:b/>
                <w:bCs/>
                <w:sz w:val="24"/>
              </w:rPr>
            </w:pPr>
            <w:r w:rsidRPr="002807B4">
              <w:rPr>
                <w:rFonts w:ascii="Verdana" w:hAnsi="Verdana"/>
                <w:sz w:val="24"/>
              </w:rPr>
              <w:t>3.</w:t>
            </w:r>
          </w:p>
          <w:p w:rsidR="00B75858" w:rsidRPr="002807B4" w:rsidRDefault="00B75858" w:rsidP="00E351A6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807B4">
              <w:rPr>
                <w:rFonts w:ascii="Verdana" w:hAnsi="Verdana"/>
                <w:sz w:val="24"/>
              </w:rPr>
              <w:t>n.</w:t>
            </w:r>
            <w:r w:rsidRPr="002807B4">
              <w:rPr>
                <w:rFonts w:ascii="Verdana" w:hAnsi="Verdana"/>
                <w:b/>
                <w:bCs/>
              </w:rPr>
              <w:t xml:space="preserve"> </w:t>
            </w:r>
          </w:p>
          <w:p w:rsidR="00B75858" w:rsidRPr="002807B4" w:rsidRDefault="00B75858" w:rsidP="00E351A6">
            <w:pPr>
              <w:spacing w:after="0" w:line="240" w:lineRule="auto"/>
              <w:rPr>
                <w:rFonts w:ascii="Verdana" w:hAnsi="Verdana"/>
                <w:b/>
                <w:bCs/>
                <w:sz w:val="24"/>
              </w:rPr>
            </w:pPr>
          </w:p>
        </w:tc>
      </w:tr>
    </w:tbl>
    <w:p w:rsidR="00B75858" w:rsidRPr="002807B4" w:rsidRDefault="00B75858" w:rsidP="000666DB">
      <w:pPr>
        <w:rPr>
          <w:rFonts w:ascii="Verdana" w:hAnsi="Verdana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6"/>
        <w:gridCol w:w="1190"/>
        <w:gridCol w:w="1548"/>
        <w:gridCol w:w="1125"/>
        <w:gridCol w:w="1455"/>
        <w:gridCol w:w="1133"/>
        <w:gridCol w:w="69"/>
        <w:gridCol w:w="1510"/>
        <w:gridCol w:w="450"/>
        <w:gridCol w:w="867"/>
        <w:gridCol w:w="258"/>
        <w:gridCol w:w="1455"/>
      </w:tblGrid>
      <w:tr w:rsidR="00B75858" w:rsidRPr="00E351A6" w:rsidTr="000A7AFA">
        <w:tc>
          <w:tcPr>
            <w:tcW w:w="13716" w:type="dxa"/>
            <w:gridSpan w:val="12"/>
            <w:shd w:val="clear" w:color="auto" w:fill="F2F2F2"/>
          </w:tcPr>
          <w:p w:rsidR="00B75858" w:rsidRPr="000A7AFA" w:rsidRDefault="00B75858" w:rsidP="000A7AFA">
            <w:pPr>
              <w:spacing w:after="0" w:line="340" w:lineRule="atLeast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B75858" w:rsidRPr="000A7AFA" w:rsidRDefault="00B75858" w:rsidP="000A7AFA">
            <w:pPr>
              <w:spacing w:after="0" w:line="340" w:lineRule="atLeast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A7AFA">
              <w:rPr>
                <w:rFonts w:ascii="Verdana" w:hAnsi="Verdana"/>
                <w:b/>
                <w:sz w:val="32"/>
                <w:szCs w:val="32"/>
              </w:rPr>
              <w:t>Indsatser (tilbud og ydelser)</w:t>
            </w:r>
          </w:p>
          <w:p w:rsidR="00B75858" w:rsidRPr="00E351A6" w:rsidRDefault="00B75858" w:rsidP="008B2E9D">
            <w:pPr>
              <w:spacing w:after="0" w:line="340" w:lineRule="atLeast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D639E4" w:rsidRPr="00E351A6" w:rsidTr="00800976">
        <w:tc>
          <w:tcPr>
            <w:tcW w:w="2656" w:type="dxa"/>
          </w:tcPr>
          <w:p w:rsidR="00B75858" w:rsidRPr="002E3444" w:rsidRDefault="00B75858" w:rsidP="002561F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5318" w:type="dxa"/>
            <w:gridSpan w:val="4"/>
          </w:tcPr>
          <w:p w:rsidR="00B75858" w:rsidRPr="00E351A6" w:rsidRDefault="00B7585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Indsats 1</w:t>
            </w:r>
          </w:p>
        </w:tc>
        <w:tc>
          <w:tcPr>
            <w:tcW w:w="5742" w:type="dxa"/>
            <w:gridSpan w:val="7"/>
          </w:tcPr>
          <w:p w:rsidR="00B75858" w:rsidRPr="00E351A6" w:rsidRDefault="00B7585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Indsats 2</w:t>
            </w:r>
          </w:p>
        </w:tc>
      </w:tr>
      <w:tr w:rsidR="00D639E4" w:rsidRPr="00E351A6" w:rsidTr="00800976">
        <w:tc>
          <w:tcPr>
            <w:tcW w:w="2656" w:type="dxa"/>
          </w:tcPr>
          <w:p w:rsidR="00B75858" w:rsidRPr="002E3444" w:rsidRDefault="00B7585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Ydelser</w:t>
            </w:r>
          </w:p>
          <w:p w:rsidR="00B75858" w:rsidRPr="002E3444" w:rsidRDefault="00B7585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Vælg fra listen den/de ydelser, som indgår i indsatsen.</w:t>
            </w:r>
          </w:p>
        </w:tc>
        <w:tc>
          <w:tcPr>
            <w:tcW w:w="5318" w:type="dxa"/>
            <w:gridSpan w:val="4"/>
          </w:tcPr>
          <w:p w:rsidR="002561FB" w:rsidRPr="002561FB" w:rsidRDefault="002561FB" w:rsidP="008B2E9D">
            <w:pPr>
              <w:spacing w:after="0" w:line="340" w:lineRule="atLeast"/>
              <w:rPr>
                <w:rFonts w:ascii="Verdana" w:hAnsi="Verdana"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B75858" w:rsidRPr="00E351A6" w:rsidRDefault="00B7585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639E4" w:rsidRPr="00E351A6" w:rsidTr="00800976">
        <w:tc>
          <w:tcPr>
            <w:tcW w:w="2656" w:type="dxa"/>
          </w:tcPr>
          <w:p w:rsidR="0062423F" w:rsidRDefault="00832D19" w:rsidP="0062423F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Lovhjemmel</w:t>
            </w:r>
          </w:p>
          <w:p w:rsidR="00832D19" w:rsidRPr="002E3444" w:rsidRDefault="00832D19" w:rsidP="0062423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62423F">
              <w:rPr>
                <w:rFonts w:ascii="Verdana" w:hAnsi="Verdana"/>
                <w:sz w:val="20"/>
                <w:szCs w:val="20"/>
                <w:lang w:eastAsia="da-DK"/>
              </w:rPr>
              <w:t>Vælg fra listen den paragraf, der hjemler den/de valgte ydelser.</w:t>
            </w:r>
          </w:p>
        </w:tc>
        <w:tc>
          <w:tcPr>
            <w:tcW w:w="5318" w:type="dxa"/>
            <w:gridSpan w:val="4"/>
          </w:tcPr>
          <w:p w:rsidR="00832D19" w:rsidRPr="002561FB" w:rsidRDefault="00832D19" w:rsidP="008B2E9D">
            <w:pPr>
              <w:spacing w:after="0" w:line="340" w:lineRule="atLeast"/>
              <w:rPr>
                <w:rFonts w:ascii="Verdana" w:hAnsi="Verdana"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832D19" w:rsidRPr="00E351A6" w:rsidRDefault="00832D19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639E4" w:rsidRPr="00E351A6" w:rsidTr="00800976">
        <w:tc>
          <w:tcPr>
            <w:tcW w:w="2656" w:type="dxa"/>
          </w:tcPr>
          <w:p w:rsidR="00B75858" w:rsidRPr="002E3444" w:rsidRDefault="00B7585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Tilbud</w:t>
            </w:r>
          </w:p>
          <w:p w:rsidR="00B75858" w:rsidRPr="002E3444" w:rsidRDefault="00B7585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Vælg fra listen den type af tilbud, som leverer ydelsen.</w:t>
            </w:r>
          </w:p>
        </w:tc>
        <w:tc>
          <w:tcPr>
            <w:tcW w:w="5318" w:type="dxa"/>
            <w:gridSpan w:val="4"/>
          </w:tcPr>
          <w:p w:rsidR="00B75858" w:rsidRPr="00E351A6" w:rsidRDefault="00B7585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B75858" w:rsidRPr="00E351A6" w:rsidRDefault="00B7585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639E4" w:rsidRPr="00E351A6" w:rsidTr="00800976">
        <w:tc>
          <w:tcPr>
            <w:tcW w:w="2656" w:type="dxa"/>
          </w:tcPr>
          <w:p w:rsidR="00B75858" w:rsidRPr="002E3444" w:rsidRDefault="00B7585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Kontonummer</w:t>
            </w:r>
          </w:p>
          <w:p w:rsidR="00B75858" w:rsidRPr="002E3444" w:rsidRDefault="00B7585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Vælg fra listen det nummer i den kommunale kontoplan, som leveringen af ydelsen skal konteres på.</w:t>
            </w:r>
          </w:p>
        </w:tc>
        <w:tc>
          <w:tcPr>
            <w:tcW w:w="5318" w:type="dxa"/>
            <w:gridSpan w:val="4"/>
          </w:tcPr>
          <w:p w:rsidR="00B75858" w:rsidRPr="00E351A6" w:rsidRDefault="00B7585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B75858" w:rsidRPr="00E351A6" w:rsidRDefault="00B7585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639E4" w:rsidRPr="00E351A6" w:rsidTr="00800976">
        <w:tc>
          <w:tcPr>
            <w:tcW w:w="2656" w:type="dxa"/>
          </w:tcPr>
          <w:p w:rsidR="00B75858" w:rsidRPr="002E3444" w:rsidRDefault="00B7585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Udfører</w:t>
            </w:r>
          </w:p>
          <w:p w:rsidR="00B75858" w:rsidRPr="002E3444" w:rsidRDefault="00B7585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Angiv den konkrete leverandør, som leverer indsatsen.</w:t>
            </w:r>
          </w:p>
        </w:tc>
        <w:tc>
          <w:tcPr>
            <w:tcW w:w="5318" w:type="dxa"/>
            <w:gridSpan w:val="4"/>
          </w:tcPr>
          <w:p w:rsidR="00B75858" w:rsidRPr="00E351A6" w:rsidRDefault="00B7585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B75858" w:rsidRPr="00E351A6" w:rsidRDefault="00B7585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B75858" w:rsidRPr="00E351A6" w:rsidRDefault="00B7585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B75858" w:rsidRPr="00E351A6" w:rsidTr="00301A54">
        <w:tc>
          <w:tcPr>
            <w:tcW w:w="13716" w:type="dxa"/>
            <w:gridSpan w:val="12"/>
          </w:tcPr>
          <w:p w:rsidR="00B75858" w:rsidRPr="00E351A6" w:rsidRDefault="00B7585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639E4" w:rsidRPr="00E351A6" w:rsidTr="00800976">
        <w:tc>
          <w:tcPr>
            <w:tcW w:w="2656" w:type="dxa"/>
          </w:tcPr>
          <w:p w:rsidR="00B75858" w:rsidRPr="002E3444" w:rsidRDefault="00B7585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OMFANG AF INDSATSEN</w:t>
            </w:r>
          </w:p>
        </w:tc>
        <w:tc>
          <w:tcPr>
            <w:tcW w:w="5318" w:type="dxa"/>
            <w:gridSpan w:val="4"/>
          </w:tcPr>
          <w:p w:rsidR="00B75858" w:rsidRPr="00E351A6" w:rsidRDefault="00B7585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Indsats 1</w:t>
            </w:r>
          </w:p>
        </w:tc>
        <w:tc>
          <w:tcPr>
            <w:tcW w:w="5742" w:type="dxa"/>
            <w:gridSpan w:val="7"/>
          </w:tcPr>
          <w:p w:rsidR="00B75858" w:rsidRPr="00E351A6" w:rsidRDefault="00B7585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Indsats 2</w:t>
            </w:r>
          </w:p>
        </w:tc>
      </w:tr>
      <w:tr w:rsidR="00D639E4" w:rsidRPr="00E351A6" w:rsidTr="00800976">
        <w:tc>
          <w:tcPr>
            <w:tcW w:w="2656" w:type="dxa"/>
          </w:tcPr>
          <w:p w:rsidR="00B75858" w:rsidRPr="002E3444" w:rsidRDefault="00B7585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startdato for indsats</w:t>
            </w:r>
          </w:p>
          <w:p w:rsidR="00B75858" w:rsidRPr="002E3444" w:rsidRDefault="00B7585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21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Dato for hvornår det forventes at indsatsen kan iværksættes.</w:t>
            </w:r>
          </w:p>
        </w:tc>
        <w:tc>
          <w:tcPr>
            <w:tcW w:w="5318" w:type="dxa"/>
            <w:gridSpan w:val="4"/>
          </w:tcPr>
          <w:p w:rsidR="00B75858" w:rsidRPr="00E351A6" w:rsidRDefault="00B7585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B75858" w:rsidRPr="00E351A6" w:rsidRDefault="00B7585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639E4" w:rsidRPr="00E351A6" w:rsidTr="00800976">
        <w:tc>
          <w:tcPr>
            <w:tcW w:w="2656" w:type="dxa"/>
          </w:tcPr>
          <w:p w:rsidR="00B75858" w:rsidRPr="002E3444" w:rsidRDefault="00B7585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slutdato for indsats</w:t>
            </w:r>
          </w:p>
          <w:p w:rsidR="00B75858" w:rsidRPr="002E3444" w:rsidRDefault="00B7585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21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Dato for hvornår det </w:t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lastRenderedPageBreak/>
              <w:t>forventes at indsatsen ophører. [Mulighed for at angive at foranstaltningen er uden slutdato].</w:t>
            </w:r>
          </w:p>
        </w:tc>
        <w:tc>
          <w:tcPr>
            <w:tcW w:w="5318" w:type="dxa"/>
            <w:gridSpan w:val="4"/>
          </w:tcPr>
          <w:p w:rsidR="00B75858" w:rsidRPr="00E351A6" w:rsidRDefault="00B7585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B75858" w:rsidRPr="00E351A6" w:rsidRDefault="00B7585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639E4" w:rsidRPr="00E351A6" w:rsidTr="00800976">
        <w:tc>
          <w:tcPr>
            <w:tcW w:w="2656" w:type="dxa"/>
          </w:tcPr>
          <w:p w:rsidR="00832D19" w:rsidRPr="00832D19" w:rsidRDefault="00832D19" w:rsidP="00514568">
            <w:pPr>
              <w:tabs>
                <w:tab w:val="left" w:pos="9000"/>
              </w:tabs>
              <w:kinsoku w:val="0"/>
              <w:overflowPunct w:val="0"/>
              <w:spacing w:line="244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Forventet startdato for ydelser.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</w:t>
            </w:r>
            <w:r w:rsidRPr="0013310C">
              <w:rPr>
                <w:rFonts w:ascii="Verdana" w:hAnsi="Verdana"/>
                <w:sz w:val="20"/>
                <w:szCs w:val="20"/>
                <w:lang w:eastAsia="da-DK"/>
              </w:rPr>
              <w:t>Udfyldes ved afvigelser fra indsatsens startdato</w:t>
            </w:r>
          </w:p>
        </w:tc>
        <w:tc>
          <w:tcPr>
            <w:tcW w:w="5318" w:type="dxa"/>
            <w:gridSpan w:val="4"/>
          </w:tcPr>
          <w:p w:rsidR="00832D19" w:rsidRPr="00E351A6" w:rsidRDefault="00832D19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832D19" w:rsidRPr="00E351A6" w:rsidRDefault="00832D19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639E4" w:rsidRPr="00E351A6" w:rsidTr="00800976">
        <w:tc>
          <w:tcPr>
            <w:tcW w:w="2656" w:type="dxa"/>
          </w:tcPr>
          <w:p w:rsidR="00832D19" w:rsidRPr="00832D19" w:rsidRDefault="00832D19" w:rsidP="00514568">
            <w:pPr>
              <w:tabs>
                <w:tab w:val="left" w:pos="9000"/>
              </w:tabs>
              <w:kinsoku w:val="0"/>
              <w:overflowPunct w:val="0"/>
              <w:spacing w:line="244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slutdato for ydelser.</w:t>
            </w:r>
            <w:r w:rsidRPr="0013310C">
              <w:rPr>
                <w:rFonts w:ascii="Verdana" w:hAnsi="Verdana"/>
                <w:sz w:val="20"/>
                <w:szCs w:val="20"/>
                <w:lang w:eastAsia="da-DK"/>
              </w:rPr>
              <w:t xml:space="preserve"> Udfyldes ved afvigelser fra indsatsens slutdato</w:t>
            </w:r>
          </w:p>
        </w:tc>
        <w:tc>
          <w:tcPr>
            <w:tcW w:w="5318" w:type="dxa"/>
            <w:gridSpan w:val="4"/>
          </w:tcPr>
          <w:p w:rsidR="00832D19" w:rsidRPr="00E351A6" w:rsidRDefault="00832D19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832D19" w:rsidRPr="00E351A6" w:rsidRDefault="00832D19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639E4" w:rsidRPr="00E351A6" w:rsidTr="00800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Default="00D639E4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Udfyld felter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>ne for</w:t>
            </w:r>
          </w:p>
          <w:p w:rsidR="00D639E4" w:rsidRDefault="00D639E4" w:rsidP="00D639E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>a</w:t>
            </w: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t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</w:t>
            </w: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præci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>sere</w:t>
            </w:r>
          </w:p>
          <w:p w:rsidR="00D639E4" w:rsidRDefault="00D639E4" w:rsidP="00D639E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>h</w:t>
            </w: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vordan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hver</w:t>
            </w:r>
          </w:p>
          <w:p w:rsidR="00D639E4" w:rsidRPr="00D639E4" w:rsidRDefault="00D639E4" w:rsidP="00D639E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ydelse skal</w:t>
            </w:r>
          </w:p>
          <w:p w:rsidR="00D639E4" w:rsidRPr="002E3444" w:rsidRDefault="00D639E4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beregnes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Pr="00D639E4" w:rsidRDefault="00D639E4" w:rsidP="00D639E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Indsats 1</w:t>
            </w:r>
          </w:p>
        </w:tc>
        <w:tc>
          <w:tcPr>
            <w:tcW w:w="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Indsats 2</w:t>
            </w:r>
          </w:p>
        </w:tc>
      </w:tr>
      <w:tr w:rsidR="00D639E4" w:rsidRPr="00E351A6" w:rsidTr="00800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4" w:rsidRPr="00832D19" w:rsidRDefault="00D639E4" w:rsidP="00832D19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Enhed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– vælg afregningsenhed [Styk, Time, Dag, Måned, År]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Time.</w:t>
            </w:r>
          </w:p>
          <w:p w:rsidR="00D639E4" w:rsidRPr="00832D19" w:rsidRDefault="00D639E4" w:rsidP="00832D19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Antal i hver periode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antallet af enheder per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lastRenderedPageBreak/>
              <w:t xml:space="preserve">periode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5.</w:t>
            </w:r>
          </w:p>
          <w:p w:rsidR="00D639E4" w:rsidRPr="00832D19" w:rsidRDefault="00D639E4" w:rsidP="00832D19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Ydelsesfrekvens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– vælg periodelængen [Dag, Uge, Måned, År]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Uge.</w:t>
            </w:r>
          </w:p>
          <w:p w:rsidR="00D639E4" w:rsidRPr="00832D19" w:rsidRDefault="00D639E4" w:rsidP="00832D19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Antal gentagelser</w:t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a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ntallet af gentagelser af perioden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52.</w:t>
            </w:r>
          </w:p>
          <w:p w:rsidR="00D639E4" w:rsidRPr="00832D19" w:rsidRDefault="00D639E4" w:rsidP="00832D19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Enhedspris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prisen på enhed -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1000 kr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>.</w:t>
            </w: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</w:t>
            </w:r>
          </w:p>
          <w:p w:rsidR="00D639E4" w:rsidRPr="00832D19" w:rsidRDefault="00D639E4" w:rsidP="00832D19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Basisindsatspris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>–</w:t>
            </w: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>pris beregnes ud ovenstående 5 oplysninger således:</w:t>
            </w:r>
          </w:p>
          <w:p w:rsidR="00D639E4" w:rsidRPr="00514568" w:rsidRDefault="00D639E4" w:rsidP="00514568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426" w:hanging="284"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 xml:space="preserve">5 timer x 52 uger x 1000 kr = 260.000 </w:t>
            </w:r>
            <w:r w:rsidR="00514568">
              <w:rPr>
                <w:rFonts w:ascii="Verdana" w:hAnsi="Verdana"/>
                <w:i/>
                <w:sz w:val="24"/>
                <w:szCs w:val="24"/>
                <w:lang w:eastAsia="da-DK"/>
              </w:rPr>
              <w:t>kr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4" w:rsidRPr="00D639E4" w:rsidRDefault="00D639E4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lastRenderedPageBreak/>
              <w:t>Ydelse 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4" w:rsidRDefault="00D639E4" w:rsidP="00514568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</w:tr>
      <w:tr w:rsidR="00D639E4" w:rsidRPr="00E351A6" w:rsidTr="00800976">
        <w:trPr>
          <w:trHeight w:val="747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E4" w:rsidRPr="002E3444" w:rsidRDefault="00D639E4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E4" w:rsidRPr="00D639E4" w:rsidRDefault="00D639E4" w:rsidP="00D639E4">
            <w:pPr>
              <w:spacing w:line="340" w:lineRule="atLeast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</w:tcPr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E4" w:rsidRPr="00E351A6" w:rsidRDefault="00D639E4" w:rsidP="00514568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  <w:gridSpan w:val="2"/>
          </w:tcPr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</w:tcPr>
          <w:p w:rsidR="00D639E4" w:rsidRPr="00D639E4" w:rsidRDefault="00D639E4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D639E4" w:rsidRPr="00E351A6" w:rsidTr="00800976">
        <w:trPr>
          <w:trHeight w:val="387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E4" w:rsidRPr="002E3444" w:rsidRDefault="00D639E4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E4" w:rsidRPr="00E351A6" w:rsidRDefault="00D639E4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D639E4" w:rsidRPr="00D639E4" w:rsidRDefault="00D639E4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</w:tcPr>
          <w:p w:rsidR="00D639E4" w:rsidRPr="00D639E4" w:rsidRDefault="00D639E4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D639E4" w:rsidRPr="00D639E4" w:rsidRDefault="00D639E4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E4" w:rsidRPr="00E351A6" w:rsidRDefault="00D639E4" w:rsidP="00514568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D639E4" w:rsidRPr="00D639E4" w:rsidRDefault="00D639E4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  <w:gridSpan w:val="2"/>
          </w:tcPr>
          <w:p w:rsidR="00D639E4" w:rsidRPr="00D639E4" w:rsidRDefault="00D639E4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</w:tcPr>
          <w:p w:rsidR="00D639E4" w:rsidRPr="00D639E4" w:rsidRDefault="00D639E4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</w:tr>
      <w:tr w:rsidR="00D639E4" w:rsidRPr="00E351A6" w:rsidTr="00800976">
        <w:trPr>
          <w:trHeight w:val="387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E4" w:rsidRPr="002E3444" w:rsidRDefault="00D639E4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E4" w:rsidRPr="00832D19" w:rsidRDefault="00D639E4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D639E4" w:rsidRDefault="00D639E4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514568" w:rsidRDefault="00514568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514568" w:rsidRDefault="00514568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</w:tcPr>
          <w:p w:rsidR="00D639E4" w:rsidRPr="00E351A6" w:rsidRDefault="00D639E4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D639E4" w:rsidRPr="00E351A6" w:rsidRDefault="00D639E4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E4" w:rsidRPr="00832D19" w:rsidRDefault="00D639E4" w:rsidP="00514568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D639E4" w:rsidRDefault="00D639E4" w:rsidP="008B2E9D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  <w:gridSpan w:val="2"/>
          </w:tcPr>
          <w:p w:rsidR="00D639E4" w:rsidRPr="00E351A6" w:rsidRDefault="00D639E4" w:rsidP="008B2E9D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</w:tcPr>
          <w:p w:rsidR="00D639E4" w:rsidRPr="00E351A6" w:rsidRDefault="00D639E4" w:rsidP="008B2E9D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514568" w:rsidRPr="00E351A6" w:rsidTr="00800976">
        <w:trPr>
          <w:trHeight w:val="387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</w:tcPr>
          <w:p w:rsidR="00514568" w:rsidRDefault="00514568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2</w:t>
            </w:r>
          </w:p>
          <w:p w:rsidR="00514568" w:rsidRPr="00832D19" w:rsidRDefault="00514568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  <w:tc>
          <w:tcPr>
            <w:tcW w:w="1202" w:type="dxa"/>
            <w:gridSpan w:val="2"/>
            <w:vMerge w:val="restart"/>
          </w:tcPr>
          <w:p w:rsidR="00514568" w:rsidRPr="00832D19" w:rsidRDefault="00514568" w:rsidP="00514568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2</w:t>
            </w:r>
          </w:p>
        </w:tc>
        <w:tc>
          <w:tcPr>
            <w:tcW w:w="1960" w:type="dxa"/>
            <w:gridSpan w:val="2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  <w:gridSpan w:val="2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</w:tr>
      <w:tr w:rsidR="00514568" w:rsidRPr="00E351A6" w:rsidTr="00800976">
        <w:trPr>
          <w:trHeight w:val="387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</w:tcPr>
          <w:p w:rsidR="00514568" w:rsidRPr="00832D19" w:rsidRDefault="00514568" w:rsidP="00832D19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514568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02" w:type="dxa"/>
            <w:gridSpan w:val="2"/>
            <w:vMerge/>
          </w:tcPr>
          <w:p w:rsidR="00514568" w:rsidRPr="00832D19" w:rsidRDefault="00514568" w:rsidP="00D639E4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960" w:type="dxa"/>
            <w:gridSpan w:val="2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514568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  <w:gridSpan w:val="2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514568" w:rsidRPr="00E351A6" w:rsidTr="00800976">
        <w:trPr>
          <w:trHeight w:val="387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</w:tcPr>
          <w:p w:rsidR="00514568" w:rsidRPr="00832D19" w:rsidRDefault="00514568" w:rsidP="00832D19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514568" w:rsidRPr="00D639E4" w:rsidRDefault="00514568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</w:tcPr>
          <w:p w:rsidR="00514568" w:rsidRPr="00D639E4" w:rsidRDefault="00514568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</w:tcPr>
          <w:p w:rsidR="00514568" w:rsidRPr="00D639E4" w:rsidRDefault="00514568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  <w:tc>
          <w:tcPr>
            <w:tcW w:w="1202" w:type="dxa"/>
            <w:gridSpan w:val="2"/>
            <w:vMerge/>
          </w:tcPr>
          <w:p w:rsidR="00514568" w:rsidRPr="00832D19" w:rsidRDefault="00514568" w:rsidP="00D639E4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960" w:type="dxa"/>
            <w:gridSpan w:val="2"/>
          </w:tcPr>
          <w:p w:rsidR="00514568" w:rsidRPr="00D639E4" w:rsidRDefault="00514568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  <w:gridSpan w:val="2"/>
          </w:tcPr>
          <w:p w:rsidR="00514568" w:rsidRPr="00D639E4" w:rsidRDefault="00514568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</w:tcPr>
          <w:p w:rsidR="00514568" w:rsidRPr="00D639E4" w:rsidRDefault="00514568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</w:tr>
      <w:tr w:rsidR="00514568" w:rsidRPr="00E351A6" w:rsidTr="00800976">
        <w:trPr>
          <w:trHeight w:val="582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</w:tcPr>
          <w:p w:rsidR="00514568" w:rsidRPr="00832D19" w:rsidRDefault="00514568" w:rsidP="00832D19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514568" w:rsidRDefault="00514568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514568" w:rsidRDefault="00514568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</w:tcPr>
          <w:p w:rsidR="00514568" w:rsidRPr="00E351A6" w:rsidRDefault="00514568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</w:tcPr>
          <w:p w:rsidR="00514568" w:rsidRPr="00E351A6" w:rsidRDefault="00514568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202" w:type="dxa"/>
            <w:gridSpan w:val="2"/>
            <w:vMerge/>
          </w:tcPr>
          <w:p w:rsidR="00514568" w:rsidRPr="00832D19" w:rsidRDefault="00514568" w:rsidP="00D639E4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960" w:type="dxa"/>
            <w:gridSpan w:val="2"/>
          </w:tcPr>
          <w:p w:rsidR="00514568" w:rsidRDefault="00514568" w:rsidP="00514568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  <w:gridSpan w:val="2"/>
          </w:tcPr>
          <w:p w:rsidR="00514568" w:rsidRPr="00E351A6" w:rsidRDefault="00514568" w:rsidP="008B2E9D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</w:tcPr>
          <w:p w:rsidR="00514568" w:rsidRPr="00E351A6" w:rsidRDefault="00514568" w:rsidP="008B2E9D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514568" w:rsidRPr="00E351A6" w:rsidTr="00800976">
        <w:trPr>
          <w:trHeight w:val="387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</w:tcPr>
          <w:p w:rsidR="00514568" w:rsidRPr="00832D19" w:rsidRDefault="00514568" w:rsidP="00832D19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3</w:t>
            </w:r>
          </w:p>
        </w:tc>
        <w:tc>
          <w:tcPr>
            <w:tcW w:w="1548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  <w:tc>
          <w:tcPr>
            <w:tcW w:w="1202" w:type="dxa"/>
            <w:gridSpan w:val="2"/>
            <w:vMerge w:val="restart"/>
          </w:tcPr>
          <w:p w:rsidR="00514568" w:rsidRPr="00832D19" w:rsidRDefault="00514568" w:rsidP="00D639E4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3</w:t>
            </w:r>
          </w:p>
        </w:tc>
        <w:tc>
          <w:tcPr>
            <w:tcW w:w="1960" w:type="dxa"/>
            <w:gridSpan w:val="2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  <w:gridSpan w:val="2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</w:tr>
      <w:tr w:rsidR="00514568" w:rsidRPr="00E351A6" w:rsidTr="00800976">
        <w:trPr>
          <w:trHeight w:val="387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</w:tcPr>
          <w:p w:rsidR="00514568" w:rsidRPr="00832D19" w:rsidRDefault="00514568" w:rsidP="00832D19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514568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02" w:type="dxa"/>
            <w:gridSpan w:val="2"/>
            <w:vMerge/>
          </w:tcPr>
          <w:p w:rsidR="00514568" w:rsidRPr="00832D19" w:rsidRDefault="00514568" w:rsidP="00D639E4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960" w:type="dxa"/>
            <w:gridSpan w:val="2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514568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  <w:gridSpan w:val="2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</w:tcPr>
          <w:p w:rsidR="00514568" w:rsidRPr="00D639E4" w:rsidRDefault="00514568" w:rsidP="00514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514568" w:rsidRPr="00E351A6" w:rsidTr="00800976">
        <w:trPr>
          <w:trHeight w:val="387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</w:tcPr>
          <w:p w:rsidR="00514568" w:rsidRPr="00832D19" w:rsidRDefault="00514568" w:rsidP="00832D19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514568" w:rsidRPr="00D639E4" w:rsidRDefault="00514568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</w:tcPr>
          <w:p w:rsidR="00514568" w:rsidRPr="00D639E4" w:rsidRDefault="00514568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</w:tcPr>
          <w:p w:rsidR="00514568" w:rsidRPr="00D639E4" w:rsidRDefault="00514568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  <w:tc>
          <w:tcPr>
            <w:tcW w:w="1202" w:type="dxa"/>
            <w:gridSpan w:val="2"/>
            <w:vMerge/>
          </w:tcPr>
          <w:p w:rsidR="00514568" w:rsidRPr="00832D19" w:rsidRDefault="00514568" w:rsidP="00D639E4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960" w:type="dxa"/>
            <w:gridSpan w:val="2"/>
          </w:tcPr>
          <w:p w:rsidR="00514568" w:rsidRPr="00D639E4" w:rsidRDefault="00514568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  <w:gridSpan w:val="2"/>
          </w:tcPr>
          <w:p w:rsidR="00514568" w:rsidRPr="00D639E4" w:rsidRDefault="00514568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</w:tcPr>
          <w:p w:rsidR="00514568" w:rsidRPr="00D639E4" w:rsidRDefault="00514568" w:rsidP="0051456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</w:tr>
      <w:tr w:rsidR="00514568" w:rsidRPr="00E351A6" w:rsidTr="00800976">
        <w:trPr>
          <w:trHeight w:val="387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</w:tcPr>
          <w:p w:rsidR="00514568" w:rsidRPr="00832D19" w:rsidRDefault="00514568" w:rsidP="00832D19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514568" w:rsidRDefault="00514568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514568" w:rsidRDefault="00514568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</w:tcPr>
          <w:p w:rsidR="00514568" w:rsidRPr="00E351A6" w:rsidRDefault="00514568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</w:tcPr>
          <w:p w:rsidR="00514568" w:rsidRPr="00E351A6" w:rsidRDefault="00514568" w:rsidP="008B2E9D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202" w:type="dxa"/>
            <w:gridSpan w:val="2"/>
            <w:vMerge/>
          </w:tcPr>
          <w:p w:rsidR="00514568" w:rsidRPr="00832D19" w:rsidRDefault="00514568" w:rsidP="00D639E4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960" w:type="dxa"/>
            <w:gridSpan w:val="2"/>
          </w:tcPr>
          <w:p w:rsidR="00514568" w:rsidRDefault="00514568" w:rsidP="00514568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  <w:gridSpan w:val="2"/>
          </w:tcPr>
          <w:p w:rsidR="00514568" w:rsidRPr="00E351A6" w:rsidRDefault="00514568" w:rsidP="008B2E9D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</w:tcPr>
          <w:p w:rsidR="00514568" w:rsidRPr="00E351A6" w:rsidRDefault="00514568" w:rsidP="008B2E9D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514568" w:rsidRPr="00E351A6" w:rsidTr="00800976">
        <w:trPr>
          <w:trHeight w:val="397"/>
        </w:trPr>
        <w:tc>
          <w:tcPr>
            <w:tcW w:w="2656" w:type="dxa"/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Samlet pris</w:t>
            </w:r>
          </w:p>
        </w:tc>
        <w:tc>
          <w:tcPr>
            <w:tcW w:w="5318" w:type="dxa"/>
            <w:gridSpan w:val="4"/>
          </w:tcPr>
          <w:p w:rsidR="00514568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Indsats 1</w:t>
            </w:r>
          </w:p>
        </w:tc>
        <w:tc>
          <w:tcPr>
            <w:tcW w:w="5742" w:type="dxa"/>
            <w:gridSpan w:val="7"/>
          </w:tcPr>
          <w:p w:rsidR="00514568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Indsats 2</w:t>
            </w:r>
          </w:p>
        </w:tc>
      </w:tr>
      <w:tr w:rsidR="00514568" w:rsidRPr="00E351A6" w:rsidTr="00800976">
        <w:tc>
          <w:tcPr>
            <w:tcW w:w="2656" w:type="dxa"/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pris for enkeltindsats</w:t>
            </w:r>
          </w:p>
          <w:p w:rsidR="00514568" w:rsidRPr="002561FB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561FB">
              <w:rPr>
                <w:rFonts w:ascii="Verdana" w:hAnsi="Verdana"/>
                <w:sz w:val="20"/>
                <w:szCs w:val="20"/>
                <w:lang w:eastAsia="da-DK"/>
              </w:rPr>
              <w:t>[</w:t>
            </w:r>
            <w:r w:rsidR="002561FB" w:rsidRPr="002561FB">
              <w:rPr>
                <w:rFonts w:ascii="Verdana" w:hAnsi="Verdana"/>
                <w:sz w:val="20"/>
                <w:szCs w:val="20"/>
                <w:lang w:eastAsia="da-DK"/>
              </w:rPr>
              <w:t>Basisindsatspris for yde</w:t>
            </w:r>
            <w:r w:rsidRPr="002561FB">
              <w:rPr>
                <w:rFonts w:ascii="Verdana" w:hAnsi="Verdana"/>
                <w:sz w:val="20"/>
                <w:szCs w:val="20"/>
                <w:lang w:eastAsia="da-DK"/>
              </w:rPr>
              <w:t xml:space="preserve">lse 1 + </w:t>
            </w:r>
            <w:r w:rsidR="002561FB" w:rsidRPr="002561FB">
              <w:rPr>
                <w:rFonts w:ascii="Verdana" w:hAnsi="Verdana"/>
                <w:sz w:val="20"/>
                <w:szCs w:val="20"/>
                <w:lang w:eastAsia="da-DK"/>
              </w:rPr>
              <w:t>2 + 3</w:t>
            </w:r>
            <w:r w:rsidRPr="002561FB">
              <w:rPr>
                <w:rFonts w:ascii="Verdana" w:hAnsi="Verdana"/>
                <w:sz w:val="20"/>
                <w:szCs w:val="20"/>
                <w:lang w:eastAsia="da-DK"/>
              </w:rPr>
              <w:t>]</w:t>
            </w:r>
          </w:p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561FB">
              <w:rPr>
                <w:rFonts w:ascii="Verdana" w:hAnsi="Verdana"/>
                <w:sz w:val="20"/>
                <w:szCs w:val="20"/>
                <w:lang w:eastAsia="da-DK"/>
              </w:rPr>
              <w:lastRenderedPageBreak/>
              <w:t>[Beregnes automatisk]</w:t>
            </w:r>
          </w:p>
        </w:tc>
        <w:tc>
          <w:tcPr>
            <w:tcW w:w="5318" w:type="dxa"/>
            <w:gridSpan w:val="4"/>
          </w:tcPr>
          <w:p w:rsidR="00514568" w:rsidRPr="006570D3" w:rsidRDefault="00514568" w:rsidP="006570D3">
            <w:pPr>
              <w:spacing w:after="0" w:line="340" w:lineRule="atLeast"/>
              <w:rPr>
                <w:rFonts w:ascii="Verdana" w:hAnsi="Verdana"/>
                <w:sz w:val="20"/>
                <w:szCs w:val="24"/>
                <w:lang w:eastAsia="da-DK"/>
              </w:rPr>
            </w:pPr>
            <w:r w:rsidRPr="006570D3">
              <w:rPr>
                <w:rFonts w:ascii="Verdana" w:hAnsi="Verdana"/>
                <w:sz w:val="20"/>
                <w:szCs w:val="24"/>
                <w:lang w:eastAsia="da-DK"/>
              </w:rPr>
              <w:lastRenderedPageBreak/>
              <w:br/>
            </w:r>
          </w:p>
        </w:tc>
        <w:tc>
          <w:tcPr>
            <w:tcW w:w="5742" w:type="dxa"/>
            <w:gridSpan w:val="7"/>
          </w:tcPr>
          <w:p w:rsidR="00514568" w:rsidRPr="00E351A6" w:rsidRDefault="0051456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514568" w:rsidRPr="00E351A6" w:rsidTr="00800976">
        <w:tc>
          <w:tcPr>
            <w:tcW w:w="2656" w:type="dxa"/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Forventet pris for samlet indsats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br/>
            </w:r>
            <w:r w:rsidRPr="006570D3">
              <w:rPr>
                <w:rFonts w:ascii="Verdana" w:hAnsi="Verdana"/>
                <w:sz w:val="20"/>
                <w:szCs w:val="20"/>
                <w:lang w:eastAsia="da-DK"/>
              </w:rPr>
              <w:t>[</w:t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t xml:space="preserve">Pris for indsats 1 + </w:t>
            </w:r>
            <w:r w:rsidRPr="006570D3">
              <w:rPr>
                <w:rFonts w:ascii="Verdana" w:hAnsi="Verdana"/>
                <w:sz w:val="20"/>
                <w:szCs w:val="20"/>
                <w:lang w:eastAsia="da-DK"/>
              </w:rPr>
              <w:t>pris for indsats 2]</w:t>
            </w:r>
          </w:p>
          <w:p w:rsidR="00514568" w:rsidRPr="00DF28BB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highlight w:val="yellow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[Beregnes automatisk]</w:t>
            </w:r>
          </w:p>
        </w:tc>
        <w:tc>
          <w:tcPr>
            <w:tcW w:w="11060" w:type="dxa"/>
            <w:gridSpan w:val="11"/>
          </w:tcPr>
          <w:p w:rsidR="00514568" w:rsidRPr="00E351A6" w:rsidRDefault="0051456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514568" w:rsidRPr="00E351A6" w:rsidTr="00800976">
        <w:tc>
          <w:tcPr>
            <w:tcW w:w="2656" w:type="dxa"/>
            <w:tcBorders>
              <w:left w:val="nil"/>
              <w:right w:val="nil"/>
            </w:tcBorders>
          </w:tcPr>
          <w:p w:rsidR="00514568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  <w:p w:rsidR="00514568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  <w:p w:rsidR="00514568" w:rsidRPr="00E351A6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5318" w:type="dxa"/>
            <w:gridSpan w:val="4"/>
            <w:tcBorders>
              <w:left w:val="nil"/>
              <w:right w:val="nil"/>
            </w:tcBorders>
          </w:tcPr>
          <w:p w:rsidR="00514568" w:rsidRPr="00E351A6" w:rsidRDefault="0051456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  <w:tcBorders>
              <w:left w:val="nil"/>
              <w:right w:val="nil"/>
            </w:tcBorders>
          </w:tcPr>
          <w:p w:rsidR="00514568" w:rsidRPr="00E351A6" w:rsidRDefault="0051456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514568" w:rsidRPr="00E351A6" w:rsidTr="000A7AFA">
        <w:tc>
          <w:tcPr>
            <w:tcW w:w="13716" w:type="dxa"/>
            <w:gridSpan w:val="12"/>
            <w:shd w:val="clear" w:color="auto" w:fill="F2F2F2"/>
          </w:tcPr>
          <w:p w:rsidR="00514568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514568" w:rsidRPr="000A7AFA" w:rsidRDefault="00514568" w:rsidP="000A7AFA">
            <w:pPr>
              <w:shd w:val="clear" w:color="auto" w:fill="F2F2F2"/>
              <w:spacing w:after="0" w:line="340" w:lineRule="atLeast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A7AFA">
              <w:rPr>
                <w:rFonts w:ascii="Verdana" w:hAnsi="Verdana"/>
                <w:b/>
                <w:sz w:val="32"/>
                <w:szCs w:val="32"/>
              </w:rPr>
              <w:t>Alternative indsatser (tilbud og ydelser)</w:t>
            </w:r>
          </w:p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514568" w:rsidRPr="00E351A6" w:rsidTr="00800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6" w:type="dxa"/>
          </w:tcPr>
          <w:p w:rsidR="00514568" w:rsidRPr="00E351A6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5318" w:type="dxa"/>
            <w:gridSpan w:val="4"/>
          </w:tcPr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Alternativ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indsats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1</w:t>
            </w:r>
          </w:p>
        </w:tc>
        <w:tc>
          <w:tcPr>
            <w:tcW w:w="5742" w:type="dxa"/>
            <w:gridSpan w:val="7"/>
          </w:tcPr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Alternativ 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indsats 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2</w:t>
            </w:r>
          </w:p>
        </w:tc>
      </w:tr>
      <w:tr w:rsidR="00514568" w:rsidRPr="00E351A6" w:rsidTr="00800976">
        <w:tc>
          <w:tcPr>
            <w:tcW w:w="2656" w:type="dxa"/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Ydelser</w:t>
            </w:r>
          </w:p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Vælg fra listen den/de ydelser, som indgår i indsatsen.</w:t>
            </w:r>
          </w:p>
        </w:tc>
        <w:tc>
          <w:tcPr>
            <w:tcW w:w="5318" w:type="dxa"/>
            <w:gridSpan w:val="4"/>
          </w:tcPr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62423F" w:rsidRPr="00E351A6" w:rsidTr="00800976">
        <w:tc>
          <w:tcPr>
            <w:tcW w:w="2656" w:type="dxa"/>
          </w:tcPr>
          <w:p w:rsidR="0062423F" w:rsidRDefault="0062423F" w:rsidP="0062423F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Lovhjemmel</w:t>
            </w:r>
          </w:p>
          <w:p w:rsidR="0062423F" w:rsidRPr="002E3444" w:rsidRDefault="0062423F" w:rsidP="0062423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62423F">
              <w:rPr>
                <w:rFonts w:ascii="Verdana" w:hAnsi="Verdana"/>
                <w:sz w:val="20"/>
                <w:szCs w:val="20"/>
                <w:lang w:eastAsia="da-DK"/>
              </w:rPr>
              <w:t>Vælg fra listen den paragraf, der hjemler den/de valgte ydelser.</w:t>
            </w:r>
          </w:p>
        </w:tc>
        <w:tc>
          <w:tcPr>
            <w:tcW w:w="5318" w:type="dxa"/>
            <w:gridSpan w:val="4"/>
          </w:tcPr>
          <w:p w:rsidR="0062423F" w:rsidRPr="00E351A6" w:rsidRDefault="0062423F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62423F" w:rsidRPr="00E351A6" w:rsidRDefault="0062423F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514568" w:rsidRPr="00E351A6" w:rsidTr="00800976">
        <w:tc>
          <w:tcPr>
            <w:tcW w:w="2656" w:type="dxa"/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Tilbud</w:t>
            </w:r>
          </w:p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Vælg fra listen den type af tilbud, som leverer ydelsen.</w:t>
            </w:r>
          </w:p>
        </w:tc>
        <w:tc>
          <w:tcPr>
            <w:tcW w:w="5318" w:type="dxa"/>
            <w:gridSpan w:val="4"/>
          </w:tcPr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514568" w:rsidRPr="00E351A6" w:rsidTr="00800976">
        <w:tc>
          <w:tcPr>
            <w:tcW w:w="2656" w:type="dxa"/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Kontonummer</w:t>
            </w:r>
          </w:p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Vælg fra listen det nummer i den kommunale kontoplan, som leveringen af </w:t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lastRenderedPageBreak/>
              <w:t>ydelsen skal konteres på.</w:t>
            </w:r>
          </w:p>
        </w:tc>
        <w:tc>
          <w:tcPr>
            <w:tcW w:w="5318" w:type="dxa"/>
            <w:gridSpan w:val="4"/>
          </w:tcPr>
          <w:p w:rsidR="00514568" w:rsidRPr="00E351A6" w:rsidRDefault="0051456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514568" w:rsidRPr="00E351A6" w:rsidRDefault="0051456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514568" w:rsidRPr="00E351A6" w:rsidTr="00800976">
        <w:tc>
          <w:tcPr>
            <w:tcW w:w="2656" w:type="dxa"/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Udfører</w:t>
            </w:r>
          </w:p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Angiv den konkrete leverandør, som leverer indsatsen.</w:t>
            </w:r>
          </w:p>
        </w:tc>
        <w:tc>
          <w:tcPr>
            <w:tcW w:w="5318" w:type="dxa"/>
            <w:gridSpan w:val="4"/>
          </w:tcPr>
          <w:p w:rsidR="00514568" w:rsidRPr="00E351A6" w:rsidRDefault="0051456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514568" w:rsidRPr="00E351A6" w:rsidRDefault="0051456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514568" w:rsidRPr="00E351A6" w:rsidRDefault="00514568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514568" w:rsidRPr="00E351A6" w:rsidTr="00301A54">
        <w:tc>
          <w:tcPr>
            <w:tcW w:w="13716" w:type="dxa"/>
            <w:gridSpan w:val="12"/>
          </w:tcPr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514568" w:rsidRPr="00E351A6" w:rsidTr="00800976">
        <w:tc>
          <w:tcPr>
            <w:tcW w:w="2656" w:type="dxa"/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OMFANG AF INDSATSEN</w:t>
            </w:r>
          </w:p>
        </w:tc>
        <w:tc>
          <w:tcPr>
            <w:tcW w:w="5318" w:type="dxa"/>
            <w:gridSpan w:val="4"/>
          </w:tcPr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Alternativ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indsats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1</w:t>
            </w:r>
          </w:p>
        </w:tc>
        <w:tc>
          <w:tcPr>
            <w:tcW w:w="5742" w:type="dxa"/>
            <w:gridSpan w:val="7"/>
          </w:tcPr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Alternativ 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indsats 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2</w:t>
            </w:r>
          </w:p>
        </w:tc>
      </w:tr>
      <w:tr w:rsidR="00514568" w:rsidRPr="00E351A6" w:rsidTr="00800976">
        <w:tc>
          <w:tcPr>
            <w:tcW w:w="2656" w:type="dxa"/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startdato for indsats</w:t>
            </w:r>
          </w:p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21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Dato for hvornår det forventes at indsatsen kan iværksættes.</w:t>
            </w:r>
          </w:p>
        </w:tc>
        <w:tc>
          <w:tcPr>
            <w:tcW w:w="5318" w:type="dxa"/>
            <w:gridSpan w:val="4"/>
          </w:tcPr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514568" w:rsidRPr="00E351A6" w:rsidTr="00800976">
        <w:tc>
          <w:tcPr>
            <w:tcW w:w="2656" w:type="dxa"/>
          </w:tcPr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slutdato for indsats</w:t>
            </w:r>
          </w:p>
          <w:p w:rsidR="00514568" w:rsidRPr="002E3444" w:rsidRDefault="00514568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21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Dato for hvornår det forventes at indsatsen ophører. [Mulighed for at angive at foranstaltningen er uden slutdato].</w:t>
            </w:r>
          </w:p>
        </w:tc>
        <w:tc>
          <w:tcPr>
            <w:tcW w:w="5318" w:type="dxa"/>
            <w:gridSpan w:val="4"/>
          </w:tcPr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514568" w:rsidRPr="00E351A6" w:rsidRDefault="00514568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62423F" w:rsidRPr="00E351A6" w:rsidTr="00800976">
        <w:tc>
          <w:tcPr>
            <w:tcW w:w="2656" w:type="dxa"/>
          </w:tcPr>
          <w:p w:rsidR="0062423F" w:rsidRPr="00832D19" w:rsidRDefault="0062423F" w:rsidP="0062423F">
            <w:pPr>
              <w:tabs>
                <w:tab w:val="left" w:pos="9000"/>
              </w:tabs>
              <w:kinsoku w:val="0"/>
              <w:overflowPunct w:val="0"/>
              <w:spacing w:line="244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startdato for ydelser.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</w:t>
            </w:r>
            <w:r w:rsidRPr="0013310C">
              <w:rPr>
                <w:rFonts w:ascii="Verdana" w:hAnsi="Verdana"/>
                <w:sz w:val="20"/>
                <w:szCs w:val="20"/>
                <w:lang w:eastAsia="da-DK"/>
              </w:rPr>
              <w:t>Udfyldes ved afvigelser fra indsatsens startdato</w:t>
            </w:r>
          </w:p>
        </w:tc>
        <w:tc>
          <w:tcPr>
            <w:tcW w:w="5318" w:type="dxa"/>
            <w:gridSpan w:val="4"/>
          </w:tcPr>
          <w:p w:rsidR="0062423F" w:rsidRPr="00E351A6" w:rsidRDefault="0062423F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62423F" w:rsidRPr="00E351A6" w:rsidRDefault="0062423F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62423F" w:rsidRPr="00E351A6" w:rsidTr="00800976">
        <w:tc>
          <w:tcPr>
            <w:tcW w:w="2656" w:type="dxa"/>
          </w:tcPr>
          <w:p w:rsidR="0062423F" w:rsidRPr="00832D19" w:rsidRDefault="0062423F" w:rsidP="0062423F">
            <w:pPr>
              <w:tabs>
                <w:tab w:val="left" w:pos="9000"/>
              </w:tabs>
              <w:kinsoku w:val="0"/>
              <w:overflowPunct w:val="0"/>
              <w:spacing w:line="244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slutdato for ydelser.</w:t>
            </w:r>
            <w:r w:rsidRPr="0013310C">
              <w:rPr>
                <w:rFonts w:ascii="Verdana" w:hAnsi="Verdana"/>
                <w:sz w:val="20"/>
                <w:szCs w:val="20"/>
                <w:lang w:eastAsia="da-DK"/>
              </w:rPr>
              <w:t xml:space="preserve"> Udfyldes ved </w:t>
            </w:r>
            <w:r w:rsidRPr="0013310C">
              <w:rPr>
                <w:rFonts w:ascii="Verdana" w:hAnsi="Verdana"/>
                <w:sz w:val="20"/>
                <w:szCs w:val="20"/>
                <w:lang w:eastAsia="da-DK"/>
              </w:rPr>
              <w:lastRenderedPageBreak/>
              <w:t>afvigelser fra indsatsens slutdato</w:t>
            </w:r>
          </w:p>
        </w:tc>
        <w:tc>
          <w:tcPr>
            <w:tcW w:w="5318" w:type="dxa"/>
            <w:gridSpan w:val="4"/>
          </w:tcPr>
          <w:p w:rsidR="0062423F" w:rsidRPr="00E351A6" w:rsidRDefault="0062423F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42" w:type="dxa"/>
            <w:gridSpan w:val="7"/>
          </w:tcPr>
          <w:p w:rsidR="0062423F" w:rsidRPr="00E351A6" w:rsidRDefault="0062423F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62423F" w:rsidRPr="00E351A6" w:rsidTr="00800976">
        <w:trPr>
          <w:trHeight w:val="541"/>
        </w:trPr>
        <w:tc>
          <w:tcPr>
            <w:tcW w:w="2656" w:type="dxa"/>
          </w:tcPr>
          <w:p w:rsidR="0062423F" w:rsidRDefault="0062423F" w:rsidP="0062423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Udfyld felter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>ne for</w:t>
            </w:r>
          </w:p>
          <w:p w:rsidR="0062423F" w:rsidRDefault="0062423F" w:rsidP="0062423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>a</w:t>
            </w: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t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</w:t>
            </w: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præci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>sere</w:t>
            </w:r>
          </w:p>
          <w:p w:rsidR="0062423F" w:rsidRDefault="0062423F" w:rsidP="0062423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>h</w:t>
            </w: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vordan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hver</w:t>
            </w:r>
          </w:p>
          <w:p w:rsidR="0062423F" w:rsidRPr="00D639E4" w:rsidRDefault="0062423F" w:rsidP="0062423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ydelse skal</w:t>
            </w:r>
          </w:p>
          <w:p w:rsidR="0062423F" w:rsidRPr="002E3444" w:rsidRDefault="0062423F" w:rsidP="0062423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beregnes</w:t>
            </w: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5318" w:type="dxa"/>
            <w:gridSpan w:val="4"/>
          </w:tcPr>
          <w:p w:rsidR="0062423F" w:rsidRPr="00E351A6" w:rsidRDefault="0062423F" w:rsidP="0062423F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Alternativ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indsats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1</w:t>
            </w:r>
          </w:p>
        </w:tc>
        <w:tc>
          <w:tcPr>
            <w:tcW w:w="5742" w:type="dxa"/>
            <w:gridSpan w:val="7"/>
          </w:tcPr>
          <w:p w:rsidR="0062423F" w:rsidRPr="00E351A6" w:rsidRDefault="0062423F" w:rsidP="0062423F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Alternativ 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indsats 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2</w:t>
            </w:r>
          </w:p>
        </w:tc>
      </w:tr>
      <w:tr w:rsidR="00800976" w:rsidRPr="00E351A6" w:rsidTr="00800976">
        <w:trPr>
          <w:trHeight w:val="829"/>
        </w:trPr>
        <w:tc>
          <w:tcPr>
            <w:tcW w:w="2656" w:type="dxa"/>
            <w:vMerge w:val="restart"/>
          </w:tcPr>
          <w:p w:rsidR="00800976" w:rsidRPr="00832D19" w:rsidRDefault="00800976" w:rsidP="0062423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Enhed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– vælg afregningsenhed [Styk, Time, Dag, Måned, År]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Time.</w:t>
            </w:r>
          </w:p>
          <w:p w:rsidR="00800976" w:rsidRPr="00832D19" w:rsidRDefault="00800976" w:rsidP="0062423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Antal i hver periode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antallet af enheder per periode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5.</w:t>
            </w:r>
          </w:p>
          <w:p w:rsidR="00800976" w:rsidRPr="00832D19" w:rsidRDefault="00800976" w:rsidP="0062423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Ydelsesfrekvens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– vælg periodelængen [Dag, Uge, Måned, År]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Uge.</w:t>
            </w:r>
          </w:p>
          <w:p w:rsidR="00800976" w:rsidRPr="00832D19" w:rsidRDefault="00800976" w:rsidP="0062423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Antal gentagelser</w:t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a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ntallet af gentagelser af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lastRenderedPageBreak/>
              <w:t xml:space="preserve">perioden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52.</w:t>
            </w:r>
          </w:p>
          <w:p w:rsidR="00800976" w:rsidRPr="00832D19" w:rsidRDefault="00800976" w:rsidP="0062423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Enhedspris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prisen på enhed -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1000 kr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>.</w:t>
            </w: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</w:t>
            </w:r>
          </w:p>
          <w:p w:rsidR="00800976" w:rsidRPr="00832D19" w:rsidRDefault="00800976" w:rsidP="0062423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Basisindsatspris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>–</w:t>
            </w: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>pris beregnes ud ovenstående 5 oplysninger således:</w:t>
            </w:r>
          </w:p>
          <w:p w:rsidR="00800976" w:rsidRPr="00857B02" w:rsidRDefault="00800976" w:rsidP="0062423F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highlight w:val="yellow"/>
                <w:lang w:eastAsia="da-DK"/>
              </w:rPr>
            </w:pP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 xml:space="preserve">5 timer x 52 uger x 1000 kr = 260.000 </w:t>
            </w:r>
            <w:r>
              <w:rPr>
                <w:rFonts w:ascii="Verdana" w:hAnsi="Verdana"/>
                <w:i/>
                <w:sz w:val="24"/>
                <w:szCs w:val="24"/>
                <w:lang w:eastAsia="da-DK"/>
              </w:rPr>
              <w:t>kr</w:t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]</w:t>
            </w:r>
          </w:p>
        </w:tc>
        <w:tc>
          <w:tcPr>
            <w:tcW w:w="1190" w:type="dxa"/>
            <w:vMerge w:val="restart"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lastRenderedPageBreak/>
              <w:t>Ydelse 1</w:t>
            </w:r>
          </w:p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800976" w:rsidRPr="00E351A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800976" w:rsidRPr="00D639E4" w:rsidRDefault="00800976" w:rsidP="006242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</w:tcPr>
          <w:p w:rsidR="00800976" w:rsidRPr="00D639E4" w:rsidRDefault="00800976" w:rsidP="006242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</w:tcPr>
          <w:p w:rsidR="00800976" w:rsidRPr="00D639E4" w:rsidRDefault="00800976" w:rsidP="006242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  <w:tc>
          <w:tcPr>
            <w:tcW w:w="1133" w:type="dxa"/>
            <w:vMerge w:val="restart"/>
          </w:tcPr>
          <w:p w:rsidR="00800976" w:rsidRDefault="00800976" w:rsidP="006570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1</w:t>
            </w:r>
          </w:p>
        </w:tc>
        <w:tc>
          <w:tcPr>
            <w:tcW w:w="1579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317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713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</w:tr>
      <w:tr w:rsidR="00800976" w:rsidRPr="00E351A6" w:rsidTr="00800976">
        <w:trPr>
          <w:trHeight w:val="665"/>
        </w:trPr>
        <w:tc>
          <w:tcPr>
            <w:tcW w:w="2656" w:type="dxa"/>
            <w:vMerge/>
          </w:tcPr>
          <w:p w:rsidR="00800976" w:rsidRPr="00832D19" w:rsidRDefault="00800976" w:rsidP="0062423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800976" w:rsidRPr="00D639E4" w:rsidRDefault="00800976" w:rsidP="006242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Default="00800976" w:rsidP="006242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Pr="00D639E4" w:rsidRDefault="00800976" w:rsidP="006242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Pr="00D639E4" w:rsidRDefault="00800976" w:rsidP="006242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</w:tcPr>
          <w:p w:rsidR="00800976" w:rsidRPr="00D639E4" w:rsidRDefault="00800976" w:rsidP="006242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</w:tcPr>
          <w:p w:rsidR="00800976" w:rsidRPr="00D639E4" w:rsidRDefault="00800976" w:rsidP="006242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33" w:type="dxa"/>
            <w:vMerge/>
          </w:tcPr>
          <w:p w:rsidR="00800976" w:rsidRDefault="00800976" w:rsidP="006570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9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317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713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800976" w:rsidRPr="00E351A6" w:rsidTr="00800976">
        <w:trPr>
          <w:trHeight w:val="665"/>
        </w:trPr>
        <w:tc>
          <w:tcPr>
            <w:tcW w:w="2656" w:type="dxa"/>
            <w:vMerge/>
          </w:tcPr>
          <w:p w:rsidR="00800976" w:rsidRPr="00832D19" w:rsidRDefault="00800976" w:rsidP="0062423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800976" w:rsidRPr="00D639E4" w:rsidRDefault="00800976" w:rsidP="0062423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</w:tcPr>
          <w:p w:rsidR="00800976" w:rsidRPr="00D639E4" w:rsidRDefault="00800976" w:rsidP="0062423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</w:tcPr>
          <w:p w:rsidR="00800976" w:rsidRPr="00D639E4" w:rsidRDefault="00800976" w:rsidP="0062423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  <w:tc>
          <w:tcPr>
            <w:tcW w:w="1133" w:type="dxa"/>
            <w:vMerge/>
          </w:tcPr>
          <w:p w:rsidR="00800976" w:rsidRDefault="00800976" w:rsidP="006570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9" w:type="dxa"/>
            <w:gridSpan w:val="2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317" w:type="dxa"/>
            <w:gridSpan w:val="2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713" w:type="dxa"/>
            <w:gridSpan w:val="2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</w:tr>
      <w:tr w:rsidR="00800976" w:rsidRPr="00E351A6" w:rsidTr="00800976">
        <w:trPr>
          <w:trHeight w:val="665"/>
        </w:trPr>
        <w:tc>
          <w:tcPr>
            <w:tcW w:w="2656" w:type="dxa"/>
            <w:vMerge/>
          </w:tcPr>
          <w:p w:rsidR="00800976" w:rsidRPr="00832D19" w:rsidRDefault="00800976" w:rsidP="0062423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90" w:type="dxa"/>
            <w:vMerge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800976" w:rsidRDefault="00800976" w:rsidP="0062423F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800976" w:rsidRDefault="00800976" w:rsidP="0062423F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800976" w:rsidRDefault="00800976" w:rsidP="0062423F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</w:tcPr>
          <w:p w:rsidR="00800976" w:rsidRPr="00E351A6" w:rsidRDefault="00800976" w:rsidP="0062423F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</w:tcPr>
          <w:p w:rsidR="00800976" w:rsidRPr="00E351A6" w:rsidRDefault="00800976" w:rsidP="0062423F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33" w:type="dxa"/>
            <w:vMerge/>
          </w:tcPr>
          <w:p w:rsidR="00800976" w:rsidRDefault="00800976" w:rsidP="006570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9" w:type="dxa"/>
            <w:gridSpan w:val="2"/>
          </w:tcPr>
          <w:p w:rsidR="0080097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80097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80097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317" w:type="dxa"/>
            <w:gridSpan w:val="2"/>
          </w:tcPr>
          <w:p w:rsidR="00800976" w:rsidRPr="00E351A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13" w:type="dxa"/>
            <w:gridSpan w:val="2"/>
          </w:tcPr>
          <w:p w:rsidR="00800976" w:rsidRPr="00E351A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800976" w:rsidRPr="00E351A6" w:rsidTr="00800976">
        <w:trPr>
          <w:trHeight w:val="822"/>
        </w:trPr>
        <w:tc>
          <w:tcPr>
            <w:tcW w:w="2656" w:type="dxa"/>
            <w:vMerge/>
          </w:tcPr>
          <w:p w:rsidR="00800976" w:rsidRPr="00857B02" w:rsidRDefault="00800976" w:rsidP="00D779A4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 w:hanging="360"/>
              <w:contextualSpacing/>
              <w:textAlignment w:val="baseline"/>
              <w:rPr>
                <w:rFonts w:ascii="Verdana" w:hAnsi="Verdana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90" w:type="dxa"/>
            <w:vMerge w:val="restart"/>
          </w:tcPr>
          <w:p w:rsidR="00800976" w:rsidRPr="00E351A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2</w:t>
            </w:r>
          </w:p>
        </w:tc>
        <w:tc>
          <w:tcPr>
            <w:tcW w:w="1548" w:type="dxa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</w:t>
            </w:r>
          </w:p>
        </w:tc>
        <w:tc>
          <w:tcPr>
            <w:tcW w:w="1455" w:type="dxa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</w:t>
            </w:r>
          </w:p>
        </w:tc>
        <w:tc>
          <w:tcPr>
            <w:tcW w:w="1133" w:type="dxa"/>
            <w:vMerge w:val="restart"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2</w:t>
            </w:r>
          </w:p>
          <w:p w:rsidR="00800976" w:rsidRPr="00E351A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9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317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713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</w:t>
            </w:r>
          </w:p>
        </w:tc>
      </w:tr>
      <w:tr w:rsidR="00800976" w:rsidRPr="00E351A6" w:rsidTr="00800976">
        <w:trPr>
          <w:trHeight w:val="1362"/>
        </w:trPr>
        <w:tc>
          <w:tcPr>
            <w:tcW w:w="2656" w:type="dxa"/>
            <w:vMerge/>
          </w:tcPr>
          <w:p w:rsidR="00800976" w:rsidRPr="00857B02" w:rsidRDefault="00800976" w:rsidP="00D779A4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 w:hanging="360"/>
              <w:contextualSpacing/>
              <w:textAlignment w:val="baseline"/>
              <w:rPr>
                <w:rFonts w:ascii="Verdana" w:hAnsi="Verdana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90" w:type="dxa"/>
            <w:vMerge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33" w:type="dxa"/>
            <w:vMerge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9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317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713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800976" w:rsidRPr="00E351A6" w:rsidTr="00800976">
        <w:trPr>
          <w:trHeight w:val="1362"/>
        </w:trPr>
        <w:tc>
          <w:tcPr>
            <w:tcW w:w="2656" w:type="dxa"/>
            <w:vMerge/>
          </w:tcPr>
          <w:p w:rsidR="00800976" w:rsidRPr="00857B02" w:rsidRDefault="00800976" w:rsidP="00D779A4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 w:hanging="360"/>
              <w:contextualSpacing/>
              <w:textAlignment w:val="baseline"/>
              <w:rPr>
                <w:rFonts w:ascii="Verdana" w:hAnsi="Verdana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90" w:type="dxa"/>
            <w:vMerge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  <w:tc>
          <w:tcPr>
            <w:tcW w:w="1133" w:type="dxa"/>
            <w:vMerge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9" w:type="dxa"/>
            <w:gridSpan w:val="2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317" w:type="dxa"/>
            <w:gridSpan w:val="2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713" w:type="dxa"/>
            <w:gridSpan w:val="2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</w:tr>
      <w:tr w:rsidR="00800976" w:rsidRPr="00E351A6" w:rsidTr="00800976">
        <w:trPr>
          <w:trHeight w:val="1362"/>
        </w:trPr>
        <w:tc>
          <w:tcPr>
            <w:tcW w:w="2656" w:type="dxa"/>
            <w:vMerge/>
          </w:tcPr>
          <w:p w:rsidR="00800976" w:rsidRPr="00857B02" w:rsidRDefault="00800976" w:rsidP="00D779A4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 w:hanging="360"/>
              <w:contextualSpacing/>
              <w:textAlignment w:val="baseline"/>
              <w:rPr>
                <w:rFonts w:ascii="Verdana" w:hAnsi="Verdana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90" w:type="dxa"/>
            <w:vMerge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80097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80097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80097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</w:tcPr>
          <w:p w:rsidR="00800976" w:rsidRPr="00E351A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</w:tcPr>
          <w:p w:rsidR="00800976" w:rsidRPr="00E351A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33" w:type="dxa"/>
            <w:vMerge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9" w:type="dxa"/>
            <w:gridSpan w:val="2"/>
          </w:tcPr>
          <w:p w:rsidR="0080097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80097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80097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317" w:type="dxa"/>
            <w:gridSpan w:val="2"/>
          </w:tcPr>
          <w:p w:rsidR="00800976" w:rsidRPr="00E351A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13" w:type="dxa"/>
            <w:gridSpan w:val="2"/>
          </w:tcPr>
          <w:p w:rsidR="00800976" w:rsidRPr="00E351A6" w:rsidRDefault="00800976" w:rsidP="00800976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800976" w:rsidRPr="00E351A6" w:rsidTr="00800976">
        <w:trPr>
          <w:trHeight w:val="678"/>
        </w:trPr>
        <w:tc>
          <w:tcPr>
            <w:tcW w:w="2656" w:type="dxa"/>
            <w:vMerge/>
          </w:tcPr>
          <w:p w:rsidR="00800976" w:rsidRPr="00857B02" w:rsidRDefault="00800976" w:rsidP="00D779A4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highlight w:val="yellow"/>
                <w:lang w:eastAsia="da-DK"/>
              </w:rPr>
            </w:pPr>
          </w:p>
        </w:tc>
        <w:tc>
          <w:tcPr>
            <w:tcW w:w="1190" w:type="dxa"/>
            <w:vMerge w:val="restart"/>
          </w:tcPr>
          <w:p w:rsidR="00800976" w:rsidRPr="00E351A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3</w:t>
            </w:r>
          </w:p>
        </w:tc>
        <w:tc>
          <w:tcPr>
            <w:tcW w:w="1548" w:type="dxa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  <w:tc>
          <w:tcPr>
            <w:tcW w:w="1133" w:type="dxa"/>
            <w:vMerge w:val="restart"/>
          </w:tcPr>
          <w:p w:rsidR="00800976" w:rsidRDefault="00800976" w:rsidP="006570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3</w:t>
            </w:r>
          </w:p>
          <w:p w:rsidR="00800976" w:rsidRPr="00D779A4" w:rsidRDefault="00800976" w:rsidP="006570D3">
            <w:pPr>
              <w:rPr>
                <w:rFonts w:ascii="Verdana" w:hAnsi="Verdana"/>
                <w:sz w:val="20"/>
                <w:szCs w:val="24"/>
                <w:lang w:eastAsia="da-DK"/>
              </w:rPr>
            </w:pPr>
          </w:p>
        </w:tc>
        <w:tc>
          <w:tcPr>
            <w:tcW w:w="1579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317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713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</w:tr>
      <w:tr w:rsidR="00800976" w:rsidRPr="00E351A6" w:rsidTr="00800976">
        <w:trPr>
          <w:trHeight w:val="678"/>
        </w:trPr>
        <w:tc>
          <w:tcPr>
            <w:tcW w:w="2656" w:type="dxa"/>
            <w:vMerge/>
          </w:tcPr>
          <w:p w:rsidR="00800976" w:rsidRPr="00857B02" w:rsidRDefault="00800976" w:rsidP="00D779A4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highlight w:val="yellow"/>
                <w:lang w:eastAsia="da-DK"/>
              </w:rPr>
            </w:pPr>
          </w:p>
        </w:tc>
        <w:tc>
          <w:tcPr>
            <w:tcW w:w="1190" w:type="dxa"/>
            <w:vMerge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33" w:type="dxa"/>
            <w:vMerge/>
          </w:tcPr>
          <w:p w:rsidR="00800976" w:rsidRDefault="00800976" w:rsidP="006570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9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317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713" w:type="dxa"/>
            <w:gridSpan w:val="2"/>
          </w:tcPr>
          <w:p w:rsidR="00800976" w:rsidRPr="00D639E4" w:rsidRDefault="00800976" w:rsidP="0080097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800976" w:rsidRPr="00E351A6" w:rsidTr="00800976">
        <w:trPr>
          <w:trHeight w:val="678"/>
        </w:trPr>
        <w:tc>
          <w:tcPr>
            <w:tcW w:w="2656" w:type="dxa"/>
            <w:vMerge/>
          </w:tcPr>
          <w:p w:rsidR="00800976" w:rsidRPr="00857B02" w:rsidRDefault="00800976" w:rsidP="00D779A4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highlight w:val="yellow"/>
                <w:lang w:eastAsia="da-DK"/>
              </w:rPr>
            </w:pPr>
          </w:p>
        </w:tc>
        <w:tc>
          <w:tcPr>
            <w:tcW w:w="1190" w:type="dxa"/>
            <w:vMerge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  <w:tc>
          <w:tcPr>
            <w:tcW w:w="1133" w:type="dxa"/>
            <w:vMerge/>
          </w:tcPr>
          <w:p w:rsidR="00800976" w:rsidRDefault="00800976" w:rsidP="006570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9" w:type="dxa"/>
            <w:gridSpan w:val="2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317" w:type="dxa"/>
            <w:gridSpan w:val="2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713" w:type="dxa"/>
            <w:gridSpan w:val="2"/>
          </w:tcPr>
          <w:p w:rsidR="00800976" w:rsidRPr="00D639E4" w:rsidRDefault="00800976" w:rsidP="00800976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</w:tr>
      <w:tr w:rsidR="00800976" w:rsidRPr="00E351A6" w:rsidTr="00800976">
        <w:trPr>
          <w:trHeight w:val="678"/>
        </w:trPr>
        <w:tc>
          <w:tcPr>
            <w:tcW w:w="2656" w:type="dxa"/>
            <w:vMerge/>
          </w:tcPr>
          <w:p w:rsidR="00800976" w:rsidRPr="00857B02" w:rsidRDefault="00800976" w:rsidP="00D779A4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highlight w:val="yellow"/>
                <w:lang w:eastAsia="da-DK"/>
              </w:rPr>
            </w:pPr>
          </w:p>
        </w:tc>
        <w:tc>
          <w:tcPr>
            <w:tcW w:w="1190" w:type="dxa"/>
            <w:vMerge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48" w:type="dxa"/>
          </w:tcPr>
          <w:p w:rsidR="0080097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</w:tcPr>
          <w:p w:rsidR="00800976" w:rsidRPr="00E351A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</w:tcPr>
          <w:p w:rsidR="00800976" w:rsidRPr="00E351A6" w:rsidRDefault="00800976" w:rsidP="006570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33" w:type="dxa"/>
            <w:vMerge/>
          </w:tcPr>
          <w:p w:rsidR="00800976" w:rsidRDefault="00800976" w:rsidP="006570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9" w:type="dxa"/>
            <w:gridSpan w:val="2"/>
          </w:tcPr>
          <w:p w:rsidR="00800976" w:rsidRDefault="00800976" w:rsidP="006570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317" w:type="dxa"/>
            <w:gridSpan w:val="2"/>
          </w:tcPr>
          <w:p w:rsidR="00800976" w:rsidRDefault="00800976" w:rsidP="006570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13" w:type="dxa"/>
            <w:gridSpan w:val="2"/>
          </w:tcPr>
          <w:p w:rsidR="00800976" w:rsidRPr="00E351A6" w:rsidRDefault="00800976" w:rsidP="006570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800976" w:rsidRPr="00E351A6" w:rsidTr="00800976">
        <w:tc>
          <w:tcPr>
            <w:tcW w:w="2656" w:type="dxa"/>
          </w:tcPr>
          <w:p w:rsidR="00800976" w:rsidRPr="002E3444" w:rsidRDefault="00800976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</w:t>
            </w: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SAMLET PRIS</w:t>
            </w:r>
          </w:p>
        </w:tc>
        <w:tc>
          <w:tcPr>
            <w:tcW w:w="5318" w:type="dxa"/>
            <w:gridSpan w:val="4"/>
          </w:tcPr>
          <w:p w:rsidR="00800976" w:rsidRPr="00E351A6" w:rsidRDefault="00800976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Alternativ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indsats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1</w:t>
            </w:r>
          </w:p>
        </w:tc>
        <w:tc>
          <w:tcPr>
            <w:tcW w:w="5742" w:type="dxa"/>
            <w:gridSpan w:val="7"/>
          </w:tcPr>
          <w:p w:rsidR="00800976" w:rsidRDefault="00800976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Alternativ 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indsats 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2</w:t>
            </w:r>
          </w:p>
          <w:p w:rsidR="00800976" w:rsidRPr="00E351A6" w:rsidRDefault="00800976" w:rsidP="008B2E9D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800976" w:rsidRPr="00E351A6" w:rsidTr="00800976">
        <w:tc>
          <w:tcPr>
            <w:tcW w:w="2656" w:type="dxa"/>
          </w:tcPr>
          <w:p w:rsidR="00800976" w:rsidRPr="002E3444" w:rsidRDefault="00800976" w:rsidP="0080097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pris for enkeltindsats</w:t>
            </w:r>
          </w:p>
          <w:p w:rsidR="00800976" w:rsidRPr="002561FB" w:rsidRDefault="00800976" w:rsidP="0080097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561FB">
              <w:rPr>
                <w:rFonts w:ascii="Verdana" w:hAnsi="Verdana"/>
                <w:sz w:val="20"/>
                <w:szCs w:val="20"/>
                <w:lang w:eastAsia="da-DK"/>
              </w:rPr>
              <w:t>[Basisindsatspris for ydelse 1 + 2 + 3]</w:t>
            </w:r>
          </w:p>
          <w:p w:rsidR="00800976" w:rsidRPr="002E3444" w:rsidRDefault="00800976" w:rsidP="0080097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561FB">
              <w:rPr>
                <w:rFonts w:ascii="Verdana" w:hAnsi="Verdana"/>
                <w:sz w:val="20"/>
                <w:szCs w:val="20"/>
                <w:lang w:eastAsia="da-DK"/>
              </w:rPr>
              <w:t>[Beregnes automatisk]</w:t>
            </w:r>
          </w:p>
        </w:tc>
        <w:tc>
          <w:tcPr>
            <w:tcW w:w="5318" w:type="dxa"/>
            <w:gridSpan w:val="4"/>
          </w:tcPr>
          <w:p w:rsidR="00800976" w:rsidRPr="006570D3" w:rsidRDefault="00800976" w:rsidP="0000001C">
            <w:pPr>
              <w:spacing w:after="0" w:line="340" w:lineRule="atLeast"/>
              <w:rPr>
                <w:rFonts w:ascii="Verdana" w:hAnsi="Verdana"/>
                <w:sz w:val="20"/>
                <w:szCs w:val="24"/>
                <w:lang w:eastAsia="da-DK"/>
              </w:rPr>
            </w:pPr>
            <w:r w:rsidRPr="006570D3">
              <w:rPr>
                <w:rFonts w:ascii="Verdana" w:hAnsi="Verdana"/>
                <w:sz w:val="20"/>
                <w:szCs w:val="24"/>
                <w:lang w:eastAsia="da-DK"/>
              </w:rPr>
              <w:br/>
            </w:r>
          </w:p>
        </w:tc>
        <w:tc>
          <w:tcPr>
            <w:tcW w:w="5742" w:type="dxa"/>
            <w:gridSpan w:val="7"/>
          </w:tcPr>
          <w:p w:rsidR="00800976" w:rsidRPr="00E351A6" w:rsidRDefault="00800976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800976" w:rsidRPr="00E351A6" w:rsidTr="00800976">
        <w:trPr>
          <w:trHeight w:val="65"/>
        </w:trPr>
        <w:tc>
          <w:tcPr>
            <w:tcW w:w="2656" w:type="dxa"/>
          </w:tcPr>
          <w:p w:rsidR="00800976" w:rsidRPr="002E3444" w:rsidRDefault="00800976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pris for samlet indsats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br/>
            </w:r>
            <w:r w:rsidRPr="006570D3">
              <w:rPr>
                <w:rFonts w:ascii="Verdana" w:hAnsi="Verdana"/>
                <w:sz w:val="20"/>
                <w:szCs w:val="20"/>
                <w:lang w:eastAsia="da-DK"/>
              </w:rPr>
              <w:t>[</w:t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t xml:space="preserve">Pris for indsats 1 + </w:t>
            </w:r>
            <w:r w:rsidRPr="006570D3">
              <w:rPr>
                <w:rFonts w:ascii="Verdana" w:hAnsi="Verdana"/>
                <w:sz w:val="20"/>
                <w:szCs w:val="20"/>
                <w:lang w:eastAsia="da-DK"/>
              </w:rPr>
              <w:t>pris for indsats 2]</w:t>
            </w:r>
          </w:p>
          <w:p w:rsidR="00800976" w:rsidRPr="002E3444" w:rsidRDefault="00800976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lastRenderedPageBreak/>
              <w:t>[Beregnes automatisk]</w:t>
            </w:r>
          </w:p>
        </w:tc>
        <w:tc>
          <w:tcPr>
            <w:tcW w:w="11060" w:type="dxa"/>
            <w:gridSpan w:val="11"/>
          </w:tcPr>
          <w:p w:rsidR="00800976" w:rsidRPr="00E351A6" w:rsidRDefault="00800976" w:rsidP="008B2E9D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</w:tbl>
    <w:p w:rsidR="00B75858" w:rsidRPr="00726CB7" w:rsidRDefault="00B75858" w:rsidP="000666DB">
      <w:pPr>
        <w:rPr>
          <w:rFonts w:ascii="Verdana" w:hAnsi="Verdana"/>
        </w:rPr>
      </w:pPr>
    </w:p>
    <w:tbl>
      <w:tblPr>
        <w:tblW w:w="5023" w:type="pct"/>
        <w:tblBorders>
          <w:top w:val="single" w:sz="8" w:space="0" w:color="002776"/>
          <w:left w:val="single" w:sz="8" w:space="0" w:color="002776"/>
          <w:bottom w:val="single" w:sz="8" w:space="0" w:color="002776"/>
          <w:right w:val="single" w:sz="8" w:space="0" w:color="002776"/>
        </w:tblBorders>
        <w:tblLayout w:type="fixed"/>
        <w:tblLook w:val="00A0"/>
      </w:tblPr>
      <w:tblGrid>
        <w:gridCol w:w="5069"/>
        <w:gridCol w:w="8646"/>
      </w:tblGrid>
      <w:tr w:rsidR="00B75858" w:rsidRPr="00E351A6" w:rsidTr="00E351A6">
        <w:trPr>
          <w:trHeight w:val="523"/>
        </w:trPr>
        <w:tc>
          <w:tcPr>
            <w:tcW w:w="5000" w:type="pct"/>
            <w:gridSpan w:val="2"/>
            <w:tcBorders>
              <w:top w:val="single" w:sz="8" w:space="0" w:color="002776"/>
              <w:left w:val="single" w:sz="4" w:space="0" w:color="auto"/>
              <w:bottom w:val="single" w:sz="8" w:space="0" w:color="002776"/>
            </w:tcBorders>
            <w:shd w:val="clear" w:color="auto" w:fill="F2F2F2"/>
            <w:vAlign w:val="center"/>
          </w:tcPr>
          <w:p w:rsidR="00B75858" w:rsidRPr="00E351A6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</w:p>
          <w:p w:rsidR="00B75858" w:rsidRPr="002E3444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E3444">
              <w:rPr>
                <w:rFonts w:ascii="Verdana" w:hAnsi="Verdana"/>
                <w:b/>
                <w:bCs/>
                <w:sz w:val="28"/>
                <w:szCs w:val="28"/>
              </w:rPr>
              <w:t>Tilbud om udarbejdelse af handleplan</w:t>
            </w:r>
          </w:p>
          <w:p w:rsidR="00B75858" w:rsidRPr="00E351A6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B75858" w:rsidRPr="00E351A6" w:rsidTr="00E3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75858" w:rsidRDefault="00B75858" w:rsidP="009967B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sz w:val="24"/>
                <w:szCs w:val="24"/>
                <w:lang w:eastAsia="da-DK"/>
              </w:rPr>
              <w:t>Tilbudt/ikke</w:t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tilbudt handleplan</w:t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t xml:space="preserve"> [afkrydsning]</w:t>
            </w:r>
          </w:p>
          <w:p w:rsidR="00B75858" w:rsidRPr="00E351A6" w:rsidRDefault="00B75858" w:rsidP="009967B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sz w:val="24"/>
                <w:szCs w:val="24"/>
                <w:lang w:eastAsia="da-DK"/>
              </w:rPr>
              <w:t>H</w:t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vis </w:t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t>ikke</w:t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tilbudt</w:t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t>, skal dette begrundes</w:t>
            </w:r>
          </w:p>
        </w:tc>
        <w:tc>
          <w:tcPr>
            <w:tcW w:w="8646" w:type="dxa"/>
          </w:tcPr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da-DK"/>
              </w:rPr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Handleplan tilbudt</w:t>
            </w: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da-DK"/>
              </w:rPr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end"/>
            </w:r>
            <w:r w:rsidR="00B75858">
              <w:rPr>
                <w:rFonts w:ascii="Verdana" w:hAnsi="Verdana"/>
                <w:sz w:val="24"/>
                <w:szCs w:val="24"/>
                <w:lang w:eastAsia="da-DK"/>
              </w:rPr>
              <w:t xml:space="preserve"> Handleplan ikke</w:t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tilbudt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sz w:val="24"/>
                <w:szCs w:val="24"/>
                <w:lang w:eastAsia="da-DK"/>
              </w:rPr>
              <w:t>Begrundelse for ikke</w:t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tilbudt handleplan:</w:t>
            </w: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Ønsker borger handleplan?</w:t>
            </w:r>
          </w:p>
        </w:tc>
        <w:tc>
          <w:tcPr>
            <w:tcW w:w="8646" w:type="dxa"/>
          </w:tcPr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da-DK"/>
              </w:rPr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Borger ønsker handleplan</w:t>
            </w:r>
          </w:p>
          <w:p w:rsidR="00B75858" w:rsidRPr="00E351A6" w:rsidRDefault="00BE4B24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da-DK"/>
              </w:rPr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Borger ønsker ikke handleplan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jc w:val="right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</w:tbl>
    <w:p w:rsidR="00B75858" w:rsidRPr="00726CB7" w:rsidRDefault="00B75858" w:rsidP="000666DB">
      <w:pPr>
        <w:rPr>
          <w:rFonts w:ascii="Verdana" w:hAnsi="Verdana"/>
        </w:rPr>
      </w:pPr>
    </w:p>
    <w:p w:rsidR="00B75858" w:rsidRPr="00726CB7" w:rsidRDefault="00B75858" w:rsidP="000666DB">
      <w:pPr>
        <w:rPr>
          <w:rFonts w:ascii="Verdana" w:hAnsi="Verdana"/>
        </w:rPr>
      </w:pPr>
    </w:p>
    <w:p w:rsidR="00B75858" w:rsidRPr="00726CB7" w:rsidRDefault="00B75858">
      <w:pPr>
        <w:rPr>
          <w:rFonts w:ascii="Verdana" w:hAnsi="Verdana"/>
          <w:b/>
          <w:sz w:val="24"/>
          <w:szCs w:val="24"/>
        </w:rPr>
      </w:pPr>
      <w:r w:rsidRPr="00726CB7">
        <w:rPr>
          <w:rFonts w:ascii="Verdana" w:hAnsi="Verdana"/>
          <w:b/>
          <w:sz w:val="24"/>
          <w:szCs w:val="24"/>
        </w:rPr>
        <w:br w:type="page"/>
      </w:r>
    </w:p>
    <w:p w:rsidR="00B75858" w:rsidRPr="00726CB7" w:rsidRDefault="00B75858" w:rsidP="002667C0">
      <w:pPr>
        <w:spacing w:after="120"/>
      </w:pPr>
      <w:r w:rsidRPr="00726CB7">
        <w:rPr>
          <w:rFonts w:ascii="Verdana" w:hAnsi="Verdana"/>
          <w:b/>
          <w:sz w:val="24"/>
          <w:szCs w:val="24"/>
        </w:rPr>
        <w:t xml:space="preserve">Angivelse af målgruppe </w:t>
      </w:r>
      <w:r w:rsidRPr="00726CB7">
        <w:rPr>
          <w:rFonts w:ascii="Verdana" w:hAnsi="Verdana"/>
          <w:sz w:val="20"/>
          <w:szCs w:val="20"/>
        </w:rPr>
        <w:t>[angiv målgruppe i forhold til den konkrete tildeling)</w:t>
      </w:r>
    </w:p>
    <w:tbl>
      <w:tblPr>
        <w:tblStyle w:val="Tabel-Gitter"/>
        <w:tblW w:w="0" w:type="auto"/>
        <w:tblLook w:val="04A0"/>
      </w:tblPr>
      <w:tblGrid>
        <w:gridCol w:w="6788"/>
        <w:gridCol w:w="6788"/>
      </w:tblGrid>
      <w:tr w:rsidR="00800976" w:rsidTr="00800976">
        <w:tc>
          <w:tcPr>
            <w:tcW w:w="6788" w:type="dxa"/>
          </w:tcPr>
          <w:p w:rsidR="00800976" w:rsidRPr="00800976" w:rsidRDefault="00800976" w:rsidP="00800976">
            <w:pPr>
              <w:spacing w:line="240" w:lineRule="auto"/>
              <w:ind w:left="284"/>
              <w:rPr>
                <w:rFonts w:ascii="Verdana" w:hAnsi="Verdana"/>
                <w:b/>
              </w:rPr>
            </w:pPr>
            <w:r w:rsidRPr="00800976">
              <w:rPr>
                <w:rFonts w:ascii="Verdana" w:hAnsi="Verdana"/>
                <w:b/>
              </w:rPr>
              <w:t>Funktionsnedsættelse</w:t>
            </w:r>
          </w:p>
          <w:p w:rsidR="00800976" w:rsidRPr="00800976" w:rsidRDefault="00800976" w:rsidP="00800976">
            <w:pPr>
              <w:spacing w:line="240" w:lineRule="auto"/>
              <w:ind w:left="709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Fysisk funktionsnedsættelse</w:t>
            </w:r>
          </w:p>
          <w:p w:rsidR="00800976" w:rsidRPr="00800976" w:rsidRDefault="00800976" w:rsidP="00800976">
            <w:pPr>
              <w:numPr>
                <w:ilvl w:val="2"/>
                <w:numId w:val="10"/>
              </w:numPr>
              <w:tabs>
                <w:tab w:val="clear" w:pos="2235"/>
              </w:tabs>
              <w:spacing w:after="0" w:line="240" w:lineRule="auto"/>
              <w:ind w:left="1418" w:hanging="357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Kommunikationsnedsættelse</w:t>
            </w:r>
          </w:p>
          <w:p w:rsidR="00800976" w:rsidRPr="00800976" w:rsidRDefault="00800976" w:rsidP="00800976">
            <w:pPr>
              <w:numPr>
                <w:ilvl w:val="2"/>
                <w:numId w:val="10"/>
              </w:numPr>
              <w:tabs>
                <w:tab w:val="clear" w:pos="2235"/>
              </w:tabs>
              <w:spacing w:after="0" w:line="240" w:lineRule="auto"/>
              <w:ind w:left="1418" w:hanging="357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Mobilitetsnedsættelse</w:t>
            </w:r>
          </w:p>
          <w:p w:rsidR="00800976" w:rsidRPr="00800976" w:rsidRDefault="00800976" w:rsidP="00800976">
            <w:pPr>
              <w:numPr>
                <w:ilvl w:val="2"/>
                <w:numId w:val="10"/>
              </w:numPr>
              <w:tabs>
                <w:tab w:val="clear" w:pos="2235"/>
              </w:tabs>
              <w:spacing w:after="0" w:line="240" w:lineRule="auto"/>
              <w:ind w:left="1418" w:hanging="357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Hørenedsættelse</w:t>
            </w:r>
          </w:p>
          <w:p w:rsidR="00800976" w:rsidRPr="00800976" w:rsidRDefault="00800976" w:rsidP="00800976">
            <w:pPr>
              <w:numPr>
                <w:ilvl w:val="2"/>
                <w:numId w:val="10"/>
              </w:numPr>
              <w:tabs>
                <w:tab w:val="clear" w:pos="2235"/>
              </w:tabs>
              <w:spacing w:after="0" w:line="240" w:lineRule="auto"/>
              <w:ind w:left="1418" w:hanging="357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Synsnedsættelse</w:t>
            </w:r>
          </w:p>
          <w:p w:rsidR="00800976" w:rsidRPr="00800976" w:rsidRDefault="003E0E8B" w:rsidP="003E0E8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</w:t>
            </w:r>
            <w:r w:rsidR="00800976" w:rsidRPr="00800976">
              <w:rPr>
                <w:rFonts w:ascii="Verdana" w:hAnsi="Verdana"/>
              </w:rPr>
              <w:t>Døvblindhed</w:t>
            </w:r>
          </w:p>
          <w:p w:rsidR="00800976" w:rsidRPr="00800976" w:rsidRDefault="00800976" w:rsidP="00800976">
            <w:pPr>
              <w:numPr>
                <w:ilvl w:val="2"/>
                <w:numId w:val="10"/>
              </w:numPr>
              <w:tabs>
                <w:tab w:val="clear" w:pos="2235"/>
              </w:tabs>
              <w:spacing w:after="0" w:line="240" w:lineRule="auto"/>
              <w:ind w:left="1843" w:hanging="357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Medfødt døvblindhed</w:t>
            </w:r>
          </w:p>
          <w:p w:rsidR="00800976" w:rsidRPr="00800976" w:rsidRDefault="00800976" w:rsidP="00800976">
            <w:pPr>
              <w:numPr>
                <w:ilvl w:val="2"/>
                <w:numId w:val="10"/>
              </w:numPr>
              <w:tabs>
                <w:tab w:val="clear" w:pos="2235"/>
              </w:tabs>
              <w:spacing w:after="0" w:line="240" w:lineRule="auto"/>
              <w:ind w:left="1843" w:hanging="357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Erhvervet døvblindhed</w:t>
            </w:r>
          </w:p>
          <w:p w:rsidR="00800976" w:rsidRPr="00800976" w:rsidRDefault="00800976" w:rsidP="00800976">
            <w:pPr>
              <w:numPr>
                <w:ilvl w:val="2"/>
                <w:numId w:val="10"/>
              </w:numPr>
              <w:tabs>
                <w:tab w:val="clear" w:pos="2235"/>
              </w:tabs>
              <w:spacing w:after="0" w:line="240" w:lineRule="auto"/>
              <w:ind w:left="1418" w:hanging="357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Anden fysisk funktionsnedsættelse</w:t>
            </w:r>
          </w:p>
          <w:p w:rsidR="00800976" w:rsidRPr="00800976" w:rsidRDefault="00800976" w:rsidP="00800976">
            <w:pPr>
              <w:spacing w:line="240" w:lineRule="auto"/>
              <w:ind w:left="2235"/>
              <w:rPr>
                <w:rFonts w:ascii="Verdana" w:hAnsi="Verdana"/>
                <w:sz w:val="16"/>
                <w:szCs w:val="16"/>
              </w:rPr>
            </w:pPr>
          </w:p>
          <w:p w:rsidR="00800976" w:rsidRPr="00800976" w:rsidRDefault="00800976" w:rsidP="00800976">
            <w:pPr>
              <w:spacing w:line="240" w:lineRule="auto"/>
              <w:ind w:left="709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Psykisk funktionsnedsættelse</w:t>
            </w:r>
          </w:p>
          <w:p w:rsidR="00800976" w:rsidRPr="00800976" w:rsidRDefault="00800976" w:rsidP="00800976">
            <w:pPr>
              <w:spacing w:line="240" w:lineRule="auto"/>
              <w:ind w:left="1276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Intellektuel/kognitiv forstyrrelse</w:t>
            </w:r>
          </w:p>
          <w:p w:rsidR="00800976" w:rsidRPr="00800976" w:rsidRDefault="00800976" w:rsidP="00800976">
            <w:pPr>
              <w:numPr>
                <w:ilvl w:val="3"/>
                <w:numId w:val="15"/>
              </w:numPr>
              <w:spacing w:after="0" w:line="240" w:lineRule="auto"/>
              <w:ind w:left="1843" w:hanging="357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Demens</w:t>
            </w:r>
          </w:p>
          <w:p w:rsidR="00800976" w:rsidRPr="00800976" w:rsidRDefault="003E0E8B" w:rsidP="003E0E8B">
            <w:pPr>
              <w:spacing w:after="0" w:line="240" w:lineRule="auto"/>
              <w:ind w:left="14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800976" w:rsidRPr="00800976">
              <w:rPr>
                <w:rFonts w:ascii="Verdana" w:hAnsi="Verdana"/>
                <w:sz w:val="16"/>
                <w:szCs w:val="16"/>
              </w:rPr>
              <w:t>Hjerneskade</w:t>
            </w:r>
          </w:p>
          <w:p w:rsidR="00800976" w:rsidRPr="00800976" w:rsidRDefault="00800976" w:rsidP="00800976">
            <w:pPr>
              <w:numPr>
                <w:ilvl w:val="4"/>
                <w:numId w:val="16"/>
              </w:numPr>
              <w:tabs>
                <w:tab w:val="clear" w:pos="3675"/>
              </w:tabs>
              <w:spacing w:after="0" w:line="240" w:lineRule="auto"/>
              <w:ind w:left="2552" w:hanging="357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Erhvervet hjerneskade</w:t>
            </w:r>
          </w:p>
          <w:p w:rsidR="00800976" w:rsidRPr="00800976" w:rsidRDefault="00800976" w:rsidP="00800976">
            <w:pPr>
              <w:numPr>
                <w:ilvl w:val="4"/>
                <w:numId w:val="16"/>
              </w:numPr>
              <w:tabs>
                <w:tab w:val="clear" w:pos="3675"/>
              </w:tabs>
              <w:spacing w:after="0" w:line="240" w:lineRule="auto"/>
              <w:ind w:left="2552" w:hanging="357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Medfødt hjerneskade</w:t>
            </w:r>
          </w:p>
          <w:p w:rsidR="00800976" w:rsidRPr="00800976" w:rsidRDefault="00800976" w:rsidP="00800976">
            <w:pPr>
              <w:numPr>
                <w:ilvl w:val="3"/>
                <w:numId w:val="17"/>
              </w:numPr>
              <w:tabs>
                <w:tab w:val="clear" w:pos="2955"/>
              </w:tabs>
              <w:spacing w:after="0" w:line="240" w:lineRule="auto"/>
              <w:ind w:left="1843" w:hanging="357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Udviklingshæmning</w:t>
            </w:r>
          </w:p>
          <w:p w:rsidR="00800976" w:rsidRPr="00800976" w:rsidRDefault="003E0E8B" w:rsidP="003E0E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</w:t>
            </w:r>
            <w:r w:rsidR="00800976" w:rsidRPr="00800976">
              <w:rPr>
                <w:rFonts w:ascii="Verdana" w:hAnsi="Verdana"/>
                <w:sz w:val="16"/>
                <w:szCs w:val="16"/>
              </w:rPr>
              <w:t>Udviklingsforstyrrelse</w:t>
            </w:r>
          </w:p>
          <w:p w:rsidR="00800976" w:rsidRPr="00800976" w:rsidRDefault="00800976" w:rsidP="00800976">
            <w:pPr>
              <w:numPr>
                <w:ilvl w:val="4"/>
                <w:numId w:val="18"/>
              </w:numPr>
              <w:tabs>
                <w:tab w:val="clear" w:pos="3675"/>
              </w:tabs>
              <w:spacing w:after="0" w:line="240" w:lineRule="auto"/>
              <w:ind w:left="2552" w:hanging="357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Opmærksomhedsforstyrrelse</w:t>
            </w:r>
          </w:p>
          <w:p w:rsidR="00800976" w:rsidRPr="00800976" w:rsidRDefault="00800976" w:rsidP="00800976">
            <w:pPr>
              <w:numPr>
                <w:ilvl w:val="4"/>
                <w:numId w:val="18"/>
              </w:numPr>
              <w:tabs>
                <w:tab w:val="clear" w:pos="3675"/>
              </w:tabs>
              <w:spacing w:after="0" w:line="240" w:lineRule="auto"/>
              <w:ind w:left="2552" w:hanging="357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Autismespektrum</w:t>
            </w:r>
          </w:p>
          <w:p w:rsidR="00800976" w:rsidRPr="00800976" w:rsidRDefault="00800976" w:rsidP="00800976">
            <w:pPr>
              <w:numPr>
                <w:ilvl w:val="4"/>
                <w:numId w:val="18"/>
              </w:numPr>
              <w:tabs>
                <w:tab w:val="clear" w:pos="3675"/>
              </w:tabs>
              <w:spacing w:after="0" w:line="240" w:lineRule="auto"/>
              <w:ind w:left="2552" w:hanging="357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Udviklingsforstyrrelse af tale og sprog</w:t>
            </w:r>
          </w:p>
          <w:p w:rsidR="00800976" w:rsidRPr="00800976" w:rsidRDefault="00800976" w:rsidP="00800976">
            <w:pPr>
              <w:numPr>
                <w:ilvl w:val="4"/>
                <w:numId w:val="18"/>
              </w:numPr>
              <w:tabs>
                <w:tab w:val="clear" w:pos="3675"/>
              </w:tabs>
              <w:spacing w:after="0" w:line="240" w:lineRule="auto"/>
              <w:ind w:left="2552" w:hanging="357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Udviklingsforstyrrelse af skolefærdigheder</w:t>
            </w:r>
          </w:p>
          <w:p w:rsidR="00800976" w:rsidRPr="00800976" w:rsidRDefault="00800976" w:rsidP="00800976">
            <w:pPr>
              <w:numPr>
                <w:ilvl w:val="4"/>
                <w:numId w:val="18"/>
              </w:numPr>
              <w:tabs>
                <w:tab w:val="clear" w:pos="3675"/>
              </w:tabs>
              <w:spacing w:after="0" w:line="240" w:lineRule="auto"/>
              <w:ind w:left="2552" w:hanging="357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Udviklingsforstyrrelse af sansemotoriske færdigheder</w:t>
            </w:r>
          </w:p>
          <w:p w:rsidR="00800976" w:rsidRPr="00800976" w:rsidRDefault="00800976" w:rsidP="00800976">
            <w:pPr>
              <w:numPr>
                <w:ilvl w:val="4"/>
                <w:numId w:val="18"/>
              </w:numPr>
              <w:tabs>
                <w:tab w:val="clear" w:pos="3675"/>
              </w:tabs>
              <w:spacing w:after="0" w:line="240" w:lineRule="auto"/>
              <w:ind w:left="2552" w:hanging="357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 xml:space="preserve">Anden udviklingsforstyrrelse </w:t>
            </w:r>
          </w:p>
          <w:p w:rsidR="00800976" w:rsidRPr="00800976" w:rsidRDefault="00800976" w:rsidP="00800976">
            <w:pPr>
              <w:numPr>
                <w:ilvl w:val="4"/>
                <w:numId w:val="18"/>
              </w:numPr>
              <w:tabs>
                <w:tab w:val="clear" w:pos="3675"/>
              </w:tabs>
              <w:spacing w:after="0" w:line="240" w:lineRule="auto"/>
              <w:ind w:left="1843" w:hanging="357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Anden intellektuel/kognitiv forstyrrelse</w:t>
            </w:r>
          </w:p>
          <w:p w:rsidR="00800976" w:rsidRPr="00800976" w:rsidRDefault="00800976" w:rsidP="00800976">
            <w:pPr>
              <w:spacing w:line="240" w:lineRule="auto"/>
              <w:ind w:left="1276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Sindslidelse</w:t>
            </w:r>
          </w:p>
          <w:p w:rsidR="00800976" w:rsidRPr="00800976" w:rsidRDefault="00800976" w:rsidP="00800976">
            <w:pPr>
              <w:numPr>
                <w:ilvl w:val="3"/>
                <w:numId w:val="21"/>
              </w:numPr>
              <w:tabs>
                <w:tab w:val="clear" w:pos="2955"/>
              </w:tabs>
              <w:spacing w:after="0" w:line="240" w:lineRule="auto"/>
              <w:ind w:left="1843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Angst</w:t>
            </w:r>
          </w:p>
          <w:p w:rsidR="00800976" w:rsidRPr="00800976" w:rsidRDefault="00800976" w:rsidP="00800976">
            <w:pPr>
              <w:numPr>
                <w:ilvl w:val="3"/>
                <w:numId w:val="21"/>
              </w:numPr>
              <w:tabs>
                <w:tab w:val="clear" w:pos="2955"/>
              </w:tabs>
              <w:spacing w:after="0" w:line="240" w:lineRule="auto"/>
              <w:ind w:left="1843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Depression</w:t>
            </w:r>
          </w:p>
          <w:p w:rsidR="00800976" w:rsidRPr="00800976" w:rsidRDefault="00800976" w:rsidP="00800976">
            <w:pPr>
              <w:numPr>
                <w:ilvl w:val="3"/>
                <w:numId w:val="21"/>
              </w:numPr>
              <w:tabs>
                <w:tab w:val="clear" w:pos="2955"/>
              </w:tabs>
              <w:spacing w:after="0" w:line="240" w:lineRule="auto"/>
              <w:ind w:left="1843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Forandret virkelighedsopfattelse</w:t>
            </w:r>
          </w:p>
          <w:p w:rsidR="00800976" w:rsidRPr="00800976" w:rsidRDefault="00800976" w:rsidP="00800976">
            <w:pPr>
              <w:numPr>
                <w:ilvl w:val="3"/>
                <w:numId w:val="21"/>
              </w:numPr>
              <w:tabs>
                <w:tab w:val="clear" w:pos="2955"/>
              </w:tabs>
              <w:spacing w:after="0" w:line="240" w:lineRule="auto"/>
              <w:ind w:left="1843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Personlighedsforstyrrelse</w:t>
            </w:r>
          </w:p>
          <w:p w:rsidR="00800976" w:rsidRPr="00800976" w:rsidRDefault="00800976" w:rsidP="00800976">
            <w:pPr>
              <w:numPr>
                <w:ilvl w:val="3"/>
                <w:numId w:val="21"/>
              </w:numPr>
              <w:tabs>
                <w:tab w:val="clear" w:pos="2955"/>
              </w:tabs>
              <w:spacing w:after="0" w:line="240" w:lineRule="auto"/>
              <w:ind w:left="1843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Spiseforstyrrelse</w:t>
            </w:r>
          </w:p>
          <w:p w:rsidR="00800976" w:rsidRPr="00800976" w:rsidRDefault="00800976" w:rsidP="00800976">
            <w:pPr>
              <w:numPr>
                <w:ilvl w:val="3"/>
                <w:numId w:val="21"/>
              </w:numPr>
              <w:tabs>
                <w:tab w:val="clear" w:pos="2955"/>
              </w:tabs>
              <w:spacing w:after="0" w:line="240" w:lineRule="auto"/>
              <w:ind w:left="1843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Tilknytningsforstyrrelse</w:t>
            </w:r>
          </w:p>
          <w:p w:rsidR="00800976" w:rsidRPr="00800976" w:rsidRDefault="00800976" w:rsidP="00800976">
            <w:pPr>
              <w:numPr>
                <w:ilvl w:val="3"/>
                <w:numId w:val="21"/>
              </w:numPr>
              <w:tabs>
                <w:tab w:val="clear" w:pos="2955"/>
              </w:tabs>
              <w:spacing w:after="0" w:line="240" w:lineRule="auto"/>
              <w:ind w:left="1843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Stressbelastning</w:t>
            </w:r>
          </w:p>
          <w:p w:rsidR="00800976" w:rsidRPr="00800976" w:rsidRDefault="00800976" w:rsidP="00800976">
            <w:pPr>
              <w:numPr>
                <w:ilvl w:val="3"/>
                <w:numId w:val="21"/>
              </w:numPr>
              <w:tabs>
                <w:tab w:val="clear" w:pos="2955"/>
              </w:tabs>
              <w:spacing w:after="0" w:line="240" w:lineRule="auto"/>
              <w:ind w:left="1843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lastRenderedPageBreak/>
              <w:t>Anden sindslidelse</w:t>
            </w:r>
          </w:p>
          <w:p w:rsidR="00800976" w:rsidRPr="00800976" w:rsidRDefault="00800976" w:rsidP="00800976">
            <w:pPr>
              <w:spacing w:line="240" w:lineRule="auto"/>
              <w:ind w:left="2955"/>
              <w:rPr>
                <w:rFonts w:ascii="Verdana" w:hAnsi="Verdana"/>
                <w:sz w:val="16"/>
                <w:szCs w:val="16"/>
              </w:rPr>
            </w:pPr>
          </w:p>
          <w:p w:rsidR="00800976" w:rsidRPr="00800976" w:rsidRDefault="00800976" w:rsidP="00800976">
            <w:pPr>
              <w:numPr>
                <w:ilvl w:val="3"/>
                <w:numId w:val="21"/>
              </w:numPr>
              <w:tabs>
                <w:tab w:val="clear" w:pos="2955"/>
              </w:tabs>
              <w:spacing w:after="0" w:line="240" w:lineRule="auto"/>
              <w:ind w:left="1134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Multipel funktionsnedsættelse</w:t>
            </w:r>
          </w:p>
          <w:p w:rsidR="00800976" w:rsidRPr="00800976" w:rsidRDefault="00800976" w:rsidP="00800976">
            <w:pPr>
              <w:spacing w:line="240" w:lineRule="auto"/>
              <w:ind w:left="1134"/>
              <w:rPr>
                <w:rFonts w:ascii="Verdana" w:hAnsi="Verdana"/>
              </w:rPr>
            </w:pPr>
          </w:p>
          <w:p w:rsidR="00800976" w:rsidRPr="00800976" w:rsidRDefault="00800976" w:rsidP="00800976">
            <w:pPr>
              <w:numPr>
                <w:ilvl w:val="3"/>
                <w:numId w:val="21"/>
              </w:numPr>
              <w:tabs>
                <w:tab w:val="clear" w:pos="2955"/>
              </w:tabs>
              <w:spacing w:after="0" w:line="240" w:lineRule="auto"/>
              <w:ind w:left="1134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Sjældent forekommende funktionsnedsættelse</w:t>
            </w:r>
          </w:p>
          <w:p w:rsidR="00800976" w:rsidRDefault="0080097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788" w:type="dxa"/>
          </w:tcPr>
          <w:p w:rsidR="00800976" w:rsidRPr="00800976" w:rsidRDefault="00800976" w:rsidP="00800976">
            <w:pPr>
              <w:spacing w:after="120" w:line="240" w:lineRule="auto"/>
              <w:ind w:left="795"/>
              <w:rPr>
                <w:rFonts w:ascii="Verdana" w:hAnsi="Verdana"/>
                <w:b/>
              </w:rPr>
            </w:pPr>
            <w:r w:rsidRPr="00800976">
              <w:rPr>
                <w:rFonts w:ascii="Verdana" w:hAnsi="Verdana"/>
                <w:b/>
              </w:rPr>
              <w:lastRenderedPageBreak/>
              <w:t>Socialt problem</w:t>
            </w:r>
          </w:p>
          <w:p w:rsidR="00800976" w:rsidRPr="00800976" w:rsidRDefault="00800976" w:rsidP="00800976">
            <w:pPr>
              <w:numPr>
                <w:ilvl w:val="1"/>
                <w:numId w:val="22"/>
              </w:numPr>
              <w:spacing w:after="120" w:line="240" w:lineRule="auto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Hjemløshed</w:t>
            </w:r>
          </w:p>
          <w:p w:rsidR="00800976" w:rsidRPr="00800976" w:rsidRDefault="00800976" w:rsidP="00800976">
            <w:pPr>
              <w:numPr>
                <w:ilvl w:val="1"/>
                <w:numId w:val="22"/>
              </w:numPr>
              <w:spacing w:after="120" w:line="240" w:lineRule="auto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Indadreagerende adfærd</w:t>
            </w:r>
          </w:p>
          <w:p w:rsidR="00800976" w:rsidRPr="00800976" w:rsidRDefault="00800976" w:rsidP="00800976">
            <w:pPr>
              <w:spacing w:after="120" w:line="240" w:lineRule="auto"/>
              <w:ind w:left="1515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Kriminalitet</w:t>
            </w:r>
          </w:p>
          <w:p w:rsidR="00800976" w:rsidRPr="00800976" w:rsidRDefault="00800976" w:rsidP="00800976">
            <w:pPr>
              <w:numPr>
                <w:ilvl w:val="2"/>
                <w:numId w:val="24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Personfarlig kriminalitet</w:t>
            </w:r>
          </w:p>
          <w:p w:rsidR="00800976" w:rsidRPr="00800976" w:rsidRDefault="00800976" w:rsidP="00800976">
            <w:pPr>
              <w:numPr>
                <w:ilvl w:val="2"/>
                <w:numId w:val="24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Ikke-personfarlig kriminalitet</w:t>
            </w:r>
          </w:p>
          <w:p w:rsidR="00800976" w:rsidRPr="00800976" w:rsidRDefault="00800976" w:rsidP="00800976">
            <w:pPr>
              <w:spacing w:after="120" w:line="240" w:lineRule="auto"/>
              <w:ind w:left="1515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Misbrug</w:t>
            </w:r>
          </w:p>
          <w:p w:rsidR="00800976" w:rsidRPr="00800976" w:rsidRDefault="00800976" w:rsidP="00800976">
            <w:pPr>
              <w:numPr>
                <w:ilvl w:val="2"/>
                <w:numId w:val="26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Alkoholmisbrug</w:t>
            </w:r>
          </w:p>
          <w:p w:rsidR="00800976" w:rsidRPr="00800976" w:rsidRDefault="00800976" w:rsidP="00800976">
            <w:pPr>
              <w:numPr>
                <w:ilvl w:val="2"/>
                <w:numId w:val="26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Stofmisbrug</w:t>
            </w:r>
          </w:p>
          <w:p w:rsidR="00800976" w:rsidRPr="00800976" w:rsidRDefault="00800976" w:rsidP="00800976">
            <w:pPr>
              <w:numPr>
                <w:ilvl w:val="1"/>
                <w:numId w:val="28"/>
              </w:numPr>
              <w:spacing w:after="120" w:line="240" w:lineRule="auto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Omsorgssvigt</w:t>
            </w:r>
          </w:p>
          <w:p w:rsidR="00800976" w:rsidRPr="00800976" w:rsidRDefault="00800976" w:rsidP="00800976">
            <w:pPr>
              <w:spacing w:after="120" w:line="240" w:lineRule="auto"/>
              <w:ind w:left="1515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Overgreb</w:t>
            </w:r>
          </w:p>
          <w:p w:rsidR="00800976" w:rsidRPr="00800976" w:rsidRDefault="00800976" w:rsidP="00800976">
            <w:pPr>
              <w:numPr>
                <w:ilvl w:val="2"/>
                <w:numId w:val="29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Voldeligt overgreb</w:t>
            </w:r>
          </w:p>
          <w:p w:rsidR="00800976" w:rsidRPr="00800976" w:rsidRDefault="00800976" w:rsidP="00800976">
            <w:pPr>
              <w:numPr>
                <w:ilvl w:val="2"/>
                <w:numId w:val="29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Seksuelt overgreb</w:t>
            </w:r>
          </w:p>
          <w:p w:rsidR="00800976" w:rsidRPr="00800976" w:rsidRDefault="00800976" w:rsidP="00800976">
            <w:pPr>
              <w:numPr>
                <w:ilvl w:val="2"/>
                <w:numId w:val="29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800976">
              <w:rPr>
                <w:rFonts w:ascii="Verdana" w:hAnsi="Verdana"/>
                <w:sz w:val="16"/>
                <w:szCs w:val="16"/>
              </w:rPr>
              <w:t>Andet overgreb</w:t>
            </w:r>
          </w:p>
          <w:p w:rsidR="00800976" w:rsidRPr="00800976" w:rsidRDefault="00800976" w:rsidP="00800976">
            <w:pPr>
              <w:numPr>
                <w:ilvl w:val="1"/>
                <w:numId w:val="30"/>
              </w:numPr>
              <w:spacing w:after="120" w:line="240" w:lineRule="auto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Prostitution</w:t>
            </w:r>
          </w:p>
          <w:p w:rsidR="00800976" w:rsidRPr="00800976" w:rsidRDefault="00800976" w:rsidP="00800976">
            <w:pPr>
              <w:numPr>
                <w:ilvl w:val="1"/>
                <w:numId w:val="30"/>
              </w:numPr>
              <w:spacing w:after="120" w:line="240" w:lineRule="auto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Seksuelt krænkende adfærd</w:t>
            </w:r>
          </w:p>
          <w:p w:rsidR="00800976" w:rsidRPr="00800976" w:rsidRDefault="00800976" w:rsidP="00800976">
            <w:pPr>
              <w:numPr>
                <w:ilvl w:val="1"/>
                <w:numId w:val="30"/>
              </w:numPr>
              <w:spacing w:after="120" w:line="240" w:lineRule="auto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Selvmordstanker eller -forsøg</w:t>
            </w:r>
          </w:p>
          <w:p w:rsidR="00800976" w:rsidRPr="00800976" w:rsidRDefault="00800976" w:rsidP="00800976">
            <w:pPr>
              <w:numPr>
                <w:ilvl w:val="1"/>
                <w:numId w:val="30"/>
              </w:numPr>
              <w:spacing w:after="120" w:line="240" w:lineRule="auto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Selvskadende adfærd</w:t>
            </w:r>
          </w:p>
          <w:p w:rsidR="00800976" w:rsidRPr="00800976" w:rsidRDefault="00800976" w:rsidP="00800976">
            <w:pPr>
              <w:numPr>
                <w:ilvl w:val="1"/>
                <w:numId w:val="30"/>
              </w:numPr>
              <w:spacing w:after="120" w:line="240" w:lineRule="auto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Social isolation</w:t>
            </w:r>
          </w:p>
          <w:p w:rsidR="00800976" w:rsidRPr="00800976" w:rsidRDefault="00800976" w:rsidP="00800976">
            <w:pPr>
              <w:numPr>
                <w:ilvl w:val="1"/>
                <w:numId w:val="30"/>
              </w:numPr>
              <w:spacing w:after="120" w:line="240" w:lineRule="auto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Udadreagerende adfærd</w:t>
            </w:r>
          </w:p>
          <w:p w:rsidR="00800976" w:rsidRPr="00800976" w:rsidRDefault="00800976" w:rsidP="00800976">
            <w:pPr>
              <w:numPr>
                <w:ilvl w:val="1"/>
                <w:numId w:val="30"/>
              </w:numPr>
              <w:spacing w:after="120" w:line="240" w:lineRule="auto"/>
              <w:rPr>
                <w:rFonts w:ascii="Verdana" w:hAnsi="Verdana"/>
              </w:rPr>
            </w:pPr>
            <w:r w:rsidRPr="00800976">
              <w:rPr>
                <w:rFonts w:ascii="Verdana" w:hAnsi="Verdana"/>
              </w:rPr>
              <w:t>Andet socialt problem</w:t>
            </w:r>
          </w:p>
          <w:p w:rsidR="00800976" w:rsidRDefault="0080097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B75858" w:rsidRPr="00726CB7" w:rsidRDefault="00B75858">
      <w:pPr>
        <w:rPr>
          <w:rFonts w:ascii="Verdana" w:hAnsi="Verdana"/>
          <w:b/>
          <w:sz w:val="28"/>
          <w:szCs w:val="28"/>
        </w:rPr>
      </w:pPr>
      <w:r w:rsidRPr="00726CB7">
        <w:rPr>
          <w:rFonts w:ascii="Verdana" w:hAnsi="Verdana"/>
          <w:b/>
          <w:sz w:val="28"/>
          <w:szCs w:val="28"/>
        </w:rPr>
        <w:lastRenderedPageBreak/>
        <w:br w:type="page"/>
      </w:r>
    </w:p>
    <w:p w:rsidR="00B75858" w:rsidRPr="00726CB7" w:rsidRDefault="00B75858" w:rsidP="00546A42">
      <w:pPr>
        <w:rPr>
          <w:rFonts w:ascii="Verdana" w:hAnsi="Verdana"/>
          <w:sz w:val="28"/>
          <w:szCs w:val="28"/>
        </w:rPr>
      </w:pPr>
      <w:r w:rsidRPr="00726CB7">
        <w:rPr>
          <w:rFonts w:ascii="Verdana" w:hAnsi="Verdana"/>
          <w:b/>
          <w:sz w:val="28"/>
          <w:szCs w:val="28"/>
        </w:rPr>
        <w:t xml:space="preserve">Indstilling </w:t>
      </w:r>
      <w:r w:rsidRPr="002E3444">
        <w:rPr>
          <w:rFonts w:ascii="Verdana" w:hAnsi="Verdana"/>
          <w:b/>
          <w:sz w:val="28"/>
          <w:szCs w:val="28"/>
        </w:rPr>
        <w:t>til social indsats</w:t>
      </w:r>
    </w:p>
    <w:p w:rsidR="00B75858" w:rsidRPr="00726CB7" w:rsidRDefault="00B75858" w:rsidP="00546A42">
      <w:pPr>
        <w:rPr>
          <w:rFonts w:ascii="Verdana" w:hAnsi="Verdana"/>
          <w:b/>
          <w:sz w:val="24"/>
          <w:szCs w:val="24"/>
        </w:rPr>
      </w:pPr>
      <w:r w:rsidRPr="00726CB7">
        <w:rPr>
          <w:rFonts w:ascii="Verdana" w:hAnsi="Verdana"/>
          <w:b/>
          <w:sz w:val="24"/>
          <w:szCs w:val="24"/>
        </w:rPr>
        <w:t>Baggrundsoplysninger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2"/>
        <w:gridCol w:w="8704"/>
      </w:tblGrid>
      <w:tr w:rsidR="00B75858" w:rsidRPr="00E351A6" w:rsidTr="00E351A6">
        <w:tc>
          <w:tcPr>
            <w:tcW w:w="5012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8704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5012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CPR nummer</w:t>
            </w:r>
          </w:p>
        </w:tc>
        <w:tc>
          <w:tcPr>
            <w:tcW w:w="8704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5012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Adresse</w:t>
            </w:r>
          </w:p>
        </w:tc>
        <w:tc>
          <w:tcPr>
            <w:tcW w:w="8704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5012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Tlf.nr.</w:t>
            </w:r>
          </w:p>
        </w:tc>
        <w:tc>
          <w:tcPr>
            <w:tcW w:w="8704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5012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Mail </w:t>
            </w:r>
          </w:p>
        </w:tc>
        <w:tc>
          <w:tcPr>
            <w:tcW w:w="8704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5012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Aktuelt forsørgelsesgrundlag</w:t>
            </w:r>
          </w:p>
        </w:tc>
        <w:tc>
          <w:tcPr>
            <w:tcW w:w="8704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5012" w:type="dxa"/>
          </w:tcPr>
          <w:p w:rsidR="00B75858" w:rsidRPr="00E351A6" w:rsidRDefault="00B75858" w:rsidP="002E344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0"/>
                <w:lang w:eastAsia="da-DK"/>
              </w:rPr>
              <w:t>Værgemål og repræsentation</w:t>
            </w:r>
          </w:p>
          <w:p w:rsidR="00B75858" w:rsidRPr="00E351A6" w:rsidRDefault="00B75858" w:rsidP="002E344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Angiv, hvis relevant </w:t>
            </w:r>
          </w:p>
          <w:p w:rsidR="00B75858" w:rsidRPr="00E351A6" w:rsidRDefault="00B75858" w:rsidP="002E3444">
            <w:pPr>
              <w:tabs>
                <w:tab w:val="left" w:pos="9000"/>
              </w:tabs>
              <w:kinsoku w:val="0"/>
              <w:overflowPunct w:val="0"/>
              <w:spacing w:line="242" w:lineRule="auto"/>
              <w:ind w:left="76"/>
              <w:contextualSpacing/>
              <w:textAlignment w:val="baseline"/>
              <w:rPr>
                <w:rFonts w:ascii="Verdana" w:hAnsi="Verdana"/>
              </w:rPr>
            </w:pPr>
          </w:p>
        </w:tc>
        <w:tc>
          <w:tcPr>
            <w:tcW w:w="8704" w:type="dxa"/>
          </w:tcPr>
          <w:p w:rsidR="00B75858" w:rsidRDefault="00B75858" w:rsidP="002E344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  <w:r>
              <w:rPr>
                <w:rFonts w:ascii="Verdana" w:hAnsi="Verdana"/>
                <w:sz w:val="18"/>
                <w:szCs w:val="20"/>
                <w:lang w:eastAsia="da-DK"/>
              </w:rPr>
              <w:t>Værgemål</w:t>
            </w:r>
          </w:p>
          <w:p w:rsidR="00B75858" w:rsidRPr="002E3444" w:rsidRDefault="00BE4B24" w:rsidP="002E344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Værgemål (§ 5) </w:t>
            </w:r>
          </w:p>
          <w:p w:rsidR="00B75858" w:rsidRPr="002E3444" w:rsidRDefault="00BE4B24" w:rsidP="002E344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Værgemål med frataget retslig handleevne (§ 6)</w:t>
            </w:r>
          </w:p>
          <w:p w:rsidR="00B75858" w:rsidRPr="002E3444" w:rsidRDefault="00BE4B24" w:rsidP="002E344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Samværgemål (§7)</w:t>
            </w:r>
          </w:p>
          <w:p w:rsidR="00B75858" w:rsidRPr="002E3444" w:rsidRDefault="00B75858" w:rsidP="002E344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</w:p>
          <w:p w:rsidR="00B75858" w:rsidRPr="002E3444" w:rsidRDefault="00BE4B24" w:rsidP="002E344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67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Værge </w:t>
            </w:r>
            <w:r w:rsidR="00B75858" w:rsidRPr="002E3444">
              <w:rPr>
                <w:rFonts w:ascii="Verdana" w:hAnsi="Verdana"/>
                <w:sz w:val="18"/>
                <w:szCs w:val="20"/>
                <w:lang w:eastAsia="da-DK"/>
              </w:rPr>
              <w:t>[angiv kontaktoplysninger]</w:t>
            </w:r>
          </w:p>
          <w:p w:rsidR="00B75858" w:rsidRPr="002E3444" w:rsidRDefault="00B75858" w:rsidP="002E344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</w:p>
          <w:p w:rsidR="00B75858" w:rsidRPr="002E3444" w:rsidRDefault="00B75858" w:rsidP="002E344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18"/>
                <w:szCs w:val="20"/>
                <w:lang w:eastAsia="da-DK"/>
              </w:rPr>
              <w:t>Repræsentation</w:t>
            </w:r>
          </w:p>
          <w:p w:rsidR="00B75858" w:rsidRPr="002E3444" w:rsidRDefault="00BE4B24" w:rsidP="002E344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Bisidder </w:t>
            </w:r>
          </w:p>
          <w:p w:rsidR="00B75858" w:rsidRDefault="00BE4B24" w:rsidP="002E344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Partsrepræsentan</w:t>
            </w:r>
          </w:p>
          <w:p w:rsidR="00B75858" w:rsidRDefault="00BE4B24" w:rsidP="009967B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Fuldmagt</w:t>
            </w:r>
            <w:r w:rsidR="00B75858">
              <w:rPr>
                <w:rFonts w:ascii="Verdana" w:hAnsi="Verdana"/>
                <w:sz w:val="20"/>
                <w:szCs w:val="20"/>
                <w:lang w:eastAsia="da-DK"/>
              </w:rPr>
              <w:t xml:space="preserve">. Hvis ja, angiv hvad der er givet fuldmagt til: </w:t>
            </w:r>
          </w:p>
          <w:p w:rsidR="00B75858" w:rsidRPr="008B2E9D" w:rsidRDefault="00B75858" w:rsidP="009967B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sz w:val="20"/>
                <w:szCs w:val="20"/>
                <w:lang w:eastAsia="da-DK"/>
              </w:rPr>
              <w:t>[tekst felt]</w:t>
            </w:r>
          </w:p>
        </w:tc>
      </w:tr>
      <w:tr w:rsidR="00B75858" w:rsidRPr="00E351A6" w:rsidTr="00E351A6">
        <w:tc>
          <w:tcPr>
            <w:tcW w:w="5012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Akter vedlagt/bilag vedlagt</w:t>
            </w:r>
          </w:p>
        </w:tc>
        <w:tc>
          <w:tcPr>
            <w:tcW w:w="8704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5012" w:type="dxa"/>
          </w:tcPr>
          <w:p w:rsidR="00B75858" w:rsidRPr="002E3444" w:rsidRDefault="00B75858" w:rsidP="00C63B7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b/>
                <w:sz w:val="20"/>
                <w:szCs w:val="20"/>
                <w:lang w:eastAsia="da-DK"/>
              </w:rPr>
              <w:t>Handle- og betalingskommune</w:t>
            </w:r>
          </w:p>
          <w:p w:rsidR="00B75858" w:rsidRPr="002E3444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Angiv kun hvilken kommune, hvis det ikke er egen kommune.</w:t>
            </w:r>
          </w:p>
        </w:tc>
        <w:tc>
          <w:tcPr>
            <w:tcW w:w="8704" w:type="dxa"/>
          </w:tcPr>
          <w:p w:rsidR="00B75858" w:rsidRPr="002E3444" w:rsidRDefault="00B75858" w:rsidP="00C63B7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4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2E3444" w:rsidRDefault="00BE4B24" w:rsidP="00C63B7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4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Anden handlekommune [angiv hvilke]</w:t>
            </w:r>
          </w:p>
          <w:p w:rsidR="00B75858" w:rsidRPr="002E3444" w:rsidRDefault="00B75858" w:rsidP="00C63B7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4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2E3444" w:rsidRDefault="00BE4B24" w:rsidP="002807B4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Anden betalingskommune [angiv hvilke]</w:t>
            </w:r>
          </w:p>
        </w:tc>
      </w:tr>
      <w:tr w:rsidR="00B75858" w:rsidRPr="00E351A6" w:rsidTr="00E351A6">
        <w:tc>
          <w:tcPr>
            <w:tcW w:w="5012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8704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</w:tbl>
    <w:p w:rsidR="00B75858" w:rsidRPr="00726CB7" w:rsidRDefault="00B75858" w:rsidP="001A4DB1">
      <w:pPr>
        <w:rPr>
          <w:rFonts w:ascii="Verdana" w:hAnsi="Verdana"/>
          <w:b/>
          <w:sz w:val="24"/>
          <w:szCs w:val="24"/>
        </w:rPr>
      </w:pPr>
    </w:p>
    <w:p w:rsidR="00B75858" w:rsidRPr="00726CB7" w:rsidRDefault="00B75858" w:rsidP="001A4DB1">
      <w:pPr>
        <w:rPr>
          <w:rFonts w:ascii="Verdana" w:hAnsi="Verdana"/>
          <w:b/>
          <w:sz w:val="24"/>
          <w:szCs w:val="24"/>
        </w:rPr>
      </w:pPr>
      <w:r w:rsidRPr="00726CB7">
        <w:rPr>
          <w:rFonts w:ascii="Verdana" w:hAnsi="Verdana"/>
          <w:b/>
          <w:sz w:val="24"/>
          <w:szCs w:val="24"/>
        </w:rPr>
        <w:t>Sagsbehandler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8646"/>
      </w:tblGrid>
      <w:tr w:rsidR="00B75858" w:rsidRPr="00E351A6" w:rsidTr="00E351A6">
        <w:tc>
          <w:tcPr>
            <w:tcW w:w="507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Navn, tlf., mail</w:t>
            </w:r>
          </w:p>
        </w:tc>
        <w:tc>
          <w:tcPr>
            <w:tcW w:w="8646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</w:tbl>
    <w:p w:rsidR="00B75858" w:rsidRPr="00726CB7" w:rsidRDefault="00B75858" w:rsidP="00546A42">
      <w:pPr>
        <w:rPr>
          <w:rFonts w:ascii="Verdana" w:hAnsi="Verdana"/>
          <w:sz w:val="24"/>
          <w:szCs w:val="24"/>
        </w:rPr>
      </w:pPr>
    </w:p>
    <w:p w:rsidR="00B75858" w:rsidRPr="00726CB7" w:rsidRDefault="00B75858" w:rsidP="00546A42">
      <w:pPr>
        <w:rPr>
          <w:rFonts w:ascii="Verdana" w:hAnsi="Verdana"/>
          <w:b/>
          <w:sz w:val="24"/>
          <w:szCs w:val="24"/>
        </w:rPr>
      </w:pPr>
      <w:r w:rsidRPr="00726CB7">
        <w:rPr>
          <w:rFonts w:ascii="Verdana" w:hAnsi="Verdana"/>
          <w:b/>
          <w:sz w:val="24"/>
          <w:szCs w:val="24"/>
        </w:rPr>
        <w:t>Indsats</w:t>
      </w:r>
      <w:r>
        <w:rPr>
          <w:rFonts w:ascii="Verdana" w:hAnsi="Verdana"/>
          <w:b/>
          <w:sz w:val="24"/>
          <w:szCs w:val="24"/>
        </w:rPr>
        <w:t xml:space="preserve">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9"/>
        <w:gridCol w:w="1021"/>
        <w:gridCol w:w="37"/>
        <w:gridCol w:w="1523"/>
        <w:gridCol w:w="220"/>
        <w:gridCol w:w="905"/>
        <w:gridCol w:w="225"/>
        <w:gridCol w:w="1455"/>
        <w:gridCol w:w="1021"/>
        <w:gridCol w:w="82"/>
        <w:gridCol w:w="1489"/>
        <w:gridCol w:w="539"/>
        <w:gridCol w:w="819"/>
        <w:gridCol w:w="306"/>
        <w:gridCol w:w="1455"/>
      </w:tblGrid>
      <w:tr w:rsidR="00B75858" w:rsidRPr="00E351A6" w:rsidTr="00DE079B">
        <w:tc>
          <w:tcPr>
            <w:tcW w:w="2619" w:type="dxa"/>
          </w:tcPr>
          <w:p w:rsidR="00B75858" w:rsidRPr="00E351A6" w:rsidRDefault="00B75858" w:rsidP="00C63B7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Hvad </w:t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t>drejer henvendelsen sig om?</w:t>
            </w:r>
          </w:p>
        </w:tc>
        <w:tc>
          <w:tcPr>
            <w:tcW w:w="11097" w:type="dxa"/>
            <w:gridSpan w:val="14"/>
          </w:tcPr>
          <w:p w:rsidR="00B75858" w:rsidRPr="00E351A6" w:rsidRDefault="00B75858" w:rsidP="00392E7B">
            <w:pPr>
              <w:spacing w:after="0" w:line="340" w:lineRule="atLeast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B75858" w:rsidRPr="00E351A6" w:rsidRDefault="00B75858" w:rsidP="00392E7B">
            <w:pPr>
              <w:spacing w:after="0" w:line="340" w:lineRule="atLeast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B75858" w:rsidRPr="00E351A6" w:rsidRDefault="00B75858" w:rsidP="00392E7B">
            <w:pPr>
              <w:spacing w:after="0" w:line="340" w:lineRule="atLeast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DE079B">
        <w:tc>
          <w:tcPr>
            <w:tcW w:w="2619" w:type="dxa"/>
          </w:tcPr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INDSATS DER INDSTILLES TIL</w:t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5386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Indsats 1</w:t>
            </w:r>
          </w:p>
        </w:tc>
        <w:tc>
          <w:tcPr>
            <w:tcW w:w="5711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Indsats 2</w:t>
            </w:r>
          </w:p>
        </w:tc>
      </w:tr>
      <w:tr w:rsidR="00B75858" w:rsidRPr="00E351A6" w:rsidTr="00DE079B">
        <w:tc>
          <w:tcPr>
            <w:tcW w:w="2619" w:type="dxa"/>
          </w:tcPr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Ydelser</w:t>
            </w:r>
          </w:p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Vælg fra listen den/de ydelser, som indgår i indsatsen.</w:t>
            </w:r>
          </w:p>
        </w:tc>
        <w:tc>
          <w:tcPr>
            <w:tcW w:w="5386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800976" w:rsidRPr="00E351A6" w:rsidTr="00DE079B">
        <w:tc>
          <w:tcPr>
            <w:tcW w:w="2619" w:type="dxa"/>
          </w:tcPr>
          <w:p w:rsidR="00800976" w:rsidRPr="00800976" w:rsidRDefault="00800976" w:rsidP="00800976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800976">
              <w:rPr>
                <w:rFonts w:ascii="Verdana" w:hAnsi="Verdana"/>
                <w:b/>
                <w:sz w:val="24"/>
                <w:szCs w:val="24"/>
                <w:lang w:eastAsia="da-DK"/>
              </w:rPr>
              <w:t>Lovhjemmel</w:t>
            </w:r>
          </w:p>
          <w:p w:rsidR="00800976" w:rsidRPr="002E3444" w:rsidRDefault="00800976" w:rsidP="0080097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800976">
              <w:rPr>
                <w:rFonts w:ascii="Verdana" w:hAnsi="Verdana"/>
                <w:sz w:val="20"/>
                <w:lang w:eastAsia="da-DK"/>
              </w:rPr>
              <w:t>Vælg fra listen den paragraf, der hjemler den/de valgte ydelser.</w:t>
            </w:r>
          </w:p>
        </w:tc>
        <w:tc>
          <w:tcPr>
            <w:tcW w:w="5386" w:type="dxa"/>
            <w:gridSpan w:val="7"/>
          </w:tcPr>
          <w:p w:rsidR="00800976" w:rsidRPr="00E351A6" w:rsidRDefault="00800976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800976" w:rsidRPr="00E351A6" w:rsidRDefault="00800976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B75858" w:rsidRPr="00E351A6" w:rsidTr="00DE079B">
        <w:tc>
          <w:tcPr>
            <w:tcW w:w="2619" w:type="dxa"/>
          </w:tcPr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Tilbud</w:t>
            </w:r>
          </w:p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Vælg fra listen den type af tilbud, som leverer ydelsen.</w:t>
            </w:r>
          </w:p>
        </w:tc>
        <w:tc>
          <w:tcPr>
            <w:tcW w:w="5386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B75858" w:rsidRPr="00E351A6" w:rsidTr="00DE079B">
        <w:tc>
          <w:tcPr>
            <w:tcW w:w="2619" w:type="dxa"/>
          </w:tcPr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Kontonummer</w:t>
            </w:r>
          </w:p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Vælg fra listen det nummer i den kommunale </w:t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lastRenderedPageBreak/>
              <w:t>kontoplan, som leveringen af ydelsen skal konteres på.</w:t>
            </w:r>
          </w:p>
        </w:tc>
        <w:tc>
          <w:tcPr>
            <w:tcW w:w="5386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B75858" w:rsidRPr="00E351A6" w:rsidTr="00DE079B">
        <w:tc>
          <w:tcPr>
            <w:tcW w:w="2619" w:type="dxa"/>
          </w:tcPr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Udfører</w:t>
            </w:r>
          </w:p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Angiv den konkrete leverandør, som leverer indsatsen.</w:t>
            </w:r>
          </w:p>
        </w:tc>
        <w:tc>
          <w:tcPr>
            <w:tcW w:w="5386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B75858" w:rsidRPr="00E351A6" w:rsidRDefault="00B75858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B75858" w:rsidRPr="00E351A6" w:rsidTr="00301A54">
        <w:tc>
          <w:tcPr>
            <w:tcW w:w="13716" w:type="dxa"/>
            <w:gridSpan w:val="15"/>
          </w:tcPr>
          <w:p w:rsidR="00B75858" w:rsidRPr="00E351A6" w:rsidRDefault="00B75858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B75858" w:rsidRPr="00E351A6" w:rsidTr="00DE079B">
        <w:tc>
          <w:tcPr>
            <w:tcW w:w="2619" w:type="dxa"/>
          </w:tcPr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OMFANG AF INDSATSEN</w:t>
            </w:r>
          </w:p>
        </w:tc>
        <w:tc>
          <w:tcPr>
            <w:tcW w:w="5386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Indsats 1</w:t>
            </w:r>
          </w:p>
        </w:tc>
        <w:tc>
          <w:tcPr>
            <w:tcW w:w="5711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Indsats 2</w:t>
            </w:r>
          </w:p>
        </w:tc>
      </w:tr>
      <w:tr w:rsidR="00B75858" w:rsidRPr="00E351A6" w:rsidTr="00DE079B">
        <w:tc>
          <w:tcPr>
            <w:tcW w:w="2619" w:type="dxa"/>
            <w:tcBorders>
              <w:bottom w:val="single" w:sz="4" w:space="0" w:color="auto"/>
            </w:tcBorders>
          </w:tcPr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startdato for indsats</w:t>
            </w:r>
          </w:p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21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Dato for hvornår det forventes at indsatsen kan iværksættes.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:rsidR="00B75858" w:rsidRPr="00E351A6" w:rsidRDefault="00B75858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  <w:tcBorders>
              <w:bottom w:val="single" w:sz="4" w:space="0" w:color="auto"/>
            </w:tcBorders>
          </w:tcPr>
          <w:p w:rsidR="00B75858" w:rsidRPr="00E351A6" w:rsidRDefault="00B75858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B75858" w:rsidRPr="00E351A6" w:rsidTr="00DE079B">
        <w:tc>
          <w:tcPr>
            <w:tcW w:w="2619" w:type="dxa"/>
          </w:tcPr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slutdato for indsats</w:t>
            </w:r>
          </w:p>
          <w:p w:rsidR="00B75858" w:rsidRPr="002E3444" w:rsidRDefault="00B75858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21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Dato for hvornår det forventes at indsatsen ophører. [Mulighed for at angive at foranstaltningen er uden slutdato].</w:t>
            </w:r>
          </w:p>
        </w:tc>
        <w:tc>
          <w:tcPr>
            <w:tcW w:w="5386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B75858" w:rsidRPr="00E351A6" w:rsidRDefault="00B75858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800976" w:rsidRPr="00E351A6" w:rsidTr="00DE079B">
        <w:tc>
          <w:tcPr>
            <w:tcW w:w="2619" w:type="dxa"/>
          </w:tcPr>
          <w:p w:rsidR="00800976" w:rsidRPr="00800976" w:rsidRDefault="00800976" w:rsidP="00800976">
            <w:pPr>
              <w:tabs>
                <w:tab w:val="left" w:pos="9000"/>
              </w:tabs>
              <w:kinsoku w:val="0"/>
              <w:overflowPunct w:val="0"/>
              <w:spacing w:line="244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00976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startdato for ydelser</w:t>
            </w:r>
            <w:r w:rsidRPr="00800976">
              <w:rPr>
                <w:rFonts w:ascii="Verdana" w:hAnsi="Verdana"/>
                <w:sz w:val="24"/>
                <w:szCs w:val="24"/>
                <w:lang w:eastAsia="da-DK"/>
              </w:rPr>
              <w:t xml:space="preserve"> </w:t>
            </w:r>
            <w:r w:rsidRPr="00800976">
              <w:rPr>
                <w:rFonts w:ascii="Verdana" w:hAnsi="Verdana"/>
                <w:sz w:val="16"/>
                <w:szCs w:val="24"/>
                <w:lang w:eastAsia="da-DK"/>
              </w:rPr>
              <w:t>Udfyldes ved afvigelser fra indsatsens startdato</w:t>
            </w:r>
          </w:p>
        </w:tc>
        <w:tc>
          <w:tcPr>
            <w:tcW w:w="5386" w:type="dxa"/>
            <w:gridSpan w:val="7"/>
          </w:tcPr>
          <w:p w:rsidR="00800976" w:rsidRPr="00E351A6" w:rsidRDefault="00800976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800976" w:rsidRPr="00E351A6" w:rsidRDefault="00800976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800976" w:rsidRPr="00E351A6" w:rsidTr="00DE079B">
        <w:tc>
          <w:tcPr>
            <w:tcW w:w="2619" w:type="dxa"/>
          </w:tcPr>
          <w:p w:rsidR="00800976" w:rsidRPr="00800976" w:rsidRDefault="00800976" w:rsidP="00800976">
            <w:pPr>
              <w:tabs>
                <w:tab w:val="left" w:pos="9000"/>
              </w:tabs>
              <w:kinsoku w:val="0"/>
              <w:overflowPunct w:val="0"/>
              <w:spacing w:line="244" w:lineRule="auto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800976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Forventet slutdato for </w:t>
            </w:r>
            <w:r w:rsidRPr="00800976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ydelser</w:t>
            </w:r>
            <w:r w:rsidRPr="00800976">
              <w:rPr>
                <w:rFonts w:ascii="Verdana" w:hAnsi="Verdana"/>
                <w:sz w:val="24"/>
                <w:szCs w:val="24"/>
                <w:lang w:eastAsia="da-DK"/>
              </w:rPr>
              <w:t xml:space="preserve"> </w:t>
            </w:r>
            <w:r w:rsidRPr="00800976">
              <w:rPr>
                <w:rFonts w:ascii="Verdana" w:hAnsi="Verdana"/>
                <w:sz w:val="16"/>
                <w:szCs w:val="24"/>
                <w:lang w:eastAsia="da-DK"/>
              </w:rPr>
              <w:t>Udfyldes ved afvigelser fra indsatsens slutdato</w:t>
            </w:r>
          </w:p>
        </w:tc>
        <w:tc>
          <w:tcPr>
            <w:tcW w:w="5386" w:type="dxa"/>
            <w:gridSpan w:val="7"/>
          </w:tcPr>
          <w:p w:rsidR="00800976" w:rsidRPr="00E351A6" w:rsidRDefault="00800976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800976" w:rsidRPr="00E351A6" w:rsidRDefault="00800976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Default="0044011F" w:rsidP="0044011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Udfyld felter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>ne for a</w:t>
            </w: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t</w:t>
            </w:r>
          </w:p>
          <w:p w:rsidR="0044011F" w:rsidRDefault="0044011F" w:rsidP="0044011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præci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>sere h</w:t>
            </w: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vordan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hver</w:t>
            </w:r>
          </w:p>
          <w:p w:rsidR="0044011F" w:rsidRPr="002E3444" w:rsidRDefault="0044011F" w:rsidP="0044011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ydelse skal</w:t>
            </w:r>
            <w:r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</w:t>
            </w:r>
            <w:r w:rsidRPr="00D639E4">
              <w:rPr>
                <w:rFonts w:ascii="Verdana" w:hAnsi="Verdana"/>
                <w:b/>
                <w:sz w:val="24"/>
                <w:szCs w:val="24"/>
                <w:lang w:eastAsia="da-DK"/>
              </w:rPr>
              <w:t>beregnes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E351A6" w:rsidRDefault="0044011F" w:rsidP="0044011F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Indsats 1</w:t>
            </w:r>
          </w:p>
        </w:tc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E351A6" w:rsidRDefault="0044011F" w:rsidP="00F66FE0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Indsats 2</w:t>
            </w:r>
          </w:p>
          <w:p w:rsidR="0044011F" w:rsidRPr="00E351A6" w:rsidRDefault="0044011F" w:rsidP="0044011F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1F" w:rsidRPr="00832D19" w:rsidRDefault="0044011F" w:rsidP="0044011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Enhed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– vælg afregningsenhed [Styk, Time, Dag, Måned, År]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Time.</w:t>
            </w:r>
          </w:p>
          <w:p w:rsidR="0044011F" w:rsidRPr="00832D19" w:rsidRDefault="0044011F" w:rsidP="0044011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Antal i hver periode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antallet af enheder per periode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5.</w:t>
            </w:r>
          </w:p>
          <w:p w:rsidR="0044011F" w:rsidRPr="00832D19" w:rsidRDefault="0044011F" w:rsidP="0044011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Ydelsesfrekvens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– vælg periodelængen [Dag, Uge, Måned, År]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Uge.</w:t>
            </w:r>
          </w:p>
          <w:p w:rsidR="0044011F" w:rsidRPr="00832D19" w:rsidRDefault="0044011F" w:rsidP="0044011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Antal gentagelser</w:t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a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ntallet af gentagelser af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lastRenderedPageBreak/>
              <w:t xml:space="preserve">perioden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52.</w:t>
            </w:r>
          </w:p>
          <w:p w:rsidR="0044011F" w:rsidRPr="00832D19" w:rsidRDefault="0044011F" w:rsidP="0044011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Enhedspris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prisen på enhed -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1000 kr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>.</w:t>
            </w: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</w:t>
            </w:r>
          </w:p>
          <w:p w:rsidR="0044011F" w:rsidRPr="00832D19" w:rsidRDefault="0044011F" w:rsidP="0044011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Basisindsatspris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>–</w:t>
            </w: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>pris beregnes ud ovenstående 5 oplysninger således:</w:t>
            </w:r>
          </w:p>
          <w:p w:rsidR="0044011F" w:rsidRPr="002E3444" w:rsidRDefault="0044011F" w:rsidP="0044011F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 xml:space="preserve">5 timer x 52 uger x 1000 kr = 260.000 </w:t>
            </w:r>
            <w:r>
              <w:rPr>
                <w:rFonts w:ascii="Verdana" w:hAnsi="Verdana"/>
                <w:i/>
                <w:sz w:val="24"/>
                <w:szCs w:val="24"/>
                <w:lang w:eastAsia="da-DK"/>
              </w:rPr>
              <w:t>kr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lastRenderedPageBreak/>
              <w:t>Ydelse 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1</w:t>
            </w:r>
          </w:p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</w:tr>
      <w:tr w:rsidR="0044011F" w:rsidRPr="00E351A6" w:rsidTr="00DE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Pr="00832D19" w:rsidRDefault="0044011F" w:rsidP="0044011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44011F" w:rsidRPr="00E351A6" w:rsidTr="00DE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Pr="00832D19" w:rsidRDefault="0044011F" w:rsidP="0044011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</w:tr>
      <w:tr w:rsidR="0044011F" w:rsidRPr="00E351A6" w:rsidTr="00DE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Pr="00832D19" w:rsidRDefault="0044011F" w:rsidP="0044011F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rPr>
          <w:trHeight w:val="747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1058" w:type="dxa"/>
            <w:gridSpan w:val="2"/>
            <w:vMerge w:val="restart"/>
            <w:tcBorders>
              <w:left w:val="single" w:sz="4" w:space="0" w:color="auto"/>
            </w:tcBorders>
          </w:tcPr>
          <w:p w:rsidR="0044011F" w:rsidRPr="00E351A6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2</w:t>
            </w:r>
          </w:p>
        </w:tc>
        <w:tc>
          <w:tcPr>
            <w:tcW w:w="1743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30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  <w:tc>
          <w:tcPr>
            <w:tcW w:w="1103" w:type="dxa"/>
            <w:gridSpan w:val="2"/>
            <w:vMerge w:val="restart"/>
          </w:tcPr>
          <w:p w:rsidR="0044011F" w:rsidRDefault="0044011F" w:rsidP="002B1D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2</w:t>
            </w:r>
          </w:p>
          <w:p w:rsidR="0044011F" w:rsidRPr="00E351A6" w:rsidRDefault="0044011F" w:rsidP="00F66FE0">
            <w:pPr>
              <w:spacing w:after="0" w:line="340" w:lineRule="atLeast"/>
              <w:jc w:val="center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2028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</w:tr>
      <w:tr w:rsidR="0044011F" w:rsidRPr="00E351A6" w:rsidTr="00DE079B">
        <w:trPr>
          <w:trHeight w:val="747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</w:tcBorders>
          </w:tcPr>
          <w:p w:rsidR="0044011F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43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30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03" w:type="dxa"/>
            <w:gridSpan w:val="2"/>
            <w:vMerge/>
          </w:tcPr>
          <w:p w:rsidR="0044011F" w:rsidRDefault="0044011F" w:rsidP="002B1D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2028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44011F" w:rsidRPr="00E351A6" w:rsidTr="00DE079B">
        <w:trPr>
          <w:trHeight w:val="747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</w:tcBorders>
          </w:tcPr>
          <w:p w:rsidR="0044011F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43" w:type="dxa"/>
            <w:gridSpan w:val="2"/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30" w:type="dxa"/>
            <w:gridSpan w:val="2"/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  <w:tc>
          <w:tcPr>
            <w:tcW w:w="1103" w:type="dxa"/>
            <w:gridSpan w:val="2"/>
            <w:vMerge/>
          </w:tcPr>
          <w:p w:rsidR="0044011F" w:rsidRDefault="0044011F" w:rsidP="002B1D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2028" w:type="dxa"/>
            <w:gridSpan w:val="2"/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  <w:gridSpan w:val="2"/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</w:tr>
      <w:tr w:rsidR="0044011F" w:rsidRPr="00E351A6" w:rsidTr="00DE079B">
        <w:trPr>
          <w:trHeight w:val="747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</w:tcBorders>
          </w:tcPr>
          <w:p w:rsidR="0044011F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43" w:type="dxa"/>
            <w:gridSpan w:val="2"/>
          </w:tcPr>
          <w:p w:rsidR="0044011F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30" w:type="dxa"/>
            <w:gridSpan w:val="2"/>
          </w:tcPr>
          <w:p w:rsidR="0044011F" w:rsidRPr="00E351A6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</w:tcPr>
          <w:p w:rsidR="0044011F" w:rsidRPr="00E351A6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03" w:type="dxa"/>
            <w:gridSpan w:val="2"/>
            <w:vMerge/>
          </w:tcPr>
          <w:p w:rsidR="0044011F" w:rsidRDefault="0044011F" w:rsidP="002B1DD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2028" w:type="dxa"/>
            <w:gridSpan w:val="2"/>
          </w:tcPr>
          <w:p w:rsidR="0044011F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  <w:gridSpan w:val="2"/>
          </w:tcPr>
          <w:p w:rsidR="0044011F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</w:tcPr>
          <w:p w:rsidR="0044011F" w:rsidRPr="00E351A6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rPr>
          <w:trHeight w:val="1100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058" w:type="dxa"/>
            <w:gridSpan w:val="2"/>
            <w:vMerge w:val="restart"/>
            <w:tcBorders>
              <w:left w:val="single" w:sz="4" w:space="0" w:color="auto"/>
            </w:tcBorders>
          </w:tcPr>
          <w:p w:rsidR="0044011F" w:rsidRPr="00E351A6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3</w:t>
            </w:r>
          </w:p>
        </w:tc>
        <w:tc>
          <w:tcPr>
            <w:tcW w:w="1743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30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  <w:tc>
          <w:tcPr>
            <w:tcW w:w="1103" w:type="dxa"/>
            <w:gridSpan w:val="2"/>
            <w:vMerge w:val="restart"/>
          </w:tcPr>
          <w:p w:rsidR="0044011F" w:rsidRDefault="0044011F" w:rsidP="002B1D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3</w:t>
            </w:r>
          </w:p>
        </w:tc>
        <w:tc>
          <w:tcPr>
            <w:tcW w:w="2028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455" w:type="dxa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</w:tr>
      <w:tr w:rsidR="0044011F" w:rsidRPr="00E351A6" w:rsidTr="00DE079B">
        <w:trPr>
          <w:trHeight w:val="387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</w:tcBorders>
          </w:tcPr>
          <w:p w:rsidR="0044011F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43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30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03" w:type="dxa"/>
            <w:gridSpan w:val="2"/>
            <w:vMerge/>
          </w:tcPr>
          <w:p w:rsidR="0044011F" w:rsidRDefault="0044011F" w:rsidP="002B1D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2028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  <w:gridSpan w:val="2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</w:tcPr>
          <w:p w:rsidR="0044011F" w:rsidRPr="00D639E4" w:rsidRDefault="0044011F" w:rsidP="004401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44011F" w:rsidRPr="00E351A6" w:rsidTr="00DE079B">
        <w:trPr>
          <w:trHeight w:val="387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</w:tcBorders>
          </w:tcPr>
          <w:p w:rsidR="0044011F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43" w:type="dxa"/>
            <w:gridSpan w:val="2"/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30" w:type="dxa"/>
            <w:gridSpan w:val="2"/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  <w:tc>
          <w:tcPr>
            <w:tcW w:w="1103" w:type="dxa"/>
            <w:gridSpan w:val="2"/>
            <w:vMerge/>
          </w:tcPr>
          <w:p w:rsidR="0044011F" w:rsidRDefault="0044011F" w:rsidP="002B1D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2028" w:type="dxa"/>
            <w:gridSpan w:val="2"/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  <w:gridSpan w:val="2"/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455" w:type="dxa"/>
          </w:tcPr>
          <w:p w:rsidR="0044011F" w:rsidRPr="00D639E4" w:rsidRDefault="0044011F" w:rsidP="0044011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</w:tr>
      <w:tr w:rsidR="0044011F" w:rsidRPr="00E351A6" w:rsidTr="00DE079B">
        <w:trPr>
          <w:trHeight w:val="387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</w:tcBorders>
          </w:tcPr>
          <w:p w:rsidR="0044011F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43" w:type="dxa"/>
            <w:gridSpan w:val="2"/>
          </w:tcPr>
          <w:p w:rsidR="0044011F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44011F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30" w:type="dxa"/>
            <w:gridSpan w:val="2"/>
          </w:tcPr>
          <w:p w:rsidR="0044011F" w:rsidRPr="00E351A6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</w:tcPr>
          <w:p w:rsidR="0044011F" w:rsidRPr="00E351A6" w:rsidRDefault="0044011F" w:rsidP="008E3CF1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03" w:type="dxa"/>
            <w:gridSpan w:val="2"/>
            <w:vMerge/>
          </w:tcPr>
          <w:p w:rsidR="0044011F" w:rsidRDefault="0044011F" w:rsidP="002B1DD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2028" w:type="dxa"/>
            <w:gridSpan w:val="2"/>
          </w:tcPr>
          <w:p w:rsidR="0044011F" w:rsidRDefault="0044011F" w:rsidP="008E60DF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  <w:gridSpan w:val="2"/>
          </w:tcPr>
          <w:p w:rsidR="0044011F" w:rsidRPr="00E351A6" w:rsidRDefault="0044011F" w:rsidP="00F66FE0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55" w:type="dxa"/>
          </w:tcPr>
          <w:p w:rsidR="0044011F" w:rsidRPr="00E351A6" w:rsidRDefault="0044011F" w:rsidP="00392E7B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rPr>
          <w:trHeight w:val="397"/>
        </w:trPr>
        <w:tc>
          <w:tcPr>
            <w:tcW w:w="2619" w:type="dxa"/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Samlet pris</w:t>
            </w:r>
          </w:p>
        </w:tc>
        <w:tc>
          <w:tcPr>
            <w:tcW w:w="5386" w:type="dxa"/>
            <w:gridSpan w:val="7"/>
          </w:tcPr>
          <w:p w:rsidR="0044011F" w:rsidRDefault="0044011F" w:rsidP="008E60DF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Indsats 1</w:t>
            </w:r>
          </w:p>
        </w:tc>
        <w:tc>
          <w:tcPr>
            <w:tcW w:w="5711" w:type="dxa"/>
            <w:gridSpan w:val="7"/>
          </w:tcPr>
          <w:p w:rsidR="0044011F" w:rsidRDefault="0044011F" w:rsidP="00F66FE0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Indsats 2</w:t>
            </w:r>
          </w:p>
        </w:tc>
      </w:tr>
      <w:tr w:rsidR="0044011F" w:rsidRPr="00E351A6" w:rsidTr="00DE079B">
        <w:tc>
          <w:tcPr>
            <w:tcW w:w="2619" w:type="dxa"/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pris for enkeltindsats</w:t>
            </w:r>
          </w:p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[Beregnes automatisk]</w:t>
            </w:r>
          </w:p>
        </w:tc>
        <w:tc>
          <w:tcPr>
            <w:tcW w:w="5386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c>
          <w:tcPr>
            <w:tcW w:w="2619" w:type="dxa"/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pris for samlet indsats</w:t>
            </w:r>
          </w:p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[Beregnes automatisk]</w:t>
            </w:r>
          </w:p>
        </w:tc>
        <w:tc>
          <w:tcPr>
            <w:tcW w:w="5386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c>
          <w:tcPr>
            <w:tcW w:w="2619" w:type="dxa"/>
            <w:tcBorders>
              <w:left w:val="nil"/>
              <w:right w:val="nil"/>
            </w:tcBorders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  <w:p w:rsidR="0044011F" w:rsidRPr="002E3444" w:rsidRDefault="0044011F" w:rsidP="0078563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5386" w:type="dxa"/>
            <w:gridSpan w:val="7"/>
            <w:tcBorders>
              <w:left w:val="nil"/>
              <w:right w:val="nil"/>
            </w:tcBorders>
          </w:tcPr>
          <w:p w:rsidR="0044011F" w:rsidRPr="00E351A6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  <w:tcBorders>
              <w:left w:val="nil"/>
              <w:right w:val="nil"/>
            </w:tcBorders>
          </w:tcPr>
          <w:p w:rsidR="0044011F" w:rsidRPr="00E351A6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c>
          <w:tcPr>
            <w:tcW w:w="2619" w:type="dxa"/>
          </w:tcPr>
          <w:p w:rsidR="0044011F" w:rsidRPr="002E3444" w:rsidRDefault="0044011F" w:rsidP="00272E4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ALTERNATIV INDSTILLING</w:t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5386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Alternativ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indsats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1</w:t>
            </w:r>
          </w:p>
        </w:tc>
        <w:tc>
          <w:tcPr>
            <w:tcW w:w="5711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Alternativ 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indsats 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2</w:t>
            </w:r>
          </w:p>
        </w:tc>
      </w:tr>
      <w:tr w:rsidR="0044011F" w:rsidRPr="00E351A6" w:rsidTr="00DE079B">
        <w:tc>
          <w:tcPr>
            <w:tcW w:w="2619" w:type="dxa"/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Ydelser</w:t>
            </w:r>
          </w:p>
          <w:p w:rsidR="0044011F" w:rsidRPr="002E3444" w:rsidRDefault="0044011F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Vælg fra listen den/de ydelser, </w:t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lastRenderedPageBreak/>
              <w:t>som indgår i indsatsen.</w:t>
            </w:r>
          </w:p>
        </w:tc>
        <w:tc>
          <w:tcPr>
            <w:tcW w:w="5386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c>
          <w:tcPr>
            <w:tcW w:w="2619" w:type="dxa"/>
          </w:tcPr>
          <w:p w:rsidR="0044011F" w:rsidRDefault="0044011F" w:rsidP="0044011F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Lovhjemmel</w:t>
            </w:r>
          </w:p>
          <w:p w:rsidR="0044011F" w:rsidRPr="002E3444" w:rsidRDefault="0044011F" w:rsidP="0044011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62423F">
              <w:rPr>
                <w:rFonts w:ascii="Verdana" w:hAnsi="Verdana"/>
                <w:sz w:val="20"/>
                <w:szCs w:val="20"/>
                <w:lang w:eastAsia="da-DK"/>
              </w:rPr>
              <w:t>Vælg fra listen den paragraf, der hjemler den/de valgte ydelser.</w:t>
            </w:r>
          </w:p>
        </w:tc>
        <w:tc>
          <w:tcPr>
            <w:tcW w:w="5386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c>
          <w:tcPr>
            <w:tcW w:w="2619" w:type="dxa"/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Tilbud</w:t>
            </w:r>
          </w:p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Vælg fra listen den type af tilbud, som leverer ydelsen.</w:t>
            </w:r>
          </w:p>
        </w:tc>
        <w:tc>
          <w:tcPr>
            <w:tcW w:w="5386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c>
          <w:tcPr>
            <w:tcW w:w="2619" w:type="dxa"/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Kontonummer</w:t>
            </w:r>
          </w:p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Vælg fra listen det nummer i den kommunale kontoplan, som leveringen af ydelsen skal konteres på.</w:t>
            </w:r>
          </w:p>
        </w:tc>
        <w:tc>
          <w:tcPr>
            <w:tcW w:w="5386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c>
          <w:tcPr>
            <w:tcW w:w="2619" w:type="dxa"/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Udfører</w:t>
            </w:r>
          </w:p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Angiv den konkrete leverandør, som leverer indsatsen.</w:t>
            </w:r>
          </w:p>
        </w:tc>
        <w:tc>
          <w:tcPr>
            <w:tcW w:w="5386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44011F" w:rsidRPr="00E351A6" w:rsidRDefault="0044011F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301A54">
        <w:tc>
          <w:tcPr>
            <w:tcW w:w="13716" w:type="dxa"/>
            <w:gridSpan w:val="15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c>
          <w:tcPr>
            <w:tcW w:w="2619" w:type="dxa"/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OMFANG AF INDSATSEN</w:t>
            </w:r>
          </w:p>
        </w:tc>
        <w:tc>
          <w:tcPr>
            <w:tcW w:w="5386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Alternativ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indsats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1</w:t>
            </w:r>
          </w:p>
        </w:tc>
        <w:tc>
          <w:tcPr>
            <w:tcW w:w="5711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Alternativ 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indsats 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2</w:t>
            </w:r>
          </w:p>
        </w:tc>
      </w:tr>
      <w:tr w:rsidR="0044011F" w:rsidRPr="00E351A6" w:rsidTr="00DE079B">
        <w:tc>
          <w:tcPr>
            <w:tcW w:w="2619" w:type="dxa"/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startdato for indsats</w:t>
            </w:r>
          </w:p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21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Dato for hvornår det forventes at indsatsen kan iværksættes.</w:t>
            </w:r>
          </w:p>
        </w:tc>
        <w:tc>
          <w:tcPr>
            <w:tcW w:w="5386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44011F" w:rsidRPr="00E351A6" w:rsidTr="00DE079B">
        <w:tc>
          <w:tcPr>
            <w:tcW w:w="2619" w:type="dxa"/>
          </w:tcPr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Forventet slutdato for </w:t>
            </w: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indsats</w:t>
            </w:r>
          </w:p>
          <w:p w:rsidR="0044011F" w:rsidRPr="002E3444" w:rsidRDefault="0044011F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21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Dato for hvornår det forventes at indsatsen ophører. [Mulighed for at angive at foranstaltningen er uden slutdato].</w:t>
            </w:r>
          </w:p>
        </w:tc>
        <w:tc>
          <w:tcPr>
            <w:tcW w:w="5386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44011F" w:rsidRPr="00E351A6" w:rsidRDefault="0044011F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08471E" w:rsidRPr="00E351A6" w:rsidTr="00DE079B">
        <w:tc>
          <w:tcPr>
            <w:tcW w:w="2619" w:type="dxa"/>
          </w:tcPr>
          <w:p w:rsidR="0008471E" w:rsidRPr="00832D19" w:rsidRDefault="0008471E" w:rsidP="0008471E">
            <w:pPr>
              <w:tabs>
                <w:tab w:val="left" w:pos="9000"/>
              </w:tabs>
              <w:kinsoku w:val="0"/>
              <w:overflowPunct w:val="0"/>
              <w:spacing w:line="244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Forventet startdato for ydelser.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</w:t>
            </w:r>
            <w:r w:rsidRPr="0013310C">
              <w:rPr>
                <w:rFonts w:ascii="Verdana" w:hAnsi="Verdana"/>
                <w:sz w:val="20"/>
                <w:szCs w:val="20"/>
                <w:lang w:eastAsia="da-DK"/>
              </w:rPr>
              <w:t>Udfyldes ved afvigelser fra indsatsens startdato</w:t>
            </w:r>
          </w:p>
        </w:tc>
        <w:tc>
          <w:tcPr>
            <w:tcW w:w="5386" w:type="dxa"/>
            <w:gridSpan w:val="7"/>
          </w:tcPr>
          <w:p w:rsidR="0008471E" w:rsidRPr="00E351A6" w:rsidRDefault="0008471E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08471E" w:rsidRPr="00E351A6" w:rsidRDefault="0008471E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08471E" w:rsidRPr="00E351A6" w:rsidTr="00DE079B">
        <w:tc>
          <w:tcPr>
            <w:tcW w:w="2619" w:type="dxa"/>
          </w:tcPr>
          <w:p w:rsidR="0008471E" w:rsidRPr="00832D19" w:rsidRDefault="0008471E" w:rsidP="0008471E">
            <w:pPr>
              <w:tabs>
                <w:tab w:val="left" w:pos="9000"/>
              </w:tabs>
              <w:kinsoku w:val="0"/>
              <w:overflowPunct w:val="0"/>
              <w:spacing w:line="244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slutdato for ydelser.</w:t>
            </w:r>
            <w:r w:rsidRPr="0013310C">
              <w:rPr>
                <w:rFonts w:ascii="Verdana" w:hAnsi="Verdana"/>
                <w:sz w:val="20"/>
                <w:szCs w:val="20"/>
                <w:lang w:eastAsia="da-DK"/>
              </w:rPr>
              <w:t xml:space="preserve"> Udfyldes ved afvigelser fra indsatsens slutdato</w:t>
            </w:r>
          </w:p>
        </w:tc>
        <w:tc>
          <w:tcPr>
            <w:tcW w:w="5386" w:type="dxa"/>
            <w:gridSpan w:val="7"/>
          </w:tcPr>
          <w:p w:rsidR="0008471E" w:rsidRPr="00E351A6" w:rsidRDefault="0008471E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08471E" w:rsidRPr="00E351A6" w:rsidRDefault="0008471E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08471E" w:rsidRPr="00E351A6" w:rsidTr="00DE079B">
        <w:trPr>
          <w:trHeight w:val="706"/>
        </w:trPr>
        <w:tc>
          <w:tcPr>
            <w:tcW w:w="2619" w:type="dxa"/>
            <w:tcBorders>
              <w:bottom w:val="single" w:sz="4" w:space="0" w:color="auto"/>
            </w:tcBorders>
          </w:tcPr>
          <w:p w:rsidR="0008471E" w:rsidRPr="0008471E" w:rsidRDefault="0008471E" w:rsidP="0008471E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08471E">
              <w:rPr>
                <w:rFonts w:ascii="Verdana" w:hAnsi="Verdana"/>
                <w:b/>
                <w:sz w:val="24"/>
                <w:szCs w:val="24"/>
                <w:lang w:eastAsia="da-DK"/>
              </w:rPr>
              <w:t>Udfyld felterne for at</w:t>
            </w:r>
          </w:p>
          <w:p w:rsidR="0008471E" w:rsidRPr="0008471E" w:rsidRDefault="0008471E" w:rsidP="0008471E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08471E">
              <w:rPr>
                <w:rFonts w:ascii="Verdana" w:hAnsi="Verdana"/>
                <w:b/>
                <w:sz w:val="24"/>
                <w:szCs w:val="24"/>
                <w:lang w:eastAsia="da-DK"/>
              </w:rPr>
              <w:t>præcisere hvordan hver</w:t>
            </w:r>
          </w:p>
          <w:p w:rsidR="0008471E" w:rsidRPr="002E3444" w:rsidRDefault="0008471E" w:rsidP="0008471E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08471E">
              <w:rPr>
                <w:rFonts w:ascii="Verdana" w:hAnsi="Verdana"/>
                <w:b/>
                <w:bCs/>
                <w:sz w:val="24"/>
                <w:szCs w:val="24"/>
                <w:lang w:eastAsia="da-DK"/>
              </w:rPr>
              <w:t>ydelse skal beregnes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:rsidR="0008471E" w:rsidRPr="00E351A6" w:rsidRDefault="0008471E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Alternativ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indsats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1</w:t>
            </w:r>
          </w:p>
        </w:tc>
        <w:tc>
          <w:tcPr>
            <w:tcW w:w="5711" w:type="dxa"/>
            <w:gridSpan w:val="7"/>
            <w:tcBorders>
              <w:bottom w:val="single" w:sz="4" w:space="0" w:color="auto"/>
            </w:tcBorders>
          </w:tcPr>
          <w:p w:rsidR="0008471E" w:rsidRPr="00E351A6" w:rsidRDefault="0008471E" w:rsidP="0008471E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Alternativ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indsats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1</w:t>
            </w:r>
          </w:p>
        </w:tc>
      </w:tr>
      <w:tr w:rsidR="00DE079B" w:rsidRPr="00E351A6" w:rsidTr="00DE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6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9B" w:rsidRPr="00832D19" w:rsidRDefault="00DE079B" w:rsidP="0008471E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Enhed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– vælg afregningsenhed [Styk, Time, Dag, Måned, År]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Time.</w:t>
            </w:r>
          </w:p>
          <w:p w:rsidR="00DE079B" w:rsidRPr="00832D19" w:rsidRDefault="00DE079B" w:rsidP="0008471E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Antal i hver </w:t>
            </w: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periode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antallet af enheder per periode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5.</w:t>
            </w:r>
          </w:p>
          <w:p w:rsidR="00DE079B" w:rsidRPr="00832D19" w:rsidRDefault="00DE079B" w:rsidP="0008471E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Ydelsesfrekvens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– vælg periodelængen [Dag, Uge, Måned, År]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Uge.</w:t>
            </w:r>
          </w:p>
          <w:p w:rsidR="00DE079B" w:rsidRPr="00832D19" w:rsidRDefault="00DE079B" w:rsidP="0008471E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Antal gentagelser</w:t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a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ntallet af gentagelser af perioden –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52.</w:t>
            </w:r>
          </w:p>
          <w:p w:rsidR="00DE079B" w:rsidRPr="00832D19" w:rsidRDefault="00DE079B" w:rsidP="0008471E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>Enhedspris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prisen på enhed - </w:t>
            </w: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>fx 1000 kr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>.</w:t>
            </w: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 xml:space="preserve"> </w:t>
            </w:r>
          </w:p>
          <w:p w:rsidR="00DE079B" w:rsidRPr="00832D19" w:rsidRDefault="00DE079B" w:rsidP="0008471E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Basisindsatspris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>–</w:t>
            </w:r>
            <w:r w:rsidRPr="00832D19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</w:t>
            </w:r>
            <w:r w:rsidRPr="00832D19">
              <w:rPr>
                <w:rFonts w:ascii="Verdana" w:hAnsi="Verdana"/>
                <w:sz w:val="24"/>
                <w:szCs w:val="24"/>
                <w:lang w:eastAsia="da-DK"/>
              </w:rPr>
              <w:t>pris beregnes ud ovenstående 5 oplysninger således:</w:t>
            </w:r>
          </w:p>
          <w:p w:rsidR="00DE079B" w:rsidRPr="00857B02" w:rsidRDefault="00DE079B" w:rsidP="0008471E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highlight w:val="yellow"/>
                <w:lang w:eastAsia="da-DK"/>
              </w:rPr>
            </w:pPr>
            <w:r w:rsidRPr="00832D19">
              <w:rPr>
                <w:rFonts w:ascii="Verdana" w:hAnsi="Verdana"/>
                <w:i/>
                <w:sz w:val="24"/>
                <w:szCs w:val="24"/>
                <w:lang w:eastAsia="da-DK"/>
              </w:rPr>
              <w:t xml:space="preserve">5 timer x 52 uger x 1000 kr = 260.000 </w:t>
            </w:r>
            <w:r>
              <w:rPr>
                <w:rFonts w:ascii="Verdana" w:hAnsi="Verdana"/>
                <w:i/>
                <w:sz w:val="24"/>
                <w:szCs w:val="24"/>
                <w:lang w:eastAsia="da-DK"/>
              </w:rPr>
              <w:t>kr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9B" w:rsidRPr="00E351A6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lastRenderedPageBreak/>
              <w:t>Ydelse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08471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08471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08471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9B" w:rsidRPr="00E351A6" w:rsidRDefault="00DE079B" w:rsidP="0078563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</w:tr>
      <w:tr w:rsidR="00DE079B" w:rsidRPr="00E351A6" w:rsidTr="00DE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6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Pr="00832D19" w:rsidRDefault="00DE079B" w:rsidP="0008471E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08471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Default="00DE079B" w:rsidP="0008471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Pr="00D639E4" w:rsidRDefault="00DE079B" w:rsidP="0008471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Pr="00D639E4" w:rsidRDefault="00DE079B" w:rsidP="0008471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08471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08471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Default="00DE079B" w:rsidP="0078563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DE079B" w:rsidRPr="00E351A6" w:rsidTr="00DE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Pr="00832D19" w:rsidRDefault="00DE079B" w:rsidP="0008471E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08471E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08471E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08471E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Default="00DE079B" w:rsidP="0078563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</w:tr>
      <w:tr w:rsidR="00DE079B" w:rsidRPr="00E351A6" w:rsidTr="00DE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6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Pr="00832D19" w:rsidRDefault="00DE079B" w:rsidP="0008471E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E351A6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E351A6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E351A6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Default="00DE079B" w:rsidP="0078563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E351A6" w:rsidRDefault="00DE079B" w:rsidP="00392E7B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E351A6" w:rsidRDefault="00DE079B" w:rsidP="00392E7B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E351A6" w:rsidRDefault="00DE079B" w:rsidP="00392E7B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E079B" w:rsidRPr="00E351A6" w:rsidTr="00DE079B">
        <w:trPr>
          <w:trHeight w:val="983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Pr="00857B02" w:rsidRDefault="00DE079B" w:rsidP="0078563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</w:tcPr>
          <w:p w:rsidR="00DE079B" w:rsidRPr="00E351A6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2</w:t>
            </w:r>
          </w:p>
        </w:tc>
        <w:tc>
          <w:tcPr>
            <w:tcW w:w="1560" w:type="dxa"/>
            <w:gridSpan w:val="2"/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  <w:gridSpan w:val="2"/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680" w:type="dxa"/>
            <w:gridSpan w:val="2"/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  <w:tc>
          <w:tcPr>
            <w:tcW w:w="1021" w:type="dxa"/>
            <w:vMerge w:val="restart"/>
          </w:tcPr>
          <w:p w:rsidR="00DE079B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2</w:t>
            </w:r>
          </w:p>
          <w:p w:rsidR="00DE079B" w:rsidRPr="00E351A6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1" w:type="dxa"/>
            <w:gridSpan w:val="2"/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358" w:type="dxa"/>
            <w:gridSpan w:val="2"/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761" w:type="dxa"/>
            <w:gridSpan w:val="2"/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</w:tr>
      <w:tr w:rsidR="00DE079B" w:rsidRPr="00E351A6" w:rsidTr="00DE079B">
        <w:trPr>
          <w:trHeight w:val="1398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Pr="00857B02" w:rsidRDefault="00DE079B" w:rsidP="0078563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DE079B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60" w:type="dxa"/>
            <w:gridSpan w:val="2"/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  <w:gridSpan w:val="2"/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680" w:type="dxa"/>
            <w:gridSpan w:val="2"/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021" w:type="dxa"/>
            <w:vMerge/>
          </w:tcPr>
          <w:p w:rsidR="00DE079B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1" w:type="dxa"/>
            <w:gridSpan w:val="2"/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358" w:type="dxa"/>
            <w:gridSpan w:val="2"/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761" w:type="dxa"/>
            <w:gridSpan w:val="2"/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DE079B" w:rsidRPr="00E351A6" w:rsidTr="00DE079B">
        <w:trPr>
          <w:trHeight w:val="806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Pr="00857B02" w:rsidRDefault="00DE079B" w:rsidP="0078563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DE079B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60" w:type="dxa"/>
            <w:gridSpan w:val="2"/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  <w:gridSpan w:val="2"/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680" w:type="dxa"/>
            <w:gridSpan w:val="2"/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  <w:tc>
          <w:tcPr>
            <w:tcW w:w="1021" w:type="dxa"/>
            <w:vMerge/>
          </w:tcPr>
          <w:p w:rsidR="00DE079B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1" w:type="dxa"/>
            <w:gridSpan w:val="2"/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358" w:type="dxa"/>
            <w:gridSpan w:val="2"/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761" w:type="dxa"/>
            <w:gridSpan w:val="2"/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</w:tr>
      <w:tr w:rsidR="00DE079B" w:rsidRPr="00E351A6" w:rsidTr="00DE079B">
        <w:trPr>
          <w:trHeight w:val="1398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Pr="00857B02" w:rsidRDefault="00DE079B" w:rsidP="0078563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DE079B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60" w:type="dxa"/>
            <w:gridSpan w:val="2"/>
          </w:tcPr>
          <w:p w:rsidR="00DE079B" w:rsidRPr="00E351A6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  <w:gridSpan w:val="2"/>
          </w:tcPr>
          <w:p w:rsidR="00DE079B" w:rsidRPr="00E351A6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680" w:type="dxa"/>
            <w:gridSpan w:val="2"/>
          </w:tcPr>
          <w:p w:rsidR="00DE079B" w:rsidRPr="00E351A6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021" w:type="dxa"/>
            <w:vMerge/>
          </w:tcPr>
          <w:p w:rsidR="00DE079B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1" w:type="dxa"/>
            <w:gridSpan w:val="2"/>
          </w:tcPr>
          <w:p w:rsidR="00DE079B" w:rsidRDefault="00DE079B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358" w:type="dxa"/>
            <w:gridSpan w:val="2"/>
          </w:tcPr>
          <w:p w:rsidR="00DE079B" w:rsidRDefault="00DE079B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61" w:type="dxa"/>
            <w:gridSpan w:val="2"/>
          </w:tcPr>
          <w:p w:rsidR="00DE079B" w:rsidRPr="00E351A6" w:rsidRDefault="00DE079B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E079B" w:rsidRPr="00E351A6" w:rsidTr="00DE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Pr="00857B02" w:rsidRDefault="00DE079B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highlight w:val="yellow"/>
                <w:lang w:eastAsia="da-DK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9B" w:rsidRPr="00E351A6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9B" w:rsidRPr="00E351A6" w:rsidRDefault="00DE079B" w:rsidP="0078563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i hver periode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Ydelses-frekvens</w:t>
            </w:r>
          </w:p>
        </w:tc>
      </w:tr>
      <w:tr w:rsidR="00DE079B" w:rsidRPr="00E351A6" w:rsidTr="00DE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Pr="00857B02" w:rsidRDefault="00DE079B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highlight w:val="yellow"/>
                <w:lang w:eastAsia="da-DK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Default="00DE079B" w:rsidP="0078563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DE079B" w:rsidRPr="00E351A6" w:rsidTr="00DE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Pr="00857B02" w:rsidRDefault="00DE079B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highlight w:val="yellow"/>
                <w:lang w:eastAsia="da-DK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9B" w:rsidRDefault="00DE079B" w:rsidP="0078563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Antal gentagelser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Enheds-pris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D639E4" w:rsidRDefault="00DE079B" w:rsidP="00DE079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D639E4">
              <w:rPr>
                <w:rFonts w:ascii="Verdana" w:hAnsi="Verdana"/>
                <w:b/>
                <w:sz w:val="20"/>
                <w:szCs w:val="20"/>
                <w:lang w:eastAsia="da-DK"/>
              </w:rPr>
              <w:t>Basis-indsatspris</w:t>
            </w:r>
          </w:p>
        </w:tc>
      </w:tr>
      <w:tr w:rsidR="00DE079B" w:rsidRPr="00E351A6" w:rsidTr="00DE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857B02" w:rsidRDefault="00DE079B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highlight w:val="yellow"/>
                <w:lang w:eastAsia="da-DK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E351A6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E351A6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E351A6" w:rsidRDefault="00DE079B" w:rsidP="00785633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Default="00DE079B" w:rsidP="00785633">
            <w:pPr>
              <w:spacing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E351A6" w:rsidRDefault="00DE079B" w:rsidP="00392E7B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E351A6" w:rsidRDefault="00DE079B" w:rsidP="00392E7B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B" w:rsidRPr="00E351A6" w:rsidRDefault="00DE079B" w:rsidP="00392E7B">
            <w:pPr>
              <w:spacing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E079B" w:rsidRPr="00E351A6" w:rsidTr="00DE079B">
        <w:tc>
          <w:tcPr>
            <w:tcW w:w="2619" w:type="dxa"/>
          </w:tcPr>
          <w:p w:rsidR="00DE079B" w:rsidRPr="002E3444" w:rsidRDefault="00DE079B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SAMLET PRIS</w:t>
            </w:r>
          </w:p>
        </w:tc>
        <w:tc>
          <w:tcPr>
            <w:tcW w:w="5386" w:type="dxa"/>
            <w:gridSpan w:val="7"/>
          </w:tcPr>
          <w:p w:rsidR="00DE079B" w:rsidRPr="00E351A6" w:rsidRDefault="00DE079B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Alternativ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indsats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1</w:t>
            </w:r>
          </w:p>
        </w:tc>
        <w:tc>
          <w:tcPr>
            <w:tcW w:w="5711" w:type="dxa"/>
            <w:gridSpan w:val="7"/>
          </w:tcPr>
          <w:p w:rsidR="00DE079B" w:rsidRDefault="00DE079B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Alternativ 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indsats 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>2</w:t>
            </w:r>
          </w:p>
          <w:p w:rsidR="00DE079B" w:rsidRPr="00E351A6" w:rsidRDefault="00DE079B" w:rsidP="00392E7B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E079B" w:rsidRPr="00E351A6" w:rsidTr="00DE079B">
        <w:tc>
          <w:tcPr>
            <w:tcW w:w="2619" w:type="dxa"/>
          </w:tcPr>
          <w:p w:rsidR="00DE079B" w:rsidRPr="002E3444" w:rsidRDefault="00DE079B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pris for enkeltindsats</w:t>
            </w:r>
          </w:p>
          <w:p w:rsidR="00DE079B" w:rsidRPr="002E3444" w:rsidRDefault="00DE079B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[Beregnes automatisk]</w:t>
            </w:r>
          </w:p>
        </w:tc>
        <w:tc>
          <w:tcPr>
            <w:tcW w:w="5386" w:type="dxa"/>
            <w:gridSpan w:val="7"/>
          </w:tcPr>
          <w:p w:rsidR="00DE079B" w:rsidRPr="00E351A6" w:rsidRDefault="00DE079B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5711" w:type="dxa"/>
            <w:gridSpan w:val="7"/>
          </w:tcPr>
          <w:p w:rsidR="00DE079B" w:rsidRPr="00E351A6" w:rsidRDefault="00DE079B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DE079B" w:rsidRPr="00E351A6" w:rsidTr="00DE079B">
        <w:tc>
          <w:tcPr>
            <w:tcW w:w="2619" w:type="dxa"/>
          </w:tcPr>
          <w:p w:rsidR="00DE079B" w:rsidRPr="002E3444" w:rsidRDefault="00DE079B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pris for samlet indsats</w:t>
            </w:r>
          </w:p>
          <w:p w:rsidR="00DE079B" w:rsidRPr="002E3444" w:rsidRDefault="00DE079B" w:rsidP="00392E7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t>[Beregnes automatisk]</w:t>
            </w:r>
          </w:p>
        </w:tc>
        <w:tc>
          <w:tcPr>
            <w:tcW w:w="11097" w:type="dxa"/>
            <w:gridSpan w:val="14"/>
          </w:tcPr>
          <w:p w:rsidR="00DE079B" w:rsidRPr="00E351A6" w:rsidRDefault="00DE079B" w:rsidP="00392E7B">
            <w:pPr>
              <w:spacing w:after="0" w:line="340" w:lineRule="atLeast"/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</w:tbl>
    <w:p w:rsidR="00B75858" w:rsidRPr="00726CB7" w:rsidRDefault="00B75858" w:rsidP="00546A42">
      <w:pPr>
        <w:rPr>
          <w:rFonts w:ascii="Verdana" w:hAnsi="Verdana"/>
          <w:sz w:val="24"/>
          <w:szCs w:val="24"/>
        </w:rPr>
      </w:pPr>
    </w:p>
    <w:p w:rsidR="00B75858" w:rsidRPr="00726CB7" w:rsidRDefault="00B75858" w:rsidP="00546A42">
      <w:pPr>
        <w:rPr>
          <w:rFonts w:ascii="Verdana" w:hAnsi="Verdana"/>
          <w:sz w:val="24"/>
          <w:szCs w:val="24"/>
        </w:rPr>
      </w:pPr>
      <w:r w:rsidRPr="00726CB7">
        <w:rPr>
          <w:rFonts w:ascii="Verdana" w:hAnsi="Verdana"/>
          <w:b/>
          <w:bCs/>
          <w:sz w:val="24"/>
          <w:szCs w:val="24"/>
        </w:rPr>
        <w:t>Sagsoplysning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8646"/>
      </w:tblGrid>
      <w:tr w:rsidR="00B75858" w:rsidRPr="00E351A6" w:rsidTr="00E351A6">
        <w:tc>
          <w:tcPr>
            <w:tcW w:w="507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Eventuelle diagnoser</w:t>
            </w:r>
          </w:p>
        </w:tc>
        <w:tc>
          <w:tcPr>
            <w:tcW w:w="8646" w:type="dxa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c>
          <w:tcPr>
            <w:tcW w:w="507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Faglig vurdering</w:t>
            </w:r>
          </w:p>
        </w:tc>
        <w:tc>
          <w:tcPr>
            <w:tcW w:w="8646" w:type="dxa"/>
          </w:tcPr>
          <w:p w:rsidR="00B75858" w:rsidRPr="00E351A6" w:rsidRDefault="00B75858" w:rsidP="00E351A6">
            <w:pPr>
              <w:spacing w:after="0"/>
              <w:rPr>
                <w:rFonts w:ascii="Verdana" w:hAnsi="Verdana"/>
                <w:sz w:val="24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/>
              <w:rPr>
                <w:rFonts w:ascii="Verdana" w:hAnsi="Verdana"/>
                <w:sz w:val="24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507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Samlet vurdering</w:t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t xml:space="preserve"> </w:t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[skala]</w:t>
            </w:r>
          </w:p>
        </w:tc>
        <w:tc>
          <w:tcPr>
            <w:tcW w:w="8646" w:type="dxa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c>
          <w:tcPr>
            <w:tcW w:w="507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Nuværende/tidligere tilbud</w:t>
            </w:r>
          </w:p>
        </w:tc>
        <w:tc>
          <w:tcPr>
            <w:tcW w:w="8646" w:type="dxa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c>
          <w:tcPr>
            <w:tcW w:w="507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Indsatsformål: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8646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507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Indsatsmål 1: </w:t>
            </w:r>
          </w:p>
        </w:tc>
        <w:tc>
          <w:tcPr>
            <w:tcW w:w="8646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507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Indsatsmål2: </w:t>
            </w:r>
          </w:p>
        </w:tc>
        <w:tc>
          <w:tcPr>
            <w:tcW w:w="8646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507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lastRenderedPageBreak/>
              <w:t xml:space="preserve">Indsatsmål 3: </w:t>
            </w:r>
          </w:p>
        </w:tc>
        <w:tc>
          <w:tcPr>
            <w:tcW w:w="8646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507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Indsatsmål 4: </w:t>
            </w:r>
          </w:p>
        </w:tc>
        <w:tc>
          <w:tcPr>
            <w:tcW w:w="8646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5070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Indsatsmål n: </w:t>
            </w:r>
          </w:p>
        </w:tc>
        <w:tc>
          <w:tcPr>
            <w:tcW w:w="8646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</w:tbl>
    <w:p w:rsidR="00B75858" w:rsidRPr="00726CB7" w:rsidRDefault="00B75858" w:rsidP="00546A42">
      <w:pPr>
        <w:rPr>
          <w:rFonts w:ascii="Verdana" w:hAnsi="Verdana"/>
          <w:sz w:val="24"/>
          <w:szCs w:val="24"/>
        </w:rPr>
      </w:pPr>
    </w:p>
    <w:p w:rsidR="00B75858" w:rsidRPr="00726CB7" w:rsidRDefault="00B75858" w:rsidP="00546A42">
      <w:pPr>
        <w:rPr>
          <w:rFonts w:ascii="Verdana" w:hAnsi="Verdana"/>
          <w:sz w:val="24"/>
          <w:szCs w:val="24"/>
        </w:rPr>
      </w:pPr>
      <w:r w:rsidRPr="00726CB7">
        <w:rPr>
          <w:rFonts w:ascii="Verdana" w:hAnsi="Verdana"/>
          <w:b/>
          <w:bCs/>
          <w:sz w:val="24"/>
          <w:szCs w:val="24"/>
        </w:rPr>
        <w:t>Handleplan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8645"/>
      </w:tblGrid>
      <w:tr w:rsidR="00B75858" w:rsidRPr="00E351A6" w:rsidTr="009967BC">
        <w:tc>
          <w:tcPr>
            <w:tcW w:w="5070" w:type="dxa"/>
          </w:tcPr>
          <w:p w:rsidR="00B75858" w:rsidRDefault="00B75858" w:rsidP="00301A5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sz w:val="24"/>
                <w:szCs w:val="24"/>
                <w:lang w:eastAsia="da-DK"/>
              </w:rPr>
              <w:t>Tilbudt/ikke</w:t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tilbudt handleplan</w:t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t xml:space="preserve"> [afkrydsning]</w:t>
            </w:r>
          </w:p>
          <w:p w:rsidR="00B75858" w:rsidRPr="00E351A6" w:rsidRDefault="00B75858" w:rsidP="00301A5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sz w:val="24"/>
                <w:szCs w:val="24"/>
                <w:lang w:eastAsia="da-DK"/>
              </w:rPr>
              <w:t>H</w:t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vis </w:t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t>ikke</w:t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tilbudt</w:t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t>, skal dette begrundes</w:t>
            </w:r>
          </w:p>
        </w:tc>
        <w:tc>
          <w:tcPr>
            <w:tcW w:w="8645" w:type="dxa"/>
          </w:tcPr>
          <w:p w:rsidR="00B75858" w:rsidRPr="00E351A6" w:rsidRDefault="00BE4B24" w:rsidP="00301A5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da-DK"/>
              </w:rPr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Handleplan tilbudt</w:t>
            </w:r>
          </w:p>
          <w:p w:rsidR="00B75858" w:rsidRPr="00E351A6" w:rsidRDefault="00BE4B24" w:rsidP="00301A5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da-DK"/>
              </w:rPr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end"/>
            </w:r>
            <w:r w:rsidR="00B75858">
              <w:rPr>
                <w:rFonts w:ascii="Verdana" w:hAnsi="Verdana"/>
                <w:sz w:val="24"/>
                <w:szCs w:val="24"/>
                <w:lang w:eastAsia="da-DK"/>
              </w:rPr>
              <w:t xml:space="preserve"> Handleplan ikke</w:t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tilbudt</w:t>
            </w:r>
          </w:p>
          <w:p w:rsidR="00B75858" w:rsidRPr="00E351A6" w:rsidRDefault="00B75858" w:rsidP="00301A54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301A54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sz w:val="24"/>
                <w:szCs w:val="24"/>
                <w:lang w:eastAsia="da-DK"/>
              </w:rPr>
              <w:t>Begrundelse for ikke</w:t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tilbudt handleplan:</w:t>
            </w:r>
          </w:p>
          <w:p w:rsidR="00B75858" w:rsidRPr="00E351A6" w:rsidRDefault="00B75858" w:rsidP="00301A54">
            <w:pPr>
              <w:spacing w:after="0" w:line="340" w:lineRule="atLeast"/>
              <w:jc w:val="right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75858" w:rsidP="00301A54">
            <w:pPr>
              <w:spacing w:after="0" w:line="340" w:lineRule="atLeast"/>
              <w:jc w:val="right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</w:tr>
      <w:tr w:rsidR="00B75858" w:rsidRPr="00E351A6" w:rsidTr="009967BC">
        <w:tc>
          <w:tcPr>
            <w:tcW w:w="5070" w:type="dxa"/>
          </w:tcPr>
          <w:p w:rsidR="00B75858" w:rsidRPr="00E351A6" w:rsidRDefault="00B75858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Ønsker borger handleplan?</w:t>
            </w:r>
          </w:p>
        </w:tc>
        <w:tc>
          <w:tcPr>
            <w:tcW w:w="8645" w:type="dxa"/>
          </w:tcPr>
          <w:p w:rsidR="00B75858" w:rsidRPr="00E351A6" w:rsidRDefault="00BE4B24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da-DK"/>
              </w:rPr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Borger ønsker handleplan</w:t>
            </w:r>
          </w:p>
          <w:p w:rsidR="00B75858" w:rsidRPr="00E351A6" w:rsidRDefault="00BE4B24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da-DK"/>
              </w:rPr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Borger ønsker ikke handleplan</w:t>
            </w:r>
          </w:p>
          <w:p w:rsidR="00B75858" w:rsidRPr="00E351A6" w:rsidRDefault="00B75858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jc w:val="right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9967BC">
        <w:tc>
          <w:tcPr>
            <w:tcW w:w="5070" w:type="dxa"/>
          </w:tcPr>
          <w:p w:rsidR="00B75858" w:rsidRPr="00E351A6" w:rsidRDefault="00B75858" w:rsidP="009967B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Under udarbejdelse/ikke udarbejdet</w:t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[afkrydsning]</w:t>
            </w:r>
          </w:p>
        </w:tc>
        <w:tc>
          <w:tcPr>
            <w:tcW w:w="8645" w:type="dxa"/>
          </w:tcPr>
          <w:p w:rsidR="00B75858" w:rsidRPr="00E351A6" w:rsidRDefault="00BE4B24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da-DK"/>
              </w:rPr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Handleplan under udarbejdelse</w:t>
            </w:r>
          </w:p>
          <w:p w:rsidR="00B75858" w:rsidRPr="00E351A6" w:rsidRDefault="00BE4B24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da-DK"/>
              </w:rPr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 Handleplan ikke udarbejdet</w:t>
            </w:r>
          </w:p>
          <w:p w:rsidR="00B75858" w:rsidRPr="00E351A6" w:rsidRDefault="00B75858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jc w:val="right"/>
              <w:textAlignment w:val="baseline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</w:tbl>
    <w:p w:rsidR="00B75858" w:rsidRPr="00726CB7" w:rsidRDefault="00B75858" w:rsidP="003A4F39">
      <w:pPr>
        <w:rPr>
          <w:rFonts w:ascii="Verdana" w:hAnsi="Verdana"/>
          <w:b/>
          <w:sz w:val="36"/>
          <w:szCs w:val="44"/>
        </w:rPr>
      </w:pPr>
      <w:r w:rsidRPr="00726CB7">
        <w:rPr>
          <w:rFonts w:ascii="Verdana" w:hAnsi="Verdana"/>
          <w:b/>
          <w:sz w:val="36"/>
          <w:szCs w:val="44"/>
        </w:rPr>
        <w:br w:type="page"/>
      </w:r>
      <w:r w:rsidRPr="00726CB7">
        <w:rPr>
          <w:rFonts w:ascii="Verdana" w:hAnsi="Verdana"/>
          <w:b/>
          <w:sz w:val="36"/>
          <w:szCs w:val="44"/>
        </w:rPr>
        <w:lastRenderedPageBreak/>
        <w:t>Handleplan</w:t>
      </w:r>
    </w:p>
    <w:p w:rsidR="00B75858" w:rsidRDefault="00B75858" w:rsidP="005060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</w:rPr>
        <w:t>Baggrundsoplysninger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442"/>
        <w:gridCol w:w="9210"/>
      </w:tblGrid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line="242" w:lineRule="auto"/>
              <w:ind w:left="76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E351A6">
              <w:rPr>
                <w:rFonts w:ascii="Verdana" w:hAnsi="Verdana"/>
              </w:rPr>
              <w:t>Borgers navn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line="242" w:lineRule="auto"/>
              <w:ind w:left="76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E351A6">
              <w:rPr>
                <w:rFonts w:ascii="Verdana" w:hAnsi="Verdana"/>
              </w:rPr>
              <w:t>Borgers CPR. Nr.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line="242" w:lineRule="auto"/>
              <w:ind w:left="76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E351A6">
              <w:rPr>
                <w:rFonts w:ascii="Verdana" w:hAnsi="Verdana"/>
              </w:rPr>
              <w:t>Adresse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line="242" w:lineRule="auto"/>
              <w:ind w:left="76"/>
              <w:contextualSpacing/>
              <w:textAlignment w:val="baseline"/>
              <w:rPr>
                <w:rFonts w:ascii="Verdana" w:hAnsi="Verdana"/>
              </w:rPr>
            </w:pPr>
            <w:r w:rsidRPr="00E351A6">
              <w:rPr>
                <w:rFonts w:ascii="Verdana" w:hAnsi="Verdana"/>
              </w:rPr>
              <w:t>Telefonnummer</w:t>
            </w:r>
          </w:p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line="242" w:lineRule="auto"/>
              <w:ind w:left="76"/>
              <w:contextualSpacing/>
              <w:textAlignment w:val="baseline"/>
              <w:rPr>
                <w:rFonts w:ascii="Verdana" w:hAnsi="Verdana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line="242" w:lineRule="auto"/>
              <w:ind w:left="76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E351A6">
              <w:rPr>
                <w:rFonts w:ascii="Verdana" w:hAnsi="Verdana"/>
                <w:sz w:val="24"/>
                <w:szCs w:val="24"/>
              </w:rPr>
              <w:t>Mail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line="242" w:lineRule="auto"/>
              <w:ind w:left="76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E351A6">
              <w:rPr>
                <w:rFonts w:ascii="Verdana" w:hAnsi="Verdana"/>
              </w:rPr>
              <w:t>Nærmeste pårørende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0"/>
                <w:lang w:eastAsia="da-DK"/>
              </w:rPr>
              <w:t>Værgemål og repræsentation</w:t>
            </w:r>
          </w:p>
          <w:p w:rsidR="00B75858" w:rsidRPr="00E351A6" w:rsidRDefault="00B75858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Angiv, hvis relevant </w:t>
            </w:r>
          </w:p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line="242" w:lineRule="auto"/>
              <w:ind w:left="76"/>
              <w:contextualSpacing/>
              <w:textAlignment w:val="baseline"/>
              <w:rPr>
                <w:rFonts w:ascii="Verdana" w:hAnsi="Verdana"/>
              </w:rPr>
            </w:pPr>
            <w:r w:rsidRPr="00E351A6">
              <w:rPr>
                <w:rFonts w:ascii="Verdana" w:hAnsi="Verdana"/>
                <w:sz w:val="18"/>
                <w:szCs w:val="18"/>
                <w:lang w:eastAsia="da-DK"/>
              </w:rPr>
              <w:t>[værge og partsrepræsentation fremkommer automatisk hvis det tidligere er registreret om borgeren]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Default="00B75858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  <w:r>
              <w:rPr>
                <w:rFonts w:ascii="Verdana" w:hAnsi="Verdana"/>
                <w:sz w:val="18"/>
                <w:szCs w:val="20"/>
                <w:lang w:eastAsia="da-DK"/>
              </w:rPr>
              <w:t>Værgemål</w:t>
            </w:r>
          </w:p>
          <w:p w:rsidR="00B75858" w:rsidRPr="002E3444" w:rsidRDefault="00BE4B24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Værgemål (§ 5) </w:t>
            </w:r>
          </w:p>
          <w:p w:rsidR="00B75858" w:rsidRPr="002E3444" w:rsidRDefault="00BE4B24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Værgemål med frataget retslig handleevne (§ 6)</w:t>
            </w:r>
          </w:p>
          <w:p w:rsidR="00B75858" w:rsidRPr="002E3444" w:rsidRDefault="00BE4B24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Samværgemål (§7)</w:t>
            </w:r>
          </w:p>
          <w:p w:rsidR="00B75858" w:rsidRPr="002E3444" w:rsidRDefault="00B75858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</w:p>
          <w:p w:rsidR="00B75858" w:rsidRPr="002E3444" w:rsidRDefault="00BE4B24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67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Værge </w:t>
            </w:r>
            <w:r w:rsidR="00B75858" w:rsidRPr="002E3444">
              <w:rPr>
                <w:rFonts w:ascii="Verdana" w:hAnsi="Verdana"/>
                <w:sz w:val="18"/>
                <w:szCs w:val="20"/>
                <w:lang w:eastAsia="da-DK"/>
              </w:rPr>
              <w:t>[angiv kontaktoplysninger]</w:t>
            </w:r>
          </w:p>
          <w:p w:rsidR="00B75858" w:rsidRPr="002E3444" w:rsidRDefault="00B75858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</w:p>
          <w:p w:rsidR="00B75858" w:rsidRPr="002E3444" w:rsidRDefault="00B75858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18"/>
                <w:szCs w:val="20"/>
                <w:lang w:eastAsia="da-DK"/>
              </w:rPr>
              <w:t>Repræsentation</w:t>
            </w:r>
          </w:p>
          <w:p w:rsidR="00B75858" w:rsidRPr="002E3444" w:rsidRDefault="00BE4B24" w:rsidP="0064612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Bisidder </w:t>
            </w:r>
          </w:p>
          <w:p w:rsidR="00B75858" w:rsidRDefault="00BE4B24" w:rsidP="008B2E9D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2E3444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2E3444">
              <w:rPr>
                <w:rFonts w:ascii="Verdana" w:hAnsi="Verdana"/>
                <w:sz w:val="20"/>
                <w:szCs w:val="20"/>
                <w:lang w:eastAsia="da-DK"/>
              </w:rPr>
              <w:t xml:space="preserve"> Partsrepræsentan</w:t>
            </w:r>
          </w:p>
          <w:p w:rsidR="00B75858" w:rsidRDefault="00BE4B24" w:rsidP="009967B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Fuldmagt</w:t>
            </w:r>
            <w:r w:rsidR="00B75858">
              <w:rPr>
                <w:rFonts w:ascii="Verdana" w:hAnsi="Verdana"/>
                <w:sz w:val="20"/>
                <w:szCs w:val="20"/>
                <w:lang w:eastAsia="da-DK"/>
              </w:rPr>
              <w:t>. Hvis ja, angiv hvad der er givet fuldmagt til:</w:t>
            </w:r>
          </w:p>
          <w:p w:rsidR="00B75858" w:rsidRPr="008B2E9D" w:rsidRDefault="00B75858" w:rsidP="009967B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sz w:val="20"/>
                <w:szCs w:val="20"/>
                <w:lang w:eastAsia="da-DK"/>
              </w:rPr>
              <w:t xml:space="preserve"> [tekst felt]</w:t>
            </w: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line="242" w:lineRule="auto"/>
              <w:ind w:left="76"/>
              <w:contextualSpacing/>
              <w:textAlignment w:val="baseline"/>
              <w:rPr>
                <w:rFonts w:ascii="Verdana" w:hAnsi="Verdana"/>
              </w:rPr>
            </w:pPr>
            <w:r w:rsidRPr="00E351A6">
              <w:rPr>
                <w:rFonts w:ascii="Verdana" w:hAnsi="Verdana"/>
              </w:rPr>
              <w:lastRenderedPageBreak/>
              <w:t>Dato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75858" w:rsidRDefault="00B75858" w:rsidP="005060AD">
      <w:pPr>
        <w:rPr>
          <w:rFonts w:ascii="Verdana" w:hAnsi="Verdana"/>
        </w:rPr>
      </w:pPr>
    </w:p>
    <w:p w:rsidR="00B75858" w:rsidRPr="00102742" w:rsidRDefault="00B75858" w:rsidP="005060AD">
      <w:pPr>
        <w:rPr>
          <w:rFonts w:ascii="Verdana" w:hAnsi="Verdana"/>
          <w:b/>
          <w:sz w:val="28"/>
          <w:szCs w:val="28"/>
        </w:rPr>
      </w:pPr>
      <w:r w:rsidRPr="00102742">
        <w:rPr>
          <w:rFonts w:ascii="Verdana" w:hAnsi="Verdana"/>
          <w:b/>
          <w:sz w:val="28"/>
          <w:szCs w:val="28"/>
        </w:rPr>
        <w:t>Formål og indsats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443"/>
        <w:gridCol w:w="5447"/>
        <w:gridCol w:w="3762"/>
      </w:tblGrid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5060AD">
            <w:pPr>
              <w:tabs>
                <w:tab w:val="num" w:pos="-66"/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E351A6">
              <w:rPr>
                <w:rFonts w:ascii="Verdana" w:hAnsi="Verdana"/>
              </w:rPr>
              <w:t>Indsatsformål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</w:rPr>
            </w:pPr>
          </w:p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E018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5060AD">
            <w:pPr>
              <w:tabs>
                <w:tab w:val="num" w:pos="-66"/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</w:rPr>
            </w:pPr>
          </w:p>
          <w:p w:rsidR="00B75858" w:rsidRPr="00E351A6" w:rsidRDefault="00B75858" w:rsidP="005060AD">
            <w:pPr>
              <w:tabs>
                <w:tab w:val="num" w:pos="-66"/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8" w:rsidRPr="00E351A6" w:rsidRDefault="00B75858" w:rsidP="00102742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</w:rPr>
            </w:pPr>
            <w:r w:rsidRPr="00E351A6">
              <w:rPr>
                <w:rFonts w:ascii="Verdana" w:hAnsi="Verdana"/>
              </w:rPr>
              <w:t>Mål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858" w:rsidRPr="00E351A6" w:rsidRDefault="00B75858" w:rsidP="00102742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</w:rPr>
            </w:pPr>
            <w:r w:rsidRPr="00E351A6">
              <w:rPr>
                <w:rFonts w:ascii="Verdana" w:hAnsi="Verdana"/>
              </w:rPr>
              <w:t xml:space="preserve">     Dato for opfølgning</w:t>
            </w:r>
          </w:p>
        </w:tc>
      </w:tr>
      <w:tr w:rsidR="00B75858" w:rsidRPr="00E351A6" w:rsidTr="00E018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102742">
            <w:pPr>
              <w:spacing w:line="340" w:lineRule="atLeast"/>
              <w:rPr>
                <w:rFonts w:ascii="Verdana" w:hAnsi="Verdana"/>
              </w:rPr>
            </w:pPr>
            <w:r w:rsidRPr="00E351A6">
              <w:rPr>
                <w:rFonts w:ascii="Verdana" w:hAnsi="Verdana"/>
              </w:rPr>
              <w:t xml:space="preserve">Indsatsmål 1: 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bCs/>
                <w:sz w:val="24"/>
                <w:szCs w:val="24"/>
              </w:rPr>
            </w:pPr>
          </w:p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tabs>
                <w:tab w:val="left" w:pos="9000"/>
              </w:tabs>
              <w:kinsoku w:val="0"/>
              <w:overflowPunct w:val="0"/>
              <w:spacing w:before="100" w:beforeAutospacing="1" w:line="242" w:lineRule="auto"/>
              <w:contextualSpacing/>
              <w:textAlignment w:val="baseline"/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B75858" w:rsidRPr="00E351A6" w:rsidTr="00E018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102742">
            <w:pPr>
              <w:spacing w:line="340" w:lineRule="atLeast"/>
              <w:rPr>
                <w:rFonts w:ascii="Verdana" w:hAnsi="Verdana"/>
              </w:rPr>
            </w:pPr>
            <w:r w:rsidRPr="00E351A6">
              <w:rPr>
                <w:rFonts w:ascii="Verdana" w:hAnsi="Verdana"/>
              </w:rPr>
              <w:t xml:space="preserve">Indsatsmål2: 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B75858" w:rsidRPr="00E351A6" w:rsidTr="00E018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102742">
            <w:pPr>
              <w:spacing w:line="340" w:lineRule="atLeast"/>
              <w:rPr>
                <w:rFonts w:ascii="Verdana" w:hAnsi="Verdana"/>
              </w:rPr>
            </w:pPr>
            <w:r w:rsidRPr="00E351A6">
              <w:rPr>
                <w:rFonts w:ascii="Verdana" w:hAnsi="Verdana"/>
              </w:rPr>
              <w:t xml:space="preserve">Indsatsmål 3: 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B75858" w:rsidRPr="00E351A6" w:rsidTr="00E018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102742">
            <w:pPr>
              <w:spacing w:line="340" w:lineRule="atLeast"/>
              <w:rPr>
                <w:rFonts w:ascii="Verdana" w:hAnsi="Verdana"/>
              </w:rPr>
            </w:pPr>
            <w:r w:rsidRPr="00E351A6">
              <w:rPr>
                <w:rFonts w:ascii="Verdana" w:hAnsi="Verdana"/>
              </w:rPr>
              <w:t xml:space="preserve">Indsatsmål 4: 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B75858" w:rsidRPr="00E351A6" w:rsidTr="00E018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102742">
            <w:pPr>
              <w:spacing w:line="340" w:lineRule="atLeast"/>
              <w:rPr>
                <w:rFonts w:ascii="Verdana" w:hAnsi="Verdana"/>
              </w:rPr>
            </w:pPr>
            <w:r w:rsidRPr="00E351A6">
              <w:rPr>
                <w:rFonts w:ascii="Verdana" w:hAnsi="Verdana"/>
              </w:rPr>
              <w:t xml:space="preserve">Indsatsmål n: 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75858" w:rsidRPr="00E351A6" w:rsidRDefault="00B75858" w:rsidP="005060AD">
            <w:pPr>
              <w:spacing w:line="340" w:lineRule="atLeast"/>
              <w:jc w:val="center"/>
              <w:rPr>
                <w:rFonts w:ascii="Verdana" w:hAnsi="Verdana"/>
                <w:b/>
              </w:rPr>
            </w:pPr>
            <w:r w:rsidRPr="00E351A6">
              <w:rPr>
                <w:rFonts w:ascii="Verdana" w:hAnsi="Verdana"/>
                <w:b/>
              </w:rPr>
              <w:t>Indsats 1</w:t>
            </w: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7B2E2B" w:rsidRDefault="00B75858" w:rsidP="000B367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b/>
                <w:sz w:val="24"/>
                <w:szCs w:val="24"/>
                <w:lang w:eastAsia="da-DK"/>
              </w:rPr>
              <w:t>Ydelser</w:t>
            </w:r>
          </w:p>
          <w:p w:rsidR="00B75858" w:rsidRPr="007B2E2B" w:rsidRDefault="00B75858" w:rsidP="000B367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t xml:space="preserve">Vælg fra listen den/de ydelser, som </w:t>
            </w: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lastRenderedPageBreak/>
              <w:t>indgår i indsatsen.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7B2E2B" w:rsidRDefault="00B75858" w:rsidP="000B367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Tilbud</w:t>
            </w:r>
          </w:p>
          <w:p w:rsidR="00B75858" w:rsidRPr="007B2E2B" w:rsidRDefault="00B75858" w:rsidP="000B367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t>Vælg fra listen den type af tilbud, som leverer ydelsen.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016B87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7" w:rsidRDefault="00016B87" w:rsidP="00016B87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8A4211">
              <w:rPr>
                <w:rFonts w:ascii="Verdana" w:hAnsi="Verdana"/>
                <w:b/>
                <w:sz w:val="24"/>
                <w:szCs w:val="24"/>
                <w:lang w:eastAsia="da-DK"/>
              </w:rPr>
              <w:t>Paragraf §</w:t>
            </w:r>
          </w:p>
          <w:p w:rsidR="00016B87" w:rsidRPr="007B2E2B" w:rsidRDefault="00016B87" w:rsidP="00016B87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016B87">
              <w:rPr>
                <w:rFonts w:ascii="Verdana" w:hAnsi="Verdana"/>
                <w:sz w:val="20"/>
                <w:szCs w:val="20"/>
                <w:lang w:eastAsia="da-DK"/>
              </w:rPr>
              <w:t>Vælg fra listen den paragraf, som hjemler den valgte ydelse.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87" w:rsidRPr="00E351A6" w:rsidRDefault="00016B87" w:rsidP="005060AD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7B2E2B" w:rsidRDefault="00B75858" w:rsidP="000B367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b/>
                <w:sz w:val="24"/>
                <w:szCs w:val="24"/>
                <w:lang w:eastAsia="da-DK"/>
              </w:rPr>
              <w:t>Udfører</w:t>
            </w:r>
          </w:p>
          <w:p w:rsidR="00B75858" w:rsidRPr="007B2E2B" w:rsidRDefault="00B75858" w:rsidP="000B367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t>Angiv den konkrete leverandør, som leverer indsatsen.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7B2E2B" w:rsidRDefault="00B75858" w:rsidP="000B367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b/>
                <w:sz w:val="24"/>
                <w:szCs w:val="24"/>
                <w:lang w:eastAsia="da-DK"/>
              </w:rPr>
              <w:t>OMFANG AF INDSATSEN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7B2E2B" w:rsidRDefault="00B75858" w:rsidP="000B367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startdato for indsats</w:t>
            </w:r>
          </w:p>
          <w:p w:rsidR="00B75858" w:rsidRPr="007B2E2B" w:rsidRDefault="00B75858" w:rsidP="000B367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21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t>Dato for hvornår det forventes at indsatsen kan iværksættes.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7B2E2B" w:rsidRDefault="00B75858" w:rsidP="000B367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slutdato for indsats</w:t>
            </w:r>
          </w:p>
          <w:p w:rsidR="00B75858" w:rsidRPr="007B2E2B" w:rsidRDefault="00B75858" w:rsidP="000B367F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21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t>Dato for hvornår det forventes at indsatsen ophører. [Mulighed for at angive at foranstaltningen er uden slutdato].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75858" w:rsidRDefault="00B75858" w:rsidP="005060AD">
      <w:pPr>
        <w:rPr>
          <w:rFonts w:ascii="Verdana" w:hAnsi="Verdan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442"/>
        <w:gridCol w:w="9210"/>
      </w:tblGrid>
      <w:tr w:rsidR="00B75858" w:rsidRPr="00E351A6" w:rsidTr="005060A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75858" w:rsidRPr="00E351A6" w:rsidRDefault="00B75858" w:rsidP="005060AD">
            <w:pPr>
              <w:spacing w:line="340" w:lineRule="atLeast"/>
              <w:jc w:val="center"/>
              <w:rPr>
                <w:rFonts w:ascii="Verdana" w:hAnsi="Verdana"/>
                <w:b/>
              </w:rPr>
            </w:pPr>
            <w:r w:rsidRPr="00E351A6">
              <w:rPr>
                <w:rFonts w:ascii="Verdana" w:hAnsi="Verdana"/>
                <w:b/>
              </w:rPr>
              <w:t>Indsats 2</w:t>
            </w: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7B2E2B" w:rsidRDefault="00B75858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b/>
                <w:sz w:val="24"/>
                <w:szCs w:val="24"/>
                <w:lang w:eastAsia="da-DK"/>
              </w:rPr>
              <w:t>Ydelser</w:t>
            </w:r>
          </w:p>
          <w:p w:rsidR="00B75858" w:rsidRPr="007B2E2B" w:rsidRDefault="00B75858" w:rsidP="00016B87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t>Vælg fra listen den/de ydelser, som indgår i indsatsen.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ind w:left="8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7B2E2B" w:rsidRDefault="00B75858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b/>
                <w:sz w:val="24"/>
                <w:szCs w:val="24"/>
                <w:lang w:eastAsia="da-DK"/>
              </w:rPr>
              <w:t>Tilbud</w:t>
            </w:r>
          </w:p>
          <w:p w:rsidR="00B75858" w:rsidRPr="007B2E2B" w:rsidRDefault="00B75858" w:rsidP="00016B87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t>Vælg fra listen den type af tilbud, som leverer ydelsen.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ind w:left="8"/>
              <w:rPr>
                <w:rFonts w:ascii="Verdana" w:hAnsi="Verdana"/>
                <w:sz w:val="24"/>
                <w:szCs w:val="24"/>
              </w:rPr>
            </w:pPr>
          </w:p>
        </w:tc>
      </w:tr>
      <w:tr w:rsidR="00016B87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7" w:rsidRDefault="00016B87" w:rsidP="00016B87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8A4211">
              <w:rPr>
                <w:rFonts w:ascii="Verdana" w:hAnsi="Verdana"/>
                <w:b/>
                <w:sz w:val="24"/>
                <w:szCs w:val="24"/>
                <w:lang w:eastAsia="da-DK"/>
              </w:rPr>
              <w:t>Paragraf §</w:t>
            </w:r>
          </w:p>
          <w:p w:rsidR="00016B87" w:rsidRPr="007B2E2B" w:rsidRDefault="00016B87" w:rsidP="00016B87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016B87">
              <w:rPr>
                <w:rFonts w:ascii="Verdana" w:hAnsi="Verdana"/>
                <w:sz w:val="20"/>
                <w:szCs w:val="20"/>
                <w:lang w:eastAsia="da-DK"/>
              </w:rPr>
              <w:t>Vælg fra listen den paragraf, som hjemler den valgte ydelse.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87" w:rsidRPr="00E351A6" w:rsidRDefault="00016B87" w:rsidP="005060AD">
            <w:pPr>
              <w:spacing w:line="340" w:lineRule="atLeast"/>
              <w:ind w:left="8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7B2E2B" w:rsidRDefault="00B75858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b/>
                <w:sz w:val="24"/>
                <w:szCs w:val="24"/>
                <w:lang w:eastAsia="da-DK"/>
              </w:rPr>
              <w:t>Udfører</w:t>
            </w:r>
          </w:p>
          <w:p w:rsidR="00B75858" w:rsidRPr="007B2E2B" w:rsidRDefault="00B75858" w:rsidP="00016B87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t>Angiv den konkrete leverandør, som leverer indsatsen.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ind w:left="8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7B2E2B" w:rsidRDefault="00B75858" w:rsidP="005060AD">
            <w:pPr>
              <w:spacing w:line="340" w:lineRule="atLeast"/>
              <w:rPr>
                <w:rFonts w:ascii="Verdana" w:hAnsi="Verdana"/>
              </w:rPr>
            </w:pPr>
            <w:r w:rsidRPr="007B2E2B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OMFANG AF INDSATSEN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ind w:left="8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7B2E2B" w:rsidRDefault="00B75858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startdato for indsats</w:t>
            </w:r>
          </w:p>
          <w:p w:rsidR="00B75858" w:rsidRPr="007B2E2B" w:rsidRDefault="00B75858" w:rsidP="005060AD">
            <w:pPr>
              <w:spacing w:line="340" w:lineRule="atLeast"/>
              <w:rPr>
                <w:rFonts w:ascii="Verdana" w:hAnsi="Verdana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t>Dato for hvornår det forventes at indsatsen kan iværksættes.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ind w:left="8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7B2E2B" w:rsidRDefault="00B75858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b/>
                <w:sz w:val="24"/>
                <w:szCs w:val="24"/>
                <w:lang w:eastAsia="da-DK"/>
              </w:rPr>
              <w:t>Forventet slutdato for indsats</w:t>
            </w:r>
          </w:p>
          <w:p w:rsidR="00B75858" w:rsidRPr="007B2E2B" w:rsidRDefault="00B75858" w:rsidP="005060AD">
            <w:pPr>
              <w:spacing w:line="340" w:lineRule="atLeast"/>
              <w:rPr>
                <w:rFonts w:ascii="Verdana" w:hAnsi="Verdana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t>Dato for hvornår det forventes at indsatsen ophører. [Mulighed for at angive at foranstaltningen er uden slutdato].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ind w:left="8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75858" w:rsidRDefault="00B75858" w:rsidP="005060AD">
      <w:pPr>
        <w:rPr>
          <w:rFonts w:ascii="Verdana" w:hAnsi="Verdana"/>
          <w:b/>
        </w:rPr>
      </w:pPr>
    </w:p>
    <w:p w:rsidR="00B75858" w:rsidRDefault="00B75858" w:rsidP="005060AD">
      <w:pPr>
        <w:rPr>
          <w:rFonts w:ascii="Verdana" w:hAnsi="Verdana"/>
          <w:b/>
        </w:rPr>
      </w:pPr>
    </w:p>
    <w:p w:rsidR="00B75858" w:rsidRDefault="00B75858" w:rsidP="005060AD">
      <w:pPr>
        <w:rPr>
          <w:rFonts w:ascii="Verdana" w:hAnsi="Verdana"/>
          <w:b/>
        </w:rPr>
      </w:pPr>
      <w:r>
        <w:rPr>
          <w:rFonts w:ascii="Verdana" w:hAnsi="Verdana"/>
          <w:b/>
        </w:rPr>
        <w:t>Andet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467"/>
        <w:gridCol w:w="9185"/>
      </w:tblGrid>
      <w:tr w:rsidR="00B75858" w:rsidRPr="00E351A6" w:rsidTr="005060AD"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ind w:left="76"/>
              <w:rPr>
                <w:rFonts w:ascii="Verdana" w:hAnsi="Verdana"/>
                <w:sz w:val="24"/>
                <w:szCs w:val="24"/>
              </w:rPr>
            </w:pPr>
            <w:r w:rsidRPr="00E351A6">
              <w:rPr>
                <w:rFonts w:ascii="Verdana" w:hAnsi="Verdana"/>
              </w:rPr>
              <w:t>Andre særlige forhold vedrørende boform, beskæftigelse, personlig hjælp, behandling, hjælpemidler m.v.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ind w:left="8"/>
              <w:rPr>
                <w:rFonts w:ascii="Verdana" w:hAnsi="Verdana"/>
                <w:sz w:val="24"/>
                <w:szCs w:val="24"/>
              </w:rPr>
            </w:pPr>
          </w:p>
          <w:p w:rsidR="00B75858" w:rsidRPr="00E351A6" w:rsidRDefault="00B75858" w:rsidP="005060AD">
            <w:pPr>
              <w:spacing w:line="340" w:lineRule="atLeast"/>
              <w:ind w:left="8"/>
              <w:rPr>
                <w:rFonts w:ascii="Verdana" w:hAnsi="Verdana"/>
                <w:sz w:val="24"/>
                <w:szCs w:val="24"/>
              </w:rPr>
            </w:pPr>
          </w:p>
          <w:p w:rsidR="00B75858" w:rsidRPr="00E351A6" w:rsidRDefault="00B75858" w:rsidP="00C317F8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5060AD">
            <w:pPr>
              <w:tabs>
                <w:tab w:val="num" w:pos="360"/>
                <w:tab w:val="left" w:pos="9000"/>
              </w:tabs>
              <w:kinsoku w:val="0"/>
              <w:overflowPunct w:val="0"/>
              <w:spacing w:line="242" w:lineRule="auto"/>
              <w:ind w:left="76"/>
              <w:contextualSpacing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E351A6">
              <w:rPr>
                <w:rFonts w:ascii="Verdana" w:hAnsi="Verdana"/>
              </w:rPr>
              <w:t>Eventuelle aftaler med borger [her angives det, hvis der er indgået aftaler med borger]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C317F8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  <w:p w:rsidR="00B75858" w:rsidRPr="00E351A6" w:rsidRDefault="00B75858" w:rsidP="005060AD">
            <w:pPr>
              <w:spacing w:line="340" w:lineRule="atLeast"/>
              <w:ind w:left="8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75858" w:rsidRDefault="00B75858" w:rsidP="005060AD">
      <w:pPr>
        <w:rPr>
          <w:rFonts w:ascii="Verdana" w:hAnsi="Verdana"/>
        </w:rPr>
      </w:pPr>
    </w:p>
    <w:p w:rsidR="00B75858" w:rsidRDefault="00B75858" w:rsidP="005060AD">
      <w:pPr>
        <w:rPr>
          <w:rFonts w:ascii="Verdana" w:hAnsi="Verdana"/>
          <w:b/>
        </w:rPr>
      </w:pPr>
      <w:r>
        <w:rPr>
          <w:rFonts w:ascii="Verdana" w:hAnsi="Verdana"/>
          <w:b/>
        </w:rPr>
        <w:t>Koordinering - Myndighed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339"/>
        <w:gridCol w:w="9313"/>
      </w:tblGrid>
      <w:tr w:rsidR="00B75858" w:rsidRPr="00E351A6" w:rsidTr="005060AD"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ind w:left="34"/>
              <w:rPr>
                <w:rFonts w:ascii="Verdana" w:hAnsi="Verdana"/>
                <w:sz w:val="24"/>
                <w:szCs w:val="24"/>
              </w:rPr>
            </w:pPr>
            <w:r w:rsidRPr="00E351A6">
              <w:rPr>
                <w:rFonts w:ascii="Verdana" w:hAnsi="Verdana"/>
              </w:rPr>
              <w:t xml:space="preserve">Eventuelle samarbejdspartnere i </w:t>
            </w:r>
            <w:r w:rsidRPr="00E351A6">
              <w:rPr>
                <w:rFonts w:ascii="Verdana" w:hAnsi="Verdana"/>
              </w:rPr>
              <w:lastRenderedPageBreak/>
              <w:t>myndigheden [navn, tlf. og afdeling]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1A6" w:rsidTr="005060AD"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ind w:left="34"/>
              <w:rPr>
                <w:rFonts w:ascii="Verdana" w:hAnsi="Verdana"/>
                <w:sz w:val="24"/>
                <w:szCs w:val="24"/>
              </w:rPr>
            </w:pPr>
            <w:r w:rsidRPr="00E351A6">
              <w:rPr>
                <w:rFonts w:ascii="Verdana" w:hAnsi="Verdana"/>
              </w:rPr>
              <w:lastRenderedPageBreak/>
              <w:t>Evt. koordinerende sagsbehandler med samlet ansvar for indsatsen [navn, tlf. og afdeling]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  <w:p w:rsidR="00B75858" w:rsidRPr="00E351A6" w:rsidRDefault="00B75858" w:rsidP="005060AD">
            <w:pPr>
              <w:spacing w:line="3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75858" w:rsidRDefault="00B75858" w:rsidP="005060AD">
      <w:pPr>
        <w:rPr>
          <w:rFonts w:ascii="Verdana" w:hAnsi="Verdana"/>
          <w:b/>
        </w:rPr>
      </w:pPr>
    </w:p>
    <w:p w:rsidR="00B75858" w:rsidRDefault="00B75858" w:rsidP="00924849">
      <w:pPr>
        <w:rPr>
          <w:rFonts w:ascii="Verdana" w:hAnsi="Verdana"/>
          <w:b/>
          <w:sz w:val="24"/>
          <w:szCs w:val="24"/>
        </w:rPr>
      </w:pPr>
    </w:p>
    <w:p w:rsidR="00B75858" w:rsidRPr="00726CB7" w:rsidRDefault="00B75858" w:rsidP="00924849">
      <w:pPr>
        <w:rPr>
          <w:rFonts w:ascii="Verdana" w:hAnsi="Verdana"/>
          <w:b/>
          <w:sz w:val="24"/>
          <w:szCs w:val="24"/>
        </w:rPr>
      </w:pPr>
    </w:p>
    <w:p w:rsidR="00B75858" w:rsidRPr="00726CB7" w:rsidRDefault="00B75858" w:rsidP="00924849">
      <w:pPr>
        <w:rPr>
          <w:rFonts w:ascii="Verdana" w:hAnsi="Verdana"/>
          <w:sz w:val="24"/>
          <w:szCs w:val="24"/>
        </w:rPr>
      </w:pPr>
    </w:p>
    <w:p w:rsidR="00B75858" w:rsidRPr="00726CB7" w:rsidRDefault="00B75858" w:rsidP="00924849">
      <w:pPr>
        <w:rPr>
          <w:rFonts w:ascii="Verdana" w:hAnsi="Verdana"/>
          <w:sz w:val="24"/>
          <w:szCs w:val="24"/>
        </w:rPr>
      </w:pPr>
    </w:p>
    <w:p w:rsidR="00B75858" w:rsidRPr="00726CB7" w:rsidRDefault="00B75858" w:rsidP="003874CE">
      <w:pPr>
        <w:rPr>
          <w:rFonts w:ascii="Verdana" w:hAnsi="Verdana"/>
          <w:b/>
          <w:sz w:val="24"/>
          <w:szCs w:val="24"/>
        </w:rPr>
      </w:pPr>
    </w:p>
    <w:p w:rsidR="00B75858" w:rsidRPr="00726CB7" w:rsidRDefault="00B75858" w:rsidP="00924849">
      <w:pPr>
        <w:rPr>
          <w:rFonts w:ascii="Verdana" w:hAnsi="Verdana"/>
          <w:b/>
          <w:sz w:val="24"/>
          <w:szCs w:val="24"/>
        </w:rPr>
      </w:pPr>
    </w:p>
    <w:p w:rsidR="00B75858" w:rsidRPr="00726CB7" w:rsidRDefault="00B75858" w:rsidP="00924849">
      <w:pPr>
        <w:rPr>
          <w:rFonts w:ascii="Verdana" w:hAnsi="Verdana"/>
          <w:sz w:val="24"/>
          <w:szCs w:val="24"/>
        </w:rPr>
      </w:pPr>
    </w:p>
    <w:p w:rsidR="00B75858" w:rsidRPr="00726CB7" w:rsidRDefault="00B75858" w:rsidP="0086345B"/>
    <w:p w:rsidR="00B75858" w:rsidRDefault="00B75858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B75858" w:rsidRDefault="00B75858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Afgørelsesbrev</w:t>
      </w:r>
      <w:r>
        <w:rPr>
          <w:rFonts w:ascii="Verdana" w:hAnsi="Verdana"/>
          <w:b/>
          <w:sz w:val="28"/>
        </w:rPr>
        <w:br/>
      </w:r>
    </w:p>
    <w:tbl>
      <w:tblPr>
        <w:tblW w:w="8510" w:type="dxa"/>
        <w:tblLook w:val="00A0"/>
      </w:tblPr>
      <w:tblGrid>
        <w:gridCol w:w="2339"/>
        <w:gridCol w:w="4066"/>
        <w:gridCol w:w="2105"/>
      </w:tblGrid>
      <w:tr w:rsidR="00B75858" w:rsidRPr="00E351A6" w:rsidTr="00606B6E">
        <w:trPr>
          <w:cantSplit/>
          <w:trHeight w:val="628"/>
        </w:trPr>
        <w:tc>
          <w:tcPr>
            <w:tcW w:w="2339" w:type="dxa"/>
          </w:tcPr>
          <w:p w:rsidR="00B75858" w:rsidRDefault="00B75858" w:rsidP="00606B6E">
            <w:pPr>
              <w:tabs>
                <w:tab w:val="left" w:pos="0"/>
                <w:tab w:val="left" w:pos="567"/>
                <w:tab w:val="decimal" w:pos="8902"/>
              </w:tabs>
              <w:spacing w:after="0" w:line="340" w:lineRule="atLeast"/>
              <w:jc w:val="both"/>
              <w:rPr>
                <w:rFonts w:ascii="Times New Roman" w:hAnsi="Times New Roman"/>
                <w:noProof/>
                <w:color w:val="000000"/>
                <w:szCs w:val="20"/>
              </w:rPr>
            </w:pPr>
          </w:p>
          <w:p w:rsidR="00B75858" w:rsidRDefault="00B75858" w:rsidP="00606B6E">
            <w:pPr>
              <w:tabs>
                <w:tab w:val="left" w:pos="0"/>
                <w:tab w:val="left" w:pos="567"/>
                <w:tab w:val="decimal" w:pos="8902"/>
              </w:tabs>
              <w:spacing w:after="0" w:line="340" w:lineRule="atLeast"/>
              <w:jc w:val="both"/>
              <w:rPr>
                <w:rFonts w:ascii="Times New Roman" w:hAnsi="Times New Roman"/>
                <w:noProof/>
                <w:color w:val="000000"/>
                <w:szCs w:val="20"/>
              </w:rPr>
            </w:pPr>
          </w:p>
          <w:p w:rsidR="00B75858" w:rsidRDefault="00B75858" w:rsidP="00606B6E">
            <w:pPr>
              <w:tabs>
                <w:tab w:val="left" w:pos="0"/>
                <w:tab w:val="left" w:pos="567"/>
                <w:tab w:val="decimal" w:pos="8902"/>
              </w:tabs>
              <w:spacing w:after="0" w:line="340" w:lineRule="atLeast"/>
              <w:jc w:val="both"/>
              <w:rPr>
                <w:rFonts w:ascii="Times New Roman" w:hAnsi="Times New Roman"/>
                <w:noProof/>
                <w:color w:val="000000"/>
                <w:szCs w:val="20"/>
              </w:rPr>
            </w:pPr>
          </w:p>
          <w:p w:rsidR="00B75858" w:rsidRDefault="00B75858" w:rsidP="00606B6E">
            <w:pPr>
              <w:tabs>
                <w:tab w:val="left" w:pos="0"/>
                <w:tab w:val="left" w:pos="567"/>
                <w:tab w:val="decimal" w:pos="8902"/>
              </w:tabs>
              <w:spacing w:after="0" w:line="340" w:lineRule="atLeast"/>
              <w:jc w:val="both"/>
              <w:rPr>
                <w:rFonts w:ascii="Times New Roman" w:hAnsi="Times New Roman"/>
                <w:noProof/>
                <w:color w:val="000000"/>
                <w:szCs w:val="20"/>
              </w:rPr>
            </w:pPr>
          </w:p>
          <w:p w:rsidR="00B75858" w:rsidRPr="009F24AD" w:rsidRDefault="00B75858" w:rsidP="00606B6E">
            <w:pPr>
              <w:tabs>
                <w:tab w:val="left" w:pos="0"/>
                <w:tab w:val="left" w:pos="567"/>
                <w:tab w:val="decimal" w:pos="8902"/>
              </w:tabs>
              <w:spacing w:after="0" w:line="340" w:lineRule="atLeast"/>
              <w:jc w:val="both"/>
              <w:rPr>
                <w:rFonts w:ascii="Times New Roman" w:hAnsi="Times New Roman"/>
                <w:noProof/>
                <w:color w:val="000000"/>
                <w:szCs w:val="20"/>
              </w:rPr>
            </w:pPr>
          </w:p>
          <w:p w:rsidR="00B75858" w:rsidRPr="009F24AD" w:rsidRDefault="00B75858" w:rsidP="00606B6E">
            <w:pPr>
              <w:tabs>
                <w:tab w:val="left" w:pos="0"/>
                <w:tab w:val="left" w:pos="567"/>
                <w:tab w:val="decimal" w:pos="8902"/>
                <w:tab w:val="right" w:pos="9072"/>
              </w:tabs>
              <w:spacing w:after="0" w:line="240" w:lineRule="exact"/>
              <w:rPr>
                <w:noProof/>
                <w:color w:val="000000"/>
                <w:sz w:val="15"/>
                <w:szCs w:val="20"/>
              </w:rPr>
            </w:pPr>
          </w:p>
        </w:tc>
        <w:tc>
          <w:tcPr>
            <w:tcW w:w="4066" w:type="dxa"/>
          </w:tcPr>
          <w:p w:rsidR="00B75858" w:rsidRPr="009F24AD" w:rsidRDefault="00B75858" w:rsidP="00606B6E">
            <w:pPr>
              <w:tabs>
                <w:tab w:val="left" w:pos="0"/>
                <w:tab w:val="left" w:pos="567"/>
                <w:tab w:val="decimal" w:pos="8902"/>
                <w:tab w:val="right" w:pos="9072"/>
              </w:tabs>
              <w:spacing w:after="0" w:line="240" w:lineRule="exact"/>
              <w:rPr>
                <w:noProof/>
                <w:color w:val="000000"/>
                <w:sz w:val="15"/>
                <w:szCs w:val="20"/>
              </w:rPr>
            </w:pPr>
          </w:p>
        </w:tc>
        <w:tc>
          <w:tcPr>
            <w:tcW w:w="21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858" w:rsidRPr="009F24AD" w:rsidRDefault="00B75858" w:rsidP="00606B6E">
            <w:pPr>
              <w:tabs>
                <w:tab w:val="left" w:pos="0"/>
                <w:tab w:val="left" w:pos="567"/>
                <w:tab w:val="left" w:pos="709"/>
                <w:tab w:val="decimal" w:pos="8902"/>
                <w:tab w:val="right" w:pos="9072"/>
              </w:tabs>
              <w:spacing w:after="0" w:line="240" w:lineRule="exact"/>
              <w:rPr>
                <w:noProof/>
                <w:color w:val="000000"/>
                <w:spacing w:val="-6"/>
                <w:sz w:val="15"/>
                <w:szCs w:val="20"/>
              </w:rPr>
            </w:pPr>
          </w:p>
          <w:p w:rsidR="00B75858" w:rsidRPr="009F24AD" w:rsidRDefault="00B75858" w:rsidP="00606B6E">
            <w:pPr>
              <w:shd w:val="clear" w:color="auto" w:fill="F2F2F2"/>
              <w:tabs>
                <w:tab w:val="left" w:pos="0"/>
                <w:tab w:val="left" w:pos="567"/>
                <w:tab w:val="left" w:pos="709"/>
                <w:tab w:val="decimal" w:pos="8902"/>
                <w:tab w:val="right" w:pos="9072"/>
              </w:tabs>
              <w:spacing w:after="0" w:line="180" w:lineRule="exact"/>
              <w:rPr>
                <w:noProof/>
                <w:color w:val="000000"/>
                <w:spacing w:val="-6"/>
                <w:sz w:val="15"/>
                <w:szCs w:val="20"/>
              </w:rPr>
            </w:pPr>
            <w:r>
              <w:rPr>
                <w:noProof/>
                <w:color w:val="000000"/>
                <w:spacing w:val="-6"/>
                <w:sz w:val="15"/>
                <w:szCs w:val="20"/>
              </w:rPr>
              <w:t xml:space="preserve">[ </w:t>
            </w:r>
            <w:r w:rsidRPr="009F24AD">
              <w:rPr>
                <w:noProof/>
                <w:color w:val="000000"/>
                <w:spacing w:val="-6"/>
                <w:sz w:val="15"/>
                <w:szCs w:val="20"/>
              </w:rPr>
              <w:t>XXX Kommune</w:t>
            </w:r>
          </w:p>
          <w:p w:rsidR="00B75858" w:rsidRPr="009F24AD" w:rsidRDefault="00B75858" w:rsidP="00606B6E">
            <w:pPr>
              <w:shd w:val="clear" w:color="auto" w:fill="F2F2F2"/>
              <w:tabs>
                <w:tab w:val="left" w:pos="0"/>
                <w:tab w:val="left" w:pos="567"/>
                <w:tab w:val="left" w:pos="709"/>
                <w:tab w:val="decimal" w:pos="8902"/>
                <w:tab w:val="right" w:pos="9072"/>
              </w:tabs>
              <w:spacing w:after="0" w:line="180" w:lineRule="exact"/>
              <w:rPr>
                <w:noProof/>
                <w:color w:val="000000"/>
                <w:sz w:val="15"/>
                <w:szCs w:val="20"/>
              </w:rPr>
            </w:pPr>
            <w:r>
              <w:rPr>
                <w:noProof/>
                <w:color w:val="000000"/>
                <w:spacing w:val="-6"/>
                <w:sz w:val="15"/>
                <w:szCs w:val="20"/>
              </w:rPr>
              <w:t>Ad</w:t>
            </w:r>
            <w:r w:rsidRPr="009F24AD">
              <w:rPr>
                <w:noProof/>
                <w:color w:val="000000"/>
                <w:spacing w:val="-6"/>
                <w:sz w:val="15"/>
                <w:szCs w:val="20"/>
              </w:rPr>
              <w:t>resse</w:t>
            </w:r>
          </w:p>
          <w:p w:rsidR="00B75858" w:rsidRPr="009F24AD" w:rsidRDefault="00B75858" w:rsidP="00606B6E">
            <w:pPr>
              <w:shd w:val="clear" w:color="auto" w:fill="F2F2F2"/>
              <w:tabs>
                <w:tab w:val="left" w:pos="0"/>
                <w:tab w:val="left" w:pos="567"/>
                <w:tab w:val="left" w:pos="709"/>
                <w:tab w:val="decimal" w:pos="8902"/>
                <w:tab w:val="right" w:pos="9072"/>
              </w:tabs>
              <w:spacing w:after="0" w:line="180" w:lineRule="exact"/>
              <w:rPr>
                <w:noProof/>
                <w:color w:val="000000"/>
                <w:sz w:val="15"/>
                <w:szCs w:val="20"/>
              </w:rPr>
            </w:pPr>
            <w:r>
              <w:rPr>
                <w:noProof/>
                <w:color w:val="000000"/>
                <w:sz w:val="15"/>
                <w:szCs w:val="20"/>
              </w:rPr>
              <w:t>Afdeling</w:t>
            </w:r>
          </w:p>
          <w:p w:rsidR="00B75858" w:rsidRPr="009F24AD" w:rsidRDefault="00B75858" w:rsidP="00606B6E">
            <w:pPr>
              <w:shd w:val="clear" w:color="auto" w:fill="F2F2F2"/>
              <w:tabs>
                <w:tab w:val="left" w:pos="0"/>
                <w:tab w:val="left" w:pos="567"/>
                <w:tab w:val="left" w:pos="709"/>
                <w:tab w:val="decimal" w:pos="8902"/>
                <w:tab w:val="right" w:pos="9072"/>
              </w:tabs>
              <w:spacing w:after="0" w:line="180" w:lineRule="exact"/>
              <w:rPr>
                <w:noProof/>
                <w:color w:val="000000"/>
                <w:sz w:val="15"/>
                <w:szCs w:val="20"/>
              </w:rPr>
            </w:pPr>
            <w:r w:rsidRPr="005C7C1E">
              <w:rPr>
                <w:noProof/>
                <w:color w:val="000000"/>
                <w:sz w:val="15"/>
                <w:szCs w:val="20"/>
              </w:rPr>
              <w:t>Sagsbehandlers navn</w:t>
            </w:r>
          </w:p>
          <w:p w:rsidR="00B75858" w:rsidRPr="009F24AD" w:rsidRDefault="00B75858" w:rsidP="00606B6E">
            <w:pPr>
              <w:shd w:val="clear" w:color="auto" w:fill="F2F2F2"/>
              <w:tabs>
                <w:tab w:val="left" w:pos="0"/>
                <w:tab w:val="left" w:pos="567"/>
                <w:tab w:val="left" w:pos="709"/>
                <w:tab w:val="decimal" w:pos="8902"/>
                <w:tab w:val="right" w:pos="9072"/>
              </w:tabs>
              <w:spacing w:after="0" w:line="180" w:lineRule="exact"/>
              <w:rPr>
                <w:noProof/>
                <w:color w:val="000000"/>
                <w:sz w:val="15"/>
                <w:szCs w:val="20"/>
              </w:rPr>
            </w:pPr>
          </w:p>
          <w:p w:rsidR="00B75858" w:rsidRDefault="00B75858" w:rsidP="00606B6E">
            <w:pPr>
              <w:shd w:val="clear" w:color="auto" w:fill="F2F2F2"/>
              <w:tabs>
                <w:tab w:val="left" w:pos="0"/>
                <w:tab w:val="left" w:pos="567"/>
                <w:tab w:val="left" w:pos="709"/>
                <w:tab w:val="decimal" w:pos="8902"/>
                <w:tab w:val="right" w:pos="9072"/>
              </w:tabs>
              <w:spacing w:after="0" w:line="180" w:lineRule="exact"/>
              <w:rPr>
                <w:noProof/>
                <w:color w:val="000000"/>
                <w:sz w:val="15"/>
                <w:szCs w:val="20"/>
              </w:rPr>
            </w:pPr>
            <w:r w:rsidRPr="009F24AD">
              <w:rPr>
                <w:noProof/>
                <w:color w:val="000000"/>
                <w:sz w:val="15"/>
                <w:szCs w:val="20"/>
              </w:rPr>
              <w:t xml:space="preserve">Telefon </w:t>
            </w:r>
            <w:r w:rsidRPr="009F24AD">
              <w:rPr>
                <w:noProof/>
                <w:color w:val="000000"/>
                <w:sz w:val="15"/>
                <w:szCs w:val="20"/>
              </w:rPr>
              <w:tab/>
            </w:r>
            <w:r>
              <w:rPr>
                <w:noProof/>
                <w:color w:val="000000"/>
                <w:sz w:val="15"/>
                <w:szCs w:val="20"/>
              </w:rPr>
              <w:t>xx xx xx xx</w:t>
            </w:r>
          </w:p>
          <w:p w:rsidR="00B75858" w:rsidRPr="009F24AD" w:rsidRDefault="00B75858" w:rsidP="00606B6E">
            <w:pPr>
              <w:shd w:val="clear" w:color="auto" w:fill="F2F2F2"/>
              <w:tabs>
                <w:tab w:val="left" w:pos="0"/>
                <w:tab w:val="left" w:pos="567"/>
                <w:tab w:val="left" w:pos="709"/>
                <w:tab w:val="decimal" w:pos="8902"/>
                <w:tab w:val="right" w:pos="9072"/>
              </w:tabs>
              <w:spacing w:after="0" w:line="180" w:lineRule="exact"/>
              <w:rPr>
                <w:noProof/>
                <w:color w:val="000000"/>
                <w:sz w:val="15"/>
                <w:szCs w:val="20"/>
              </w:rPr>
            </w:pPr>
            <w:r w:rsidRPr="009F24AD">
              <w:rPr>
                <w:noProof/>
                <w:color w:val="000000"/>
                <w:sz w:val="15"/>
                <w:szCs w:val="20"/>
              </w:rPr>
              <w:t>www.</w:t>
            </w:r>
            <w:r>
              <w:rPr>
                <w:noProof/>
                <w:color w:val="000000"/>
                <w:sz w:val="15"/>
                <w:szCs w:val="20"/>
              </w:rPr>
              <w:t>xxx.dk]</w:t>
            </w:r>
          </w:p>
        </w:tc>
      </w:tr>
      <w:tr w:rsidR="00B75858" w:rsidRPr="00E351A6" w:rsidTr="00606B6E">
        <w:trPr>
          <w:cantSplit/>
          <w:trHeight w:val="371"/>
        </w:trPr>
        <w:tc>
          <w:tcPr>
            <w:tcW w:w="2339" w:type="dxa"/>
          </w:tcPr>
          <w:p w:rsidR="00B75858" w:rsidRPr="009F24AD" w:rsidRDefault="00B75858" w:rsidP="00606B6E">
            <w:pPr>
              <w:tabs>
                <w:tab w:val="left" w:pos="0"/>
                <w:tab w:val="left" w:pos="567"/>
                <w:tab w:val="decimal" w:pos="8902"/>
              </w:tabs>
              <w:spacing w:after="0" w:line="340" w:lineRule="atLeast"/>
              <w:jc w:val="both"/>
              <w:rPr>
                <w:rFonts w:ascii="Times New Roman" w:hAnsi="Times New Roman"/>
                <w:noProof/>
                <w:color w:val="000000"/>
                <w:szCs w:val="20"/>
              </w:rPr>
            </w:pPr>
          </w:p>
        </w:tc>
        <w:tc>
          <w:tcPr>
            <w:tcW w:w="4066" w:type="dxa"/>
          </w:tcPr>
          <w:p w:rsidR="00B75858" w:rsidRPr="009F24AD" w:rsidRDefault="00B75858" w:rsidP="00606B6E">
            <w:pPr>
              <w:tabs>
                <w:tab w:val="left" w:pos="0"/>
                <w:tab w:val="left" w:pos="567"/>
                <w:tab w:val="decimal" w:pos="8902"/>
                <w:tab w:val="right" w:pos="9072"/>
              </w:tabs>
              <w:spacing w:after="0" w:line="240" w:lineRule="exact"/>
              <w:rPr>
                <w:noProof/>
                <w:color w:val="000000"/>
                <w:sz w:val="15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B75858" w:rsidRPr="009F24AD" w:rsidRDefault="00B75858" w:rsidP="00606B6E">
            <w:pPr>
              <w:tabs>
                <w:tab w:val="left" w:pos="0"/>
                <w:tab w:val="left" w:pos="567"/>
                <w:tab w:val="decimal" w:pos="8902"/>
              </w:tabs>
              <w:spacing w:after="0" w:line="240" w:lineRule="auto"/>
              <w:rPr>
                <w:noProof/>
                <w:color w:val="000000"/>
                <w:sz w:val="15"/>
                <w:szCs w:val="20"/>
              </w:rPr>
            </w:pPr>
          </w:p>
        </w:tc>
      </w:tr>
      <w:tr w:rsidR="00B75858" w:rsidRPr="00E351A6" w:rsidTr="00606B6E">
        <w:trPr>
          <w:cantSplit/>
          <w:trHeight w:val="371"/>
        </w:trPr>
        <w:tc>
          <w:tcPr>
            <w:tcW w:w="2339" w:type="dxa"/>
          </w:tcPr>
          <w:p w:rsidR="00B75858" w:rsidRPr="009F24AD" w:rsidRDefault="00B75858" w:rsidP="00444A18">
            <w:pPr>
              <w:shd w:val="clear" w:color="auto" w:fill="FFFFFF"/>
              <w:tabs>
                <w:tab w:val="left" w:pos="0"/>
                <w:tab w:val="left" w:pos="567"/>
                <w:tab w:val="decimal" w:pos="8902"/>
              </w:tabs>
              <w:spacing w:after="0" w:line="340" w:lineRule="atLeast"/>
              <w:jc w:val="both"/>
              <w:rPr>
                <w:rFonts w:ascii="Times New Roman" w:hAnsi="Times New Roman"/>
                <w:noProof/>
                <w:szCs w:val="20"/>
              </w:rPr>
            </w:pPr>
            <w:r w:rsidRPr="00E351A6">
              <w:rPr>
                <w:rFonts w:ascii="Verdana" w:hAnsi="Verdana"/>
                <w:shd w:val="clear" w:color="auto" w:fill="F2F2F2"/>
              </w:rPr>
              <w:t xml:space="preserve">[Brevdato] </w:t>
            </w:r>
          </w:p>
        </w:tc>
        <w:tc>
          <w:tcPr>
            <w:tcW w:w="4066" w:type="dxa"/>
          </w:tcPr>
          <w:p w:rsidR="00B75858" w:rsidRPr="009F24AD" w:rsidRDefault="00B75858" w:rsidP="00444A18">
            <w:pPr>
              <w:shd w:val="clear" w:color="auto" w:fill="FFFFFF"/>
              <w:tabs>
                <w:tab w:val="left" w:pos="0"/>
                <w:tab w:val="left" w:pos="567"/>
                <w:tab w:val="decimal" w:pos="8902"/>
                <w:tab w:val="right" w:pos="9072"/>
              </w:tabs>
              <w:spacing w:after="0" w:line="240" w:lineRule="exact"/>
              <w:rPr>
                <w:noProof/>
                <w:color w:val="000000"/>
                <w:sz w:val="15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B75858" w:rsidRPr="009F24AD" w:rsidRDefault="00B75858" w:rsidP="00444A18">
            <w:pPr>
              <w:shd w:val="clear" w:color="auto" w:fill="FFFFFF"/>
              <w:tabs>
                <w:tab w:val="left" w:pos="0"/>
                <w:tab w:val="left" w:pos="567"/>
                <w:tab w:val="decimal" w:pos="8902"/>
              </w:tabs>
              <w:spacing w:after="0" w:line="240" w:lineRule="auto"/>
              <w:rPr>
                <w:noProof/>
                <w:color w:val="000000"/>
                <w:sz w:val="15"/>
                <w:szCs w:val="20"/>
              </w:rPr>
            </w:pPr>
          </w:p>
        </w:tc>
      </w:tr>
    </w:tbl>
    <w:p w:rsidR="00B75858" w:rsidRPr="009F24AD" w:rsidRDefault="00B75858" w:rsidP="00444A18">
      <w:pPr>
        <w:shd w:val="clear" w:color="auto" w:fill="FFFFFF"/>
        <w:rPr>
          <w:rFonts w:ascii="Verdana" w:hAnsi="Verdana"/>
          <w:shd w:val="clear" w:color="auto" w:fill="F2F2F2"/>
        </w:rPr>
      </w:pPr>
      <w:r>
        <w:rPr>
          <w:rFonts w:ascii="Verdana" w:hAnsi="Verdana"/>
          <w:shd w:val="clear" w:color="auto" w:fill="F2F2F2"/>
        </w:rPr>
        <w:t>[</w:t>
      </w:r>
      <w:r w:rsidRPr="009F24AD">
        <w:rPr>
          <w:rFonts w:ascii="Verdana" w:hAnsi="Verdana"/>
          <w:shd w:val="clear" w:color="auto" w:fill="F2F2F2"/>
        </w:rPr>
        <w:t>Borgers Navn</w:t>
      </w:r>
      <w:r>
        <w:rPr>
          <w:rFonts w:ascii="Verdana" w:hAnsi="Verdana"/>
          <w:shd w:val="clear" w:color="auto" w:fill="F2F2F2"/>
        </w:rPr>
        <w:t>]</w:t>
      </w:r>
    </w:p>
    <w:p w:rsidR="00B75858" w:rsidRPr="009F24AD" w:rsidRDefault="00B75858" w:rsidP="00444A18">
      <w:pPr>
        <w:shd w:val="clear" w:color="auto" w:fill="FFFFFF"/>
        <w:rPr>
          <w:rFonts w:ascii="Verdana" w:hAnsi="Verdana"/>
          <w:shd w:val="clear" w:color="auto" w:fill="F2F2F2"/>
        </w:rPr>
      </w:pPr>
      <w:r>
        <w:rPr>
          <w:rFonts w:ascii="Verdana" w:hAnsi="Verdana"/>
          <w:shd w:val="clear" w:color="auto" w:fill="F2F2F2"/>
        </w:rPr>
        <w:t>[</w:t>
      </w:r>
      <w:r w:rsidRPr="009F24AD">
        <w:rPr>
          <w:rFonts w:ascii="Verdana" w:hAnsi="Verdana"/>
          <w:shd w:val="clear" w:color="auto" w:fill="F2F2F2"/>
        </w:rPr>
        <w:t>Borgers Ad</w:t>
      </w:r>
      <w:r>
        <w:rPr>
          <w:rFonts w:ascii="Verdana" w:hAnsi="Verdana"/>
          <w:shd w:val="clear" w:color="auto" w:fill="F2F2F2"/>
        </w:rPr>
        <w:t>resse]</w:t>
      </w:r>
    </w:p>
    <w:p w:rsidR="00B75858" w:rsidRDefault="00B75858" w:rsidP="00444A18">
      <w:pPr>
        <w:shd w:val="clear" w:color="auto" w:fill="FFFFFF"/>
        <w:rPr>
          <w:rFonts w:ascii="Verdana" w:hAnsi="Verdana"/>
          <w:b/>
        </w:rPr>
      </w:pPr>
    </w:p>
    <w:p w:rsidR="00B75858" w:rsidRPr="00705E15" w:rsidRDefault="00B75858" w:rsidP="00444A18">
      <w:pPr>
        <w:shd w:val="clear" w:color="auto" w:fill="FFFFFF"/>
        <w:rPr>
          <w:rFonts w:ascii="Verdana" w:hAnsi="Verdana"/>
          <w:b/>
        </w:rPr>
      </w:pPr>
      <w:r w:rsidRPr="00705E15">
        <w:rPr>
          <w:rFonts w:ascii="Verdana" w:hAnsi="Verdana"/>
          <w:b/>
        </w:rPr>
        <w:t xml:space="preserve">Ansøgning om </w:t>
      </w:r>
      <w:r w:rsidRPr="00705E15">
        <w:rPr>
          <w:rFonts w:ascii="Verdana" w:hAnsi="Verdana"/>
          <w:b/>
          <w:shd w:val="clear" w:color="auto" w:fill="F2F2F2"/>
        </w:rPr>
        <w:t>[ang</w:t>
      </w:r>
      <w:r>
        <w:rPr>
          <w:rFonts w:ascii="Verdana" w:hAnsi="Verdana"/>
          <w:b/>
          <w:shd w:val="clear" w:color="auto" w:fill="F2F2F2"/>
        </w:rPr>
        <w:t>ivelse af det der er søgt om</w:t>
      </w:r>
      <w:r w:rsidRPr="00705E15">
        <w:rPr>
          <w:rFonts w:ascii="Verdana" w:hAnsi="Verdana"/>
          <w:b/>
          <w:shd w:val="clear" w:color="auto" w:fill="F2F2F2"/>
        </w:rPr>
        <w:t>]</w:t>
      </w:r>
    </w:p>
    <w:p w:rsidR="00B75858" w:rsidRPr="00705E15" w:rsidRDefault="00B75858" w:rsidP="00444A18">
      <w:pPr>
        <w:shd w:val="clear" w:color="auto" w:fill="FFFFFF"/>
        <w:rPr>
          <w:rFonts w:ascii="Verdana" w:hAnsi="Verdana"/>
        </w:rPr>
      </w:pPr>
      <w:r w:rsidRPr="00705E15">
        <w:rPr>
          <w:rFonts w:ascii="Verdana" w:hAnsi="Verdana"/>
        </w:rPr>
        <w:t>Du har</w:t>
      </w:r>
      <w:r>
        <w:rPr>
          <w:rFonts w:ascii="Verdana" w:hAnsi="Verdana"/>
          <w:shd w:val="clear" w:color="auto" w:fill="F2F2F2"/>
        </w:rPr>
        <w:t xml:space="preserve"> [dato og år</w:t>
      </w:r>
      <w:r w:rsidRPr="00705E15">
        <w:rPr>
          <w:rFonts w:ascii="Verdana" w:hAnsi="Verdana"/>
          <w:shd w:val="clear" w:color="auto" w:fill="F2F2F2"/>
        </w:rPr>
        <w:t xml:space="preserve">] </w:t>
      </w:r>
      <w:r w:rsidRPr="00705E15">
        <w:rPr>
          <w:rFonts w:ascii="Verdana" w:hAnsi="Verdana"/>
        </w:rPr>
        <w:t>ansøgt</w:t>
      </w:r>
      <w:r w:rsidRPr="00705E15">
        <w:rPr>
          <w:rFonts w:ascii="Verdana" w:hAnsi="Verdana"/>
          <w:shd w:val="clear" w:color="auto" w:fill="F2F2F2"/>
        </w:rPr>
        <w:t xml:space="preserve"> [Kommunenavn] </w:t>
      </w:r>
      <w:r w:rsidRPr="00705E15">
        <w:rPr>
          <w:rFonts w:ascii="Verdana" w:hAnsi="Verdana"/>
        </w:rPr>
        <w:t xml:space="preserve">om </w:t>
      </w:r>
      <w:r w:rsidRPr="00705E15">
        <w:rPr>
          <w:rFonts w:ascii="Verdana" w:hAnsi="Verdana"/>
          <w:shd w:val="clear" w:color="auto" w:fill="F2F2F2"/>
        </w:rPr>
        <w:t>[ang</w:t>
      </w:r>
      <w:r>
        <w:rPr>
          <w:rFonts w:ascii="Verdana" w:hAnsi="Verdana"/>
          <w:shd w:val="clear" w:color="auto" w:fill="F2F2F2"/>
        </w:rPr>
        <w:t xml:space="preserve">ivelse af det der er søgt om </w:t>
      </w:r>
      <w:r w:rsidRPr="00705E15">
        <w:rPr>
          <w:rFonts w:ascii="Verdana" w:hAnsi="Verdana"/>
          <w:shd w:val="clear" w:color="auto" w:fill="F2F2F2"/>
        </w:rPr>
        <w:t>]</w:t>
      </w:r>
      <w:r w:rsidRPr="00705E15">
        <w:rPr>
          <w:rFonts w:ascii="Verdana" w:hAnsi="Verdana"/>
        </w:rPr>
        <w:t>. Vi har nu behandlet din ansøgning.</w:t>
      </w:r>
    </w:p>
    <w:p w:rsidR="00B75858" w:rsidRPr="00705E15" w:rsidRDefault="00B75858" w:rsidP="00444A18">
      <w:pPr>
        <w:shd w:val="clear" w:color="auto" w:fill="FFFFFF"/>
        <w:rPr>
          <w:rFonts w:ascii="Verdana" w:hAnsi="Verdana"/>
          <w:b/>
        </w:rPr>
      </w:pPr>
      <w:r>
        <w:rPr>
          <w:rFonts w:ascii="Verdana" w:hAnsi="Verdana"/>
          <w:b/>
        </w:rPr>
        <w:t>Afgørelse</w:t>
      </w:r>
    </w:p>
    <w:p w:rsidR="00B75858" w:rsidRPr="00705E15" w:rsidRDefault="00B75858" w:rsidP="00606B6E">
      <w:pPr>
        <w:shd w:val="clear" w:color="auto" w:fill="FFFFFF"/>
        <w:rPr>
          <w:rFonts w:ascii="Verdana" w:hAnsi="Verdana"/>
        </w:rPr>
      </w:pPr>
      <w:r w:rsidRPr="00705E15">
        <w:rPr>
          <w:rFonts w:ascii="Verdana" w:hAnsi="Verdana"/>
        </w:rPr>
        <w:t xml:space="preserve">Du bevilges ikke </w:t>
      </w:r>
      <w:r>
        <w:rPr>
          <w:rFonts w:ascii="Verdana" w:hAnsi="Verdana"/>
          <w:shd w:val="clear" w:color="auto" w:fill="F2F2F2"/>
        </w:rPr>
        <w:t>[afslåede indsatser</w:t>
      </w:r>
      <w:r w:rsidRPr="00705E15">
        <w:rPr>
          <w:rFonts w:ascii="Verdana" w:hAnsi="Verdana"/>
          <w:shd w:val="clear" w:color="auto" w:fill="F2F2F2"/>
        </w:rPr>
        <w:t>]</w:t>
      </w:r>
      <w:r w:rsidRPr="00705E15">
        <w:rPr>
          <w:rFonts w:ascii="Verdana" w:hAnsi="Verdana"/>
        </w:rPr>
        <w:t>.</w:t>
      </w:r>
    </w:p>
    <w:p w:rsidR="00B75858" w:rsidRPr="00705E15" w:rsidRDefault="00B75858" w:rsidP="00606B6E">
      <w:pPr>
        <w:rPr>
          <w:rFonts w:ascii="Verdana" w:hAnsi="Verdana"/>
        </w:rPr>
      </w:pPr>
      <w:r w:rsidRPr="00705E15">
        <w:rPr>
          <w:rFonts w:ascii="Verdana" w:hAnsi="Verdana"/>
        </w:rPr>
        <w:t xml:space="preserve">Du bevilges </w:t>
      </w:r>
      <w:r>
        <w:rPr>
          <w:rFonts w:ascii="Verdana" w:hAnsi="Verdana"/>
          <w:shd w:val="clear" w:color="auto" w:fill="F2F2F2"/>
        </w:rPr>
        <w:t>[tild</w:t>
      </w:r>
      <w:r w:rsidRPr="00447E95">
        <w:rPr>
          <w:rFonts w:ascii="Verdana" w:hAnsi="Verdana"/>
          <w:shd w:val="clear" w:color="auto" w:fill="F2F2F2"/>
        </w:rPr>
        <w:t xml:space="preserve">elte indsatser] </w:t>
      </w:r>
      <w:r w:rsidRPr="00447E95">
        <w:rPr>
          <w:rFonts w:ascii="Verdana" w:hAnsi="Verdana"/>
        </w:rPr>
        <w:t xml:space="preserve">i </w:t>
      </w:r>
      <w:r w:rsidRPr="00447E95">
        <w:rPr>
          <w:rFonts w:ascii="Verdana" w:hAnsi="Verdana"/>
          <w:shd w:val="clear" w:color="auto" w:fill="F2F2F2"/>
        </w:rPr>
        <w:t>[omfang]</w:t>
      </w:r>
      <w:r w:rsidRPr="00447E95">
        <w:rPr>
          <w:rFonts w:ascii="Verdana" w:hAnsi="Verdana"/>
        </w:rPr>
        <w:t xml:space="preserve"> i </w:t>
      </w:r>
      <w:r w:rsidRPr="00447E95">
        <w:rPr>
          <w:rFonts w:ascii="Verdana" w:hAnsi="Verdana"/>
          <w:shd w:val="clear" w:color="auto" w:fill="F2F2F2"/>
        </w:rPr>
        <w:t>[antal måneder]</w:t>
      </w:r>
      <w:r w:rsidRPr="00705E15">
        <w:rPr>
          <w:rFonts w:ascii="Verdana" w:hAnsi="Verdana"/>
        </w:rPr>
        <w:t xml:space="preserve"> måneder, jf. Servicelovens § [angivelse af §]. </w:t>
      </w:r>
    </w:p>
    <w:p w:rsidR="00B75858" w:rsidRPr="00705E15" w:rsidRDefault="00B75858" w:rsidP="00606B6E">
      <w:pPr>
        <w:rPr>
          <w:rFonts w:ascii="Verdana" w:hAnsi="Verdana"/>
        </w:rPr>
      </w:pPr>
      <w:r w:rsidRPr="00705E15">
        <w:rPr>
          <w:rFonts w:ascii="Verdana" w:hAnsi="Verdana"/>
        </w:rPr>
        <w:t>Du har pligt til at oplyse kommunen om eventuelle ændringer, som kan påvirke dit behov for den tildelte indsats.</w:t>
      </w:r>
    </w:p>
    <w:p w:rsidR="00B75858" w:rsidRDefault="00B75858" w:rsidP="00606B6E">
      <w:pPr>
        <w:rPr>
          <w:rFonts w:ascii="Verdana" w:hAnsi="Verdana"/>
          <w:b/>
        </w:rPr>
      </w:pPr>
    </w:p>
    <w:p w:rsidR="00B75858" w:rsidRDefault="00B75858" w:rsidP="00606B6E">
      <w:pPr>
        <w:rPr>
          <w:rFonts w:ascii="Verdana" w:hAnsi="Verdana"/>
          <w:b/>
        </w:rPr>
      </w:pPr>
    </w:p>
    <w:p w:rsidR="00B75858" w:rsidRPr="00A95CAC" w:rsidRDefault="00B75858" w:rsidP="00606B6E">
      <w:pPr>
        <w:rPr>
          <w:rFonts w:ascii="Verdana" w:hAnsi="Verdana"/>
          <w:b/>
        </w:rPr>
      </w:pPr>
      <w:r w:rsidRPr="00A95CAC">
        <w:rPr>
          <w:rFonts w:ascii="Verdana" w:hAnsi="Verdana"/>
          <w:b/>
        </w:rPr>
        <w:lastRenderedPageBreak/>
        <w:t>Begrundelsen</w:t>
      </w:r>
    </w:p>
    <w:p w:rsidR="00B75858" w:rsidRDefault="00B75858" w:rsidP="00606B6E">
      <w:pPr>
        <w:shd w:val="clear" w:color="auto" w:fill="FFFFFF"/>
        <w:rPr>
          <w:rFonts w:ascii="Verdana" w:hAnsi="Verdana"/>
        </w:rPr>
      </w:pPr>
      <w:r w:rsidRPr="00705E15">
        <w:rPr>
          <w:rFonts w:ascii="Verdana" w:hAnsi="Verdana"/>
        </w:rPr>
        <w:t xml:space="preserve">Ved vurderingen har vi lagt vægt på, at </w:t>
      </w:r>
      <w:r>
        <w:rPr>
          <w:rFonts w:ascii="Verdana" w:hAnsi="Verdana"/>
          <w:shd w:val="clear" w:color="auto" w:fill="F2F2F2"/>
        </w:rPr>
        <w:t>[begrundelse for afgørelse</w:t>
      </w:r>
      <w:r w:rsidRPr="00705E15">
        <w:rPr>
          <w:rFonts w:ascii="Verdana" w:hAnsi="Verdana"/>
          <w:shd w:val="clear" w:color="auto" w:fill="F2F2F2"/>
        </w:rPr>
        <w:t>]</w:t>
      </w:r>
      <w:r>
        <w:rPr>
          <w:rFonts w:ascii="Verdana" w:hAnsi="Verdana"/>
          <w:shd w:val="clear" w:color="auto" w:fill="F2F2F2"/>
        </w:rPr>
        <w:t>.</w:t>
      </w:r>
      <w:r w:rsidRPr="00705E15">
        <w:rPr>
          <w:rFonts w:ascii="Verdana" w:hAnsi="Verdana"/>
        </w:rPr>
        <w:t xml:space="preserve"> </w:t>
      </w:r>
    </w:p>
    <w:p w:rsidR="00B75858" w:rsidRPr="003053ED" w:rsidRDefault="00B75858" w:rsidP="00606B6E">
      <w:pPr>
        <w:shd w:val="clear" w:color="auto" w:fill="FFFFFF"/>
        <w:rPr>
          <w:rFonts w:ascii="Verdana" w:hAnsi="Verdana"/>
          <w:shd w:val="clear" w:color="auto" w:fill="F2F2F2"/>
        </w:rPr>
      </w:pPr>
      <w:r>
        <w:rPr>
          <w:rFonts w:ascii="Verdana" w:hAnsi="Verdana"/>
        </w:rPr>
        <w:t xml:space="preserve">Du har oplyst at </w:t>
      </w:r>
      <w:r w:rsidRPr="00705E15">
        <w:rPr>
          <w:rFonts w:ascii="Verdana" w:hAnsi="Verdana"/>
          <w:shd w:val="clear" w:color="auto" w:fill="F2F2F2"/>
        </w:rPr>
        <w:t>[evt. angi</w:t>
      </w:r>
      <w:r>
        <w:rPr>
          <w:rFonts w:ascii="Verdana" w:hAnsi="Verdana"/>
          <w:shd w:val="clear" w:color="auto" w:fill="F2F2F2"/>
        </w:rPr>
        <w:t>velse af partens synspunkter</w:t>
      </w:r>
      <w:r w:rsidRPr="00705E15">
        <w:rPr>
          <w:rFonts w:ascii="Verdana" w:hAnsi="Verdana"/>
          <w:shd w:val="clear" w:color="auto" w:fill="F2F2F2"/>
        </w:rPr>
        <w:t>].</w:t>
      </w:r>
    </w:p>
    <w:p w:rsidR="00B75858" w:rsidRDefault="00B75858" w:rsidP="00606B6E">
      <w:pPr>
        <w:rPr>
          <w:rFonts w:ascii="Verdana" w:hAnsi="Verdana"/>
          <w:b/>
        </w:rPr>
      </w:pPr>
      <w:r>
        <w:rPr>
          <w:rFonts w:ascii="Verdana" w:hAnsi="Verdana"/>
          <w:b/>
        </w:rPr>
        <w:t>Indsatsformål</w:t>
      </w:r>
    </w:p>
    <w:p w:rsidR="00B75858" w:rsidRDefault="00B75858" w:rsidP="00606B6E">
      <w:pPr>
        <w:rPr>
          <w:rFonts w:ascii="Verdana" w:hAnsi="Verdana"/>
        </w:rPr>
      </w:pPr>
      <w:r w:rsidRPr="00705E15">
        <w:rPr>
          <w:rFonts w:ascii="Verdana" w:hAnsi="Verdana"/>
        </w:rPr>
        <w:t xml:space="preserve">Formålet med indsatsen er at </w:t>
      </w:r>
      <w:r>
        <w:rPr>
          <w:rFonts w:ascii="Verdana" w:hAnsi="Verdana"/>
          <w:shd w:val="clear" w:color="auto" w:fill="F2F2F2"/>
        </w:rPr>
        <w:t>[angiv indsatsformål</w:t>
      </w:r>
      <w:r w:rsidRPr="00705E15">
        <w:rPr>
          <w:rFonts w:ascii="Verdana" w:hAnsi="Verdana"/>
          <w:shd w:val="clear" w:color="auto" w:fill="F2F2F2"/>
        </w:rPr>
        <w:t>]</w:t>
      </w:r>
      <w:r w:rsidRPr="00705E15">
        <w:rPr>
          <w:rFonts w:ascii="Verdana" w:hAnsi="Verdana"/>
        </w:rPr>
        <w:t xml:space="preserve">. Indsatsen vil blive fulgt op </w:t>
      </w:r>
      <w:r w:rsidRPr="00705E15">
        <w:rPr>
          <w:rFonts w:ascii="Verdana" w:hAnsi="Verdana"/>
          <w:shd w:val="clear" w:color="auto" w:fill="F2F2F2"/>
        </w:rPr>
        <w:t>[angive</w:t>
      </w:r>
      <w:r>
        <w:rPr>
          <w:rFonts w:ascii="Verdana" w:hAnsi="Verdana"/>
          <w:shd w:val="clear" w:color="auto" w:fill="F2F2F2"/>
        </w:rPr>
        <w:t>lse af opfølgningstidspunkt</w:t>
      </w:r>
      <w:r w:rsidRPr="00705E15">
        <w:rPr>
          <w:rFonts w:ascii="Verdana" w:hAnsi="Verdana"/>
          <w:shd w:val="clear" w:color="auto" w:fill="F2F2F2"/>
        </w:rPr>
        <w:t>]</w:t>
      </w:r>
      <w:r w:rsidRPr="00705E15">
        <w:rPr>
          <w:rFonts w:ascii="Verdana" w:hAnsi="Verdana"/>
        </w:rPr>
        <w:t>.</w:t>
      </w:r>
    </w:p>
    <w:p w:rsidR="00B75858" w:rsidRPr="00705E15" w:rsidRDefault="00B75858" w:rsidP="00606B6E">
      <w:pPr>
        <w:rPr>
          <w:rFonts w:ascii="Verdana" w:hAnsi="Verdana"/>
          <w:b/>
        </w:rPr>
      </w:pPr>
      <w:r>
        <w:rPr>
          <w:rFonts w:ascii="Verdana" w:hAnsi="Verdana"/>
          <w:b/>
        </w:rPr>
        <w:t>Retsregler og praksis</w:t>
      </w:r>
    </w:p>
    <w:p w:rsidR="00B75858" w:rsidRDefault="00B75858" w:rsidP="00606B6E">
      <w:pPr>
        <w:rPr>
          <w:rFonts w:ascii="Verdana" w:hAnsi="Verdana"/>
        </w:rPr>
      </w:pPr>
      <w:r>
        <w:rPr>
          <w:rFonts w:ascii="Verdana" w:hAnsi="Verdana"/>
        </w:rPr>
        <w:t>Din ansøgning er vurderet efter [</w:t>
      </w:r>
      <w:r w:rsidRPr="002C5FD8">
        <w:rPr>
          <w:rFonts w:ascii="Verdana" w:hAnsi="Verdana"/>
          <w:shd w:val="clear" w:color="auto" w:fill="F2F2F2"/>
        </w:rPr>
        <w:t>angivelse af lovgivning, § og stk.</w:t>
      </w:r>
      <w:r>
        <w:rPr>
          <w:rFonts w:ascii="Verdana" w:hAnsi="Verdana"/>
        </w:rPr>
        <w:t>]</w:t>
      </w:r>
    </w:p>
    <w:p w:rsidR="00B75858" w:rsidRPr="004A7CFC" w:rsidRDefault="00B75858" w:rsidP="00606B6E">
      <w:pPr>
        <w:rPr>
          <w:rFonts w:ascii="Verdana" w:hAnsi="Verdana"/>
          <w:b/>
        </w:rPr>
      </w:pPr>
      <w:r w:rsidRPr="004A7CFC">
        <w:rPr>
          <w:rFonts w:ascii="Verdana" w:hAnsi="Verdana"/>
          <w:b/>
        </w:rPr>
        <w:t>Klagevejledning</w:t>
      </w:r>
    </w:p>
    <w:p w:rsidR="00B75858" w:rsidRDefault="00B75858" w:rsidP="00606B6E">
      <w:pPr>
        <w:rPr>
          <w:rFonts w:ascii="Verdana" w:hAnsi="Verdana"/>
        </w:rPr>
      </w:pPr>
      <w:r w:rsidRPr="00705E15">
        <w:rPr>
          <w:rFonts w:ascii="Verdana" w:hAnsi="Verdana"/>
        </w:rPr>
        <w:t xml:space="preserve">Hvis du er utilfreds med afgørelsen, har du mulighed for at klage indenfor 4 uger. Hvis du klager skriftligt skal klagen sendes til </w:t>
      </w:r>
      <w:r w:rsidRPr="00705E15">
        <w:rPr>
          <w:rFonts w:ascii="Verdana" w:hAnsi="Verdana"/>
          <w:shd w:val="clear" w:color="auto" w:fill="F2F2F2"/>
        </w:rPr>
        <w:t>[angiv kommune]</w:t>
      </w:r>
      <w:r w:rsidRPr="00705E15">
        <w:rPr>
          <w:rFonts w:ascii="Verdana" w:hAnsi="Verdana"/>
        </w:rPr>
        <w:t xml:space="preserve"> kommune, </w:t>
      </w:r>
      <w:r w:rsidRPr="00705E15">
        <w:rPr>
          <w:rFonts w:ascii="Verdana" w:hAnsi="Verdana"/>
          <w:shd w:val="clear" w:color="auto" w:fill="F2F2F2"/>
        </w:rPr>
        <w:t>[angiv adresse]</w:t>
      </w:r>
      <w:r w:rsidRPr="00705E15">
        <w:rPr>
          <w:rFonts w:ascii="Verdana" w:hAnsi="Verdana"/>
        </w:rPr>
        <w:t xml:space="preserve">. Du har også mulighed for at klage mundtligt til sagsbehandler </w:t>
      </w:r>
      <w:r w:rsidRPr="00705E15">
        <w:rPr>
          <w:rFonts w:ascii="Verdana" w:hAnsi="Verdana"/>
          <w:shd w:val="clear" w:color="auto" w:fill="F2F2F2"/>
        </w:rPr>
        <w:t>[angiv navn på sagsbehandler]</w:t>
      </w:r>
      <w:r w:rsidRPr="00705E15">
        <w:rPr>
          <w:rFonts w:ascii="Verdana" w:hAnsi="Verdana"/>
        </w:rPr>
        <w:t xml:space="preserve"> på tlf. </w:t>
      </w:r>
      <w:r w:rsidRPr="00705E15">
        <w:rPr>
          <w:rFonts w:ascii="Verdana" w:hAnsi="Verdana"/>
          <w:shd w:val="clear" w:color="auto" w:fill="F2F2F2"/>
        </w:rPr>
        <w:t xml:space="preserve">[angiv sagsbehandlers eller afdelings tlf. nr.]. </w:t>
      </w:r>
      <w:r w:rsidRPr="00705E15">
        <w:rPr>
          <w:rFonts w:ascii="Verdana" w:hAnsi="Verdana"/>
        </w:rPr>
        <w:t xml:space="preserve">Når klagen er modtaget, vil afgørelsen blive vurderet igen. Hvis </w:t>
      </w:r>
      <w:r w:rsidRPr="00705E15">
        <w:rPr>
          <w:rFonts w:ascii="Verdana" w:hAnsi="Verdana"/>
          <w:shd w:val="clear" w:color="auto" w:fill="F2F2F2"/>
        </w:rPr>
        <w:t>[angiv kommune]</w:t>
      </w:r>
      <w:r w:rsidRPr="00705E15">
        <w:rPr>
          <w:rFonts w:ascii="Verdana" w:hAnsi="Verdana"/>
        </w:rPr>
        <w:t xml:space="preserve"> kommune giver dig helt eller delvist medhold i din klage, vil du få besked indenfor 4 uger. Hvis </w:t>
      </w:r>
      <w:r w:rsidRPr="00705E15">
        <w:rPr>
          <w:rFonts w:ascii="Verdana" w:hAnsi="Verdana"/>
          <w:shd w:val="clear" w:color="auto" w:fill="F2F2F2"/>
        </w:rPr>
        <w:t>[angiv kommune]</w:t>
      </w:r>
      <w:r w:rsidRPr="00705E15">
        <w:rPr>
          <w:rFonts w:ascii="Verdana" w:hAnsi="Verdana"/>
        </w:rPr>
        <w:t xml:space="preserve"> kommune fastholder afgørelsen, vil din klage og sagens akter blive sendt til det sociale nævn indenfor 4 uger.</w:t>
      </w:r>
    </w:p>
    <w:p w:rsidR="00B75858" w:rsidRPr="00705E15" w:rsidRDefault="00B75858" w:rsidP="00606B6E">
      <w:pPr>
        <w:rPr>
          <w:rFonts w:ascii="Verdana" w:hAnsi="Verdana"/>
        </w:rPr>
      </w:pPr>
      <w:r w:rsidRPr="00705E15">
        <w:rPr>
          <w:rFonts w:ascii="Verdana" w:hAnsi="Verdana"/>
        </w:rPr>
        <w:t xml:space="preserve">Du kan læse mere om regler og praksis på området i vedlagte uddrag af Serviceloven og i kommunens kvalitetsstandarder, som du kan finde på kommunens hjemmeside </w:t>
      </w:r>
      <w:r w:rsidRPr="00705E15">
        <w:rPr>
          <w:rFonts w:ascii="Verdana" w:hAnsi="Verdana"/>
          <w:shd w:val="clear" w:color="auto" w:fill="F2F2F2"/>
        </w:rPr>
        <w:t>[angiv hjemmeside]</w:t>
      </w:r>
      <w:r w:rsidRPr="00705E15">
        <w:rPr>
          <w:rFonts w:ascii="Verdana" w:hAnsi="Verdana"/>
        </w:rPr>
        <w:t xml:space="preserve">. </w:t>
      </w:r>
    </w:p>
    <w:p w:rsidR="00B75858" w:rsidRPr="002C5FD8" w:rsidRDefault="00B75858" w:rsidP="00606B6E">
      <w:pPr>
        <w:rPr>
          <w:rFonts w:ascii="Verdana" w:hAnsi="Verdana"/>
          <w:b/>
        </w:rPr>
      </w:pPr>
      <w:r w:rsidRPr="002C5FD8">
        <w:rPr>
          <w:rFonts w:ascii="Verdana" w:hAnsi="Verdana"/>
          <w:b/>
        </w:rPr>
        <w:t>Tvivlsspørgsmål</w:t>
      </w:r>
    </w:p>
    <w:p w:rsidR="00B75858" w:rsidRPr="00705E15" w:rsidRDefault="00B75858" w:rsidP="00606B6E">
      <w:pPr>
        <w:rPr>
          <w:rFonts w:ascii="Verdana" w:hAnsi="Verdana"/>
        </w:rPr>
      </w:pPr>
      <w:r w:rsidRPr="00705E15">
        <w:rPr>
          <w:rFonts w:ascii="Verdana" w:hAnsi="Verdana"/>
        </w:rPr>
        <w:t>Hvis du har nogen spørgsmål, er du velkommen til at kontakte os.</w:t>
      </w:r>
    </w:p>
    <w:p w:rsidR="00B75858" w:rsidRPr="00705E15" w:rsidRDefault="00B75858" w:rsidP="00606B6E">
      <w:pPr>
        <w:rPr>
          <w:rFonts w:ascii="Verdana" w:hAnsi="Verdana"/>
        </w:rPr>
      </w:pPr>
      <w:r w:rsidRPr="00705E15">
        <w:rPr>
          <w:rFonts w:ascii="Verdana" w:hAnsi="Verdana"/>
        </w:rPr>
        <w:t>Med venlig hilsen</w:t>
      </w:r>
    </w:p>
    <w:p w:rsidR="00B75858" w:rsidRPr="00A41672" w:rsidRDefault="00B75858" w:rsidP="00574D67">
      <w:pPr>
        <w:rPr>
          <w:rFonts w:ascii="Verdana" w:hAnsi="Verdana"/>
        </w:rPr>
      </w:pPr>
      <w:r w:rsidRPr="00705E15">
        <w:rPr>
          <w:rFonts w:ascii="Verdana" w:hAnsi="Verdana"/>
          <w:shd w:val="clear" w:color="auto" w:fill="F2F2F2"/>
        </w:rPr>
        <w:t>[Sagsbehandlers navn]</w:t>
      </w:r>
      <w:r w:rsidRPr="00705E15">
        <w:rPr>
          <w:rFonts w:ascii="Verdana" w:hAnsi="Verdana"/>
          <w:shd w:val="clear" w:color="auto" w:fill="FFFFFF"/>
        </w:rPr>
        <w:t xml:space="preserve">, </w:t>
      </w:r>
      <w:r w:rsidRPr="00705E15">
        <w:rPr>
          <w:rFonts w:ascii="Verdana" w:hAnsi="Verdana"/>
          <w:shd w:val="clear" w:color="auto" w:fill="F2F2F2"/>
        </w:rPr>
        <w:t>[kommunens navn]</w:t>
      </w:r>
      <w:r w:rsidRPr="00705E15">
        <w:rPr>
          <w:rFonts w:ascii="Verdana" w:hAnsi="Verdana"/>
        </w:rPr>
        <w:t xml:space="preserve"> kommune</w:t>
      </w:r>
    </w:p>
    <w:p w:rsidR="00B75858" w:rsidRDefault="00B75858" w:rsidP="00574D67">
      <w:pPr>
        <w:rPr>
          <w:rFonts w:ascii="Verdana" w:hAnsi="Verdana"/>
          <w:b/>
          <w:sz w:val="28"/>
          <w:szCs w:val="28"/>
        </w:rPr>
      </w:pPr>
    </w:p>
    <w:p w:rsidR="00B75858" w:rsidRPr="00726CB7" w:rsidRDefault="00B75858" w:rsidP="00574D67">
      <w:pPr>
        <w:rPr>
          <w:rFonts w:ascii="Verdana" w:hAnsi="Verdana"/>
          <w:b/>
          <w:sz w:val="28"/>
          <w:szCs w:val="28"/>
        </w:rPr>
      </w:pPr>
      <w:r w:rsidRPr="007B2E2B">
        <w:rPr>
          <w:rFonts w:ascii="Verdana" w:hAnsi="Verdana"/>
          <w:b/>
          <w:sz w:val="28"/>
          <w:szCs w:val="28"/>
        </w:rPr>
        <w:lastRenderedPageBreak/>
        <w:t>Bestilling af social indsats</w:t>
      </w:r>
    </w:p>
    <w:p w:rsidR="00B75858" w:rsidRPr="00726CB7" w:rsidRDefault="00B75858" w:rsidP="00574D67">
      <w:pPr>
        <w:rPr>
          <w:rFonts w:ascii="Verdana" w:hAnsi="Verdana"/>
          <w:b/>
          <w:sz w:val="24"/>
          <w:szCs w:val="24"/>
        </w:rPr>
      </w:pPr>
      <w:r w:rsidRPr="00726CB7">
        <w:rPr>
          <w:rFonts w:ascii="Verdana" w:hAnsi="Verdana"/>
          <w:b/>
          <w:sz w:val="24"/>
          <w:szCs w:val="24"/>
        </w:rPr>
        <w:t>Baggrundsoplysninger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9330"/>
      </w:tblGrid>
      <w:tr w:rsidR="00B75858" w:rsidRPr="00E351A6" w:rsidTr="00E351A6">
        <w:tc>
          <w:tcPr>
            <w:tcW w:w="4605" w:type="dxa"/>
            <w:shd w:val="clear" w:color="auto" w:fill="FFFFFF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Borgers navn</w:t>
            </w:r>
          </w:p>
        </w:tc>
        <w:tc>
          <w:tcPr>
            <w:tcW w:w="9330" w:type="dxa"/>
            <w:shd w:val="clear" w:color="auto" w:fill="FFFFFF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75858" w:rsidRPr="00E351A6" w:rsidTr="00E351A6">
        <w:tc>
          <w:tcPr>
            <w:tcW w:w="4605" w:type="dxa"/>
            <w:shd w:val="clear" w:color="auto" w:fill="FFFFFF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Borgers CPR. Nr.</w:t>
            </w:r>
          </w:p>
        </w:tc>
        <w:tc>
          <w:tcPr>
            <w:tcW w:w="9330" w:type="dxa"/>
            <w:shd w:val="clear" w:color="auto" w:fill="FFFFFF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75858" w:rsidRPr="00E351A6" w:rsidTr="00E351A6">
        <w:tc>
          <w:tcPr>
            <w:tcW w:w="4605" w:type="dxa"/>
            <w:shd w:val="clear" w:color="auto" w:fill="FFFFFF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Adresse</w:t>
            </w:r>
          </w:p>
        </w:tc>
        <w:tc>
          <w:tcPr>
            <w:tcW w:w="9330" w:type="dxa"/>
            <w:shd w:val="clear" w:color="auto" w:fill="FFFFFF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75858" w:rsidRPr="00E351A6" w:rsidTr="00E351A6">
        <w:tc>
          <w:tcPr>
            <w:tcW w:w="4605" w:type="dxa"/>
            <w:shd w:val="clear" w:color="auto" w:fill="FFFFFF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Telefonnummer</w:t>
            </w:r>
          </w:p>
        </w:tc>
        <w:tc>
          <w:tcPr>
            <w:tcW w:w="9330" w:type="dxa"/>
            <w:shd w:val="clear" w:color="auto" w:fill="FFFFFF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75858" w:rsidRPr="00E351A6" w:rsidTr="00E351A6">
        <w:tc>
          <w:tcPr>
            <w:tcW w:w="4605" w:type="dxa"/>
            <w:shd w:val="clear" w:color="auto" w:fill="FFFFFF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Mail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9330" w:type="dxa"/>
            <w:shd w:val="clear" w:color="auto" w:fill="FFFFFF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c>
          <w:tcPr>
            <w:tcW w:w="4605" w:type="dxa"/>
            <w:shd w:val="clear" w:color="auto" w:fill="FFFFFF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Særlige helbredsforhold af relevans for udfører (kan fx være relevante diagnoser)</w:t>
            </w:r>
          </w:p>
        </w:tc>
        <w:tc>
          <w:tcPr>
            <w:tcW w:w="9330" w:type="dxa"/>
            <w:shd w:val="clear" w:color="auto" w:fill="FFFFFF"/>
          </w:tcPr>
          <w:p w:rsidR="00B75858" w:rsidRPr="00E351A6" w:rsidRDefault="00B75858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75858" w:rsidRPr="00E351A6" w:rsidTr="00E351A6">
        <w:tc>
          <w:tcPr>
            <w:tcW w:w="4605" w:type="dxa"/>
            <w:shd w:val="clear" w:color="auto" w:fill="FFFFFF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Evt. kontaktperson oplyst af borger</w:t>
            </w:r>
          </w:p>
        </w:tc>
        <w:tc>
          <w:tcPr>
            <w:tcW w:w="9330" w:type="dxa"/>
            <w:shd w:val="clear" w:color="auto" w:fill="FFFFFF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75858" w:rsidRPr="00E351A6" w:rsidTr="00E351A6">
        <w:tc>
          <w:tcPr>
            <w:tcW w:w="4605" w:type="dxa"/>
            <w:shd w:val="clear" w:color="auto" w:fill="FFFFFF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Særlige oplysninger </w:t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[fx om borgeren har børn]</w:t>
            </w:r>
          </w:p>
        </w:tc>
        <w:tc>
          <w:tcPr>
            <w:tcW w:w="9330" w:type="dxa"/>
            <w:shd w:val="clear" w:color="auto" w:fill="FFFFFF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75858" w:rsidRPr="00E351A6" w:rsidTr="00E351A6">
        <w:tc>
          <w:tcPr>
            <w:tcW w:w="4605" w:type="dxa"/>
            <w:shd w:val="clear" w:color="auto" w:fill="FFFFFF"/>
          </w:tcPr>
          <w:p w:rsidR="00B75858" w:rsidRPr="00E351A6" w:rsidRDefault="00B75858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0"/>
                <w:lang w:eastAsia="da-DK"/>
              </w:rPr>
              <w:t>Værgemål og repræsentation</w:t>
            </w:r>
          </w:p>
          <w:p w:rsidR="00B75858" w:rsidRPr="00E351A6" w:rsidRDefault="00B75858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Angiv, hvis relevant </w:t>
            </w:r>
          </w:p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18"/>
                <w:szCs w:val="18"/>
                <w:lang w:eastAsia="da-DK"/>
              </w:rPr>
              <w:t>[værge og partsrepræsentation fremkommer automatisk hvis det tidligere er registreret om borgeren]</w:t>
            </w:r>
          </w:p>
        </w:tc>
        <w:tc>
          <w:tcPr>
            <w:tcW w:w="9330" w:type="dxa"/>
            <w:shd w:val="clear" w:color="auto" w:fill="FFFFFF"/>
          </w:tcPr>
          <w:p w:rsidR="00B75858" w:rsidRPr="007B2E2B" w:rsidRDefault="00B75858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7B2E2B">
              <w:rPr>
                <w:rFonts w:ascii="Verdana" w:hAnsi="Verdana"/>
                <w:sz w:val="18"/>
                <w:szCs w:val="20"/>
                <w:lang w:eastAsia="da-DK"/>
              </w:rPr>
              <w:t>Værgemål</w:t>
            </w:r>
          </w:p>
          <w:p w:rsidR="00B75858" w:rsidRPr="007B2E2B" w:rsidRDefault="00BE4B24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7B2E2B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7B2E2B">
              <w:rPr>
                <w:rFonts w:ascii="Verdana" w:hAnsi="Verdana"/>
                <w:sz w:val="20"/>
                <w:szCs w:val="20"/>
                <w:lang w:eastAsia="da-DK"/>
              </w:rPr>
              <w:t xml:space="preserve"> Værgemål (§ 5) </w:t>
            </w:r>
          </w:p>
          <w:p w:rsidR="00B75858" w:rsidRPr="007B2E2B" w:rsidRDefault="00BE4B24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7B2E2B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7B2E2B">
              <w:rPr>
                <w:rFonts w:ascii="Verdana" w:hAnsi="Verdana"/>
                <w:sz w:val="20"/>
                <w:szCs w:val="20"/>
                <w:lang w:eastAsia="da-DK"/>
              </w:rPr>
              <w:t xml:space="preserve"> Værgemål med frataget retslig handleevne (§ 6)</w:t>
            </w:r>
          </w:p>
          <w:p w:rsidR="00B75858" w:rsidRPr="007B2E2B" w:rsidRDefault="00BE4B24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7B2E2B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7B2E2B">
              <w:rPr>
                <w:rFonts w:ascii="Verdana" w:hAnsi="Verdana"/>
                <w:sz w:val="20"/>
                <w:szCs w:val="20"/>
                <w:lang w:eastAsia="da-DK"/>
              </w:rPr>
              <w:t xml:space="preserve"> Samværgemål (§7)</w:t>
            </w:r>
          </w:p>
          <w:p w:rsidR="00B75858" w:rsidRPr="007B2E2B" w:rsidRDefault="00B75858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</w:p>
          <w:p w:rsidR="00B75858" w:rsidRPr="007B2E2B" w:rsidRDefault="00BE4B24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67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7B2E2B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7B2E2B">
              <w:rPr>
                <w:rFonts w:ascii="Verdana" w:hAnsi="Verdana"/>
                <w:sz w:val="20"/>
                <w:szCs w:val="20"/>
                <w:lang w:eastAsia="da-DK"/>
              </w:rPr>
              <w:t xml:space="preserve"> Værge </w:t>
            </w:r>
            <w:r w:rsidR="00B75858" w:rsidRPr="007B2E2B">
              <w:rPr>
                <w:rFonts w:ascii="Verdana" w:hAnsi="Verdana"/>
                <w:sz w:val="18"/>
                <w:szCs w:val="20"/>
                <w:lang w:eastAsia="da-DK"/>
              </w:rPr>
              <w:t>[angiv kontaktoplysninger]</w:t>
            </w:r>
          </w:p>
          <w:p w:rsidR="00B75858" w:rsidRPr="007B2E2B" w:rsidRDefault="00B75858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</w:p>
          <w:p w:rsidR="00B75858" w:rsidRPr="007B2E2B" w:rsidRDefault="00B75858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7B2E2B">
              <w:rPr>
                <w:rFonts w:ascii="Verdana" w:hAnsi="Verdana"/>
                <w:sz w:val="18"/>
                <w:szCs w:val="20"/>
                <w:lang w:eastAsia="da-DK"/>
              </w:rPr>
              <w:t>Repræsentation</w:t>
            </w:r>
          </w:p>
          <w:p w:rsidR="00B75858" w:rsidRPr="007B2E2B" w:rsidRDefault="00BE4B24" w:rsidP="00CE65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7B2E2B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7B2E2B">
              <w:rPr>
                <w:rFonts w:ascii="Verdana" w:hAnsi="Verdana"/>
                <w:sz w:val="20"/>
                <w:szCs w:val="20"/>
                <w:lang w:eastAsia="da-DK"/>
              </w:rPr>
              <w:t xml:space="preserve"> Bisidder </w:t>
            </w:r>
          </w:p>
          <w:p w:rsidR="00B75858" w:rsidRDefault="00BE4B24" w:rsidP="00563DB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7B2E2B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7B2E2B">
              <w:rPr>
                <w:rFonts w:ascii="Verdana" w:hAnsi="Verdana"/>
                <w:sz w:val="20"/>
                <w:szCs w:val="20"/>
                <w:lang w:eastAsia="da-DK"/>
              </w:rPr>
              <w:t xml:space="preserve"> Partsrepræsentant</w:t>
            </w:r>
          </w:p>
          <w:p w:rsidR="00B75858" w:rsidRDefault="00BE4B24" w:rsidP="00563DB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Fuldmagt</w:t>
            </w:r>
            <w:r w:rsidR="00B75858">
              <w:rPr>
                <w:rFonts w:ascii="Verdana" w:hAnsi="Verdana"/>
                <w:sz w:val="20"/>
                <w:szCs w:val="20"/>
                <w:lang w:eastAsia="da-DK"/>
              </w:rPr>
              <w:t xml:space="preserve">. Hvis ja, angiv hvad der er givet fuldmagt til: </w:t>
            </w:r>
          </w:p>
          <w:p w:rsidR="00B75858" w:rsidRPr="00E351A6" w:rsidRDefault="00B75858" w:rsidP="00563DB3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sz w:val="20"/>
                <w:szCs w:val="20"/>
                <w:lang w:eastAsia="da-DK"/>
              </w:rPr>
              <w:lastRenderedPageBreak/>
              <w:t>[tekstfelt]</w:t>
            </w: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c>
          <w:tcPr>
            <w:tcW w:w="4605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lastRenderedPageBreak/>
              <w:t xml:space="preserve">Dato </w:t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[angivelse af dato for bestilling]</w:t>
            </w:r>
          </w:p>
        </w:tc>
        <w:tc>
          <w:tcPr>
            <w:tcW w:w="9330" w:type="dxa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B75858" w:rsidRPr="00726CB7" w:rsidRDefault="00B75858" w:rsidP="00574D67">
      <w:pPr>
        <w:rPr>
          <w:rFonts w:ascii="Verdana" w:hAnsi="Verdana"/>
          <w:b/>
          <w:sz w:val="24"/>
          <w:szCs w:val="24"/>
        </w:rPr>
      </w:pPr>
    </w:p>
    <w:p w:rsidR="00B75858" w:rsidRPr="00726CB7" w:rsidRDefault="00B75858" w:rsidP="00574D67">
      <w:pPr>
        <w:rPr>
          <w:rFonts w:ascii="Verdana" w:hAnsi="Verdana"/>
          <w:b/>
          <w:sz w:val="24"/>
          <w:szCs w:val="24"/>
        </w:rPr>
      </w:pPr>
      <w:r w:rsidRPr="00726CB7">
        <w:rPr>
          <w:rFonts w:ascii="Verdana" w:hAnsi="Verdana"/>
          <w:b/>
          <w:sz w:val="24"/>
          <w:szCs w:val="24"/>
        </w:rPr>
        <w:t>Indsats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7"/>
        <w:gridCol w:w="1927"/>
        <w:gridCol w:w="1214"/>
        <w:gridCol w:w="1224"/>
        <w:gridCol w:w="1004"/>
        <w:gridCol w:w="268"/>
        <w:gridCol w:w="1013"/>
        <w:gridCol w:w="1437"/>
        <w:gridCol w:w="19"/>
        <w:gridCol w:w="1409"/>
      </w:tblGrid>
      <w:tr w:rsidR="00B75858" w:rsidRPr="00E351A6" w:rsidTr="00AF6ACC">
        <w:tc>
          <w:tcPr>
            <w:tcW w:w="4605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sz w:val="24"/>
                <w:szCs w:val="24"/>
                <w:lang w:eastAsia="da-DK"/>
              </w:rPr>
              <w:t>Faglig vurdering</w:t>
            </w:r>
          </w:p>
        </w:tc>
        <w:tc>
          <w:tcPr>
            <w:tcW w:w="9368" w:type="dxa"/>
            <w:gridSpan w:val="9"/>
          </w:tcPr>
          <w:p w:rsidR="00B75858" w:rsidRPr="00E351A6" w:rsidRDefault="00B75858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</w:tr>
      <w:tr w:rsidR="00B75858" w:rsidRPr="00E351A6" w:rsidTr="00AF6ACC">
        <w:tc>
          <w:tcPr>
            <w:tcW w:w="4605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Indsatsformål</w:t>
            </w:r>
          </w:p>
        </w:tc>
        <w:tc>
          <w:tcPr>
            <w:tcW w:w="5256" w:type="dxa"/>
            <w:gridSpan w:val="4"/>
          </w:tcPr>
          <w:p w:rsidR="00B75858" w:rsidRPr="00E351A6" w:rsidRDefault="00B75858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4112" w:type="dxa"/>
            <w:gridSpan w:val="5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AF6ACC">
        <w:tc>
          <w:tcPr>
            <w:tcW w:w="4605" w:type="dxa"/>
          </w:tcPr>
          <w:p w:rsidR="00B75858" w:rsidRPr="00E351A6" w:rsidRDefault="00B75858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5256" w:type="dxa"/>
            <w:gridSpan w:val="4"/>
          </w:tcPr>
          <w:p w:rsidR="00B75858" w:rsidRPr="00E351A6" w:rsidRDefault="00B75858" w:rsidP="00E351A6">
            <w:pPr>
              <w:spacing w:after="0" w:line="340" w:lineRule="atLeast"/>
              <w:ind w:left="8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Mål</w:t>
            </w:r>
          </w:p>
        </w:tc>
        <w:tc>
          <w:tcPr>
            <w:tcW w:w="4112" w:type="dxa"/>
            <w:gridSpan w:val="5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Opfølgningsdato</w:t>
            </w:r>
          </w:p>
        </w:tc>
      </w:tr>
      <w:tr w:rsidR="00B75858" w:rsidRPr="00E351A6" w:rsidTr="00AF6ACC">
        <w:tc>
          <w:tcPr>
            <w:tcW w:w="4605" w:type="dxa"/>
          </w:tcPr>
          <w:p w:rsidR="00B75858" w:rsidRPr="00E351A6" w:rsidRDefault="00B75858" w:rsidP="00E351A6">
            <w:pPr>
              <w:spacing w:after="0" w:line="340" w:lineRule="atLeast"/>
              <w:ind w:left="8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0"/>
                <w:lang w:eastAsia="da-DK"/>
              </w:rPr>
              <w:t xml:space="preserve">    Indsatsmål 1:</w:t>
            </w:r>
            <w:r w:rsidRPr="00E351A6">
              <w:rPr>
                <w:rFonts w:ascii="Verdana" w:hAnsi="Verdana"/>
                <w:sz w:val="24"/>
                <w:szCs w:val="20"/>
                <w:lang w:eastAsia="da-DK"/>
              </w:rPr>
              <w:br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 </w:t>
            </w:r>
            <w:r w:rsidRPr="00E351A6">
              <w:rPr>
                <w:rFonts w:ascii="Verdana" w:hAnsi="Verdana"/>
                <w:b/>
                <w:sz w:val="20"/>
                <w:szCs w:val="24"/>
                <w:lang w:eastAsia="da-DK"/>
              </w:rPr>
              <w:t xml:space="preserve"> </w:t>
            </w:r>
          </w:p>
        </w:tc>
        <w:tc>
          <w:tcPr>
            <w:tcW w:w="5256" w:type="dxa"/>
            <w:gridSpan w:val="4"/>
          </w:tcPr>
          <w:p w:rsidR="00B75858" w:rsidRPr="00E351A6" w:rsidRDefault="00B75858" w:rsidP="00E351A6">
            <w:pPr>
              <w:spacing w:after="0" w:line="340" w:lineRule="atLeast"/>
              <w:ind w:left="8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4112" w:type="dxa"/>
            <w:gridSpan w:val="5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Cs/>
                <w:sz w:val="24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Cs/>
                <w:sz w:val="24"/>
                <w:szCs w:val="20"/>
                <w:lang w:eastAsia="da-DK"/>
              </w:rPr>
            </w:pPr>
          </w:p>
        </w:tc>
      </w:tr>
      <w:tr w:rsidR="00B75858" w:rsidRPr="00E351A6" w:rsidTr="00AF6ACC">
        <w:tc>
          <w:tcPr>
            <w:tcW w:w="4605" w:type="dxa"/>
          </w:tcPr>
          <w:p w:rsidR="00B75858" w:rsidRPr="00E351A6" w:rsidRDefault="00B75858" w:rsidP="00E351A6">
            <w:pPr>
              <w:spacing w:after="0" w:line="340" w:lineRule="atLeast"/>
              <w:ind w:left="8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0"/>
                <w:lang w:eastAsia="da-DK"/>
              </w:rPr>
              <w:t xml:space="preserve">    Indsatsmål 2:</w:t>
            </w:r>
            <w:r w:rsidRPr="00E351A6">
              <w:rPr>
                <w:rFonts w:ascii="Verdana" w:hAnsi="Verdana"/>
                <w:sz w:val="24"/>
                <w:szCs w:val="20"/>
                <w:lang w:eastAsia="da-DK"/>
              </w:rPr>
              <w:br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  </w:t>
            </w:r>
          </w:p>
        </w:tc>
        <w:tc>
          <w:tcPr>
            <w:tcW w:w="5256" w:type="dxa"/>
            <w:gridSpan w:val="4"/>
          </w:tcPr>
          <w:p w:rsidR="00B75858" w:rsidRPr="00E351A6" w:rsidRDefault="00B75858" w:rsidP="00E351A6">
            <w:pPr>
              <w:spacing w:after="0" w:line="340" w:lineRule="atLeast"/>
              <w:ind w:left="8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4112" w:type="dxa"/>
            <w:gridSpan w:val="5"/>
          </w:tcPr>
          <w:p w:rsidR="00B75858" w:rsidRPr="00E351A6" w:rsidRDefault="00B75858" w:rsidP="00E351A6">
            <w:pPr>
              <w:spacing w:after="0" w:line="340" w:lineRule="atLeast"/>
              <w:ind w:left="8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AF6ACC">
        <w:tc>
          <w:tcPr>
            <w:tcW w:w="4605" w:type="dxa"/>
          </w:tcPr>
          <w:p w:rsidR="00B75858" w:rsidRPr="00E351A6" w:rsidRDefault="00B75858" w:rsidP="00E351A6">
            <w:pPr>
              <w:spacing w:after="0" w:line="340" w:lineRule="atLeast"/>
              <w:ind w:left="8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0"/>
                <w:lang w:eastAsia="da-DK"/>
              </w:rPr>
              <w:t xml:space="preserve">    Indsatsmål 3:</w:t>
            </w:r>
            <w:r w:rsidRPr="00E351A6">
              <w:rPr>
                <w:rFonts w:ascii="Verdana" w:hAnsi="Verdana"/>
                <w:sz w:val="24"/>
                <w:szCs w:val="20"/>
                <w:lang w:eastAsia="da-DK"/>
              </w:rPr>
              <w:br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 </w:t>
            </w:r>
          </w:p>
        </w:tc>
        <w:tc>
          <w:tcPr>
            <w:tcW w:w="5256" w:type="dxa"/>
            <w:gridSpan w:val="4"/>
          </w:tcPr>
          <w:p w:rsidR="00B75858" w:rsidRPr="00E351A6" w:rsidRDefault="00B75858" w:rsidP="00E351A6">
            <w:pPr>
              <w:spacing w:after="0" w:line="340" w:lineRule="atLeast"/>
              <w:ind w:left="8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4112" w:type="dxa"/>
            <w:gridSpan w:val="5"/>
          </w:tcPr>
          <w:p w:rsidR="00B75858" w:rsidRPr="00E351A6" w:rsidRDefault="00B75858" w:rsidP="00E351A6">
            <w:pPr>
              <w:spacing w:after="0" w:line="340" w:lineRule="atLeast"/>
              <w:ind w:left="8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AF6ACC">
        <w:tc>
          <w:tcPr>
            <w:tcW w:w="4605" w:type="dxa"/>
          </w:tcPr>
          <w:p w:rsidR="00B75858" w:rsidRPr="00E351A6" w:rsidRDefault="00B75858" w:rsidP="00E351A6">
            <w:pPr>
              <w:spacing w:after="0" w:line="340" w:lineRule="atLeast"/>
              <w:ind w:left="8"/>
              <w:rPr>
                <w:rFonts w:ascii="Verdana" w:hAnsi="Verdana"/>
                <w:sz w:val="24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0"/>
                <w:lang w:eastAsia="da-DK"/>
              </w:rPr>
              <w:t xml:space="preserve">    Indsatsmål n:</w:t>
            </w:r>
          </w:p>
          <w:p w:rsidR="00B75858" w:rsidRPr="00E351A6" w:rsidRDefault="00B75858" w:rsidP="00E351A6">
            <w:pPr>
              <w:spacing w:after="0" w:line="340" w:lineRule="atLeast"/>
              <w:ind w:left="8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  <w:tc>
          <w:tcPr>
            <w:tcW w:w="5256" w:type="dxa"/>
            <w:gridSpan w:val="4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4112" w:type="dxa"/>
            <w:gridSpan w:val="5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AF6ACC">
        <w:tc>
          <w:tcPr>
            <w:tcW w:w="4605" w:type="dxa"/>
          </w:tcPr>
          <w:p w:rsidR="00B75858" w:rsidRPr="008D0929" w:rsidRDefault="00B75858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D0929">
              <w:rPr>
                <w:rFonts w:ascii="Verdana" w:hAnsi="Verdana"/>
                <w:sz w:val="24"/>
                <w:szCs w:val="24"/>
                <w:lang w:eastAsia="da-DK"/>
              </w:rPr>
              <w:t>Ydelse</w:t>
            </w:r>
            <w:r w:rsidR="00DE079B">
              <w:rPr>
                <w:rFonts w:ascii="Verdana" w:hAnsi="Verdana"/>
                <w:sz w:val="24"/>
                <w:szCs w:val="24"/>
                <w:lang w:eastAsia="da-DK"/>
              </w:rPr>
              <w:t>r</w:t>
            </w:r>
          </w:p>
          <w:p w:rsidR="00B75858" w:rsidRPr="008D0929" w:rsidRDefault="00B75858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368" w:type="dxa"/>
            <w:gridSpan w:val="9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DE079B" w:rsidRPr="00E351A6" w:rsidTr="00AF6ACC">
        <w:tc>
          <w:tcPr>
            <w:tcW w:w="4605" w:type="dxa"/>
          </w:tcPr>
          <w:p w:rsidR="00DE079B" w:rsidRPr="008D0929" w:rsidRDefault="00DE079B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sz w:val="24"/>
                <w:szCs w:val="24"/>
                <w:lang w:eastAsia="da-DK"/>
              </w:rPr>
              <w:t>Lovhjemmel</w:t>
            </w:r>
          </w:p>
        </w:tc>
        <w:tc>
          <w:tcPr>
            <w:tcW w:w="9368" w:type="dxa"/>
            <w:gridSpan w:val="9"/>
          </w:tcPr>
          <w:p w:rsidR="00DE079B" w:rsidRPr="00E351A6" w:rsidRDefault="00DE079B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AF6ACC">
        <w:tc>
          <w:tcPr>
            <w:tcW w:w="4605" w:type="dxa"/>
          </w:tcPr>
          <w:p w:rsidR="00B75858" w:rsidRPr="008D0929" w:rsidRDefault="00B75858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8D0929">
              <w:rPr>
                <w:rFonts w:ascii="Verdana" w:hAnsi="Verdana"/>
                <w:sz w:val="24"/>
                <w:szCs w:val="24"/>
                <w:lang w:eastAsia="da-DK"/>
              </w:rPr>
              <w:t>Tilbud</w:t>
            </w:r>
          </w:p>
          <w:p w:rsidR="00B75858" w:rsidRPr="008D0929" w:rsidRDefault="00B75858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highlight w:val="yellow"/>
                <w:lang w:eastAsia="da-DK"/>
              </w:rPr>
            </w:pPr>
          </w:p>
        </w:tc>
        <w:tc>
          <w:tcPr>
            <w:tcW w:w="9368" w:type="dxa"/>
            <w:gridSpan w:val="9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AF6ACC">
        <w:tc>
          <w:tcPr>
            <w:tcW w:w="4605" w:type="dxa"/>
          </w:tcPr>
          <w:p w:rsidR="00B75858" w:rsidRPr="007B2E2B" w:rsidRDefault="00B75858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sz w:val="24"/>
                <w:szCs w:val="24"/>
                <w:lang w:eastAsia="da-DK"/>
              </w:rPr>
              <w:t xml:space="preserve">Evt. angivelse af lokalt fastsat </w:t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t>serviceniveau</w:t>
            </w:r>
          </w:p>
        </w:tc>
        <w:tc>
          <w:tcPr>
            <w:tcW w:w="9368" w:type="dxa"/>
            <w:gridSpan w:val="9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AF6ACC">
        <w:tc>
          <w:tcPr>
            <w:tcW w:w="4605" w:type="dxa"/>
          </w:tcPr>
          <w:p w:rsidR="00B75858" w:rsidRPr="007B2E2B" w:rsidRDefault="00B75858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sz w:val="24"/>
                <w:szCs w:val="24"/>
                <w:lang w:eastAsia="da-DK"/>
              </w:rPr>
              <w:t>Udfører</w:t>
            </w:r>
          </w:p>
          <w:p w:rsidR="00B75858" w:rsidRPr="007B2E2B" w:rsidRDefault="00B75858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9368" w:type="dxa"/>
            <w:gridSpan w:val="9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DE079B" w:rsidRPr="00E351A6" w:rsidTr="00AF6ACC">
        <w:tc>
          <w:tcPr>
            <w:tcW w:w="4605" w:type="dxa"/>
          </w:tcPr>
          <w:p w:rsidR="00DE079B" w:rsidRPr="007B2E2B" w:rsidRDefault="00DE079B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sz w:val="24"/>
                <w:szCs w:val="24"/>
                <w:lang w:eastAsia="da-DK"/>
              </w:rPr>
              <w:lastRenderedPageBreak/>
              <w:t>Udfører P-nummer</w:t>
            </w:r>
          </w:p>
        </w:tc>
        <w:tc>
          <w:tcPr>
            <w:tcW w:w="9368" w:type="dxa"/>
            <w:gridSpan w:val="9"/>
          </w:tcPr>
          <w:p w:rsidR="00DE079B" w:rsidRPr="00E351A6" w:rsidRDefault="00DE079B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AF6ACC">
        <w:tc>
          <w:tcPr>
            <w:tcW w:w="4605" w:type="dxa"/>
          </w:tcPr>
          <w:p w:rsidR="00B75858" w:rsidRPr="007B2E2B" w:rsidRDefault="00B75858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sz w:val="24"/>
                <w:szCs w:val="24"/>
                <w:lang w:eastAsia="da-DK"/>
              </w:rPr>
              <w:t>Forventet startdato for indsats</w:t>
            </w:r>
          </w:p>
          <w:p w:rsidR="00B75858" w:rsidRPr="007B2E2B" w:rsidRDefault="00B75858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9368" w:type="dxa"/>
            <w:gridSpan w:val="9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AF6ACC">
        <w:tc>
          <w:tcPr>
            <w:tcW w:w="4605" w:type="dxa"/>
          </w:tcPr>
          <w:p w:rsidR="00B75858" w:rsidRPr="007B2E2B" w:rsidRDefault="00B75858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sz w:val="24"/>
                <w:szCs w:val="24"/>
                <w:lang w:eastAsia="da-DK"/>
              </w:rPr>
              <w:t>Forventet slutdato for indsats</w:t>
            </w:r>
          </w:p>
          <w:p w:rsidR="00B75858" w:rsidRPr="007B2E2B" w:rsidRDefault="00B75858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  <w:tc>
          <w:tcPr>
            <w:tcW w:w="9368" w:type="dxa"/>
            <w:gridSpan w:val="9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DE079B" w:rsidRPr="00E351A6" w:rsidTr="00AF6ACC">
        <w:tc>
          <w:tcPr>
            <w:tcW w:w="4605" w:type="dxa"/>
          </w:tcPr>
          <w:p w:rsidR="00DE079B" w:rsidRPr="00DE079B" w:rsidRDefault="00DE079B" w:rsidP="00DE079B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DE079B">
              <w:rPr>
                <w:rFonts w:ascii="Verdana" w:hAnsi="Verdana"/>
                <w:sz w:val="24"/>
                <w:szCs w:val="24"/>
                <w:lang w:eastAsia="da-DK"/>
              </w:rPr>
              <w:t>Forventet startdato for ydelser</w:t>
            </w:r>
            <w:r w:rsidRPr="00DE079B">
              <w:rPr>
                <w:rFonts w:ascii="Verdana" w:hAnsi="Verdana"/>
                <w:sz w:val="20"/>
                <w:szCs w:val="24"/>
                <w:lang w:eastAsia="da-DK"/>
              </w:rPr>
              <w:br/>
            </w:r>
            <w:r w:rsidRPr="00DE079B">
              <w:rPr>
                <w:rFonts w:ascii="Verdana" w:hAnsi="Verdana"/>
                <w:sz w:val="16"/>
                <w:szCs w:val="24"/>
                <w:lang w:eastAsia="da-DK"/>
              </w:rPr>
              <w:t>Udfyldes ved afvigelser fra indsatsens startdato</w:t>
            </w:r>
          </w:p>
        </w:tc>
        <w:tc>
          <w:tcPr>
            <w:tcW w:w="9368" w:type="dxa"/>
            <w:gridSpan w:val="9"/>
          </w:tcPr>
          <w:p w:rsidR="00DE079B" w:rsidRPr="00E351A6" w:rsidRDefault="00DE079B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DE079B" w:rsidRPr="00E351A6" w:rsidTr="00AF6ACC">
        <w:tc>
          <w:tcPr>
            <w:tcW w:w="4605" w:type="dxa"/>
          </w:tcPr>
          <w:p w:rsidR="00DE079B" w:rsidRPr="00DE079B" w:rsidRDefault="00DE079B" w:rsidP="00DE079B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DE079B">
              <w:rPr>
                <w:rFonts w:ascii="Verdana" w:hAnsi="Verdana"/>
                <w:sz w:val="24"/>
                <w:szCs w:val="24"/>
                <w:lang w:eastAsia="da-DK"/>
              </w:rPr>
              <w:t>Forventet slutdato for ydelser</w:t>
            </w:r>
            <w:r w:rsidRPr="00DE079B">
              <w:rPr>
                <w:rFonts w:ascii="Verdana" w:hAnsi="Verdana"/>
                <w:sz w:val="24"/>
                <w:szCs w:val="24"/>
                <w:lang w:eastAsia="da-DK"/>
              </w:rPr>
              <w:br/>
            </w:r>
            <w:r w:rsidRPr="00DE079B">
              <w:rPr>
                <w:rFonts w:ascii="Verdana" w:hAnsi="Verdana"/>
                <w:sz w:val="16"/>
                <w:szCs w:val="24"/>
                <w:lang w:eastAsia="da-DK"/>
              </w:rPr>
              <w:t>Udfyldes ved afvigelser fra indsatsens slutdato</w:t>
            </w:r>
          </w:p>
        </w:tc>
        <w:tc>
          <w:tcPr>
            <w:tcW w:w="9368" w:type="dxa"/>
            <w:gridSpan w:val="9"/>
          </w:tcPr>
          <w:p w:rsidR="00DE079B" w:rsidRPr="00E351A6" w:rsidRDefault="00DE079B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DE079B" w:rsidRPr="00E351A6" w:rsidTr="00AF6ACC">
        <w:tc>
          <w:tcPr>
            <w:tcW w:w="4605" w:type="dxa"/>
          </w:tcPr>
          <w:p w:rsidR="00DE079B" w:rsidRPr="007B2E2B" w:rsidRDefault="00DE079B" w:rsidP="00DE079B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7B2E2B">
              <w:rPr>
                <w:rFonts w:ascii="Verdana" w:hAnsi="Verdana"/>
                <w:sz w:val="24"/>
                <w:szCs w:val="24"/>
                <w:lang w:eastAsia="da-DK"/>
              </w:rPr>
              <w:t>Opfølgningsdato</w:t>
            </w:r>
          </w:p>
        </w:tc>
        <w:tc>
          <w:tcPr>
            <w:tcW w:w="9368" w:type="dxa"/>
            <w:gridSpan w:val="9"/>
          </w:tcPr>
          <w:p w:rsidR="00DE079B" w:rsidRPr="00E351A6" w:rsidRDefault="00DE079B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DE079B" w:rsidRPr="00E351A6" w:rsidTr="00AF6ACC">
        <w:tc>
          <w:tcPr>
            <w:tcW w:w="4605" w:type="dxa"/>
          </w:tcPr>
          <w:p w:rsidR="00DE079B" w:rsidRPr="007B2E2B" w:rsidRDefault="00DE079B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DE079B">
              <w:rPr>
                <w:rFonts w:ascii="Verdana" w:hAnsi="Verdana"/>
                <w:sz w:val="24"/>
                <w:szCs w:val="24"/>
                <w:lang w:eastAsia="da-DK"/>
              </w:rPr>
              <w:t>Forventet hyppighed for opfølgning</w:t>
            </w:r>
          </w:p>
        </w:tc>
        <w:tc>
          <w:tcPr>
            <w:tcW w:w="9368" w:type="dxa"/>
            <w:gridSpan w:val="9"/>
          </w:tcPr>
          <w:p w:rsidR="00DE079B" w:rsidRPr="00E351A6" w:rsidRDefault="00DE079B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DE079B" w:rsidRPr="00E351A6" w:rsidTr="00AF6ACC">
        <w:tc>
          <w:tcPr>
            <w:tcW w:w="4605" w:type="dxa"/>
          </w:tcPr>
          <w:p w:rsidR="00DE079B" w:rsidRPr="00DE079B" w:rsidRDefault="00DE079B" w:rsidP="008D0929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DE079B">
              <w:rPr>
                <w:rFonts w:ascii="Verdana" w:hAnsi="Verdana"/>
                <w:sz w:val="24"/>
                <w:szCs w:val="24"/>
                <w:lang w:eastAsia="da-DK"/>
              </w:rPr>
              <w:t>Evt. bemærkning til opfølgning</w:t>
            </w:r>
          </w:p>
        </w:tc>
        <w:tc>
          <w:tcPr>
            <w:tcW w:w="9368" w:type="dxa"/>
            <w:gridSpan w:val="9"/>
          </w:tcPr>
          <w:p w:rsidR="00DE079B" w:rsidRPr="00E351A6" w:rsidRDefault="00DE079B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10256" w:rsidRPr="00E351A6" w:rsidTr="00AF6ACC">
        <w:tc>
          <w:tcPr>
            <w:tcW w:w="4605" w:type="dxa"/>
          </w:tcPr>
          <w:p w:rsidR="00B10256" w:rsidRPr="002E3444" w:rsidRDefault="00B10256" w:rsidP="0044070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823E15">
              <w:rPr>
                <w:rFonts w:ascii="Verdana" w:hAnsi="Verdana"/>
                <w:sz w:val="24"/>
                <w:szCs w:val="24"/>
                <w:lang w:eastAsia="da-DK"/>
              </w:rPr>
              <w:t xml:space="preserve">Udfyld felterne for at præcisere hvordan </w:t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t xml:space="preserve">hver ydelse </w:t>
            </w:r>
            <w:r w:rsidRPr="00823E15">
              <w:rPr>
                <w:rFonts w:ascii="Verdana" w:hAnsi="Verdana"/>
                <w:sz w:val="24"/>
                <w:szCs w:val="24"/>
                <w:lang w:eastAsia="da-DK"/>
              </w:rPr>
              <w:t xml:space="preserve">skal </w:t>
            </w:r>
            <w:r>
              <w:rPr>
                <w:rFonts w:ascii="Verdana" w:hAnsi="Verdana"/>
                <w:sz w:val="24"/>
                <w:szCs w:val="24"/>
                <w:lang w:eastAsia="da-DK"/>
              </w:rPr>
              <w:t>be</w:t>
            </w:r>
            <w:r w:rsidRPr="00823E15">
              <w:rPr>
                <w:rFonts w:ascii="Verdana" w:hAnsi="Verdana"/>
                <w:sz w:val="24"/>
                <w:szCs w:val="24"/>
                <w:lang w:eastAsia="da-DK"/>
              </w:rPr>
              <w:t>regnes</w:t>
            </w:r>
          </w:p>
        </w:tc>
        <w:tc>
          <w:tcPr>
            <w:tcW w:w="1980" w:type="dxa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Indsats 1</w:t>
            </w:r>
          </w:p>
        </w:tc>
        <w:tc>
          <w:tcPr>
            <w:tcW w:w="1232" w:type="dxa"/>
          </w:tcPr>
          <w:p w:rsidR="00B10256" w:rsidRPr="00B1025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B10256">
              <w:rPr>
                <w:rFonts w:ascii="Verdana" w:hAnsi="Verdana"/>
                <w:b/>
                <w:sz w:val="20"/>
                <w:szCs w:val="24"/>
                <w:lang w:eastAsia="da-DK"/>
              </w:rPr>
              <w:t>Enhed</w:t>
            </w:r>
          </w:p>
        </w:tc>
        <w:tc>
          <w:tcPr>
            <w:tcW w:w="1233" w:type="dxa"/>
          </w:tcPr>
          <w:p w:rsidR="00B10256" w:rsidRPr="00B10256" w:rsidRDefault="00B10256" w:rsidP="00CB6A3A">
            <w:pPr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B10256">
              <w:rPr>
                <w:rFonts w:ascii="Verdana" w:hAnsi="Verdana"/>
                <w:b/>
                <w:sz w:val="20"/>
                <w:szCs w:val="24"/>
                <w:lang w:eastAsia="da-DK"/>
              </w:rPr>
              <w:t>Antal i hver periode</w:t>
            </w:r>
          </w:p>
        </w:tc>
        <w:tc>
          <w:tcPr>
            <w:tcW w:w="1024" w:type="dxa"/>
            <w:gridSpan w:val="2"/>
          </w:tcPr>
          <w:p w:rsidR="00B10256" w:rsidRPr="00B10256" w:rsidRDefault="00B10256" w:rsidP="00CB6A3A">
            <w:pPr>
              <w:jc w:val="righ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B10256">
              <w:rPr>
                <w:rFonts w:ascii="Verdana" w:hAnsi="Verdana"/>
                <w:b/>
                <w:sz w:val="20"/>
                <w:szCs w:val="24"/>
                <w:lang w:eastAsia="da-DK"/>
              </w:rPr>
              <w:t>Ydelses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-</w:t>
            </w:r>
            <w:r w:rsidRPr="00B10256">
              <w:rPr>
                <w:rFonts w:ascii="Verdana" w:hAnsi="Verdana"/>
                <w:b/>
                <w:sz w:val="20"/>
                <w:szCs w:val="24"/>
                <w:lang w:eastAsia="da-DK"/>
              </w:rPr>
              <w:t>frekvens (periode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-</w:t>
            </w:r>
            <w:r w:rsidRPr="00B10256">
              <w:rPr>
                <w:rFonts w:ascii="Verdana" w:hAnsi="Verdana"/>
                <w:b/>
                <w:sz w:val="20"/>
                <w:szCs w:val="24"/>
                <w:lang w:eastAsia="da-DK"/>
              </w:rPr>
              <w:t>længde)</w:t>
            </w:r>
          </w:p>
        </w:tc>
        <w:tc>
          <w:tcPr>
            <w:tcW w:w="1025" w:type="dxa"/>
          </w:tcPr>
          <w:p w:rsidR="00B10256" w:rsidRPr="00B10256" w:rsidRDefault="00B10256" w:rsidP="00CB6A3A">
            <w:pPr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B10256">
              <w:rPr>
                <w:rFonts w:ascii="Verdana" w:hAnsi="Verdana"/>
                <w:b/>
                <w:sz w:val="20"/>
                <w:szCs w:val="24"/>
                <w:lang w:eastAsia="da-DK"/>
              </w:rPr>
              <w:t>Antal</w:t>
            </w:r>
          </w:p>
        </w:tc>
        <w:tc>
          <w:tcPr>
            <w:tcW w:w="1456" w:type="dxa"/>
            <w:gridSpan w:val="2"/>
          </w:tcPr>
          <w:p w:rsidR="00B10256" w:rsidRPr="00B10256" w:rsidRDefault="00B10256" w:rsidP="00CB6A3A">
            <w:pPr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B10256">
              <w:rPr>
                <w:rFonts w:ascii="Verdana" w:hAnsi="Verdana"/>
                <w:b/>
                <w:sz w:val="20"/>
                <w:szCs w:val="24"/>
                <w:lang w:eastAsia="da-DK"/>
              </w:rPr>
              <w:t>Enhedspris</w:t>
            </w:r>
          </w:p>
        </w:tc>
        <w:tc>
          <w:tcPr>
            <w:tcW w:w="1418" w:type="dxa"/>
          </w:tcPr>
          <w:p w:rsidR="00B10256" w:rsidRPr="00B10256" w:rsidRDefault="00B10256" w:rsidP="00CB6A3A">
            <w:pPr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 w:rsidRPr="00B10256">
              <w:rPr>
                <w:rFonts w:ascii="Verdana" w:hAnsi="Verdana"/>
                <w:b/>
                <w:sz w:val="20"/>
                <w:szCs w:val="24"/>
                <w:lang w:eastAsia="da-DK"/>
              </w:rPr>
              <w:t>Basisind</w:t>
            </w: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-</w:t>
            </w:r>
            <w:r w:rsidRPr="00B10256">
              <w:rPr>
                <w:rFonts w:ascii="Verdana" w:hAnsi="Verdana"/>
                <w:b/>
                <w:sz w:val="20"/>
                <w:szCs w:val="24"/>
                <w:lang w:eastAsia="da-DK"/>
              </w:rPr>
              <w:t>satspris</w:t>
            </w:r>
          </w:p>
        </w:tc>
      </w:tr>
      <w:tr w:rsidR="00B10256" w:rsidRPr="00E351A6" w:rsidTr="00AF6ACC">
        <w:trPr>
          <w:trHeight w:val="1357"/>
        </w:trPr>
        <w:tc>
          <w:tcPr>
            <w:tcW w:w="4605" w:type="dxa"/>
            <w:vMerge w:val="restart"/>
          </w:tcPr>
          <w:p w:rsidR="00B10256" w:rsidRPr="00AF6ACC" w:rsidRDefault="00B10256" w:rsidP="00AF6ACC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AF6ACC">
              <w:rPr>
                <w:rFonts w:ascii="Verdana" w:hAnsi="Verdana"/>
                <w:b/>
                <w:sz w:val="24"/>
                <w:szCs w:val="24"/>
                <w:lang w:eastAsia="da-DK"/>
              </w:rPr>
              <w:t>Enhed</w:t>
            </w:r>
            <w:r w:rsidRPr="00AF6ACC">
              <w:rPr>
                <w:rFonts w:ascii="Verdana" w:hAnsi="Verdana"/>
                <w:sz w:val="24"/>
                <w:szCs w:val="24"/>
                <w:lang w:eastAsia="da-DK"/>
              </w:rPr>
              <w:t xml:space="preserve"> – vælg afregningsenhed [Styk, Time, Dag, Måned, År] – </w:t>
            </w:r>
            <w:r w:rsidRPr="00AF6ACC">
              <w:rPr>
                <w:rFonts w:ascii="Verdana" w:hAnsi="Verdana"/>
                <w:i/>
                <w:sz w:val="24"/>
                <w:szCs w:val="24"/>
                <w:lang w:eastAsia="da-DK"/>
              </w:rPr>
              <w:t>fx Time.</w:t>
            </w:r>
          </w:p>
          <w:p w:rsidR="00B10256" w:rsidRPr="00AF6ACC" w:rsidRDefault="00B10256" w:rsidP="00AF6ACC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AF6ACC">
              <w:rPr>
                <w:rFonts w:ascii="Verdana" w:hAnsi="Verdana"/>
                <w:b/>
                <w:sz w:val="24"/>
                <w:szCs w:val="24"/>
                <w:lang w:eastAsia="da-DK"/>
              </w:rPr>
              <w:t>Antal i hver periode</w:t>
            </w:r>
            <w:r w:rsidRPr="00AF6ACC"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antallet af enheder per periode – </w:t>
            </w:r>
            <w:r w:rsidRPr="00AF6ACC">
              <w:rPr>
                <w:rFonts w:ascii="Verdana" w:hAnsi="Verdana"/>
                <w:i/>
                <w:sz w:val="24"/>
                <w:szCs w:val="24"/>
                <w:lang w:eastAsia="da-DK"/>
              </w:rPr>
              <w:t>fx 5.</w:t>
            </w:r>
          </w:p>
          <w:p w:rsidR="00B10256" w:rsidRPr="00AF6ACC" w:rsidRDefault="00B10256" w:rsidP="00AF6ACC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AF6ACC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Ydelsesfrekvens </w:t>
            </w:r>
            <w:r w:rsidRPr="00AF6ACC">
              <w:rPr>
                <w:rFonts w:ascii="Verdana" w:hAnsi="Verdana"/>
                <w:sz w:val="24"/>
                <w:szCs w:val="24"/>
                <w:lang w:eastAsia="da-DK"/>
              </w:rPr>
              <w:t xml:space="preserve">– vælg periodelængen [Dag, Uge, Måned, År] – </w:t>
            </w:r>
            <w:r w:rsidRPr="00AF6ACC">
              <w:rPr>
                <w:rFonts w:ascii="Verdana" w:hAnsi="Verdana"/>
                <w:i/>
                <w:sz w:val="24"/>
                <w:szCs w:val="24"/>
                <w:lang w:eastAsia="da-DK"/>
              </w:rPr>
              <w:t>fx Uge.</w:t>
            </w:r>
          </w:p>
          <w:p w:rsidR="00B10256" w:rsidRPr="00AF6ACC" w:rsidRDefault="00B10256" w:rsidP="00AF6ACC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AF6ACC">
              <w:rPr>
                <w:rFonts w:ascii="Verdana" w:hAnsi="Verdana"/>
                <w:b/>
                <w:sz w:val="24"/>
                <w:szCs w:val="24"/>
                <w:lang w:eastAsia="da-DK"/>
              </w:rPr>
              <w:t>Antal gentagelser</w:t>
            </w:r>
            <w:r w:rsidRPr="00AF6ACC"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antallet af gentagelser af perioden – </w:t>
            </w:r>
            <w:r w:rsidRPr="00AF6ACC">
              <w:rPr>
                <w:rFonts w:ascii="Verdana" w:hAnsi="Verdana"/>
                <w:i/>
                <w:sz w:val="24"/>
                <w:szCs w:val="24"/>
                <w:lang w:eastAsia="da-DK"/>
              </w:rPr>
              <w:t>fx 52.</w:t>
            </w:r>
          </w:p>
          <w:p w:rsidR="00B10256" w:rsidRPr="00AF6ACC" w:rsidRDefault="00B10256" w:rsidP="00AF6ACC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AF6ACC">
              <w:rPr>
                <w:rFonts w:ascii="Verdana" w:hAnsi="Verdana"/>
                <w:b/>
                <w:sz w:val="24"/>
                <w:szCs w:val="24"/>
                <w:lang w:eastAsia="da-DK"/>
              </w:rPr>
              <w:lastRenderedPageBreak/>
              <w:t>Enhedspris</w:t>
            </w:r>
            <w:r w:rsidRPr="00AF6ACC">
              <w:rPr>
                <w:rFonts w:ascii="Verdana" w:hAnsi="Verdana"/>
                <w:sz w:val="24"/>
                <w:szCs w:val="24"/>
                <w:lang w:eastAsia="da-DK"/>
              </w:rPr>
              <w:t xml:space="preserve"> – udfyld med prisen på enhed - </w:t>
            </w:r>
            <w:r w:rsidRPr="00AF6ACC">
              <w:rPr>
                <w:rFonts w:ascii="Verdana" w:hAnsi="Verdana"/>
                <w:i/>
                <w:sz w:val="24"/>
                <w:szCs w:val="24"/>
                <w:lang w:eastAsia="da-DK"/>
              </w:rPr>
              <w:t>fx 1000 kr</w:t>
            </w:r>
            <w:r w:rsidRPr="00AF6ACC">
              <w:rPr>
                <w:rFonts w:ascii="Verdana" w:hAnsi="Verdana"/>
                <w:sz w:val="24"/>
                <w:szCs w:val="24"/>
                <w:lang w:eastAsia="da-DK"/>
              </w:rPr>
              <w:t>.</w:t>
            </w:r>
            <w:r w:rsidRPr="00AF6ACC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</w:t>
            </w:r>
            <w:r w:rsidRPr="00AF6ACC">
              <w:rPr>
                <w:rFonts w:ascii="Verdana" w:hAnsi="Verdana"/>
                <w:sz w:val="24"/>
                <w:szCs w:val="24"/>
                <w:lang w:eastAsia="da-DK"/>
              </w:rPr>
              <w:t xml:space="preserve"> </w:t>
            </w:r>
          </w:p>
          <w:p w:rsidR="00B10256" w:rsidRPr="00AF6ACC" w:rsidRDefault="00B10256" w:rsidP="00AF6ACC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142" w:hanging="142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AF6ACC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Basisindsatspris </w:t>
            </w:r>
            <w:r w:rsidRPr="00AF6ACC">
              <w:rPr>
                <w:rFonts w:ascii="Verdana" w:hAnsi="Verdana"/>
                <w:sz w:val="24"/>
                <w:szCs w:val="24"/>
                <w:lang w:eastAsia="da-DK"/>
              </w:rPr>
              <w:t>–</w:t>
            </w:r>
            <w:r w:rsidRPr="00AF6ACC">
              <w:rPr>
                <w:rFonts w:ascii="Verdana" w:hAnsi="Verdana"/>
                <w:b/>
                <w:sz w:val="24"/>
                <w:szCs w:val="24"/>
                <w:lang w:eastAsia="da-DK"/>
              </w:rPr>
              <w:t xml:space="preserve"> </w:t>
            </w:r>
            <w:r w:rsidRPr="00AF6ACC">
              <w:rPr>
                <w:rFonts w:ascii="Verdana" w:hAnsi="Verdana"/>
                <w:sz w:val="24"/>
                <w:szCs w:val="24"/>
                <w:lang w:eastAsia="da-DK"/>
              </w:rPr>
              <w:t>pris beregnes ud ovenstående 5 oplysninger således:</w:t>
            </w:r>
          </w:p>
          <w:p w:rsidR="00B10256" w:rsidRPr="00AF6ACC" w:rsidRDefault="00B10256" w:rsidP="00AF6ACC">
            <w:pPr>
              <w:tabs>
                <w:tab w:val="left" w:pos="9000"/>
              </w:tabs>
              <w:kinsoku w:val="0"/>
              <w:overflowPunct w:val="0"/>
              <w:spacing w:after="120" w:line="245" w:lineRule="auto"/>
              <w:ind w:left="426" w:hanging="284"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AF6ACC">
              <w:rPr>
                <w:rFonts w:ascii="Verdana" w:hAnsi="Verdana"/>
                <w:i/>
                <w:sz w:val="24"/>
                <w:szCs w:val="24"/>
                <w:lang w:eastAsia="da-DK"/>
              </w:rPr>
              <w:t xml:space="preserve">5 timer x 52 uger x 1000 kr </w:t>
            </w:r>
          </w:p>
          <w:p w:rsidR="00B10256" w:rsidRPr="00857B02" w:rsidRDefault="00B10256" w:rsidP="00AF6ACC">
            <w:pPr>
              <w:tabs>
                <w:tab w:val="left" w:pos="9000"/>
              </w:tabs>
              <w:kinsoku w:val="0"/>
              <w:overflowPunct w:val="0"/>
              <w:spacing w:line="244" w:lineRule="auto"/>
              <w:ind w:left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highlight w:val="yellow"/>
                <w:lang w:eastAsia="da-DK"/>
              </w:rPr>
            </w:pPr>
            <w:r w:rsidRPr="00AF6ACC">
              <w:rPr>
                <w:rFonts w:ascii="Verdana" w:hAnsi="Verdana"/>
                <w:i/>
                <w:sz w:val="24"/>
                <w:szCs w:val="24"/>
                <w:lang w:eastAsia="da-DK"/>
              </w:rPr>
              <w:t>= 260.000 kr</w:t>
            </w:r>
          </w:p>
        </w:tc>
        <w:tc>
          <w:tcPr>
            <w:tcW w:w="1980" w:type="dxa"/>
          </w:tcPr>
          <w:p w:rsidR="00B10256" w:rsidRPr="00973C57" w:rsidRDefault="00B10256" w:rsidP="00973C57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lastRenderedPageBreak/>
              <w:t>Ydelse 1</w:t>
            </w:r>
          </w:p>
          <w:p w:rsidR="00B10256" w:rsidRPr="00973C57" w:rsidRDefault="00B10256" w:rsidP="00973C57">
            <w:pPr>
              <w:ind w:firstLine="1304"/>
              <w:rPr>
                <w:rFonts w:ascii="Verdana" w:hAnsi="Verdana"/>
                <w:sz w:val="20"/>
                <w:szCs w:val="24"/>
                <w:lang w:eastAsia="da-DK"/>
              </w:rPr>
            </w:pPr>
          </w:p>
        </w:tc>
        <w:tc>
          <w:tcPr>
            <w:tcW w:w="1232" w:type="dxa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233" w:type="dxa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024" w:type="dxa"/>
            <w:gridSpan w:val="2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025" w:type="dxa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37" w:type="dxa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37" w:type="dxa"/>
            <w:gridSpan w:val="2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B10256" w:rsidRPr="00E351A6" w:rsidTr="00AF6ACC">
        <w:trPr>
          <w:trHeight w:val="1127"/>
        </w:trPr>
        <w:tc>
          <w:tcPr>
            <w:tcW w:w="4605" w:type="dxa"/>
            <w:vMerge/>
          </w:tcPr>
          <w:p w:rsidR="00B10256" w:rsidRPr="00857B02" w:rsidRDefault="00B10256" w:rsidP="0044070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980" w:type="dxa"/>
          </w:tcPr>
          <w:p w:rsidR="00B1025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2</w:t>
            </w:r>
          </w:p>
          <w:p w:rsidR="00B1025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B1025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232" w:type="dxa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233" w:type="dxa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024" w:type="dxa"/>
            <w:gridSpan w:val="2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025" w:type="dxa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37" w:type="dxa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37" w:type="dxa"/>
            <w:gridSpan w:val="2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B10256" w:rsidRPr="00E351A6" w:rsidTr="00AF6ACC">
        <w:tc>
          <w:tcPr>
            <w:tcW w:w="4605" w:type="dxa"/>
            <w:vMerge/>
          </w:tcPr>
          <w:p w:rsidR="00B10256" w:rsidRPr="00857B02" w:rsidRDefault="00B10256" w:rsidP="0044070C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 w:hanging="36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  <w:highlight w:val="yellow"/>
                <w:lang w:eastAsia="da-DK"/>
              </w:rPr>
            </w:pPr>
          </w:p>
        </w:tc>
        <w:tc>
          <w:tcPr>
            <w:tcW w:w="1980" w:type="dxa"/>
          </w:tcPr>
          <w:p w:rsidR="00B1025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da-DK"/>
              </w:rPr>
              <w:t>Ydelse 3</w:t>
            </w:r>
          </w:p>
          <w:p w:rsidR="00B1025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232" w:type="dxa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233" w:type="dxa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024" w:type="dxa"/>
            <w:gridSpan w:val="2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025" w:type="dxa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37" w:type="dxa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  <w:tc>
          <w:tcPr>
            <w:tcW w:w="1437" w:type="dxa"/>
            <w:gridSpan w:val="2"/>
          </w:tcPr>
          <w:p w:rsidR="00B10256" w:rsidRPr="00E351A6" w:rsidRDefault="00B10256" w:rsidP="0044070C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  <w:lang w:eastAsia="da-DK"/>
              </w:rPr>
            </w:pPr>
          </w:p>
        </w:tc>
      </w:tr>
      <w:tr w:rsidR="00B10256" w:rsidRPr="00E351A6" w:rsidTr="00AF6ACC">
        <w:tc>
          <w:tcPr>
            <w:tcW w:w="4605" w:type="dxa"/>
          </w:tcPr>
          <w:p w:rsidR="00B10256" w:rsidRPr="007B2E2B" w:rsidRDefault="00B10256" w:rsidP="00973C57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sz w:val="24"/>
                <w:szCs w:val="24"/>
                <w:lang w:eastAsia="da-DK"/>
              </w:rPr>
              <w:lastRenderedPageBreak/>
              <w:t>Samlet p</w:t>
            </w:r>
            <w:r w:rsidRPr="007B2E2B">
              <w:rPr>
                <w:rFonts w:ascii="Verdana" w:hAnsi="Verdana"/>
                <w:sz w:val="24"/>
                <w:szCs w:val="24"/>
                <w:lang w:eastAsia="da-DK"/>
              </w:rPr>
              <w:t xml:space="preserve">ris for leverandørindsats </w:t>
            </w:r>
          </w:p>
          <w:p w:rsidR="00B10256" w:rsidRPr="007B2E2B" w:rsidRDefault="00B10256" w:rsidP="00973C57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7B2E2B">
              <w:rPr>
                <w:rFonts w:ascii="Verdana" w:hAnsi="Verdana"/>
                <w:sz w:val="20"/>
                <w:szCs w:val="20"/>
                <w:lang w:eastAsia="da-DK"/>
              </w:rPr>
              <w:t>[Samlet pris for indsats som leveres af én leverandør.]</w:t>
            </w:r>
          </w:p>
        </w:tc>
        <w:tc>
          <w:tcPr>
            <w:tcW w:w="9368" w:type="dxa"/>
            <w:gridSpan w:val="9"/>
          </w:tcPr>
          <w:p w:rsidR="00B10256" w:rsidRPr="00E351A6" w:rsidRDefault="00B10256" w:rsidP="00973C57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sz w:val="24"/>
                <w:szCs w:val="24"/>
                <w:lang w:eastAsia="da-DK"/>
              </w:rPr>
              <w:t>[samlet pris fra indstilling overføres automatisk]</w:t>
            </w:r>
          </w:p>
        </w:tc>
      </w:tr>
      <w:tr w:rsidR="00B10256" w:rsidRPr="00E351A6" w:rsidTr="00AF6ACC">
        <w:tc>
          <w:tcPr>
            <w:tcW w:w="4605" w:type="dxa"/>
          </w:tcPr>
          <w:p w:rsidR="00B10256" w:rsidRPr="00E351A6" w:rsidRDefault="00B10256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Eventuelle aftaler mellem myndighed og udfører omkring indsatsen </w:t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[fx særlige fokusområder, prioriteringer, dokumentation for indsatsen mv.]</w:t>
            </w:r>
          </w:p>
        </w:tc>
        <w:tc>
          <w:tcPr>
            <w:tcW w:w="9368" w:type="dxa"/>
            <w:gridSpan w:val="9"/>
          </w:tcPr>
          <w:p w:rsidR="00B10256" w:rsidRPr="00E351A6" w:rsidRDefault="00B10256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  <w:p w:rsidR="00B10256" w:rsidRPr="00E351A6" w:rsidRDefault="00B10256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  <w:p w:rsidR="00B10256" w:rsidRPr="00E351A6" w:rsidRDefault="00B10256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  <w:p w:rsidR="00B10256" w:rsidRPr="00E351A6" w:rsidRDefault="00B10256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  <w:p w:rsidR="00B10256" w:rsidRPr="00E351A6" w:rsidRDefault="00B10256" w:rsidP="00E351A6">
            <w:pPr>
              <w:spacing w:after="0" w:line="340" w:lineRule="atLeast"/>
              <w:rPr>
                <w:rFonts w:ascii="Verdana" w:hAnsi="Verdana"/>
                <w:b/>
                <w:sz w:val="20"/>
                <w:szCs w:val="24"/>
              </w:rPr>
            </w:pPr>
          </w:p>
        </w:tc>
      </w:tr>
      <w:tr w:rsidR="00B10256" w:rsidRPr="00E351A6" w:rsidTr="00AF6ACC">
        <w:tc>
          <w:tcPr>
            <w:tcW w:w="4605" w:type="dxa"/>
          </w:tcPr>
          <w:p w:rsidR="00B10256" w:rsidRPr="00E351A6" w:rsidRDefault="00B10256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Betaling: EAN nr. og personreference</w:t>
            </w:r>
          </w:p>
        </w:tc>
        <w:tc>
          <w:tcPr>
            <w:tcW w:w="9368" w:type="dxa"/>
            <w:gridSpan w:val="9"/>
          </w:tcPr>
          <w:p w:rsidR="00B10256" w:rsidRPr="00E351A6" w:rsidRDefault="00B10256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  <w:p w:rsidR="00B10256" w:rsidRPr="00E351A6" w:rsidRDefault="00B10256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</w:tr>
      <w:tr w:rsidR="00B10256" w:rsidRPr="00E351A6" w:rsidTr="00AF6ACC">
        <w:tc>
          <w:tcPr>
            <w:tcW w:w="4605" w:type="dxa"/>
          </w:tcPr>
          <w:p w:rsidR="00B10256" w:rsidRPr="00E351A6" w:rsidRDefault="00B10256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Betaling: kontonummer</w:t>
            </w:r>
          </w:p>
        </w:tc>
        <w:tc>
          <w:tcPr>
            <w:tcW w:w="9368" w:type="dxa"/>
            <w:gridSpan w:val="9"/>
          </w:tcPr>
          <w:p w:rsidR="00B10256" w:rsidRPr="00E351A6" w:rsidRDefault="00B10256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  <w:p w:rsidR="00B10256" w:rsidRPr="00E351A6" w:rsidRDefault="00B10256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</w:tr>
      <w:tr w:rsidR="00B10256" w:rsidRPr="00E351A6" w:rsidTr="00AF6ACC">
        <w:tc>
          <w:tcPr>
            <w:tcW w:w="4605" w:type="dxa"/>
          </w:tcPr>
          <w:p w:rsidR="00B10256" w:rsidRPr="00E351A6" w:rsidRDefault="00B10256" w:rsidP="00E351A6">
            <w:pPr>
              <w:tabs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B10256">
              <w:rPr>
                <w:rFonts w:ascii="Verdana" w:hAnsi="Verdana"/>
                <w:sz w:val="24"/>
                <w:szCs w:val="24"/>
                <w:lang w:eastAsia="da-DK"/>
              </w:rPr>
              <w:t xml:space="preserve">Betaling: </w:t>
            </w:r>
            <w:r w:rsidRPr="00B10256">
              <w:rPr>
                <w:rFonts w:ascii="Verdana" w:hAnsi="Verdana"/>
                <w:sz w:val="24"/>
                <w:szCs w:val="24"/>
                <w:lang w:eastAsia="da-DK"/>
              </w:rPr>
              <w:br/>
              <w:t>Evt. kostbærer</w:t>
            </w:r>
          </w:p>
        </w:tc>
        <w:tc>
          <w:tcPr>
            <w:tcW w:w="9368" w:type="dxa"/>
            <w:gridSpan w:val="9"/>
          </w:tcPr>
          <w:p w:rsidR="00B10256" w:rsidRPr="00E351A6" w:rsidRDefault="00B10256" w:rsidP="00E351A6">
            <w:pPr>
              <w:spacing w:after="0" w:line="340" w:lineRule="atLeast"/>
              <w:ind w:left="8"/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</w:tr>
    </w:tbl>
    <w:p w:rsidR="00B75858" w:rsidRPr="00726CB7" w:rsidRDefault="00B75858" w:rsidP="00574D67">
      <w:pPr>
        <w:rPr>
          <w:rFonts w:ascii="Verdana" w:hAnsi="Verdana"/>
          <w:b/>
          <w:sz w:val="24"/>
          <w:szCs w:val="24"/>
        </w:rPr>
      </w:pPr>
    </w:p>
    <w:p w:rsidR="00B75858" w:rsidRPr="00726CB7" w:rsidRDefault="00B75858" w:rsidP="00574D67">
      <w:pPr>
        <w:rPr>
          <w:rFonts w:ascii="Verdana" w:hAnsi="Verdana"/>
          <w:b/>
          <w:sz w:val="24"/>
          <w:szCs w:val="24"/>
        </w:rPr>
      </w:pPr>
      <w:r w:rsidRPr="00726CB7">
        <w:rPr>
          <w:rFonts w:ascii="Verdana" w:hAnsi="Verdana"/>
          <w:b/>
          <w:sz w:val="24"/>
          <w:szCs w:val="24"/>
        </w:rPr>
        <w:t>Koordinering - Myndighed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5"/>
        <w:gridCol w:w="9478"/>
      </w:tblGrid>
      <w:tr w:rsidR="00B75858" w:rsidRPr="00E351A6" w:rsidTr="00E351A6">
        <w:tc>
          <w:tcPr>
            <w:tcW w:w="4415" w:type="dxa"/>
          </w:tcPr>
          <w:p w:rsidR="00B75858" w:rsidRPr="00E351A6" w:rsidRDefault="00B75858" w:rsidP="00E351A6">
            <w:pPr>
              <w:tabs>
                <w:tab w:val="left" w:pos="318"/>
              </w:tabs>
              <w:spacing w:after="0" w:line="340" w:lineRule="atLeast"/>
              <w:ind w:left="318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Eventuelle samarbejdspartnere i myndigheden </w:t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[navn, tlf. og afdeling]</w:t>
            </w:r>
          </w:p>
        </w:tc>
        <w:tc>
          <w:tcPr>
            <w:tcW w:w="9478" w:type="dxa"/>
          </w:tcPr>
          <w:p w:rsidR="00B75858" w:rsidRPr="00E351A6" w:rsidRDefault="00B75858" w:rsidP="00E351A6">
            <w:pPr>
              <w:spacing w:after="0"/>
              <w:rPr>
                <w:rFonts w:ascii="Verdana" w:hAnsi="Verdana"/>
                <w:sz w:val="24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c>
          <w:tcPr>
            <w:tcW w:w="4415" w:type="dxa"/>
          </w:tcPr>
          <w:p w:rsidR="00B75858" w:rsidRPr="00E351A6" w:rsidRDefault="00B75858" w:rsidP="00E351A6">
            <w:pPr>
              <w:tabs>
                <w:tab w:val="left" w:pos="318"/>
              </w:tabs>
              <w:spacing w:after="0" w:line="340" w:lineRule="atLeast"/>
              <w:ind w:left="318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lastRenderedPageBreak/>
              <w:t xml:space="preserve">Evt. koordinerende sagsbehandler med samlet ansvar for indsatsen </w:t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[navn, tlf. og afdeling]</w:t>
            </w:r>
          </w:p>
        </w:tc>
        <w:tc>
          <w:tcPr>
            <w:tcW w:w="9478" w:type="dxa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</w:tr>
    </w:tbl>
    <w:p w:rsidR="00B75858" w:rsidRDefault="00B75858" w:rsidP="00D42E05">
      <w:pPr>
        <w:rPr>
          <w:rFonts w:ascii="Verdana" w:hAnsi="Verdana"/>
          <w:b/>
          <w:sz w:val="24"/>
          <w:szCs w:val="24"/>
        </w:rPr>
      </w:pPr>
    </w:p>
    <w:p w:rsidR="00B75858" w:rsidRPr="00726CB7" w:rsidRDefault="00B75858" w:rsidP="00D42E05">
      <w:pPr>
        <w:rPr>
          <w:rFonts w:ascii="Verdana" w:hAnsi="Verdana"/>
          <w:b/>
          <w:sz w:val="24"/>
          <w:szCs w:val="24"/>
        </w:rPr>
      </w:pPr>
      <w:r w:rsidRPr="00726CB7">
        <w:rPr>
          <w:rFonts w:ascii="Verdana" w:hAnsi="Verdana"/>
          <w:b/>
          <w:sz w:val="24"/>
          <w:szCs w:val="24"/>
        </w:rPr>
        <w:t>Koordinering - Udfører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5"/>
        <w:gridCol w:w="9478"/>
      </w:tblGrid>
      <w:tr w:rsidR="00B75858" w:rsidRPr="00E351A6" w:rsidTr="00E351A6">
        <w:tc>
          <w:tcPr>
            <w:tcW w:w="4415" w:type="dxa"/>
          </w:tcPr>
          <w:p w:rsidR="00B75858" w:rsidRPr="00E351A6" w:rsidRDefault="00B75858" w:rsidP="00E351A6">
            <w:pPr>
              <w:tabs>
                <w:tab w:val="left" w:pos="318"/>
              </w:tabs>
              <w:spacing w:after="0" w:line="340" w:lineRule="atLeast"/>
              <w:ind w:left="318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Eventuelle indsatser som borgeren modtager fra andre: </w:t>
            </w:r>
          </w:p>
          <w:p w:rsidR="00B75858" w:rsidRPr="00E351A6" w:rsidRDefault="00B75858" w:rsidP="00E351A6">
            <w:pPr>
              <w:tabs>
                <w:tab w:val="num" w:pos="360"/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[tilbud]</w:t>
            </w:r>
          </w:p>
          <w:p w:rsidR="00B75858" w:rsidRPr="00E351A6" w:rsidRDefault="00B75858" w:rsidP="00E351A6">
            <w:pPr>
              <w:tabs>
                <w:tab w:val="num" w:pos="360"/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[ydelser] </w:t>
            </w:r>
          </w:p>
          <w:p w:rsidR="00B75858" w:rsidRPr="00E351A6" w:rsidRDefault="00B75858" w:rsidP="00E351A6">
            <w:pPr>
              <w:tabs>
                <w:tab w:val="num" w:pos="360"/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[konkret leverandør]</w:t>
            </w:r>
          </w:p>
          <w:p w:rsidR="00B75858" w:rsidRDefault="00B75858" w:rsidP="00E351A6">
            <w:pPr>
              <w:tabs>
                <w:tab w:val="num" w:pos="360"/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[omfang] </w:t>
            </w:r>
          </w:p>
          <w:p w:rsidR="00B75858" w:rsidRDefault="00B75858" w:rsidP="00E351A6">
            <w:pPr>
              <w:tabs>
                <w:tab w:val="num" w:pos="360"/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Default="00B75858" w:rsidP="00E351A6">
            <w:pPr>
              <w:tabs>
                <w:tab w:val="num" w:pos="360"/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Default="00B75858" w:rsidP="00E351A6">
            <w:pPr>
              <w:tabs>
                <w:tab w:val="num" w:pos="360"/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75858" w:rsidP="00CE6529">
            <w:pPr>
              <w:tabs>
                <w:tab w:val="num" w:pos="360"/>
                <w:tab w:val="left" w:pos="9000"/>
              </w:tabs>
              <w:kinsoku w:val="0"/>
              <w:overflowPunct w:val="0"/>
              <w:spacing w:after="0" w:line="244" w:lineRule="auto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  <w:tc>
          <w:tcPr>
            <w:tcW w:w="9478" w:type="dxa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CE6529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75858" w:rsidRPr="00E351A6" w:rsidTr="00E351A6">
        <w:tc>
          <w:tcPr>
            <w:tcW w:w="4415" w:type="dxa"/>
          </w:tcPr>
          <w:p w:rsidR="00B75858" w:rsidRPr="00E351A6" w:rsidRDefault="00B75858" w:rsidP="00E351A6">
            <w:pPr>
              <w:tabs>
                <w:tab w:val="left" w:pos="318"/>
                <w:tab w:val="left" w:pos="567"/>
                <w:tab w:val="decimal" w:pos="8902"/>
              </w:tabs>
              <w:spacing w:after="0" w:line="340" w:lineRule="atLeast"/>
              <w:ind w:left="318"/>
              <w:jc w:val="both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Behov for koordinering (ja/nej)</w:t>
            </w:r>
          </w:p>
        </w:tc>
        <w:tc>
          <w:tcPr>
            <w:tcW w:w="9478" w:type="dxa"/>
          </w:tcPr>
          <w:p w:rsidR="00B75858" w:rsidRPr="00E351A6" w:rsidRDefault="00BE4B24" w:rsidP="00E351A6">
            <w:pPr>
              <w:spacing w:after="0" w:line="340" w:lineRule="atLeast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b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b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b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b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>Ja</w:t>
            </w:r>
          </w:p>
          <w:p w:rsidR="00B75858" w:rsidRPr="00E351A6" w:rsidRDefault="00BE4B24" w:rsidP="00E351A6">
            <w:pPr>
              <w:spacing w:after="0" w:line="340" w:lineRule="atLeast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Nej                                                                                                     </w:t>
            </w: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c>
          <w:tcPr>
            <w:tcW w:w="4415" w:type="dxa"/>
          </w:tcPr>
          <w:p w:rsidR="00B75858" w:rsidRPr="00E351A6" w:rsidRDefault="00B75858" w:rsidP="00E351A6">
            <w:pPr>
              <w:tabs>
                <w:tab w:val="left" w:pos="318"/>
                <w:tab w:val="left" w:pos="567"/>
                <w:tab w:val="decimal" w:pos="8902"/>
              </w:tabs>
              <w:spacing w:after="0" w:line="340" w:lineRule="atLeast"/>
              <w:ind w:left="318"/>
              <w:jc w:val="both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Ansvarlig for koordinering</w:t>
            </w:r>
          </w:p>
        </w:tc>
        <w:tc>
          <w:tcPr>
            <w:tcW w:w="9478" w:type="dxa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75858" w:rsidRPr="00E351A6" w:rsidTr="00E351A6">
        <w:tc>
          <w:tcPr>
            <w:tcW w:w="4415" w:type="dxa"/>
          </w:tcPr>
          <w:p w:rsidR="00B75858" w:rsidRPr="00E351A6" w:rsidRDefault="00B75858" w:rsidP="00E351A6">
            <w:pPr>
              <w:tabs>
                <w:tab w:val="left" w:pos="318"/>
                <w:tab w:val="left" w:pos="567"/>
                <w:tab w:val="decimal" w:pos="8902"/>
              </w:tabs>
              <w:spacing w:after="0" w:line="340" w:lineRule="atLeast"/>
              <w:ind w:left="318"/>
              <w:jc w:val="both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Eventuelle aftaler indgået ml. borger og pårørende som har relevans for indsatsen:</w:t>
            </w:r>
          </w:p>
          <w:p w:rsidR="00B75858" w:rsidRPr="00E351A6" w:rsidRDefault="00B75858" w:rsidP="00E351A6">
            <w:pPr>
              <w:tabs>
                <w:tab w:val="left" w:pos="318"/>
                <w:tab w:val="left" w:pos="567"/>
                <w:tab w:val="decimal" w:pos="8902"/>
              </w:tabs>
              <w:spacing w:after="0" w:line="340" w:lineRule="atLeast"/>
              <w:ind w:left="318"/>
              <w:jc w:val="both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tabs>
                <w:tab w:val="left" w:pos="318"/>
                <w:tab w:val="left" w:pos="567"/>
                <w:tab w:val="decimal" w:pos="8902"/>
              </w:tabs>
              <w:spacing w:after="0" w:line="340" w:lineRule="atLeast"/>
              <w:jc w:val="both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9478" w:type="dxa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</w:tr>
    </w:tbl>
    <w:p w:rsidR="00B75858" w:rsidRDefault="00B75858" w:rsidP="009D0719">
      <w:pPr>
        <w:rPr>
          <w:rFonts w:ascii="Verdana" w:hAnsi="Verdana"/>
          <w:b/>
          <w:sz w:val="28"/>
          <w:szCs w:val="28"/>
        </w:rPr>
      </w:pPr>
    </w:p>
    <w:p w:rsidR="00B75858" w:rsidRDefault="00B7585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B75858" w:rsidRPr="001D3578" w:rsidRDefault="00B75858" w:rsidP="00F81AB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Statusnotat til opfølgning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9073"/>
      </w:tblGrid>
      <w:tr w:rsidR="00B75858" w:rsidRPr="00E35002" w:rsidTr="0028100F">
        <w:tc>
          <w:tcPr>
            <w:tcW w:w="4503" w:type="dxa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Borgers navn:</w:t>
            </w:r>
          </w:p>
        </w:tc>
        <w:tc>
          <w:tcPr>
            <w:tcW w:w="9073" w:type="dxa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[angiv borgers navn]</w:t>
            </w:r>
          </w:p>
        </w:tc>
      </w:tr>
      <w:tr w:rsidR="00B75858" w:rsidRPr="00E35002" w:rsidTr="0028100F">
        <w:tc>
          <w:tcPr>
            <w:tcW w:w="4503" w:type="dxa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Borgers cpr:</w:t>
            </w:r>
          </w:p>
        </w:tc>
        <w:tc>
          <w:tcPr>
            <w:tcW w:w="9073" w:type="dxa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[angiv cpr]</w:t>
            </w:r>
          </w:p>
        </w:tc>
      </w:tr>
      <w:tr w:rsidR="00B75858" w:rsidRPr="00E35002" w:rsidTr="0028100F">
        <w:tc>
          <w:tcPr>
            <w:tcW w:w="4503" w:type="dxa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Dato for udfyldelse:</w:t>
            </w:r>
          </w:p>
        </w:tc>
        <w:tc>
          <w:tcPr>
            <w:tcW w:w="9073" w:type="dxa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[angiv dato]</w:t>
            </w:r>
          </w:p>
        </w:tc>
      </w:tr>
      <w:tr w:rsidR="00B75858" w:rsidRPr="00E35002" w:rsidTr="0028100F">
        <w:tc>
          <w:tcPr>
            <w:tcW w:w="4503" w:type="dxa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Udfyldt af:</w:t>
            </w:r>
          </w:p>
        </w:tc>
        <w:tc>
          <w:tcPr>
            <w:tcW w:w="9073" w:type="dxa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[navn på medarbejder fra tilbud]</w:t>
            </w:r>
          </w:p>
        </w:tc>
      </w:tr>
    </w:tbl>
    <w:p w:rsidR="00B75858" w:rsidRDefault="00B75858" w:rsidP="00F81ABB">
      <w:pPr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5"/>
        <w:gridCol w:w="9051"/>
      </w:tblGrid>
      <w:tr w:rsidR="00B75858" w:rsidRPr="00E35002" w:rsidTr="0028100F">
        <w:tc>
          <w:tcPr>
            <w:tcW w:w="13576" w:type="dxa"/>
            <w:gridSpan w:val="2"/>
            <w:shd w:val="clear" w:color="auto" w:fill="F2F2F2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8"/>
                <w:szCs w:val="28"/>
              </w:rPr>
            </w:pPr>
          </w:p>
          <w:p w:rsidR="00B75858" w:rsidRPr="00E35002" w:rsidRDefault="00B75858" w:rsidP="0028100F">
            <w:pPr>
              <w:shd w:val="clear" w:color="auto" w:fill="F2F2F2"/>
              <w:spacing w:after="0" w:line="340" w:lineRule="atLeas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35002">
              <w:rPr>
                <w:rFonts w:ascii="Verdana" w:hAnsi="Verdana"/>
                <w:b/>
                <w:sz w:val="28"/>
                <w:szCs w:val="28"/>
              </w:rPr>
              <w:t>Indsats</w:t>
            </w:r>
          </w:p>
        </w:tc>
      </w:tr>
      <w:tr w:rsidR="00B75858" w:rsidRPr="00E35002" w:rsidTr="0028100F">
        <w:tc>
          <w:tcPr>
            <w:tcW w:w="4525" w:type="dxa"/>
            <w:shd w:val="clear" w:color="auto" w:fill="FFFFFF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[Tilbud]</w:t>
            </w:r>
            <w:r w:rsidRPr="00E35002">
              <w:rPr>
                <w:rFonts w:ascii="Verdana" w:hAnsi="Verdana"/>
                <w:sz w:val="24"/>
                <w:szCs w:val="24"/>
              </w:rPr>
              <w:br/>
              <w:t>[Ydelser]</w:t>
            </w:r>
            <w:r w:rsidRPr="00E35002">
              <w:rPr>
                <w:rFonts w:ascii="Verdana" w:hAnsi="Verdana"/>
                <w:sz w:val="24"/>
                <w:szCs w:val="24"/>
              </w:rPr>
              <w:br/>
              <w:t>[Omfang]</w:t>
            </w:r>
          </w:p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8"/>
                <w:szCs w:val="28"/>
              </w:rPr>
            </w:pPr>
          </w:p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051" w:type="dxa"/>
            <w:shd w:val="clear" w:color="auto" w:fill="FFFFFF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8"/>
                <w:szCs w:val="28"/>
              </w:rPr>
            </w:pPr>
          </w:p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[Her indsættes oplysninger om indsatsen fra bestillingen]</w:t>
            </w:r>
          </w:p>
        </w:tc>
      </w:tr>
    </w:tbl>
    <w:p w:rsidR="00B75858" w:rsidRDefault="00B75858" w:rsidP="00F81ABB">
      <w:pPr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76"/>
      </w:tblGrid>
      <w:tr w:rsidR="00B75858" w:rsidRPr="00E35002" w:rsidTr="0028100F">
        <w:tc>
          <w:tcPr>
            <w:tcW w:w="13576" w:type="dxa"/>
            <w:shd w:val="clear" w:color="auto" w:fill="F2F2F2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8"/>
                <w:szCs w:val="28"/>
              </w:rPr>
            </w:pPr>
          </w:p>
          <w:p w:rsidR="00B75858" w:rsidRPr="00E35002" w:rsidRDefault="00B75858" w:rsidP="0028100F">
            <w:pPr>
              <w:spacing w:after="0" w:line="340" w:lineRule="atLeas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35002">
              <w:rPr>
                <w:rFonts w:ascii="Verdana" w:hAnsi="Verdana"/>
                <w:b/>
                <w:sz w:val="28"/>
                <w:szCs w:val="28"/>
              </w:rPr>
              <w:t>Indsatsformål</w:t>
            </w:r>
          </w:p>
        </w:tc>
      </w:tr>
      <w:tr w:rsidR="00B75858" w:rsidRPr="00E35002" w:rsidTr="0028100F">
        <w:tc>
          <w:tcPr>
            <w:tcW w:w="13576" w:type="dxa"/>
            <w:shd w:val="clear" w:color="auto" w:fill="FFFFFF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8"/>
                <w:szCs w:val="28"/>
              </w:rPr>
            </w:pPr>
          </w:p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8"/>
                <w:szCs w:val="28"/>
              </w:rPr>
            </w:pPr>
          </w:p>
          <w:p w:rsidR="00B75858" w:rsidRPr="00E35002" w:rsidRDefault="00B75858" w:rsidP="0028100F">
            <w:pPr>
              <w:spacing w:after="0" w:line="340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[Her indsættes indsatsformål fra bestillingen]</w:t>
            </w:r>
          </w:p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8"/>
                <w:szCs w:val="28"/>
              </w:rPr>
            </w:pPr>
          </w:p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B75858" w:rsidRDefault="00B75858" w:rsidP="00F81ABB">
      <w:pPr>
        <w:rPr>
          <w:rFonts w:ascii="Verdana" w:hAnsi="Verdana"/>
          <w:b/>
          <w:sz w:val="28"/>
          <w:szCs w:val="28"/>
        </w:rPr>
      </w:pPr>
    </w:p>
    <w:p w:rsidR="00B75858" w:rsidRDefault="00B75858" w:rsidP="00F81ABB">
      <w:pPr>
        <w:rPr>
          <w:rFonts w:ascii="Verdana" w:hAnsi="Verdana"/>
          <w:b/>
          <w:sz w:val="28"/>
          <w:szCs w:val="28"/>
        </w:rPr>
      </w:pPr>
    </w:p>
    <w:tbl>
      <w:tblPr>
        <w:tblpPr w:leftFromText="141" w:rightFromText="141" w:vertAnchor="page" w:horzAnchor="margin" w:tblpY="1966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11692"/>
      </w:tblGrid>
      <w:tr w:rsidR="00B75858" w:rsidRPr="00E35002" w:rsidTr="0028100F">
        <w:trPr>
          <w:cantSplit/>
          <w:trHeight w:val="264"/>
        </w:trPr>
        <w:tc>
          <w:tcPr>
            <w:tcW w:w="5000" w:type="pct"/>
            <w:gridSpan w:val="2"/>
            <w:shd w:val="clear" w:color="auto" w:fill="F2F2F2"/>
          </w:tcPr>
          <w:p w:rsidR="00B75858" w:rsidRPr="00E35002" w:rsidRDefault="00B75858" w:rsidP="0028100F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:rsidR="00B75858" w:rsidRPr="00E35002" w:rsidRDefault="00B75858" w:rsidP="0028100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35002">
              <w:rPr>
                <w:rFonts w:ascii="Verdana" w:hAnsi="Verdana"/>
                <w:b/>
                <w:sz w:val="28"/>
                <w:szCs w:val="28"/>
              </w:rPr>
              <w:t>Opfølgning på målsætninger for indsatsen</w:t>
            </w:r>
          </w:p>
          <w:p w:rsidR="00B75858" w:rsidRPr="00E35002" w:rsidRDefault="00B75858" w:rsidP="0028100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75858" w:rsidRPr="00E35002" w:rsidTr="0028100F">
        <w:trPr>
          <w:cantSplit/>
          <w:trHeight w:val="805"/>
        </w:trPr>
        <w:tc>
          <w:tcPr>
            <w:tcW w:w="792" w:type="pct"/>
          </w:tcPr>
          <w:p w:rsidR="00B75858" w:rsidRPr="00E35002" w:rsidRDefault="00B75858" w:rsidP="0028100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35002">
              <w:rPr>
                <w:rFonts w:ascii="Verdana" w:hAnsi="Verdana"/>
                <w:b/>
                <w:sz w:val="24"/>
                <w:szCs w:val="24"/>
              </w:rPr>
              <w:t>Indsatsmål</w:t>
            </w:r>
          </w:p>
        </w:tc>
        <w:tc>
          <w:tcPr>
            <w:tcW w:w="4208" w:type="pct"/>
          </w:tcPr>
          <w:p w:rsidR="00B75858" w:rsidRPr="00E35002" w:rsidRDefault="00B75858" w:rsidP="0028100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35002">
              <w:rPr>
                <w:rFonts w:ascii="Verdana" w:hAnsi="Verdana"/>
                <w:b/>
                <w:sz w:val="24"/>
                <w:szCs w:val="24"/>
              </w:rPr>
              <w:t>Udførers vurdering</w:t>
            </w:r>
          </w:p>
          <w:p w:rsidR="00B75858" w:rsidRPr="00E35002" w:rsidRDefault="00B75858" w:rsidP="0028100F">
            <w:pPr>
              <w:spacing w:after="0" w:line="340" w:lineRule="atLeast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75858" w:rsidRPr="00E35002" w:rsidTr="0028100F">
        <w:trPr>
          <w:cantSplit/>
          <w:trHeight w:val="900"/>
        </w:trPr>
        <w:tc>
          <w:tcPr>
            <w:tcW w:w="792" w:type="pct"/>
          </w:tcPr>
          <w:p w:rsidR="00B75858" w:rsidRPr="00E35002" w:rsidRDefault="00B75858" w:rsidP="0028100F">
            <w:pPr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Indsatsmål 1:</w:t>
            </w:r>
          </w:p>
          <w:p w:rsidR="00B75858" w:rsidRPr="00E35002" w:rsidRDefault="00B75858" w:rsidP="0028100F">
            <w:pPr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[mål indsættes]</w:t>
            </w:r>
          </w:p>
          <w:p w:rsidR="00B75858" w:rsidRPr="00E35002" w:rsidRDefault="00B75858" w:rsidP="002810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08" w:type="pct"/>
          </w:tcPr>
          <w:p w:rsidR="00B75858" w:rsidRPr="00E35002" w:rsidRDefault="00B75858" w:rsidP="0028100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[beskrivelse af udførers arbejde med borgerens mål og målopfyldelse]</w:t>
            </w:r>
          </w:p>
          <w:p w:rsidR="00B75858" w:rsidRPr="00E35002" w:rsidRDefault="00B75858" w:rsidP="0028100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75858" w:rsidRPr="00E35002" w:rsidTr="0028100F">
        <w:trPr>
          <w:cantSplit/>
        </w:trPr>
        <w:tc>
          <w:tcPr>
            <w:tcW w:w="792" w:type="pct"/>
          </w:tcPr>
          <w:p w:rsidR="00B75858" w:rsidRPr="00E35002" w:rsidRDefault="00B75858" w:rsidP="0028100F">
            <w:pPr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Indsatsmål 2:</w:t>
            </w:r>
          </w:p>
          <w:p w:rsidR="00B75858" w:rsidRPr="00E35002" w:rsidRDefault="00B75858" w:rsidP="0028100F">
            <w:pPr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[mål indsættes]</w:t>
            </w:r>
          </w:p>
        </w:tc>
        <w:tc>
          <w:tcPr>
            <w:tcW w:w="4208" w:type="pct"/>
          </w:tcPr>
          <w:p w:rsidR="00B75858" w:rsidRPr="00E35002" w:rsidRDefault="00B75858" w:rsidP="0028100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[beskrivelse af udførers arbejde med borgerens mål og målopfyldelse]</w:t>
            </w:r>
          </w:p>
          <w:p w:rsidR="00B75858" w:rsidRPr="00E35002" w:rsidRDefault="00B75858" w:rsidP="0028100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002" w:rsidRDefault="00B75858" w:rsidP="0028100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75858" w:rsidRPr="00E35002" w:rsidTr="0028100F">
        <w:trPr>
          <w:cantSplit/>
        </w:trPr>
        <w:tc>
          <w:tcPr>
            <w:tcW w:w="792" w:type="pct"/>
          </w:tcPr>
          <w:p w:rsidR="00B75858" w:rsidRPr="00E35002" w:rsidRDefault="00B75858" w:rsidP="0028100F">
            <w:pPr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Indsatsmål N:</w:t>
            </w:r>
          </w:p>
          <w:p w:rsidR="00B75858" w:rsidRPr="00E35002" w:rsidRDefault="00B75858" w:rsidP="0028100F">
            <w:pPr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[mål indsættes]</w:t>
            </w:r>
          </w:p>
        </w:tc>
        <w:tc>
          <w:tcPr>
            <w:tcW w:w="4208" w:type="pct"/>
          </w:tcPr>
          <w:p w:rsidR="00B75858" w:rsidRPr="00E35002" w:rsidRDefault="00B75858" w:rsidP="0028100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[beskrivelse af udførers arbejde med borgerens mål og målopfyldelse]</w:t>
            </w:r>
          </w:p>
          <w:p w:rsidR="00B75858" w:rsidRPr="00E35002" w:rsidRDefault="00B75858" w:rsidP="0028100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002" w:rsidRDefault="00B75858" w:rsidP="0028100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75858" w:rsidRPr="00E35002" w:rsidTr="0028100F">
        <w:trPr>
          <w:cantSplit/>
        </w:trPr>
        <w:tc>
          <w:tcPr>
            <w:tcW w:w="792" w:type="pct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lastRenderedPageBreak/>
              <w:t>Eventuelle nye forhold omkring borgerens situation</w:t>
            </w:r>
          </w:p>
        </w:tc>
        <w:tc>
          <w:tcPr>
            <w:tcW w:w="4208" w:type="pct"/>
          </w:tcPr>
          <w:p w:rsidR="00B75858" w:rsidRPr="00E35002" w:rsidRDefault="00B75858" w:rsidP="0028100F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002" w:rsidRDefault="00B75858" w:rsidP="0028100F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002" w:rsidRDefault="00B75858" w:rsidP="0028100F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002" w:rsidRDefault="00B75858" w:rsidP="0028100F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002" w:rsidRDefault="00B75858" w:rsidP="0028100F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002" w:rsidRDefault="00B75858" w:rsidP="0028100F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</w:tc>
      </w:tr>
      <w:tr w:rsidR="00B75858" w:rsidRPr="00E35002" w:rsidTr="0028100F">
        <w:trPr>
          <w:cantSplit/>
        </w:trPr>
        <w:tc>
          <w:tcPr>
            <w:tcW w:w="792" w:type="pct"/>
          </w:tcPr>
          <w:p w:rsidR="00B75858" w:rsidRPr="00E35002" w:rsidRDefault="00B75858" w:rsidP="0028100F">
            <w:pPr>
              <w:spacing w:after="0" w:line="340" w:lineRule="atLeast"/>
              <w:rPr>
                <w:rFonts w:ascii="Verdana" w:hAnsi="Verdana"/>
                <w:sz w:val="24"/>
                <w:szCs w:val="24"/>
              </w:rPr>
            </w:pPr>
            <w:r w:rsidRPr="00E35002">
              <w:rPr>
                <w:rFonts w:ascii="Verdana" w:hAnsi="Verdana"/>
                <w:sz w:val="24"/>
                <w:szCs w:val="24"/>
              </w:rPr>
              <w:t>Eventuelle bemærkninger fra udfører</w:t>
            </w:r>
          </w:p>
        </w:tc>
        <w:tc>
          <w:tcPr>
            <w:tcW w:w="4208" w:type="pct"/>
          </w:tcPr>
          <w:p w:rsidR="00B75858" w:rsidRPr="00E35002" w:rsidRDefault="00B75858" w:rsidP="0028100F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002" w:rsidRDefault="00B75858" w:rsidP="0028100F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002" w:rsidRDefault="00B75858" w:rsidP="0028100F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002" w:rsidRDefault="00B75858" w:rsidP="0028100F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002" w:rsidRDefault="00B75858" w:rsidP="0028100F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002" w:rsidRDefault="00B75858" w:rsidP="0028100F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002" w:rsidRDefault="00B75858" w:rsidP="0028100F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</w:tc>
      </w:tr>
    </w:tbl>
    <w:p w:rsidR="00B75858" w:rsidRDefault="00B75858" w:rsidP="009D0719">
      <w:pPr>
        <w:rPr>
          <w:rFonts w:ascii="Verdana" w:hAnsi="Verdana"/>
          <w:b/>
          <w:sz w:val="28"/>
          <w:szCs w:val="28"/>
        </w:rPr>
      </w:pPr>
    </w:p>
    <w:p w:rsidR="00B75858" w:rsidRPr="002D0023" w:rsidRDefault="00B75858" w:rsidP="009D071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rFonts w:ascii="Verdana" w:hAnsi="Verdana"/>
          <w:b/>
          <w:sz w:val="28"/>
          <w:szCs w:val="28"/>
        </w:rPr>
        <w:lastRenderedPageBreak/>
        <w:t>O</w:t>
      </w:r>
      <w:r w:rsidRPr="002D0023">
        <w:rPr>
          <w:rFonts w:ascii="Verdana" w:hAnsi="Verdana"/>
          <w:b/>
          <w:sz w:val="28"/>
          <w:szCs w:val="28"/>
        </w:rPr>
        <w:t>pfølgning og tilsyn</w:t>
      </w:r>
    </w:p>
    <w:tbl>
      <w:tblPr>
        <w:tblW w:w="50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11200"/>
      </w:tblGrid>
      <w:tr w:rsidR="00B75858" w:rsidRPr="00E351A6" w:rsidTr="00E351A6">
        <w:trPr>
          <w:trHeight w:val="294"/>
          <w:tblHeader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B75858" w:rsidRPr="00E351A6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eastAsia="da-DK"/>
              </w:rPr>
            </w:pPr>
            <w:r w:rsidRPr="00E351A6">
              <w:rPr>
                <w:rFonts w:ascii="Verdana" w:hAnsi="Verdana"/>
                <w:b/>
                <w:sz w:val="28"/>
                <w:szCs w:val="28"/>
                <w:lang w:eastAsia="da-DK"/>
              </w:rPr>
              <w:br/>
              <w:t>Indsats</w:t>
            </w:r>
          </w:p>
        </w:tc>
      </w:tr>
      <w:tr w:rsidR="00B75858" w:rsidRPr="00E351A6" w:rsidTr="00E351A6">
        <w:tc>
          <w:tcPr>
            <w:tcW w:w="969" w:type="pct"/>
          </w:tcPr>
          <w:p w:rsidR="00B75858" w:rsidRPr="00E351A6" w:rsidRDefault="00B75858" w:rsidP="00E351A6">
            <w:pPr>
              <w:tabs>
                <w:tab w:val="num" w:pos="360"/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[tilbud]</w:t>
            </w:r>
          </w:p>
          <w:p w:rsidR="00B75858" w:rsidRPr="00E351A6" w:rsidRDefault="00B75858" w:rsidP="00E351A6">
            <w:pPr>
              <w:tabs>
                <w:tab w:val="num" w:pos="360"/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[ydelser] </w:t>
            </w:r>
          </w:p>
          <w:p w:rsidR="00B75858" w:rsidRPr="00E351A6" w:rsidRDefault="00B75858" w:rsidP="00E351A6">
            <w:pPr>
              <w:tabs>
                <w:tab w:val="num" w:pos="360"/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[konkret leverandør]</w:t>
            </w:r>
          </w:p>
          <w:p w:rsidR="00B75858" w:rsidRPr="00E351A6" w:rsidRDefault="00B75858" w:rsidP="00E351A6">
            <w:pPr>
              <w:tabs>
                <w:tab w:val="num" w:pos="360"/>
                <w:tab w:val="left" w:pos="9000"/>
              </w:tabs>
              <w:kinsoku w:val="0"/>
              <w:overflowPunct w:val="0"/>
              <w:spacing w:after="0" w:line="244" w:lineRule="auto"/>
              <w:ind w:left="360"/>
              <w:contextualSpacing/>
              <w:textAlignment w:val="baseline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[omfang]</w:t>
            </w:r>
          </w:p>
        </w:tc>
        <w:tc>
          <w:tcPr>
            <w:tcW w:w="4031" w:type="pct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B75858" w:rsidRPr="002D0023" w:rsidRDefault="00B75858" w:rsidP="009D0719">
      <w:pPr>
        <w:rPr>
          <w:rFonts w:ascii="Verdana" w:hAnsi="Verdana"/>
          <w:b/>
          <w:sz w:val="6"/>
          <w:szCs w:val="24"/>
        </w:rPr>
      </w:pPr>
    </w:p>
    <w:tbl>
      <w:tblPr>
        <w:tblW w:w="50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92"/>
      </w:tblGrid>
      <w:tr w:rsidR="00B75858" w:rsidRPr="00E351A6" w:rsidTr="00E351A6">
        <w:trPr>
          <w:trHeight w:val="361"/>
          <w:tblHeader/>
        </w:trPr>
        <w:tc>
          <w:tcPr>
            <w:tcW w:w="5000" w:type="pct"/>
            <w:shd w:val="clear" w:color="auto" w:fill="F2F2F2"/>
            <w:vAlign w:val="center"/>
          </w:tcPr>
          <w:p w:rsidR="00B75858" w:rsidRPr="00E351A6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eastAsia="da-DK"/>
              </w:rPr>
            </w:pPr>
            <w:r w:rsidRPr="00E351A6">
              <w:rPr>
                <w:rFonts w:ascii="Verdana" w:hAnsi="Verdana"/>
                <w:b/>
                <w:sz w:val="28"/>
                <w:szCs w:val="28"/>
                <w:lang w:eastAsia="da-DK"/>
              </w:rPr>
              <w:br/>
              <w:t>Indsatsformål</w:t>
            </w:r>
          </w:p>
        </w:tc>
      </w:tr>
      <w:tr w:rsidR="00B75858" w:rsidRPr="00E351A6" w:rsidTr="00E351A6">
        <w:trPr>
          <w:trHeight w:val="428"/>
        </w:trPr>
        <w:tc>
          <w:tcPr>
            <w:tcW w:w="5000" w:type="pct"/>
            <w:vAlign w:val="center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0"/>
                <w:lang w:eastAsia="da-DK"/>
              </w:rPr>
            </w:pPr>
          </w:p>
        </w:tc>
      </w:tr>
    </w:tbl>
    <w:p w:rsidR="00B75858" w:rsidRPr="002D0023" w:rsidRDefault="00B75858" w:rsidP="009D0719">
      <w:pPr>
        <w:rPr>
          <w:rFonts w:ascii="Verdana" w:hAnsi="Verdana"/>
          <w:b/>
          <w:sz w:val="6"/>
          <w:szCs w:val="24"/>
        </w:rPr>
      </w:pPr>
    </w:p>
    <w:tbl>
      <w:tblPr>
        <w:tblW w:w="50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11692"/>
      </w:tblGrid>
      <w:tr w:rsidR="00B75858" w:rsidRPr="00E351A6" w:rsidTr="00E351A6">
        <w:trPr>
          <w:trHeight w:val="264"/>
          <w:tblHeader/>
        </w:trPr>
        <w:tc>
          <w:tcPr>
            <w:tcW w:w="5000" w:type="pct"/>
            <w:gridSpan w:val="2"/>
            <w:shd w:val="clear" w:color="auto" w:fill="F2F2F2"/>
          </w:tcPr>
          <w:p w:rsidR="00B75858" w:rsidRPr="00E351A6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eastAsia="da-DK"/>
              </w:rPr>
            </w:pPr>
          </w:p>
          <w:p w:rsidR="00B75858" w:rsidRPr="00E351A6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eastAsia="da-DK"/>
              </w:rPr>
            </w:pPr>
            <w:r w:rsidRPr="00E351A6">
              <w:rPr>
                <w:rFonts w:ascii="Verdana" w:hAnsi="Verdana"/>
                <w:b/>
                <w:sz w:val="28"/>
                <w:szCs w:val="28"/>
                <w:lang w:eastAsia="da-DK"/>
              </w:rPr>
              <w:t>Opfølgning på målsætninger for indsatsen</w:t>
            </w:r>
          </w:p>
        </w:tc>
      </w:tr>
      <w:tr w:rsidR="00B75858" w:rsidRPr="00E351A6" w:rsidTr="00E351A6">
        <w:trPr>
          <w:trHeight w:val="615"/>
        </w:trPr>
        <w:tc>
          <w:tcPr>
            <w:tcW w:w="792" w:type="pct"/>
          </w:tcPr>
          <w:p w:rsidR="00B75858" w:rsidRPr="00E351A6" w:rsidRDefault="00B75858" w:rsidP="008058BC">
            <w:pPr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4"/>
                <w:szCs w:val="24"/>
                <w:lang w:eastAsia="da-DK"/>
              </w:rPr>
              <w:t>Indsatsmål/ vurdering</w:t>
            </w:r>
          </w:p>
        </w:tc>
        <w:tc>
          <w:tcPr>
            <w:tcW w:w="4208" w:type="pct"/>
          </w:tcPr>
          <w:p w:rsidR="00B75858" w:rsidRPr="00E351A6" w:rsidRDefault="00B75858" w:rsidP="009967BC">
            <w:pPr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4"/>
                <w:szCs w:val="24"/>
                <w:lang w:eastAsia="da-DK"/>
              </w:rPr>
              <w:br/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Indsatsmål 1:</w:t>
            </w:r>
          </w:p>
        </w:tc>
      </w:tr>
      <w:tr w:rsidR="00B75858" w:rsidRPr="00E351A6" w:rsidTr="00E351A6">
        <w:trPr>
          <w:trHeight w:val="615"/>
        </w:trPr>
        <w:tc>
          <w:tcPr>
            <w:tcW w:w="792" w:type="pct"/>
          </w:tcPr>
          <w:p w:rsidR="00B75858" w:rsidRPr="00E351A6" w:rsidRDefault="00B75858" w:rsidP="002576AB">
            <w:pPr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lastRenderedPageBreak/>
              <w:t xml:space="preserve">Borgers vurdering </w:t>
            </w:r>
          </w:p>
          <w:p w:rsidR="00B75858" w:rsidRPr="00E351A6" w:rsidRDefault="00B75858" w:rsidP="002576AB">
            <w:pPr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rPr>
          <w:trHeight w:val="753"/>
        </w:trPr>
        <w:tc>
          <w:tcPr>
            <w:tcW w:w="792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Udførers vurdering</w:t>
            </w: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rPr>
          <w:trHeight w:val="1311"/>
        </w:trPr>
        <w:tc>
          <w:tcPr>
            <w:tcW w:w="792" w:type="pct"/>
          </w:tcPr>
          <w:p w:rsidR="00B75858" w:rsidRPr="00E351A6" w:rsidRDefault="00B75858" w:rsidP="000F3F67">
            <w:pPr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Sagsbehandlers vurdering </w:t>
            </w: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rPr>
          <w:trHeight w:val="615"/>
        </w:trPr>
        <w:tc>
          <w:tcPr>
            <w:tcW w:w="792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Fremadrettet</w:t>
            </w: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  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Uændret 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Mål skal revideres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Indsats skal revideres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Mål afsluttet</w:t>
            </w:r>
          </w:p>
        </w:tc>
      </w:tr>
      <w:tr w:rsidR="00B75858" w:rsidRPr="00E351A6" w:rsidTr="00E351A6">
        <w:trPr>
          <w:trHeight w:val="615"/>
        </w:trPr>
        <w:tc>
          <w:tcPr>
            <w:tcW w:w="792" w:type="pct"/>
          </w:tcPr>
          <w:p w:rsidR="00B75858" w:rsidRPr="00E351A6" w:rsidRDefault="00B75858" w:rsidP="00BE589A">
            <w:pPr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4"/>
                <w:szCs w:val="24"/>
                <w:lang w:eastAsia="da-DK"/>
              </w:rPr>
              <w:t>Indsatsmål/ vurdering</w:t>
            </w:r>
          </w:p>
        </w:tc>
        <w:tc>
          <w:tcPr>
            <w:tcW w:w="4208" w:type="pct"/>
          </w:tcPr>
          <w:p w:rsidR="00B75858" w:rsidRPr="00E351A6" w:rsidRDefault="00B75858" w:rsidP="009967BC">
            <w:pPr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4"/>
                <w:szCs w:val="24"/>
                <w:lang w:eastAsia="da-DK"/>
              </w:rPr>
              <w:br/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Indsatsmål 2:</w:t>
            </w:r>
          </w:p>
        </w:tc>
      </w:tr>
      <w:tr w:rsidR="00B75858" w:rsidRPr="00E351A6" w:rsidTr="00E351A6">
        <w:trPr>
          <w:trHeight w:val="615"/>
        </w:trPr>
        <w:tc>
          <w:tcPr>
            <w:tcW w:w="792" w:type="pct"/>
          </w:tcPr>
          <w:p w:rsidR="00B75858" w:rsidRPr="00E351A6" w:rsidRDefault="00B75858" w:rsidP="00BE589A">
            <w:pPr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Borgers vurdering  </w:t>
            </w: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rPr>
          <w:trHeight w:val="776"/>
        </w:trPr>
        <w:tc>
          <w:tcPr>
            <w:tcW w:w="792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Udførers vurdering</w:t>
            </w: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rPr>
          <w:trHeight w:val="1292"/>
        </w:trPr>
        <w:tc>
          <w:tcPr>
            <w:tcW w:w="792" w:type="pct"/>
          </w:tcPr>
          <w:p w:rsidR="00B75858" w:rsidRPr="00E351A6" w:rsidRDefault="00B75858" w:rsidP="00BE589A">
            <w:pPr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Sagsbehandlers vurdering </w:t>
            </w: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rPr>
          <w:trHeight w:val="615"/>
        </w:trPr>
        <w:tc>
          <w:tcPr>
            <w:tcW w:w="792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lastRenderedPageBreak/>
              <w:t>Fremadrettet</w:t>
            </w: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  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Uændret 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Mål skal revideres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Indsats skal revideres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Mål afsluttet</w:t>
            </w:r>
          </w:p>
        </w:tc>
      </w:tr>
      <w:tr w:rsidR="00B75858" w:rsidRPr="00E351A6" w:rsidTr="00E351A6">
        <w:trPr>
          <w:trHeight w:val="615"/>
        </w:trPr>
        <w:tc>
          <w:tcPr>
            <w:tcW w:w="792" w:type="pct"/>
          </w:tcPr>
          <w:p w:rsidR="00B75858" w:rsidRPr="00E351A6" w:rsidRDefault="00B75858" w:rsidP="00BE589A">
            <w:pPr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4"/>
                <w:szCs w:val="24"/>
                <w:lang w:eastAsia="da-DK"/>
              </w:rPr>
              <w:t>Indsatsmål/ vurdering</w:t>
            </w:r>
          </w:p>
        </w:tc>
        <w:tc>
          <w:tcPr>
            <w:tcW w:w="4208" w:type="pct"/>
          </w:tcPr>
          <w:p w:rsidR="00B75858" w:rsidRPr="00E351A6" w:rsidRDefault="00B75858" w:rsidP="009967BC">
            <w:pPr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b/>
                <w:sz w:val="24"/>
                <w:szCs w:val="24"/>
                <w:lang w:eastAsia="da-DK"/>
              </w:rPr>
              <w:br/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Indsatsmål N:</w:t>
            </w:r>
          </w:p>
        </w:tc>
      </w:tr>
      <w:tr w:rsidR="00B75858" w:rsidRPr="00E351A6" w:rsidTr="00E351A6">
        <w:trPr>
          <w:trHeight w:val="615"/>
        </w:trPr>
        <w:tc>
          <w:tcPr>
            <w:tcW w:w="792" w:type="pct"/>
          </w:tcPr>
          <w:p w:rsidR="00B75858" w:rsidRPr="00E351A6" w:rsidRDefault="00B75858" w:rsidP="00BE589A">
            <w:pPr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Borgers vurdering  </w:t>
            </w: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rPr>
          <w:trHeight w:val="425"/>
        </w:trPr>
        <w:tc>
          <w:tcPr>
            <w:tcW w:w="792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Udførers vurdering</w:t>
            </w: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rPr>
          <w:trHeight w:val="1639"/>
        </w:trPr>
        <w:tc>
          <w:tcPr>
            <w:tcW w:w="792" w:type="pct"/>
          </w:tcPr>
          <w:p w:rsidR="00B75858" w:rsidRPr="00E351A6" w:rsidRDefault="00B75858" w:rsidP="00BE589A">
            <w:pPr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Sagsbehandlers vurdering </w:t>
            </w: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</w:tr>
      <w:tr w:rsidR="00B75858" w:rsidRPr="00E351A6" w:rsidTr="00E351A6">
        <w:trPr>
          <w:trHeight w:val="615"/>
        </w:trPr>
        <w:tc>
          <w:tcPr>
            <w:tcW w:w="792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Fremadrettet</w:t>
            </w: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  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Uændret 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Mål skal revideres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Indsats skal revideres </w:t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</w:r>
            <w:r w:rsidR="00BE4B24"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="00BE4B24"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Mål afsluttet</w:t>
            </w:r>
          </w:p>
        </w:tc>
      </w:tr>
      <w:tr w:rsidR="00B75858" w:rsidRPr="00E351A6" w:rsidTr="00E351A6">
        <w:tc>
          <w:tcPr>
            <w:tcW w:w="792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Eventuelle nye forhold omkring borgerens situation</w:t>
            </w: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</w:tc>
      </w:tr>
      <w:tr w:rsidR="00B75858" w:rsidRPr="00E351A6" w:rsidTr="00E351A6">
        <w:tc>
          <w:tcPr>
            <w:tcW w:w="792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Samlet konklusion på indsats, </w:t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lastRenderedPageBreak/>
              <w:t>indsatsformål og indsatsmål</w:t>
            </w: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340" w:lineRule="atLeast"/>
              <w:jc w:val="right"/>
              <w:rPr>
                <w:rFonts w:ascii="Verdana" w:hAnsi="Verdana"/>
                <w:b/>
              </w:rPr>
            </w:pPr>
          </w:p>
        </w:tc>
      </w:tr>
      <w:tr w:rsidR="00B75858" w:rsidRPr="00E351A6" w:rsidTr="00E351A6">
        <w:tc>
          <w:tcPr>
            <w:tcW w:w="792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sz w:val="24"/>
                <w:szCs w:val="24"/>
                <w:lang w:eastAsia="da-DK"/>
              </w:rPr>
              <w:lastRenderedPageBreak/>
              <w:t>Eventuelle k</w:t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ommentarer fra pårørende</w:t>
            </w:r>
          </w:p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4208" w:type="pct"/>
          </w:tcPr>
          <w:p w:rsidR="00B75858" w:rsidRPr="00E351A6" w:rsidRDefault="00B75858" w:rsidP="00E351A6">
            <w:pPr>
              <w:spacing w:after="0" w:line="340" w:lineRule="atLeast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</w:tbl>
    <w:tbl>
      <w:tblPr>
        <w:tblpPr w:leftFromText="141" w:rightFromText="141" w:vertAnchor="text" w:horzAnchor="margin" w:tblpXSpec="right" w:tblpY="378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1"/>
        <w:gridCol w:w="9617"/>
      </w:tblGrid>
      <w:tr w:rsidR="00B75858" w:rsidRPr="00E351A6" w:rsidTr="00E351A6">
        <w:trPr>
          <w:trHeight w:val="264"/>
          <w:tblHeader/>
        </w:trPr>
        <w:tc>
          <w:tcPr>
            <w:tcW w:w="5000" w:type="pct"/>
            <w:gridSpan w:val="2"/>
            <w:shd w:val="clear" w:color="auto" w:fill="F2F2F2"/>
          </w:tcPr>
          <w:p w:rsidR="00B75858" w:rsidRPr="00E351A6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eastAsia="da-DK"/>
              </w:rPr>
            </w:pPr>
          </w:p>
          <w:p w:rsidR="00B75858" w:rsidRPr="00E351A6" w:rsidRDefault="00B75858" w:rsidP="00E351A6">
            <w:pPr>
              <w:shd w:val="clear" w:color="auto" w:fill="F2F2F2"/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eastAsia="da-DK"/>
              </w:rPr>
            </w:pPr>
            <w:r w:rsidRPr="00E351A6">
              <w:rPr>
                <w:rFonts w:ascii="Verdana" w:hAnsi="Verdana"/>
                <w:b/>
                <w:sz w:val="28"/>
                <w:szCs w:val="28"/>
                <w:lang w:eastAsia="da-DK"/>
              </w:rPr>
              <w:t>Praktiske forhold vedrørende opfølgningen</w:t>
            </w:r>
          </w:p>
        </w:tc>
      </w:tr>
      <w:tr w:rsidR="00B75858" w:rsidRPr="00E351A6" w:rsidTr="00E351A6">
        <w:tc>
          <w:tcPr>
            <w:tcW w:w="1555" w:type="pct"/>
          </w:tcPr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Deltagere ved opfølgningsmødet:</w:t>
            </w: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3445" w:type="pct"/>
          </w:tcPr>
          <w:p w:rsidR="00B75858" w:rsidRPr="00E351A6" w:rsidRDefault="00B75858" w:rsidP="00E351A6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</w:tr>
      <w:tr w:rsidR="00B75858" w:rsidRPr="00E351A6" w:rsidTr="00E351A6">
        <w:tc>
          <w:tcPr>
            <w:tcW w:w="1555" w:type="pct"/>
          </w:tcPr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sz w:val="24"/>
                <w:szCs w:val="24"/>
                <w:lang w:eastAsia="da-DK"/>
              </w:rPr>
              <w:t>O</w:t>
            </w: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 xml:space="preserve">pfølgning gennemført via: </w:t>
            </w: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da-DK"/>
              </w:rPr>
            </w:pP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Dato for gennemført opfølgning:</w:t>
            </w:r>
          </w:p>
        </w:tc>
        <w:tc>
          <w:tcPr>
            <w:tcW w:w="3445" w:type="pct"/>
          </w:tcPr>
          <w:p w:rsidR="00B75858" w:rsidRPr="00E351A6" w:rsidRDefault="00BE4B24" w:rsidP="00E351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Telefon     </w:t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Møde</w:t>
            </w:r>
          </w:p>
          <w:p w:rsidR="00B75858" w:rsidRPr="00E351A6" w:rsidRDefault="00BE4B24" w:rsidP="00E351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Andet      </w:t>
            </w: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[angiv dato]</w:t>
            </w: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</w:p>
        </w:tc>
      </w:tr>
    </w:tbl>
    <w:p w:rsidR="00B75858" w:rsidRPr="002D0023" w:rsidRDefault="00B75858">
      <w:pPr>
        <w:rPr>
          <w:rFonts w:ascii="Verdana" w:hAnsi="Verdana"/>
        </w:rPr>
      </w:pPr>
    </w:p>
    <w:tbl>
      <w:tblPr>
        <w:tblW w:w="51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3"/>
        <w:gridCol w:w="9641"/>
      </w:tblGrid>
      <w:tr w:rsidR="00B75858" w:rsidRPr="00E351A6" w:rsidTr="00E351A6">
        <w:trPr>
          <w:trHeight w:val="264"/>
          <w:tblHeader/>
        </w:trPr>
        <w:tc>
          <w:tcPr>
            <w:tcW w:w="5000" w:type="pct"/>
            <w:gridSpan w:val="2"/>
            <w:shd w:val="clear" w:color="auto" w:fill="F2F2F2"/>
          </w:tcPr>
          <w:p w:rsidR="00B75858" w:rsidRPr="00E351A6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eastAsia="da-DK"/>
              </w:rPr>
            </w:pPr>
          </w:p>
          <w:p w:rsidR="00B75858" w:rsidRPr="00E351A6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eastAsia="da-DK"/>
              </w:rPr>
            </w:pPr>
            <w:r w:rsidRPr="00E351A6">
              <w:rPr>
                <w:rFonts w:ascii="Verdana" w:hAnsi="Verdana"/>
                <w:b/>
                <w:sz w:val="28"/>
                <w:szCs w:val="28"/>
                <w:lang w:eastAsia="da-DK"/>
              </w:rPr>
              <w:t xml:space="preserve">Individuelt tilsyn </w:t>
            </w:r>
          </w:p>
        </w:tc>
      </w:tr>
      <w:tr w:rsidR="00B75858" w:rsidRPr="00E351A6" w:rsidTr="00E351A6">
        <w:tc>
          <w:tcPr>
            <w:tcW w:w="1565" w:type="pct"/>
          </w:tcPr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Individuelt tilsyn gennemført</w:t>
            </w:r>
          </w:p>
        </w:tc>
        <w:tc>
          <w:tcPr>
            <w:tcW w:w="3435" w:type="pct"/>
          </w:tcPr>
          <w:p w:rsidR="00B75858" w:rsidRPr="00E351A6" w:rsidRDefault="00BE4B24" w:rsidP="00E351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Ja</w:t>
            </w:r>
          </w:p>
          <w:p w:rsidR="00B75858" w:rsidRPr="00E351A6" w:rsidRDefault="00B75858" w:rsidP="00E351A6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1565" w:type="pct"/>
          </w:tcPr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Trives borger?</w:t>
            </w:r>
          </w:p>
        </w:tc>
        <w:tc>
          <w:tcPr>
            <w:tcW w:w="3435" w:type="pct"/>
          </w:tcPr>
          <w:p w:rsidR="00B75858" w:rsidRPr="00E351A6" w:rsidRDefault="00BE4B24" w:rsidP="00E351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Nej </w:t>
            </w:r>
          </w:p>
          <w:p w:rsidR="00B75858" w:rsidRPr="00E351A6" w:rsidRDefault="00BE4B24" w:rsidP="00E351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Ja     </w:t>
            </w: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[Angiv evt. bemærkninger:]</w:t>
            </w: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B75858" w:rsidRPr="00E351A6" w:rsidTr="00E351A6">
        <w:tc>
          <w:tcPr>
            <w:tcW w:w="1565" w:type="pct"/>
          </w:tcPr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lastRenderedPageBreak/>
              <w:t>Eventuel magtanvendelse i perioden</w:t>
            </w:r>
          </w:p>
        </w:tc>
        <w:tc>
          <w:tcPr>
            <w:tcW w:w="3435" w:type="pct"/>
          </w:tcPr>
          <w:p w:rsidR="00B75858" w:rsidRPr="00E351A6" w:rsidRDefault="00BE4B24" w:rsidP="00E351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Nej </w:t>
            </w:r>
          </w:p>
          <w:p w:rsidR="00B75858" w:rsidRPr="00E351A6" w:rsidRDefault="00BE4B24" w:rsidP="00E351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eastAsia="da-DK"/>
              </w:rPr>
            </w:r>
            <w:r>
              <w:rPr>
                <w:rFonts w:ascii="Verdana" w:hAnsi="Verdana"/>
                <w:sz w:val="20"/>
                <w:szCs w:val="20"/>
                <w:lang w:eastAsia="da-DK"/>
              </w:rPr>
              <w:fldChar w:fldCharType="separate"/>
            </w: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fldChar w:fldCharType="end"/>
            </w:r>
            <w:r w:rsidR="00B75858" w:rsidRPr="00E351A6">
              <w:rPr>
                <w:rFonts w:ascii="Verdana" w:hAnsi="Verdana"/>
                <w:sz w:val="20"/>
                <w:szCs w:val="20"/>
                <w:lang w:eastAsia="da-DK"/>
              </w:rPr>
              <w:t xml:space="preserve"> Ja     </w:t>
            </w: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  <w:r w:rsidRPr="00E351A6">
              <w:rPr>
                <w:rFonts w:ascii="Verdana" w:hAnsi="Verdana"/>
                <w:sz w:val="20"/>
                <w:szCs w:val="20"/>
                <w:lang w:eastAsia="da-DK"/>
              </w:rPr>
              <w:t>[Hvis ja, foretages opfølgning på forhold omkring magtanvendelse:]</w:t>
            </w:r>
          </w:p>
          <w:p w:rsidR="00B75858" w:rsidRPr="00E351A6" w:rsidRDefault="00B75858" w:rsidP="00E351A6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da-DK"/>
              </w:rPr>
            </w:pPr>
          </w:p>
        </w:tc>
      </w:tr>
      <w:tr w:rsidR="00B75858" w:rsidRPr="00E351A6" w:rsidTr="00E351A6">
        <w:tc>
          <w:tcPr>
            <w:tcW w:w="1565" w:type="pct"/>
          </w:tcPr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E351A6">
              <w:rPr>
                <w:rFonts w:ascii="Verdana" w:hAnsi="Verdana"/>
                <w:sz w:val="24"/>
                <w:szCs w:val="24"/>
                <w:lang w:eastAsia="da-DK"/>
              </w:rPr>
              <w:t>Samlet konklusion på individuelt tilsyn</w:t>
            </w:r>
          </w:p>
        </w:tc>
        <w:tc>
          <w:tcPr>
            <w:tcW w:w="3435" w:type="pct"/>
          </w:tcPr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a-DK"/>
              </w:rPr>
            </w:pPr>
          </w:p>
          <w:p w:rsidR="00B75858" w:rsidRPr="00E351A6" w:rsidRDefault="00B75858" w:rsidP="00E351A6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B75858" w:rsidRPr="00E351A6" w:rsidRDefault="00B75858" w:rsidP="00E351A6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</w:tr>
    </w:tbl>
    <w:p w:rsidR="00B75858" w:rsidRPr="002D0023" w:rsidRDefault="00B75858" w:rsidP="009D0719">
      <w:pPr>
        <w:spacing w:line="240" w:lineRule="auto"/>
        <w:rPr>
          <w:rFonts w:ascii="Verdana" w:hAnsi="Verdana"/>
        </w:rPr>
      </w:pPr>
    </w:p>
    <w:tbl>
      <w:tblPr>
        <w:tblW w:w="51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3"/>
        <w:gridCol w:w="9641"/>
      </w:tblGrid>
      <w:tr w:rsidR="00B75858" w:rsidRPr="00E351A6" w:rsidTr="00E351A6">
        <w:trPr>
          <w:trHeight w:val="264"/>
          <w:tblHeader/>
        </w:trPr>
        <w:tc>
          <w:tcPr>
            <w:tcW w:w="5000" w:type="pct"/>
            <w:gridSpan w:val="2"/>
            <w:shd w:val="clear" w:color="auto" w:fill="F2F2F2"/>
          </w:tcPr>
          <w:p w:rsidR="00B75858" w:rsidRPr="00973C57" w:rsidRDefault="00B75858" w:rsidP="00E351A6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eastAsia="da-DK"/>
              </w:rPr>
            </w:pPr>
            <w:r w:rsidRPr="00973C57">
              <w:rPr>
                <w:rFonts w:ascii="Verdana" w:hAnsi="Verdana"/>
                <w:b/>
                <w:sz w:val="28"/>
                <w:szCs w:val="28"/>
                <w:lang w:eastAsia="da-DK"/>
              </w:rPr>
              <w:t>Tidspunkt for næste opfølgning</w:t>
            </w:r>
          </w:p>
        </w:tc>
      </w:tr>
      <w:tr w:rsidR="00B75858" w:rsidRPr="00E351A6" w:rsidTr="00E351A6">
        <w:tc>
          <w:tcPr>
            <w:tcW w:w="1565" w:type="pct"/>
          </w:tcPr>
          <w:p w:rsidR="00B75858" w:rsidRPr="00973C57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da-DK"/>
              </w:rPr>
            </w:pPr>
            <w:r w:rsidRPr="00973C57">
              <w:rPr>
                <w:rFonts w:ascii="Verdana" w:hAnsi="Verdana"/>
                <w:sz w:val="24"/>
                <w:szCs w:val="24"/>
                <w:lang w:eastAsia="da-DK"/>
              </w:rPr>
              <w:t>Tidspunkt for opfølgning</w:t>
            </w:r>
          </w:p>
          <w:p w:rsidR="00B75858" w:rsidRPr="00973C57" w:rsidRDefault="00B75858" w:rsidP="00E351A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da-DK"/>
              </w:rPr>
            </w:pPr>
          </w:p>
        </w:tc>
        <w:tc>
          <w:tcPr>
            <w:tcW w:w="3435" w:type="pct"/>
          </w:tcPr>
          <w:p w:rsidR="00B75858" w:rsidRPr="00973C57" w:rsidRDefault="00B75858" w:rsidP="00E351A6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</w:tr>
    </w:tbl>
    <w:p w:rsidR="00B75858" w:rsidRPr="002D0023" w:rsidRDefault="00B75858" w:rsidP="00CB699A">
      <w:pPr>
        <w:rPr>
          <w:rFonts w:ascii="Verdana" w:hAnsi="Verdana"/>
          <w:b/>
          <w:sz w:val="24"/>
          <w:szCs w:val="24"/>
        </w:rPr>
      </w:pPr>
    </w:p>
    <w:sectPr w:rsidR="00B75858" w:rsidRPr="002D0023" w:rsidSect="00067291">
      <w:footerReference w:type="default" r:id="rId11"/>
      <w:pgSz w:w="16838" w:h="11906" w:orient="landscape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CC" w:rsidRDefault="00AF6ACC" w:rsidP="008463B8">
      <w:pPr>
        <w:spacing w:after="0" w:line="240" w:lineRule="auto"/>
      </w:pPr>
      <w:r>
        <w:separator/>
      </w:r>
    </w:p>
  </w:endnote>
  <w:endnote w:type="continuationSeparator" w:id="0">
    <w:p w:rsidR="00AF6ACC" w:rsidRDefault="00AF6ACC" w:rsidP="0084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CC" w:rsidRDefault="00BE4B24">
    <w:pPr>
      <w:pStyle w:val="Sidefod"/>
      <w:jc w:val="right"/>
    </w:pPr>
    <w:fldSimple w:instr=" PAGE   \* MERGEFORMAT ">
      <w:r w:rsidR="00203023">
        <w:rPr>
          <w:noProof/>
        </w:rPr>
        <w:t>1</w:t>
      </w:r>
    </w:fldSimple>
  </w:p>
  <w:p w:rsidR="00AF6ACC" w:rsidRDefault="00AF6AC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CC" w:rsidRDefault="00AF6ACC" w:rsidP="008463B8">
      <w:pPr>
        <w:spacing w:after="0" w:line="240" w:lineRule="auto"/>
      </w:pPr>
      <w:r>
        <w:separator/>
      </w:r>
    </w:p>
  </w:footnote>
  <w:footnote w:type="continuationSeparator" w:id="0">
    <w:p w:rsidR="00AF6ACC" w:rsidRDefault="00AF6ACC" w:rsidP="008463B8">
      <w:pPr>
        <w:spacing w:after="0" w:line="240" w:lineRule="auto"/>
      </w:pPr>
      <w:r>
        <w:continuationSeparator/>
      </w:r>
    </w:p>
  </w:footnote>
  <w:footnote w:id="1">
    <w:p w:rsidR="00AF6ACC" w:rsidRDefault="00AF6ACC">
      <w:pPr>
        <w:pStyle w:val="Fodnotetekst"/>
      </w:pPr>
      <w:r>
        <w:rPr>
          <w:rStyle w:val="Fodnotehenvisning"/>
        </w:rPr>
        <w:footnoteRef/>
      </w:r>
      <w:r>
        <w:t xml:space="preserve"> For yderligere definition af samtykke, se </w:t>
      </w:r>
      <w:r w:rsidRPr="00160FBA">
        <w:t>begrebslisten [bilag C i metodehåndbogen] under</w:t>
      </w:r>
      <w:r>
        <w:t xml:space="preserve"> ”informationssamtykke”.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11D8F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3EA1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D6F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EE6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1E1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8C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6C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064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3CF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741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A722D"/>
    <w:multiLevelType w:val="multilevel"/>
    <w:tmpl w:val="0E02D3D8"/>
    <w:lvl w:ilvl="0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05431C51"/>
    <w:multiLevelType w:val="multilevel"/>
    <w:tmpl w:val="2BA22D2C"/>
    <w:lvl w:ilvl="0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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07A317F6"/>
    <w:multiLevelType w:val="hybridMultilevel"/>
    <w:tmpl w:val="00144EFC"/>
    <w:lvl w:ilvl="0" w:tplc="2A7C419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E91E8D"/>
    <w:multiLevelType w:val="hybridMultilevel"/>
    <w:tmpl w:val="D2F8FCD8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17AB1FC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11C86241"/>
    <w:multiLevelType w:val="multilevel"/>
    <w:tmpl w:val="5C9C4C2C"/>
    <w:lvl w:ilvl="0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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15523112"/>
    <w:multiLevelType w:val="multilevel"/>
    <w:tmpl w:val="55E244C0"/>
    <w:lvl w:ilvl="0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1A8A6961"/>
    <w:multiLevelType w:val="multilevel"/>
    <w:tmpl w:val="D7C2BE8E"/>
    <w:lvl w:ilvl="0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1B5F348A"/>
    <w:multiLevelType w:val="hybridMultilevel"/>
    <w:tmpl w:val="8348C8A2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6B645604">
      <w:start w:val="1"/>
      <w:numFmt w:val="bullet"/>
      <w:lvlText w:val="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27467076"/>
    <w:multiLevelType w:val="hybridMultilevel"/>
    <w:tmpl w:val="5A68B510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6B645604">
      <w:start w:val="1"/>
      <w:numFmt w:val="bullet"/>
      <w:lvlText w:val="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293D3FB8"/>
    <w:multiLevelType w:val="multilevel"/>
    <w:tmpl w:val="6BFAF43E"/>
    <w:lvl w:ilvl="0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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305D2987"/>
    <w:multiLevelType w:val="singleLevel"/>
    <w:tmpl w:val="32F65FCE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>
    <w:nsid w:val="3105391B"/>
    <w:multiLevelType w:val="multilevel"/>
    <w:tmpl w:val="F500A3CC"/>
    <w:lvl w:ilvl="0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>
      <w:start w:val="1"/>
      <w:numFmt w:val="bullet"/>
      <w:lvlText w:val="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3337B05"/>
    <w:multiLevelType w:val="hybridMultilevel"/>
    <w:tmpl w:val="7F045E6E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17AB1FC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6B645604">
      <w:start w:val="1"/>
      <w:numFmt w:val="bullet"/>
      <w:lvlText w:val="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6B645604">
      <w:start w:val="1"/>
      <w:numFmt w:val="bullet"/>
      <w:lvlText w:val="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B027221"/>
    <w:multiLevelType w:val="multilevel"/>
    <w:tmpl w:val="55EA6052"/>
    <w:lvl w:ilvl="0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0E67623"/>
    <w:multiLevelType w:val="multilevel"/>
    <w:tmpl w:val="E6003A94"/>
    <w:lvl w:ilvl="0">
      <w:start w:val="1"/>
      <w:numFmt w:val="bullet"/>
      <w:lvlText w:val="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6E328B6"/>
    <w:multiLevelType w:val="multilevel"/>
    <w:tmpl w:val="0F266D5A"/>
    <w:lvl w:ilvl="0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>
      <w:start w:val="1"/>
      <w:numFmt w:val="bullet"/>
      <w:lvlText w:val="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8424277"/>
    <w:multiLevelType w:val="hybridMultilevel"/>
    <w:tmpl w:val="47A018A2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17AB1FC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 w:tplc="6B645604">
      <w:start w:val="1"/>
      <w:numFmt w:val="bullet"/>
      <w:lvlText w:val="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9934568"/>
    <w:multiLevelType w:val="hybridMultilevel"/>
    <w:tmpl w:val="E438FEF2"/>
    <w:lvl w:ilvl="0" w:tplc="6B645604">
      <w:start w:val="1"/>
      <w:numFmt w:val="bullet"/>
      <w:lvlText w:val="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17AB1FC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4A42097F"/>
    <w:multiLevelType w:val="hybridMultilevel"/>
    <w:tmpl w:val="04E65134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6B645604">
      <w:start w:val="1"/>
      <w:numFmt w:val="bullet"/>
      <w:lvlText w:val="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56BA6DA4"/>
    <w:multiLevelType w:val="hybridMultilevel"/>
    <w:tmpl w:val="03C4C3E4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6B645604">
      <w:start w:val="1"/>
      <w:numFmt w:val="bullet"/>
      <w:lvlText w:val="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5BDB3904"/>
    <w:multiLevelType w:val="multilevel"/>
    <w:tmpl w:val="24761670"/>
    <w:lvl w:ilvl="0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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32">
    <w:nsid w:val="62CA3DE1"/>
    <w:multiLevelType w:val="hybridMultilevel"/>
    <w:tmpl w:val="590458C4"/>
    <w:lvl w:ilvl="0" w:tplc="040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69C3200B"/>
    <w:multiLevelType w:val="hybridMultilevel"/>
    <w:tmpl w:val="01962358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17AB1FC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 w:tplc="6B645604">
      <w:start w:val="1"/>
      <w:numFmt w:val="bullet"/>
      <w:lvlText w:val="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DE65404"/>
    <w:multiLevelType w:val="hybridMultilevel"/>
    <w:tmpl w:val="E65CF160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17AB1FC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 w:tplc="6B645604">
      <w:start w:val="1"/>
      <w:numFmt w:val="bullet"/>
      <w:lvlText w:val="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71E41577"/>
    <w:multiLevelType w:val="multilevel"/>
    <w:tmpl w:val="65AA8086"/>
    <w:lvl w:ilvl="0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hint="default"/>
      </w:rPr>
    </w:lvl>
    <w:lvl w:ilvl="2">
      <w:start w:val="1"/>
      <w:numFmt w:val="bullet"/>
      <w:lvlText w:val="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2"/>
  </w:num>
  <w:num w:numId="6">
    <w:abstractNumId w:val="20"/>
  </w:num>
  <w:num w:numId="7">
    <w:abstractNumId w:val="31"/>
  </w:num>
  <w:num w:numId="8">
    <w:abstractNumId w:val="32"/>
  </w:num>
  <w:num w:numId="9">
    <w:abstractNumId w:val="13"/>
  </w:num>
  <w:num w:numId="10">
    <w:abstractNumId w:val="21"/>
  </w:num>
  <w:num w:numId="11">
    <w:abstractNumId w:val="19"/>
  </w:num>
  <w:num w:numId="12">
    <w:abstractNumId w:val="24"/>
  </w:num>
  <w:num w:numId="13">
    <w:abstractNumId w:val="14"/>
  </w:num>
  <w:num w:numId="14">
    <w:abstractNumId w:val="25"/>
  </w:num>
  <w:num w:numId="15">
    <w:abstractNumId w:val="23"/>
  </w:num>
  <w:num w:numId="16">
    <w:abstractNumId w:val="30"/>
  </w:num>
  <w:num w:numId="17">
    <w:abstractNumId w:val="15"/>
  </w:num>
  <w:num w:numId="18">
    <w:abstractNumId w:val="11"/>
  </w:num>
  <w:num w:numId="19">
    <w:abstractNumId w:val="16"/>
  </w:num>
  <w:num w:numId="20">
    <w:abstractNumId w:val="35"/>
  </w:num>
  <w:num w:numId="21">
    <w:abstractNumId w:val="10"/>
  </w:num>
  <w:num w:numId="22">
    <w:abstractNumId w:val="29"/>
  </w:num>
  <w:num w:numId="23">
    <w:abstractNumId w:val="27"/>
  </w:num>
  <w:num w:numId="24">
    <w:abstractNumId w:val="33"/>
  </w:num>
  <w:num w:numId="25">
    <w:abstractNumId w:val="17"/>
  </w:num>
  <w:num w:numId="26">
    <w:abstractNumId w:val="26"/>
  </w:num>
  <w:num w:numId="27">
    <w:abstractNumId w:val="22"/>
  </w:num>
  <w:num w:numId="28">
    <w:abstractNumId w:val="18"/>
  </w:num>
  <w:num w:numId="29">
    <w:abstractNumId w:val="34"/>
  </w:num>
  <w:num w:numId="30">
    <w:abstractNumId w:val="2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SpellingErrors/>
  <w:hideGrammaticalErrors/>
  <w:attachedTemplate r:id="rId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83B"/>
    <w:rsid w:val="0000001C"/>
    <w:rsid w:val="000020AF"/>
    <w:rsid w:val="00012B86"/>
    <w:rsid w:val="00015D3B"/>
    <w:rsid w:val="00016B87"/>
    <w:rsid w:val="00020376"/>
    <w:rsid w:val="00023BBE"/>
    <w:rsid w:val="00033F42"/>
    <w:rsid w:val="000442A9"/>
    <w:rsid w:val="000475A0"/>
    <w:rsid w:val="0005127D"/>
    <w:rsid w:val="00052574"/>
    <w:rsid w:val="00053198"/>
    <w:rsid w:val="00057B1F"/>
    <w:rsid w:val="00062E3E"/>
    <w:rsid w:val="000666DB"/>
    <w:rsid w:val="0006674D"/>
    <w:rsid w:val="00067291"/>
    <w:rsid w:val="00070371"/>
    <w:rsid w:val="000705F1"/>
    <w:rsid w:val="000730BC"/>
    <w:rsid w:val="000763B9"/>
    <w:rsid w:val="00082063"/>
    <w:rsid w:val="000844EC"/>
    <w:rsid w:val="0008471E"/>
    <w:rsid w:val="000854A7"/>
    <w:rsid w:val="000917F0"/>
    <w:rsid w:val="0009565F"/>
    <w:rsid w:val="000974B5"/>
    <w:rsid w:val="000A5558"/>
    <w:rsid w:val="000A6708"/>
    <w:rsid w:val="000A7AFA"/>
    <w:rsid w:val="000B367F"/>
    <w:rsid w:val="000B40B8"/>
    <w:rsid w:val="000C21F5"/>
    <w:rsid w:val="000C3C8F"/>
    <w:rsid w:val="000C4F07"/>
    <w:rsid w:val="000D2366"/>
    <w:rsid w:val="000D5ECC"/>
    <w:rsid w:val="000D7CFB"/>
    <w:rsid w:val="000E5B16"/>
    <w:rsid w:val="000F055B"/>
    <w:rsid w:val="000F335A"/>
    <w:rsid w:val="000F3F67"/>
    <w:rsid w:val="000F6E3C"/>
    <w:rsid w:val="00102321"/>
    <w:rsid w:val="00102742"/>
    <w:rsid w:val="00112C44"/>
    <w:rsid w:val="00114BDE"/>
    <w:rsid w:val="00114CA4"/>
    <w:rsid w:val="00115C2B"/>
    <w:rsid w:val="001160CB"/>
    <w:rsid w:val="00123B6C"/>
    <w:rsid w:val="0013310C"/>
    <w:rsid w:val="0013690C"/>
    <w:rsid w:val="00140DA1"/>
    <w:rsid w:val="00142D91"/>
    <w:rsid w:val="00145947"/>
    <w:rsid w:val="00147C4F"/>
    <w:rsid w:val="00154E29"/>
    <w:rsid w:val="00160FBA"/>
    <w:rsid w:val="0016373E"/>
    <w:rsid w:val="00164949"/>
    <w:rsid w:val="001751E1"/>
    <w:rsid w:val="00175769"/>
    <w:rsid w:val="001779AB"/>
    <w:rsid w:val="00191401"/>
    <w:rsid w:val="00194D37"/>
    <w:rsid w:val="00196584"/>
    <w:rsid w:val="0019785A"/>
    <w:rsid w:val="001A3A10"/>
    <w:rsid w:val="001A4DB1"/>
    <w:rsid w:val="001B3A4B"/>
    <w:rsid w:val="001B43E9"/>
    <w:rsid w:val="001B4899"/>
    <w:rsid w:val="001B6781"/>
    <w:rsid w:val="001B68DE"/>
    <w:rsid w:val="001C11B7"/>
    <w:rsid w:val="001D3578"/>
    <w:rsid w:val="001D4871"/>
    <w:rsid w:val="001E11E3"/>
    <w:rsid w:val="001E16DB"/>
    <w:rsid w:val="001E526E"/>
    <w:rsid w:val="001F0906"/>
    <w:rsid w:val="001F3620"/>
    <w:rsid w:val="001F51E6"/>
    <w:rsid w:val="00203023"/>
    <w:rsid w:val="0020326F"/>
    <w:rsid w:val="0020467C"/>
    <w:rsid w:val="002051E4"/>
    <w:rsid w:val="00206A9C"/>
    <w:rsid w:val="00215FC0"/>
    <w:rsid w:val="002175DA"/>
    <w:rsid w:val="002177BB"/>
    <w:rsid w:val="00223EEE"/>
    <w:rsid w:val="00225875"/>
    <w:rsid w:val="00231945"/>
    <w:rsid w:val="00232DFD"/>
    <w:rsid w:val="00253190"/>
    <w:rsid w:val="00254786"/>
    <w:rsid w:val="002561FB"/>
    <w:rsid w:val="002576AB"/>
    <w:rsid w:val="002667C0"/>
    <w:rsid w:val="00272E4B"/>
    <w:rsid w:val="002767EF"/>
    <w:rsid w:val="00276CF8"/>
    <w:rsid w:val="00277222"/>
    <w:rsid w:val="00277A48"/>
    <w:rsid w:val="0028036B"/>
    <w:rsid w:val="0028039E"/>
    <w:rsid w:val="002807B4"/>
    <w:rsid w:val="00280982"/>
    <w:rsid w:val="00280DF7"/>
    <w:rsid w:val="0028100F"/>
    <w:rsid w:val="00281F14"/>
    <w:rsid w:val="0029053B"/>
    <w:rsid w:val="00290969"/>
    <w:rsid w:val="00291F0C"/>
    <w:rsid w:val="002938DF"/>
    <w:rsid w:val="00293F3A"/>
    <w:rsid w:val="002A0EF9"/>
    <w:rsid w:val="002A1610"/>
    <w:rsid w:val="002B1DD3"/>
    <w:rsid w:val="002B1EDD"/>
    <w:rsid w:val="002B2BB9"/>
    <w:rsid w:val="002C1D54"/>
    <w:rsid w:val="002C5FD8"/>
    <w:rsid w:val="002C6927"/>
    <w:rsid w:val="002C7CA5"/>
    <w:rsid w:val="002C7E40"/>
    <w:rsid w:val="002D0023"/>
    <w:rsid w:val="002D25D6"/>
    <w:rsid w:val="002D3F81"/>
    <w:rsid w:val="002D4969"/>
    <w:rsid w:val="002E3444"/>
    <w:rsid w:val="002E514E"/>
    <w:rsid w:val="002F354C"/>
    <w:rsid w:val="00301A54"/>
    <w:rsid w:val="00301C5B"/>
    <w:rsid w:val="00301E9E"/>
    <w:rsid w:val="0030288A"/>
    <w:rsid w:val="00303A66"/>
    <w:rsid w:val="003047AB"/>
    <w:rsid w:val="0030516E"/>
    <w:rsid w:val="003053ED"/>
    <w:rsid w:val="003079D5"/>
    <w:rsid w:val="00313238"/>
    <w:rsid w:val="00321A45"/>
    <w:rsid w:val="003304C8"/>
    <w:rsid w:val="00332C2B"/>
    <w:rsid w:val="003377FE"/>
    <w:rsid w:val="00351B41"/>
    <w:rsid w:val="00351C71"/>
    <w:rsid w:val="003576CB"/>
    <w:rsid w:val="003709C3"/>
    <w:rsid w:val="003741F0"/>
    <w:rsid w:val="00380D46"/>
    <w:rsid w:val="00386FCE"/>
    <w:rsid w:val="003874CE"/>
    <w:rsid w:val="00392E7B"/>
    <w:rsid w:val="003963ED"/>
    <w:rsid w:val="003974D3"/>
    <w:rsid w:val="00397C08"/>
    <w:rsid w:val="003A2649"/>
    <w:rsid w:val="003A3A9E"/>
    <w:rsid w:val="003A4604"/>
    <w:rsid w:val="003A4F39"/>
    <w:rsid w:val="003B0BD7"/>
    <w:rsid w:val="003B348A"/>
    <w:rsid w:val="003B4633"/>
    <w:rsid w:val="003C19FF"/>
    <w:rsid w:val="003C4A3A"/>
    <w:rsid w:val="003C5334"/>
    <w:rsid w:val="003D1D6C"/>
    <w:rsid w:val="003D2186"/>
    <w:rsid w:val="003D27F6"/>
    <w:rsid w:val="003D57B1"/>
    <w:rsid w:val="003E06CC"/>
    <w:rsid w:val="003E0E8B"/>
    <w:rsid w:val="003E3E99"/>
    <w:rsid w:val="003F5634"/>
    <w:rsid w:val="003F6F21"/>
    <w:rsid w:val="0040086E"/>
    <w:rsid w:val="00401D60"/>
    <w:rsid w:val="00406B63"/>
    <w:rsid w:val="004178B9"/>
    <w:rsid w:val="00420332"/>
    <w:rsid w:val="004361D1"/>
    <w:rsid w:val="00436C96"/>
    <w:rsid w:val="0044011F"/>
    <w:rsid w:val="0044070C"/>
    <w:rsid w:val="004436BC"/>
    <w:rsid w:val="00444A18"/>
    <w:rsid w:val="00447E95"/>
    <w:rsid w:val="00452BAC"/>
    <w:rsid w:val="00452F45"/>
    <w:rsid w:val="00457F45"/>
    <w:rsid w:val="00461149"/>
    <w:rsid w:val="00461841"/>
    <w:rsid w:val="00462BFC"/>
    <w:rsid w:val="00464E20"/>
    <w:rsid w:val="004725A3"/>
    <w:rsid w:val="00472E18"/>
    <w:rsid w:val="004746C3"/>
    <w:rsid w:val="0048241C"/>
    <w:rsid w:val="00483BAD"/>
    <w:rsid w:val="00484F14"/>
    <w:rsid w:val="00487297"/>
    <w:rsid w:val="004905DE"/>
    <w:rsid w:val="004A333F"/>
    <w:rsid w:val="004A616C"/>
    <w:rsid w:val="004A7CFC"/>
    <w:rsid w:val="004A7D73"/>
    <w:rsid w:val="004C147A"/>
    <w:rsid w:val="004C2C6D"/>
    <w:rsid w:val="004C2C9F"/>
    <w:rsid w:val="004C466F"/>
    <w:rsid w:val="004D6B57"/>
    <w:rsid w:val="004E06A2"/>
    <w:rsid w:val="004E0D2E"/>
    <w:rsid w:val="004E160E"/>
    <w:rsid w:val="004E28B4"/>
    <w:rsid w:val="005060AD"/>
    <w:rsid w:val="00514568"/>
    <w:rsid w:val="005202E2"/>
    <w:rsid w:val="005259D1"/>
    <w:rsid w:val="005302F2"/>
    <w:rsid w:val="00532C6D"/>
    <w:rsid w:val="005338C5"/>
    <w:rsid w:val="00533D2C"/>
    <w:rsid w:val="005352CA"/>
    <w:rsid w:val="005441A9"/>
    <w:rsid w:val="00546A42"/>
    <w:rsid w:val="00547C97"/>
    <w:rsid w:val="00554878"/>
    <w:rsid w:val="0055579A"/>
    <w:rsid w:val="00556701"/>
    <w:rsid w:val="00563969"/>
    <w:rsid w:val="00563DB3"/>
    <w:rsid w:val="005644FA"/>
    <w:rsid w:val="00564EA9"/>
    <w:rsid w:val="005661E7"/>
    <w:rsid w:val="00567311"/>
    <w:rsid w:val="00573A97"/>
    <w:rsid w:val="00574D67"/>
    <w:rsid w:val="0058064B"/>
    <w:rsid w:val="0059111B"/>
    <w:rsid w:val="00596644"/>
    <w:rsid w:val="005A0FA7"/>
    <w:rsid w:val="005A4326"/>
    <w:rsid w:val="005B3961"/>
    <w:rsid w:val="005B404F"/>
    <w:rsid w:val="005C25CD"/>
    <w:rsid w:val="005C2D76"/>
    <w:rsid w:val="005C3E34"/>
    <w:rsid w:val="005C7C1E"/>
    <w:rsid w:val="005D7BF9"/>
    <w:rsid w:val="005E1F35"/>
    <w:rsid w:val="005E20CC"/>
    <w:rsid w:val="005E303A"/>
    <w:rsid w:val="005E3258"/>
    <w:rsid w:val="005E3CBF"/>
    <w:rsid w:val="005E40D2"/>
    <w:rsid w:val="005E54F5"/>
    <w:rsid w:val="005E698F"/>
    <w:rsid w:val="005E6C5D"/>
    <w:rsid w:val="005F315F"/>
    <w:rsid w:val="005F4749"/>
    <w:rsid w:val="005F4FEF"/>
    <w:rsid w:val="005F59FC"/>
    <w:rsid w:val="005F6E42"/>
    <w:rsid w:val="00601F41"/>
    <w:rsid w:val="00606B6E"/>
    <w:rsid w:val="006144E4"/>
    <w:rsid w:val="00616CBF"/>
    <w:rsid w:val="00620063"/>
    <w:rsid w:val="00621CFD"/>
    <w:rsid w:val="0062423F"/>
    <w:rsid w:val="006300C5"/>
    <w:rsid w:val="006317B1"/>
    <w:rsid w:val="006326D6"/>
    <w:rsid w:val="006328F4"/>
    <w:rsid w:val="0063500A"/>
    <w:rsid w:val="006366CF"/>
    <w:rsid w:val="00645095"/>
    <w:rsid w:val="00646123"/>
    <w:rsid w:val="006570D3"/>
    <w:rsid w:val="00660CDB"/>
    <w:rsid w:val="00665C27"/>
    <w:rsid w:val="0066675D"/>
    <w:rsid w:val="00671710"/>
    <w:rsid w:val="00673BA1"/>
    <w:rsid w:val="00683C99"/>
    <w:rsid w:val="00684437"/>
    <w:rsid w:val="0068650B"/>
    <w:rsid w:val="00687CF9"/>
    <w:rsid w:val="00690930"/>
    <w:rsid w:val="006946FE"/>
    <w:rsid w:val="00694D9C"/>
    <w:rsid w:val="0069599A"/>
    <w:rsid w:val="006A45C0"/>
    <w:rsid w:val="006A7A19"/>
    <w:rsid w:val="006A7AC1"/>
    <w:rsid w:val="006B02A7"/>
    <w:rsid w:val="006B5C54"/>
    <w:rsid w:val="006B7C58"/>
    <w:rsid w:val="006C7FE2"/>
    <w:rsid w:val="006D0261"/>
    <w:rsid w:val="006D1535"/>
    <w:rsid w:val="006D1B34"/>
    <w:rsid w:val="006D274E"/>
    <w:rsid w:val="006D609B"/>
    <w:rsid w:val="006E5B9B"/>
    <w:rsid w:val="006E63AE"/>
    <w:rsid w:val="006F6647"/>
    <w:rsid w:val="0070275D"/>
    <w:rsid w:val="00705E15"/>
    <w:rsid w:val="007077A8"/>
    <w:rsid w:val="00707DB1"/>
    <w:rsid w:val="007112BE"/>
    <w:rsid w:val="007127BE"/>
    <w:rsid w:val="00714577"/>
    <w:rsid w:val="007150F0"/>
    <w:rsid w:val="00721852"/>
    <w:rsid w:val="00723A9F"/>
    <w:rsid w:val="00726CB7"/>
    <w:rsid w:val="00730462"/>
    <w:rsid w:val="00732B5D"/>
    <w:rsid w:val="00734D83"/>
    <w:rsid w:val="00744E92"/>
    <w:rsid w:val="00750DF7"/>
    <w:rsid w:val="0075386D"/>
    <w:rsid w:val="007637A1"/>
    <w:rsid w:val="00767C8C"/>
    <w:rsid w:val="00772D05"/>
    <w:rsid w:val="00777E7D"/>
    <w:rsid w:val="00783A69"/>
    <w:rsid w:val="007840DC"/>
    <w:rsid w:val="00785633"/>
    <w:rsid w:val="00790D80"/>
    <w:rsid w:val="00791237"/>
    <w:rsid w:val="00793193"/>
    <w:rsid w:val="00795BC5"/>
    <w:rsid w:val="007A5EF3"/>
    <w:rsid w:val="007A68F6"/>
    <w:rsid w:val="007A712C"/>
    <w:rsid w:val="007B176F"/>
    <w:rsid w:val="007B1B6E"/>
    <w:rsid w:val="007B2E2B"/>
    <w:rsid w:val="007B34E0"/>
    <w:rsid w:val="007C39DC"/>
    <w:rsid w:val="007C6190"/>
    <w:rsid w:val="007D347C"/>
    <w:rsid w:val="007D5726"/>
    <w:rsid w:val="007D7E11"/>
    <w:rsid w:val="007E0F0A"/>
    <w:rsid w:val="007E1403"/>
    <w:rsid w:val="007E4317"/>
    <w:rsid w:val="00800976"/>
    <w:rsid w:val="008016D0"/>
    <w:rsid w:val="00802634"/>
    <w:rsid w:val="00803DDD"/>
    <w:rsid w:val="008058BC"/>
    <w:rsid w:val="0081241D"/>
    <w:rsid w:val="00813285"/>
    <w:rsid w:val="00813D8A"/>
    <w:rsid w:val="00817F2A"/>
    <w:rsid w:val="00821D01"/>
    <w:rsid w:val="00827626"/>
    <w:rsid w:val="00832D19"/>
    <w:rsid w:val="00845AF0"/>
    <w:rsid w:val="008463B8"/>
    <w:rsid w:val="008545E3"/>
    <w:rsid w:val="008576ED"/>
    <w:rsid w:val="00857B02"/>
    <w:rsid w:val="00861986"/>
    <w:rsid w:val="00862644"/>
    <w:rsid w:val="0086345B"/>
    <w:rsid w:val="00865AA3"/>
    <w:rsid w:val="00866815"/>
    <w:rsid w:val="00885926"/>
    <w:rsid w:val="00886203"/>
    <w:rsid w:val="00890188"/>
    <w:rsid w:val="008912AD"/>
    <w:rsid w:val="00893299"/>
    <w:rsid w:val="008A0FAD"/>
    <w:rsid w:val="008A2538"/>
    <w:rsid w:val="008A3242"/>
    <w:rsid w:val="008A5089"/>
    <w:rsid w:val="008A78A9"/>
    <w:rsid w:val="008B2E06"/>
    <w:rsid w:val="008B2E9D"/>
    <w:rsid w:val="008C0F2D"/>
    <w:rsid w:val="008C3D19"/>
    <w:rsid w:val="008C59DD"/>
    <w:rsid w:val="008C5D52"/>
    <w:rsid w:val="008C6FEC"/>
    <w:rsid w:val="008D0929"/>
    <w:rsid w:val="008D21E5"/>
    <w:rsid w:val="008D3523"/>
    <w:rsid w:val="008D4412"/>
    <w:rsid w:val="008D720F"/>
    <w:rsid w:val="008D7A86"/>
    <w:rsid w:val="008E1611"/>
    <w:rsid w:val="008E24D5"/>
    <w:rsid w:val="008E3CF1"/>
    <w:rsid w:val="008E60DF"/>
    <w:rsid w:val="008F7902"/>
    <w:rsid w:val="0090072A"/>
    <w:rsid w:val="0090302D"/>
    <w:rsid w:val="00912071"/>
    <w:rsid w:val="0091247F"/>
    <w:rsid w:val="009129DD"/>
    <w:rsid w:val="00914202"/>
    <w:rsid w:val="009173B2"/>
    <w:rsid w:val="009173FA"/>
    <w:rsid w:val="00920FA3"/>
    <w:rsid w:val="00922163"/>
    <w:rsid w:val="00924849"/>
    <w:rsid w:val="00931883"/>
    <w:rsid w:val="0093272D"/>
    <w:rsid w:val="00934F2A"/>
    <w:rsid w:val="00940FDE"/>
    <w:rsid w:val="00941C57"/>
    <w:rsid w:val="00942A34"/>
    <w:rsid w:val="0094382A"/>
    <w:rsid w:val="0094611D"/>
    <w:rsid w:val="009478EE"/>
    <w:rsid w:val="0095060F"/>
    <w:rsid w:val="00961C0C"/>
    <w:rsid w:val="00963E2E"/>
    <w:rsid w:val="00963FD7"/>
    <w:rsid w:val="00964902"/>
    <w:rsid w:val="00967395"/>
    <w:rsid w:val="00970C7C"/>
    <w:rsid w:val="00971373"/>
    <w:rsid w:val="00973C57"/>
    <w:rsid w:val="009746D5"/>
    <w:rsid w:val="00974DBC"/>
    <w:rsid w:val="00987D7F"/>
    <w:rsid w:val="00991490"/>
    <w:rsid w:val="0099325B"/>
    <w:rsid w:val="00994C0C"/>
    <w:rsid w:val="009967BC"/>
    <w:rsid w:val="009A493F"/>
    <w:rsid w:val="009A6B6B"/>
    <w:rsid w:val="009A7CDF"/>
    <w:rsid w:val="009C0DFD"/>
    <w:rsid w:val="009C3080"/>
    <w:rsid w:val="009C7553"/>
    <w:rsid w:val="009D0719"/>
    <w:rsid w:val="009D0DB5"/>
    <w:rsid w:val="009D594F"/>
    <w:rsid w:val="009D7584"/>
    <w:rsid w:val="009E26B6"/>
    <w:rsid w:val="009E4021"/>
    <w:rsid w:val="009E4C74"/>
    <w:rsid w:val="009F17E9"/>
    <w:rsid w:val="009F1978"/>
    <w:rsid w:val="009F21AA"/>
    <w:rsid w:val="009F24AD"/>
    <w:rsid w:val="009F3AD4"/>
    <w:rsid w:val="00A01793"/>
    <w:rsid w:val="00A05B41"/>
    <w:rsid w:val="00A066FE"/>
    <w:rsid w:val="00A11DD8"/>
    <w:rsid w:val="00A23EDA"/>
    <w:rsid w:val="00A25F4E"/>
    <w:rsid w:val="00A36032"/>
    <w:rsid w:val="00A37ACE"/>
    <w:rsid w:val="00A405F0"/>
    <w:rsid w:val="00A41672"/>
    <w:rsid w:val="00A45D22"/>
    <w:rsid w:val="00A45E0C"/>
    <w:rsid w:val="00A467D2"/>
    <w:rsid w:val="00A473B4"/>
    <w:rsid w:val="00A50633"/>
    <w:rsid w:val="00A50EE4"/>
    <w:rsid w:val="00A54635"/>
    <w:rsid w:val="00A55DC9"/>
    <w:rsid w:val="00A72317"/>
    <w:rsid w:val="00A73AA1"/>
    <w:rsid w:val="00A81387"/>
    <w:rsid w:val="00A905DA"/>
    <w:rsid w:val="00A95BE1"/>
    <w:rsid w:val="00A95CAC"/>
    <w:rsid w:val="00A966E9"/>
    <w:rsid w:val="00A9780B"/>
    <w:rsid w:val="00AA31DF"/>
    <w:rsid w:val="00AB6A6F"/>
    <w:rsid w:val="00AC263A"/>
    <w:rsid w:val="00AC5B1E"/>
    <w:rsid w:val="00AC68DF"/>
    <w:rsid w:val="00AE0584"/>
    <w:rsid w:val="00AE3B9F"/>
    <w:rsid w:val="00AF6ACC"/>
    <w:rsid w:val="00B02F6E"/>
    <w:rsid w:val="00B06BB4"/>
    <w:rsid w:val="00B101F8"/>
    <w:rsid w:val="00B10256"/>
    <w:rsid w:val="00B11999"/>
    <w:rsid w:val="00B20CF1"/>
    <w:rsid w:val="00B21FD4"/>
    <w:rsid w:val="00B2355F"/>
    <w:rsid w:val="00B278C4"/>
    <w:rsid w:val="00B33619"/>
    <w:rsid w:val="00B33C42"/>
    <w:rsid w:val="00B478A1"/>
    <w:rsid w:val="00B53B09"/>
    <w:rsid w:val="00B60186"/>
    <w:rsid w:val="00B6064E"/>
    <w:rsid w:val="00B63423"/>
    <w:rsid w:val="00B6753C"/>
    <w:rsid w:val="00B75858"/>
    <w:rsid w:val="00B76590"/>
    <w:rsid w:val="00B87387"/>
    <w:rsid w:val="00B9431E"/>
    <w:rsid w:val="00BA0A47"/>
    <w:rsid w:val="00BA310F"/>
    <w:rsid w:val="00BA387A"/>
    <w:rsid w:val="00BA6D33"/>
    <w:rsid w:val="00BB09FA"/>
    <w:rsid w:val="00BB3B83"/>
    <w:rsid w:val="00BB4878"/>
    <w:rsid w:val="00BB4F54"/>
    <w:rsid w:val="00BC18AD"/>
    <w:rsid w:val="00BC20D8"/>
    <w:rsid w:val="00BD061B"/>
    <w:rsid w:val="00BD5232"/>
    <w:rsid w:val="00BE4B24"/>
    <w:rsid w:val="00BE583B"/>
    <w:rsid w:val="00BE589A"/>
    <w:rsid w:val="00BE61E1"/>
    <w:rsid w:val="00BE6E89"/>
    <w:rsid w:val="00BF7118"/>
    <w:rsid w:val="00C0034E"/>
    <w:rsid w:val="00C02B00"/>
    <w:rsid w:val="00C03762"/>
    <w:rsid w:val="00C04E41"/>
    <w:rsid w:val="00C07057"/>
    <w:rsid w:val="00C1111D"/>
    <w:rsid w:val="00C14835"/>
    <w:rsid w:val="00C24E52"/>
    <w:rsid w:val="00C25225"/>
    <w:rsid w:val="00C317F8"/>
    <w:rsid w:val="00C3301A"/>
    <w:rsid w:val="00C4399C"/>
    <w:rsid w:val="00C43E4D"/>
    <w:rsid w:val="00C51A33"/>
    <w:rsid w:val="00C53285"/>
    <w:rsid w:val="00C53D3E"/>
    <w:rsid w:val="00C55C65"/>
    <w:rsid w:val="00C60D4E"/>
    <w:rsid w:val="00C60FF7"/>
    <w:rsid w:val="00C63B7C"/>
    <w:rsid w:val="00C70FF6"/>
    <w:rsid w:val="00C723FF"/>
    <w:rsid w:val="00C72828"/>
    <w:rsid w:val="00C73750"/>
    <w:rsid w:val="00C759D9"/>
    <w:rsid w:val="00C803D0"/>
    <w:rsid w:val="00C80DDC"/>
    <w:rsid w:val="00C814C8"/>
    <w:rsid w:val="00C831A9"/>
    <w:rsid w:val="00C861AF"/>
    <w:rsid w:val="00C87F6E"/>
    <w:rsid w:val="00C92E49"/>
    <w:rsid w:val="00C956C8"/>
    <w:rsid w:val="00CA2CE5"/>
    <w:rsid w:val="00CA6109"/>
    <w:rsid w:val="00CA7454"/>
    <w:rsid w:val="00CB39A1"/>
    <w:rsid w:val="00CB699A"/>
    <w:rsid w:val="00CB6C0B"/>
    <w:rsid w:val="00CC01CA"/>
    <w:rsid w:val="00CC0369"/>
    <w:rsid w:val="00CC304E"/>
    <w:rsid w:val="00CC40E6"/>
    <w:rsid w:val="00CC6D7F"/>
    <w:rsid w:val="00CE27D9"/>
    <w:rsid w:val="00CE6529"/>
    <w:rsid w:val="00CE7971"/>
    <w:rsid w:val="00CF02EB"/>
    <w:rsid w:val="00CF2B66"/>
    <w:rsid w:val="00CF2D7D"/>
    <w:rsid w:val="00D01F43"/>
    <w:rsid w:val="00D0211B"/>
    <w:rsid w:val="00D04703"/>
    <w:rsid w:val="00D128B6"/>
    <w:rsid w:val="00D1471D"/>
    <w:rsid w:val="00D1511D"/>
    <w:rsid w:val="00D15636"/>
    <w:rsid w:val="00D15767"/>
    <w:rsid w:val="00D2255A"/>
    <w:rsid w:val="00D25097"/>
    <w:rsid w:val="00D27FFB"/>
    <w:rsid w:val="00D33E27"/>
    <w:rsid w:val="00D35F6A"/>
    <w:rsid w:val="00D41D80"/>
    <w:rsid w:val="00D42E05"/>
    <w:rsid w:val="00D546C6"/>
    <w:rsid w:val="00D55A8A"/>
    <w:rsid w:val="00D639E4"/>
    <w:rsid w:val="00D6783A"/>
    <w:rsid w:val="00D67D47"/>
    <w:rsid w:val="00D74EC8"/>
    <w:rsid w:val="00D75E37"/>
    <w:rsid w:val="00D7739B"/>
    <w:rsid w:val="00D779A4"/>
    <w:rsid w:val="00D804D3"/>
    <w:rsid w:val="00D80D7B"/>
    <w:rsid w:val="00D8109E"/>
    <w:rsid w:val="00D863FD"/>
    <w:rsid w:val="00D8720C"/>
    <w:rsid w:val="00D87E11"/>
    <w:rsid w:val="00D92BF5"/>
    <w:rsid w:val="00D96626"/>
    <w:rsid w:val="00DA0A9B"/>
    <w:rsid w:val="00DB02EB"/>
    <w:rsid w:val="00DB04D8"/>
    <w:rsid w:val="00DB291A"/>
    <w:rsid w:val="00DC0F85"/>
    <w:rsid w:val="00DC665D"/>
    <w:rsid w:val="00DD082A"/>
    <w:rsid w:val="00DD277B"/>
    <w:rsid w:val="00DD4936"/>
    <w:rsid w:val="00DE079B"/>
    <w:rsid w:val="00DE1A57"/>
    <w:rsid w:val="00DE2B8D"/>
    <w:rsid w:val="00DE4514"/>
    <w:rsid w:val="00DE7FD2"/>
    <w:rsid w:val="00DF1764"/>
    <w:rsid w:val="00DF28BB"/>
    <w:rsid w:val="00DF5791"/>
    <w:rsid w:val="00E018AD"/>
    <w:rsid w:val="00E0384A"/>
    <w:rsid w:val="00E05385"/>
    <w:rsid w:val="00E1467F"/>
    <w:rsid w:val="00E15B16"/>
    <w:rsid w:val="00E223B2"/>
    <w:rsid w:val="00E26BC2"/>
    <w:rsid w:val="00E27E89"/>
    <w:rsid w:val="00E328E5"/>
    <w:rsid w:val="00E33BAD"/>
    <w:rsid w:val="00E35002"/>
    <w:rsid w:val="00E351A6"/>
    <w:rsid w:val="00E42A6D"/>
    <w:rsid w:val="00E42B3E"/>
    <w:rsid w:val="00E44DC1"/>
    <w:rsid w:val="00E45B2A"/>
    <w:rsid w:val="00E5744A"/>
    <w:rsid w:val="00E5747F"/>
    <w:rsid w:val="00E60EA1"/>
    <w:rsid w:val="00E619AB"/>
    <w:rsid w:val="00E61BFC"/>
    <w:rsid w:val="00E70352"/>
    <w:rsid w:val="00E757E9"/>
    <w:rsid w:val="00E80E74"/>
    <w:rsid w:val="00E8270B"/>
    <w:rsid w:val="00E94022"/>
    <w:rsid w:val="00E95D23"/>
    <w:rsid w:val="00E97367"/>
    <w:rsid w:val="00E97E26"/>
    <w:rsid w:val="00EC244E"/>
    <w:rsid w:val="00EC500F"/>
    <w:rsid w:val="00EC763C"/>
    <w:rsid w:val="00ED072C"/>
    <w:rsid w:val="00ED13B6"/>
    <w:rsid w:val="00ED794D"/>
    <w:rsid w:val="00EF49D1"/>
    <w:rsid w:val="00EF7B8D"/>
    <w:rsid w:val="00F02500"/>
    <w:rsid w:val="00F02F59"/>
    <w:rsid w:val="00F10773"/>
    <w:rsid w:val="00F147FB"/>
    <w:rsid w:val="00F16300"/>
    <w:rsid w:val="00F16310"/>
    <w:rsid w:val="00F3345B"/>
    <w:rsid w:val="00F334A9"/>
    <w:rsid w:val="00F35A12"/>
    <w:rsid w:val="00F453C6"/>
    <w:rsid w:val="00F45A22"/>
    <w:rsid w:val="00F50FE4"/>
    <w:rsid w:val="00F56BAF"/>
    <w:rsid w:val="00F615EF"/>
    <w:rsid w:val="00F64D51"/>
    <w:rsid w:val="00F66FE0"/>
    <w:rsid w:val="00F71D25"/>
    <w:rsid w:val="00F73974"/>
    <w:rsid w:val="00F73AA2"/>
    <w:rsid w:val="00F81ABB"/>
    <w:rsid w:val="00F83815"/>
    <w:rsid w:val="00F90A7E"/>
    <w:rsid w:val="00F9636E"/>
    <w:rsid w:val="00F97E16"/>
    <w:rsid w:val="00FA0A22"/>
    <w:rsid w:val="00FA0D18"/>
    <w:rsid w:val="00FB6624"/>
    <w:rsid w:val="00FC0BA3"/>
    <w:rsid w:val="00FC7487"/>
    <w:rsid w:val="00FD1A94"/>
    <w:rsid w:val="00FE18ED"/>
    <w:rsid w:val="00FE7677"/>
    <w:rsid w:val="00FF0FBF"/>
    <w:rsid w:val="00FF3C45"/>
    <w:rsid w:val="00FF5918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583B"/>
    <w:pPr>
      <w:spacing w:after="200" w:line="276" w:lineRule="auto"/>
    </w:pPr>
    <w:rPr>
      <w:lang w:eastAsia="en-US"/>
    </w:rPr>
  </w:style>
  <w:style w:type="paragraph" w:styleId="Overskrift1">
    <w:name w:val="heading 1"/>
    <w:aliases w:val="Regnskaber,Heading"/>
    <w:basedOn w:val="Normal"/>
    <w:next w:val="Normal"/>
    <w:link w:val="Overskrift1Tegn"/>
    <w:uiPriority w:val="99"/>
    <w:qFormat/>
    <w:rsid w:val="00BE583B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Times New Roman" w:hAnsi="Times New Roman"/>
      <w:b/>
      <w:sz w:val="3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E583B"/>
    <w:pPr>
      <w:keepNext/>
      <w:tabs>
        <w:tab w:val="left" w:pos="0"/>
        <w:tab w:val="left" w:pos="567"/>
        <w:tab w:val="decimal" w:pos="8902"/>
      </w:tabs>
      <w:spacing w:after="0" w:line="340" w:lineRule="atLeast"/>
      <w:outlineLvl w:val="1"/>
    </w:pPr>
    <w:rPr>
      <w:rFonts w:ascii="Times New Roman" w:eastAsia="Times New Roman" w:hAnsi="Times New Roman"/>
      <w:b/>
      <w:sz w:val="26"/>
      <w:szCs w:val="20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BE583B"/>
    <w:pPr>
      <w:outlineLvl w:val="2"/>
    </w:pPr>
    <w:rPr>
      <w:sz w:val="22"/>
    </w:rPr>
  </w:style>
  <w:style w:type="paragraph" w:styleId="Overskrift4">
    <w:name w:val="heading 4"/>
    <w:basedOn w:val="Overskrift3"/>
    <w:next w:val="Normal"/>
    <w:link w:val="Overskrift4Tegn"/>
    <w:uiPriority w:val="99"/>
    <w:qFormat/>
    <w:rsid w:val="00BE583B"/>
    <w:p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BE583B"/>
    <w:pPr>
      <w:keepNext/>
      <w:tabs>
        <w:tab w:val="left" w:pos="0"/>
        <w:tab w:val="left" w:pos="567"/>
        <w:tab w:val="decimal" w:pos="8902"/>
      </w:tabs>
      <w:spacing w:after="0" w:line="240" w:lineRule="atLeast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BE583B"/>
    <w:pPr>
      <w:keepNext/>
      <w:tabs>
        <w:tab w:val="left" w:pos="0"/>
        <w:tab w:val="left" w:pos="567"/>
        <w:tab w:val="decimal" w:pos="8902"/>
      </w:tabs>
      <w:spacing w:after="0" w:line="340" w:lineRule="atLeast"/>
      <w:jc w:val="both"/>
      <w:outlineLvl w:val="5"/>
    </w:pPr>
    <w:rPr>
      <w:rFonts w:ascii="Times New Roman" w:eastAsia="Times New Roman" w:hAnsi="Times New Roman"/>
      <w:bCs/>
      <w:szCs w:val="2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BE583B"/>
    <w:pPr>
      <w:keepNext/>
      <w:tabs>
        <w:tab w:val="left" w:pos="0"/>
        <w:tab w:val="left" w:pos="567"/>
        <w:tab w:val="decimal" w:pos="8902"/>
      </w:tabs>
      <w:spacing w:after="0" w:line="340" w:lineRule="atLeast"/>
      <w:jc w:val="both"/>
      <w:outlineLvl w:val="6"/>
    </w:pPr>
    <w:rPr>
      <w:rFonts w:ascii="Times New Roman" w:eastAsia="Times New Roman" w:hAnsi="Times New Roman"/>
      <w:b/>
      <w:bCs/>
      <w:sz w:val="3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BE583B"/>
    <w:pPr>
      <w:tabs>
        <w:tab w:val="left" w:pos="0"/>
        <w:tab w:val="left" w:pos="567"/>
        <w:tab w:val="num" w:pos="5400"/>
        <w:tab w:val="decimal" w:pos="8902"/>
      </w:tabs>
      <w:spacing w:before="240" w:after="60" w:line="340" w:lineRule="atLeast"/>
      <w:ind w:left="5040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BE583B"/>
    <w:pPr>
      <w:tabs>
        <w:tab w:val="left" w:pos="0"/>
        <w:tab w:val="left" w:pos="567"/>
        <w:tab w:val="num" w:pos="6120"/>
        <w:tab w:val="decimal" w:pos="8902"/>
      </w:tabs>
      <w:spacing w:before="240" w:after="60" w:line="340" w:lineRule="atLeast"/>
      <w:ind w:left="5760"/>
      <w:outlineLvl w:val="8"/>
    </w:pPr>
    <w:rPr>
      <w:rFonts w:eastAsia="Times New Roman" w:cs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1Char">
    <w:name w:val="Heading 1 Char"/>
    <w:aliases w:val="Regnskaber Char,Heading Char"/>
    <w:basedOn w:val="Standardskrifttypeiafsnit"/>
    <w:link w:val="Overskrift1"/>
    <w:uiPriority w:val="99"/>
    <w:locked/>
    <w:rsid w:val="00767C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Standardskrifttypeiafsnit"/>
    <w:link w:val="Overskrift2"/>
    <w:uiPriority w:val="99"/>
    <w:semiHidden/>
    <w:locked/>
    <w:rsid w:val="00767C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skrifttypeiafsnit"/>
    <w:link w:val="Overskrift3"/>
    <w:uiPriority w:val="99"/>
    <w:semiHidden/>
    <w:locked/>
    <w:rsid w:val="00767C8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Standardskrifttypeiafsnit"/>
    <w:link w:val="Overskrift4"/>
    <w:uiPriority w:val="99"/>
    <w:semiHidden/>
    <w:locked/>
    <w:rsid w:val="00767C8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Standardskrifttypeiafsnit"/>
    <w:link w:val="Overskrift5"/>
    <w:uiPriority w:val="99"/>
    <w:semiHidden/>
    <w:locked/>
    <w:rsid w:val="00767C8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Standardskrifttypeiafsnit"/>
    <w:link w:val="Overskrift6"/>
    <w:uiPriority w:val="99"/>
    <w:semiHidden/>
    <w:locked/>
    <w:rsid w:val="00767C8C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Standardskrifttypeiafsnit"/>
    <w:link w:val="Overskrift7"/>
    <w:uiPriority w:val="99"/>
    <w:semiHidden/>
    <w:locked/>
    <w:rsid w:val="00767C8C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Standardskrifttypeiafsnit"/>
    <w:link w:val="Overskrift8"/>
    <w:uiPriority w:val="99"/>
    <w:semiHidden/>
    <w:locked/>
    <w:rsid w:val="00767C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Standardskrifttypeiafsnit"/>
    <w:link w:val="Overskrift9"/>
    <w:uiPriority w:val="99"/>
    <w:semiHidden/>
    <w:locked/>
    <w:rsid w:val="00767C8C"/>
    <w:rPr>
      <w:rFonts w:ascii="Cambria" w:hAnsi="Cambria" w:cs="Times New Roman"/>
      <w:lang w:eastAsia="en-US"/>
    </w:rPr>
  </w:style>
  <w:style w:type="character" w:customStyle="1" w:styleId="Overskrift1Tegn">
    <w:name w:val="Overskrift 1 Tegn"/>
    <w:aliases w:val="Regnskaber Tegn,Heading Tegn"/>
    <w:basedOn w:val="Standardskrifttypeiafsnit"/>
    <w:link w:val="Overskrift1"/>
    <w:uiPriority w:val="99"/>
    <w:locked/>
    <w:rsid w:val="00BE583B"/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BE583B"/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BE583B"/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BE583B"/>
    <w:rPr>
      <w:rFonts w:ascii="Times New Roman" w:hAnsi="Times New Roman" w:cs="Times New Roman"/>
      <w:b/>
      <w:bCs/>
      <w:i/>
      <w:color w:val="auto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BE583B"/>
    <w:rPr>
      <w:rFonts w:ascii="Times New Roman" w:hAnsi="Times New Roman" w:cs="Times New Roman"/>
      <w:color w:val="auto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BE583B"/>
    <w:rPr>
      <w:rFonts w:ascii="Times New Roman" w:hAnsi="Times New Roman" w:cs="Times New Roman"/>
      <w:bCs/>
      <w:color w:val="auto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BE583B"/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BE583B"/>
    <w:rPr>
      <w:rFonts w:ascii="Times New Roman" w:hAnsi="Times New Roman" w:cs="Times New Roman"/>
      <w:i/>
      <w:iCs/>
      <w:color w:val="auto"/>
      <w:sz w:val="24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BE583B"/>
    <w:rPr>
      <w:rFonts w:eastAsia="Times New Roman" w:cs="Arial"/>
      <w:color w:val="auto"/>
      <w:lang w:val="en-GB"/>
    </w:rPr>
  </w:style>
  <w:style w:type="paragraph" w:customStyle="1" w:styleId="AdresseBrev">
    <w:name w:val="AdresseBrev"/>
    <w:basedOn w:val="Normal"/>
    <w:uiPriority w:val="99"/>
    <w:rsid w:val="00BE583B"/>
    <w:pPr>
      <w:tabs>
        <w:tab w:val="left" w:pos="0"/>
        <w:tab w:val="left" w:pos="567"/>
        <w:tab w:val="decimal" w:pos="8618"/>
        <w:tab w:val="decimal" w:pos="8902"/>
      </w:tabs>
      <w:spacing w:after="0" w:line="240" w:lineRule="atLeast"/>
      <w:ind w:right="4536"/>
    </w:pPr>
    <w:rPr>
      <w:rFonts w:ascii="Times New Roman" w:eastAsia="Times New Roman" w:hAnsi="Times New Roman"/>
      <w:szCs w:val="20"/>
    </w:rPr>
  </w:style>
  <w:style w:type="paragraph" w:styleId="Normalindrykning">
    <w:name w:val="Normal Indent"/>
    <w:basedOn w:val="Normal"/>
    <w:uiPriority w:val="99"/>
    <w:semiHidden/>
    <w:rsid w:val="00BE583B"/>
    <w:pPr>
      <w:tabs>
        <w:tab w:val="left" w:pos="0"/>
        <w:tab w:val="left" w:pos="567"/>
        <w:tab w:val="decimal" w:pos="8902"/>
      </w:tabs>
      <w:spacing w:after="0" w:line="340" w:lineRule="atLeast"/>
      <w:ind w:left="720"/>
      <w:jc w:val="both"/>
    </w:pPr>
    <w:rPr>
      <w:rFonts w:ascii="Times New Roman" w:eastAsia="Times New Roman" w:hAnsi="Times New Roman"/>
      <w:szCs w:val="20"/>
    </w:rPr>
  </w:style>
  <w:style w:type="paragraph" w:styleId="Brevhoved">
    <w:name w:val="Message Header"/>
    <w:basedOn w:val="Normal"/>
    <w:link w:val="BrevhovedTegn"/>
    <w:uiPriority w:val="99"/>
    <w:rsid w:val="00BE583B"/>
    <w:pPr>
      <w:tabs>
        <w:tab w:val="left" w:pos="0"/>
        <w:tab w:val="left" w:pos="567"/>
        <w:tab w:val="decimal" w:pos="8902"/>
      </w:tabs>
      <w:spacing w:after="0" w:line="240" w:lineRule="atLeast"/>
      <w:ind w:right="4536"/>
    </w:pPr>
    <w:rPr>
      <w:rFonts w:ascii="Times New Roman" w:eastAsia="Times New Roman" w:hAnsi="Times New Roman"/>
      <w:szCs w:val="20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767C8C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customStyle="1" w:styleId="BrevhovedSidsteLinie">
    <w:name w:val="BrevhovedSidsteLinie"/>
    <w:basedOn w:val="Brevhoved"/>
    <w:next w:val="Overskrift1"/>
    <w:uiPriority w:val="99"/>
    <w:rsid w:val="00BE583B"/>
    <w:pPr>
      <w:spacing w:after="600"/>
    </w:pPr>
  </w:style>
  <w:style w:type="paragraph" w:customStyle="1" w:styleId="Bullet0">
    <w:name w:val="Bullet"/>
    <w:basedOn w:val="Normal"/>
    <w:uiPriority w:val="99"/>
    <w:rsid w:val="00BE583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bullet">
    <w:name w:val="bullet"/>
    <w:basedOn w:val="Normal"/>
    <w:uiPriority w:val="99"/>
    <w:rsid w:val="00BE583B"/>
    <w:pPr>
      <w:numPr>
        <w:numId w:val="5"/>
      </w:numPr>
      <w:tabs>
        <w:tab w:val="left" w:pos="0"/>
        <w:tab w:val="decimal" w:pos="8902"/>
      </w:tabs>
      <w:spacing w:after="0" w:line="340" w:lineRule="atLeast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cc">
    <w:name w:val="cc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cc1">
    <w:name w:val="cc1"/>
    <w:uiPriority w:val="99"/>
    <w:rsid w:val="00BE583B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DatolinieBrev">
    <w:name w:val="DatolinieBrev"/>
    <w:basedOn w:val="Normal"/>
    <w:uiPriority w:val="99"/>
    <w:rsid w:val="00BE583B"/>
    <w:pPr>
      <w:tabs>
        <w:tab w:val="left" w:pos="0"/>
        <w:tab w:val="left" w:pos="567"/>
        <w:tab w:val="decimal" w:pos="8902"/>
      </w:tabs>
      <w:spacing w:after="600" w:line="24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Figur1">
    <w:name w:val="Figur1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Figur2">
    <w:name w:val="Figur2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character" w:styleId="BesgtHyperlink">
    <w:name w:val="FollowedHyperlink"/>
    <w:basedOn w:val="Standardskrifttypeiafsnit"/>
    <w:uiPriority w:val="99"/>
    <w:rsid w:val="00BE583B"/>
    <w:rPr>
      <w:rFonts w:cs="Times New Roman"/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BE583B"/>
    <w:pPr>
      <w:tabs>
        <w:tab w:val="left" w:pos="0"/>
        <w:tab w:val="left" w:pos="567"/>
        <w:tab w:val="center" w:pos="4153"/>
        <w:tab w:val="right" w:pos="8306"/>
        <w:tab w:val="decimal" w:pos="8902"/>
      </w:tabs>
      <w:spacing w:after="0" w:line="340" w:lineRule="atLeast"/>
      <w:jc w:val="both"/>
    </w:pPr>
    <w:rPr>
      <w:rFonts w:ascii="Times New Roman" w:eastAsia="Times New Roman" w:hAnsi="Times New Roman"/>
      <w:szCs w:val="20"/>
    </w:rPr>
  </w:style>
  <w:style w:type="character" w:customStyle="1" w:styleId="FooterChar">
    <w:name w:val="Footer Char"/>
    <w:basedOn w:val="Standardskrifttypeiafsnit"/>
    <w:link w:val="Sidefod"/>
    <w:uiPriority w:val="99"/>
    <w:semiHidden/>
    <w:locked/>
    <w:rsid w:val="00767C8C"/>
    <w:rPr>
      <w:rFonts w:cs="Times New Roman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E583B"/>
    <w:rPr>
      <w:rFonts w:ascii="Times New Roman" w:hAnsi="Times New Roman" w:cs="Times New Roman"/>
      <w:color w:val="auto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BE583B"/>
    <w:rPr>
      <w:rFonts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BE583B"/>
    <w:rPr>
      <w:sz w:val="20"/>
    </w:rPr>
  </w:style>
  <w:style w:type="character" w:customStyle="1" w:styleId="FootnoteTextChar">
    <w:name w:val="Footnote Text Char"/>
    <w:basedOn w:val="Standardskrifttypeiafsnit"/>
    <w:link w:val="Fodnotetekst"/>
    <w:uiPriority w:val="99"/>
    <w:semiHidden/>
    <w:locked/>
    <w:rsid w:val="00767C8C"/>
    <w:rPr>
      <w:rFonts w:cs="Times New Roman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E583B"/>
    <w:rPr>
      <w:rFonts w:ascii="Times New Roman" w:hAnsi="Times New Roman" w:cs="Times New Roman"/>
      <w:color w:val="auto"/>
      <w:sz w:val="20"/>
      <w:szCs w:val="20"/>
    </w:rPr>
  </w:style>
  <w:style w:type="paragraph" w:customStyle="1" w:styleId="ForsideIndhold">
    <w:name w:val="ForsideIndhold"/>
    <w:basedOn w:val="Overskrift1"/>
    <w:uiPriority w:val="99"/>
    <w:rsid w:val="00BE583B"/>
    <w:pPr>
      <w:tabs>
        <w:tab w:val="clear" w:pos="8902"/>
        <w:tab w:val="decimal" w:pos="9639"/>
      </w:tabs>
      <w:spacing w:after="0"/>
      <w:ind w:left="567" w:right="567"/>
      <w:outlineLvl w:val="9"/>
    </w:pPr>
  </w:style>
  <w:style w:type="paragraph" w:customStyle="1" w:styleId="ForsideTop">
    <w:name w:val="ForsideTop"/>
    <w:basedOn w:val="Normal"/>
    <w:next w:val="Normal"/>
    <w:uiPriority w:val="99"/>
    <w:rsid w:val="00BE583B"/>
    <w:pPr>
      <w:tabs>
        <w:tab w:val="left" w:pos="0"/>
        <w:tab w:val="left" w:pos="567"/>
        <w:tab w:val="decimal" w:pos="8902"/>
        <w:tab w:val="decimal" w:pos="9639"/>
      </w:tabs>
      <w:spacing w:after="0" w:line="240" w:lineRule="atLeast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FortryktTekster">
    <w:name w:val="FortryktTekster"/>
    <w:uiPriority w:val="99"/>
    <w:rsid w:val="00BE583B"/>
    <w:pPr>
      <w:tabs>
        <w:tab w:val="right" w:pos="8789"/>
      </w:tabs>
    </w:pPr>
    <w:rPr>
      <w:rFonts w:eastAsia="Times New Roman"/>
      <w:position w:val="-2"/>
      <w:sz w:val="18"/>
      <w:szCs w:val="20"/>
      <w:lang w:eastAsia="en-US"/>
    </w:rPr>
  </w:style>
  <w:style w:type="paragraph" w:customStyle="1" w:styleId="Graf1">
    <w:name w:val="Graf1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Graf2">
    <w:name w:val="Graf2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graf3">
    <w:name w:val="graf3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graf4">
    <w:name w:val="graf4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Graf5">
    <w:name w:val="Graf5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Graf6">
    <w:name w:val="Graf6"/>
    <w:uiPriority w:val="99"/>
    <w:rsid w:val="00BE583B"/>
    <w:rPr>
      <w:rFonts w:ascii="Times New Roman" w:eastAsia="Times New Roman" w:hAnsi="Times New Roman"/>
      <w:noProof/>
      <w:sz w:val="3276"/>
      <w:szCs w:val="20"/>
      <w:lang w:val="en-GB" w:eastAsia="en-US"/>
    </w:rPr>
  </w:style>
  <w:style w:type="paragraph" w:customStyle="1" w:styleId="Graf7">
    <w:name w:val="Graf7"/>
    <w:uiPriority w:val="99"/>
    <w:rsid w:val="00BE583B"/>
    <w:rPr>
      <w:rFonts w:ascii="Times New Roman" w:eastAsia="Times New Roman" w:hAnsi="Times New Roman"/>
      <w:noProof/>
      <w:sz w:val="3276"/>
      <w:szCs w:val="20"/>
      <w:lang w:val="en-GB" w:eastAsia="en-US"/>
    </w:rPr>
  </w:style>
  <w:style w:type="paragraph" w:customStyle="1" w:styleId="Graf8">
    <w:name w:val="Graf8"/>
    <w:uiPriority w:val="99"/>
    <w:rsid w:val="00BE583B"/>
    <w:rPr>
      <w:rFonts w:ascii="Times New Roman" w:eastAsia="Times New Roman" w:hAnsi="Times New Roman"/>
      <w:noProof/>
      <w:sz w:val="3276"/>
      <w:szCs w:val="20"/>
      <w:lang w:val="en-GB" w:eastAsia="en-US"/>
    </w:rPr>
  </w:style>
  <w:style w:type="paragraph" w:customStyle="1" w:styleId="GraferHovedOgNogletal">
    <w:name w:val="GraferHovedOgNogletal"/>
    <w:uiPriority w:val="99"/>
    <w:rsid w:val="00BE583B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grafToSojler">
    <w:name w:val="grafToSojler"/>
    <w:uiPriority w:val="99"/>
    <w:rsid w:val="00BE583B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styleId="Sidehoved">
    <w:name w:val="header"/>
    <w:basedOn w:val="Normal"/>
    <w:link w:val="SidehovedTegn"/>
    <w:uiPriority w:val="99"/>
    <w:rsid w:val="00BE583B"/>
    <w:pPr>
      <w:tabs>
        <w:tab w:val="left" w:pos="0"/>
        <w:tab w:val="left" w:pos="567"/>
        <w:tab w:val="decimal" w:pos="8902"/>
        <w:tab w:val="right" w:pos="9072"/>
      </w:tabs>
      <w:spacing w:after="0" w:line="240" w:lineRule="exact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Standardskrifttypeiafsnit"/>
    <w:link w:val="Sidehoved"/>
    <w:uiPriority w:val="99"/>
    <w:semiHidden/>
    <w:locked/>
    <w:rsid w:val="00767C8C"/>
    <w:rPr>
      <w:rFonts w:cs="Times New Roman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E583B"/>
    <w:rPr>
      <w:rFonts w:eastAsia="Times New Roman" w:cs="Times New Roman"/>
      <w:color w:val="auto"/>
      <w:sz w:val="20"/>
      <w:szCs w:val="20"/>
    </w:rPr>
  </w:style>
  <w:style w:type="paragraph" w:customStyle="1" w:styleId="Header1">
    <w:name w:val="Header1"/>
    <w:basedOn w:val="Sidehoved"/>
    <w:uiPriority w:val="99"/>
    <w:rsid w:val="00BE583B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Sidehoved"/>
    <w:next w:val="Normal"/>
    <w:uiPriority w:val="99"/>
    <w:rsid w:val="00BE583B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">
    <w:name w:val="Heading (1)"/>
    <w:basedOn w:val="Overskrift1"/>
    <w:next w:val="Normal"/>
    <w:uiPriority w:val="99"/>
    <w:rsid w:val="00BE583B"/>
    <w:pPr>
      <w:outlineLvl w:val="9"/>
    </w:pPr>
  </w:style>
  <w:style w:type="paragraph" w:customStyle="1" w:styleId="Heading1D">
    <w:name w:val="Heading (1)D"/>
    <w:basedOn w:val="Heading1"/>
    <w:uiPriority w:val="99"/>
    <w:rsid w:val="00BE583B"/>
    <w:pPr>
      <w:spacing w:after="0"/>
    </w:pPr>
    <w:rPr>
      <w:lang w:val="en-GB"/>
    </w:rPr>
  </w:style>
  <w:style w:type="paragraph" w:customStyle="1" w:styleId="Heading1D8">
    <w:name w:val="Heading (1)D8"/>
    <w:basedOn w:val="Normal"/>
    <w:uiPriority w:val="99"/>
    <w:rsid w:val="00BE583B"/>
    <w:pPr>
      <w:tabs>
        <w:tab w:val="left" w:pos="0"/>
        <w:tab w:val="left" w:pos="567"/>
        <w:tab w:val="decimal" w:pos="8902"/>
        <w:tab w:val="decimal" w:pos="9639"/>
      </w:tabs>
      <w:spacing w:after="180" w:line="160" w:lineRule="atLeast"/>
      <w:jc w:val="both"/>
    </w:pPr>
    <w:rPr>
      <w:rFonts w:ascii="Times New Roman" w:eastAsia="Times New Roman" w:hAnsi="Times New Roman"/>
      <w:b/>
      <w:i/>
      <w:sz w:val="16"/>
      <w:szCs w:val="20"/>
      <w:lang w:val="en-GB"/>
    </w:rPr>
  </w:style>
  <w:style w:type="paragraph" w:customStyle="1" w:styleId="Heading2">
    <w:name w:val="Heading (2)"/>
    <w:basedOn w:val="Overskrift2"/>
    <w:next w:val="Normal"/>
    <w:uiPriority w:val="99"/>
    <w:rsid w:val="00BE583B"/>
    <w:pPr>
      <w:outlineLvl w:val="9"/>
    </w:pPr>
  </w:style>
  <w:style w:type="paragraph" w:customStyle="1" w:styleId="Heading3">
    <w:name w:val="Heading (3)"/>
    <w:basedOn w:val="Overskrift3"/>
    <w:next w:val="Normal"/>
    <w:uiPriority w:val="99"/>
    <w:rsid w:val="00BE583B"/>
    <w:pPr>
      <w:outlineLvl w:val="9"/>
    </w:pPr>
  </w:style>
  <w:style w:type="paragraph" w:customStyle="1" w:styleId="Heading4">
    <w:name w:val="Heading (4)"/>
    <w:basedOn w:val="Overskrift4"/>
    <w:next w:val="Normal"/>
    <w:uiPriority w:val="99"/>
    <w:rsid w:val="00BE583B"/>
    <w:pPr>
      <w:outlineLvl w:val="9"/>
    </w:pPr>
  </w:style>
  <w:style w:type="paragraph" w:customStyle="1" w:styleId="Heading1D0">
    <w:name w:val="Heading 1D"/>
    <w:basedOn w:val="Overskrift1"/>
    <w:uiPriority w:val="99"/>
    <w:rsid w:val="00BE583B"/>
    <w:pPr>
      <w:spacing w:after="0"/>
    </w:pPr>
    <w:rPr>
      <w:lang w:val="en-GB"/>
    </w:rPr>
  </w:style>
  <w:style w:type="paragraph" w:customStyle="1" w:styleId="Heading1D80">
    <w:name w:val="Heading 1D8"/>
    <w:basedOn w:val="Heading1D8"/>
    <w:uiPriority w:val="99"/>
    <w:rsid w:val="00BE583B"/>
    <w:pPr>
      <w:outlineLvl w:val="0"/>
    </w:pPr>
  </w:style>
  <w:style w:type="character" w:styleId="Hyperlink">
    <w:name w:val="Hyperlink"/>
    <w:basedOn w:val="Standardskrifttypeiafsnit"/>
    <w:uiPriority w:val="99"/>
    <w:rsid w:val="00BE583B"/>
    <w:rPr>
      <w:rFonts w:cs="Times New Roman"/>
      <w:color w:val="0000FF"/>
      <w:u w:val="single"/>
    </w:rPr>
  </w:style>
  <w:style w:type="paragraph" w:styleId="Opstilling-punkttegn">
    <w:name w:val="List Bullet"/>
    <w:basedOn w:val="Normal"/>
    <w:autoRedefine/>
    <w:uiPriority w:val="99"/>
    <w:rsid w:val="00BE583B"/>
    <w:pPr>
      <w:numPr>
        <w:numId w:val="6"/>
      </w:numPr>
      <w:tabs>
        <w:tab w:val="left" w:pos="0"/>
        <w:tab w:val="decimal" w:pos="8902"/>
        <w:tab w:val="decimal" w:pos="9356"/>
      </w:tabs>
      <w:spacing w:after="0" w:line="34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nsstab">
    <w:name w:val="nss_tab"/>
    <w:basedOn w:val="Normal"/>
    <w:uiPriority w:val="99"/>
    <w:rsid w:val="00BE583B"/>
    <w:pPr>
      <w:tabs>
        <w:tab w:val="left" w:pos="0"/>
        <w:tab w:val="left" w:pos="567"/>
        <w:tab w:val="decimal" w:pos="7088"/>
        <w:tab w:val="decimal" w:pos="8222"/>
        <w:tab w:val="decimal" w:pos="8902"/>
        <w:tab w:val="decimal" w:pos="9354"/>
      </w:tabs>
      <w:spacing w:after="0" w:line="330" w:lineRule="atLeast"/>
      <w:jc w:val="both"/>
    </w:pPr>
    <w:rPr>
      <w:rFonts w:ascii="CG Times (WN)" w:eastAsia="Times New Roman" w:hAnsi="CG Times (WN)"/>
      <w:szCs w:val="20"/>
    </w:rPr>
  </w:style>
  <w:style w:type="character" w:styleId="Sidetal">
    <w:name w:val="page number"/>
    <w:basedOn w:val="Standardskrifttypeiafsnit"/>
    <w:uiPriority w:val="99"/>
    <w:rsid w:val="00BE583B"/>
    <w:rPr>
      <w:rFonts w:ascii="Times New Roman" w:hAnsi="Times New Roman" w:cs="Times New Roman"/>
      <w:sz w:val="22"/>
    </w:rPr>
  </w:style>
  <w:style w:type="table" w:styleId="Tabel-Gitter">
    <w:name w:val="Table Grid"/>
    <w:basedOn w:val="Tabel-Normal"/>
    <w:uiPriority w:val="99"/>
    <w:rsid w:val="00BE583B"/>
    <w:pPr>
      <w:spacing w:line="340" w:lineRule="atLeast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1">
    <w:name w:val="toc 1"/>
    <w:basedOn w:val="Normal"/>
    <w:next w:val="Normal"/>
    <w:uiPriority w:val="99"/>
    <w:semiHidden/>
    <w:rsid w:val="00BE583B"/>
    <w:pPr>
      <w:tabs>
        <w:tab w:val="left" w:pos="0"/>
        <w:tab w:val="left" w:pos="567"/>
        <w:tab w:val="decimal" w:pos="8902"/>
      </w:tabs>
      <w:spacing w:before="240" w:after="0" w:line="340" w:lineRule="atLeast"/>
    </w:pPr>
    <w:rPr>
      <w:rFonts w:ascii="Times New Roman" w:eastAsia="Times New Roman" w:hAnsi="Times New Roman"/>
      <w:szCs w:val="20"/>
    </w:rPr>
  </w:style>
  <w:style w:type="paragraph" w:styleId="Indholdsfortegnelse2">
    <w:name w:val="toc 2"/>
    <w:basedOn w:val="Indholdsfortegnelse1"/>
    <w:next w:val="Normal"/>
    <w:uiPriority w:val="99"/>
    <w:semiHidden/>
    <w:rsid w:val="00BE583B"/>
    <w:pPr>
      <w:spacing w:before="0"/>
    </w:pPr>
  </w:style>
  <w:style w:type="paragraph" w:styleId="Indholdsfortegnelse3">
    <w:name w:val="toc 3"/>
    <w:basedOn w:val="Indholdsfortegnelse1"/>
    <w:next w:val="Normal"/>
    <w:uiPriority w:val="99"/>
    <w:semiHidden/>
    <w:rsid w:val="00BE583B"/>
    <w:pPr>
      <w:spacing w:before="0"/>
    </w:pPr>
  </w:style>
  <w:style w:type="paragraph" w:styleId="Indholdsfortegnelse4">
    <w:name w:val="toc 4"/>
    <w:basedOn w:val="Indholdsfortegnelse1"/>
    <w:next w:val="Normal"/>
    <w:uiPriority w:val="99"/>
    <w:semiHidden/>
    <w:rsid w:val="00BE583B"/>
    <w:pPr>
      <w:spacing w:before="0"/>
    </w:pPr>
  </w:style>
  <w:style w:type="paragraph" w:styleId="Indholdsfortegnelse5">
    <w:name w:val="toc 5"/>
    <w:basedOn w:val="Indholdsfortegnelse1"/>
    <w:next w:val="Normal"/>
    <w:uiPriority w:val="99"/>
    <w:semiHidden/>
    <w:rsid w:val="00BE583B"/>
    <w:pPr>
      <w:spacing w:before="0"/>
    </w:pPr>
  </w:style>
  <w:style w:type="paragraph" w:styleId="Indholdsfortegnelse6">
    <w:name w:val="toc 6"/>
    <w:basedOn w:val="Normal"/>
    <w:next w:val="Normal"/>
    <w:autoRedefine/>
    <w:uiPriority w:val="99"/>
    <w:semiHidden/>
    <w:rsid w:val="00BE583B"/>
    <w:pPr>
      <w:ind w:left="1100"/>
    </w:pPr>
  </w:style>
  <w:style w:type="paragraph" w:styleId="Indholdsfortegnelse7">
    <w:name w:val="toc 7"/>
    <w:basedOn w:val="Normal"/>
    <w:next w:val="Normal"/>
    <w:autoRedefine/>
    <w:uiPriority w:val="99"/>
    <w:semiHidden/>
    <w:rsid w:val="00BE583B"/>
    <w:pPr>
      <w:ind w:left="1320"/>
    </w:pPr>
  </w:style>
  <w:style w:type="paragraph" w:styleId="Indholdsfortegnelse8">
    <w:name w:val="toc 8"/>
    <w:basedOn w:val="Normal"/>
    <w:next w:val="Normal"/>
    <w:autoRedefine/>
    <w:uiPriority w:val="99"/>
    <w:semiHidden/>
    <w:rsid w:val="00BE583B"/>
    <w:pPr>
      <w:ind w:left="1540"/>
    </w:pPr>
  </w:style>
  <w:style w:type="paragraph" w:styleId="Indholdsfortegnelse9">
    <w:name w:val="toc 9"/>
    <w:basedOn w:val="Normal"/>
    <w:next w:val="Normal"/>
    <w:autoRedefine/>
    <w:uiPriority w:val="99"/>
    <w:semiHidden/>
    <w:rsid w:val="00BE583B"/>
    <w:pPr>
      <w:ind w:left="1760"/>
    </w:pPr>
  </w:style>
  <w:style w:type="paragraph" w:customStyle="1" w:styleId="underskrift">
    <w:name w:val="underskrift"/>
    <w:aliases w:val="u"/>
    <w:basedOn w:val="Normal"/>
    <w:uiPriority w:val="99"/>
    <w:rsid w:val="00BE583B"/>
    <w:pPr>
      <w:tabs>
        <w:tab w:val="left" w:pos="0"/>
        <w:tab w:val="left" w:pos="567"/>
        <w:tab w:val="left" w:pos="2552"/>
        <w:tab w:val="left" w:pos="5103"/>
        <w:tab w:val="left" w:pos="7655"/>
        <w:tab w:val="decimal" w:pos="8902"/>
      </w:tabs>
      <w:spacing w:after="0" w:line="240" w:lineRule="atLeast"/>
    </w:pPr>
    <w:rPr>
      <w:rFonts w:ascii="Times New Roman" w:eastAsia="Times New Roman" w:hAnsi="Times New Roman"/>
      <w:szCs w:val="20"/>
    </w:rPr>
  </w:style>
  <w:style w:type="paragraph" w:customStyle="1" w:styleId="Figur12">
    <w:name w:val="Figur12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Graf82">
    <w:name w:val="Graf82"/>
    <w:uiPriority w:val="99"/>
    <w:rsid w:val="00BE583B"/>
    <w:rPr>
      <w:rFonts w:ascii="Times New Roman" w:eastAsia="Times New Roman" w:hAnsi="Times New Roman"/>
      <w:noProof/>
      <w:sz w:val="3276"/>
      <w:szCs w:val="20"/>
      <w:lang w:val="en-GB" w:eastAsia="en-US"/>
    </w:rPr>
  </w:style>
  <w:style w:type="paragraph" w:customStyle="1" w:styleId="Arbejdsplan2DK">
    <w:name w:val="Arbejdsplan2DK"/>
    <w:uiPriority w:val="99"/>
    <w:rsid w:val="00BE583B"/>
    <w:rPr>
      <w:rFonts w:ascii="Times New Roman" w:eastAsia="Times New Roman" w:hAnsi="Times New Roman"/>
      <w:noProof/>
      <w:sz w:val="3276"/>
      <w:szCs w:val="20"/>
      <w:lang w:val="en-GB" w:eastAsia="en-US"/>
    </w:rPr>
  </w:style>
  <w:style w:type="paragraph" w:customStyle="1" w:styleId="AutoCorrect">
    <w:name w:val="AutoCorrect"/>
    <w:uiPriority w:val="99"/>
    <w:rsid w:val="00BE583B"/>
    <w:rPr>
      <w:rFonts w:ascii="Times New Roman" w:eastAsia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E5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typeiafsnit"/>
    <w:link w:val="Markeringsbobletekst"/>
    <w:uiPriority w:val="99"/>
    <w:semiHidden/>
    <w:locked/>
    <w:rsid w:val="00767C8C"/>
    <w:rPr>
      <w:rFonts w:ascii="Times New Roman" w:hAnsi="Times New Roman" w:cs="Times New Roman"/>
      <w:sz w:val="2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E583B"/>
    <w:rPr>
      <w:rFonts w:ascii="Tahoma" w:hAnsi="Tahoma" w:cs="Tahoma"/>
      <w:color w:val="auto"/>
      <w:sz w:val="16"/>
      <w:szCs w:val="16"/>
    </w:rPr>
  </w:style>
  <w:style w:type="paragraph" w:customStyle="1" w:styleId="Block">
    <w:name w:val="Block"/>
    <w:basedOn w:val="Normalindrykning"/>
    <w:uiPriority w:val="99"/>
    <w:rsid w:val="00BE583B"/>
    <w:pPr>
      <w:widowControl w:val="0"/>
      <w:spacing w:before="240" w:line="240" w:lineRule="auto"/>
      <w:ind w:left="0"/>
      <w:jc w:val="left"/>
    </w:pPr>
    <w:rPr>
      <w:sz w:val="24"/>
      <w:lang w:val="en-US"/>
    </w:rPr>
  </w:style>
  <w:style w:type="paragraph" w:styleId="Brdtekst">
    <w:name w:val="Body Text"/>
    <w:basedOn w:val="Normal"/>
    <w:link w:val="BrdtekstTegn"/>
    <w:uiPriority w:val="99"/>
    <w:rsid w:val="00BE583B"/>
    <w:pPr>
      <w:tabs>
        <w:tab w:val="left" w:pos="0"/>
        <w:tab w:val="left" w:pos="567"/>
        <w:tab w:val="decimal" w:pos="8902"/>
      </w:tabs>
      <w:spacing w:after="120" w:line="340" w:lineRule="atLeast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Standardskrifttypeiafsnit"/>
    <w:link w:val="Brdtekst"/>
    <w:uiPriority w:val="99"/>
    <w:semiHidden/>
    <w:locked/>
    <w:rsid w:val="00767C8C"/>
    <w:rPr>
      <w:rFonts w:cs="Times New Roman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BE583B"/>
    <w:rPr>
      <w:rFonts w:ascii="Times New Roman" w:hAnsi="Times New Roman" w:cs="Times New Roman"/>
      <w:color w:val="auto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rsid w:val="00BE583B"/>
    <w:pPr>
      <w:tabs>
        <w:tab w:val="left" w:pos="0"/>
        <w:tab w:val="left" w:pos="567"/>
        <w:tab w:val="decimal" w:pos="8902"/>
      </w:tabs>
      <w:spacing w:after="0" w:line="340" w:lineRule="atLeast"/>
      <w:ind w:left="550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Standardskrifttypeiafsnit"/>
    <w:link w:val="Brdtekstindrykning2"/>
    <w:uiPriority w:val="99"/>
    <w:semiHidden/>
    <w:locked/>
    <w:rsid w:val="00767C8C"/>
    <w:rPr>
      <w:rFonts w:cs="Times New Roman"/>
      <w:lang w:eastAsia="en-US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locked/>
    <w:rsid w:val="00BE583B"/>
    <w:rPr>
      <w:rFonts w:ascii="Times New Roman" w:hAnsi="Times New Roman" w:cs="Times New Roman"/>
      <w:color w:val="auto"/>
      <w:sz w:val="20"/>
      <w:szCs w:val="20"/>
    </w:rPr>
  </w:style>
  <w:style w:type="paragraph" w:customStyle="1" w:styleId="BrdtekstTabel">
    <w:name w:val="BrødtekstTabel"/>
    <w:basedOn w:val="Normal"/>
    <w:uiPriority w:val="99"/>
    <w:rsid w:val="00BE583B"/>
    <w:pPr>
      <w:tabs>
        <w:tab w:val="left" w:pos="0"/>
        <w:tab w:val="left" w:pos="567"/>
        <w:tab w:val="decimal" w:pos="8902"/>
      </w:tabs>
      <w:spacing w:after="0" w:line="240" w:lineRule="auto"/>
      <w:jc w:val="both"/>
    </w:pPr>
    <w:rPr>
      <w:rFonts w:ascii="Times New Roman" w:eastAsia="Times New Roman" w:hAnsi="Times New Roman"/>
      <w:position w:val="2"/>
      <w:szCs w:val="20"/>
    </w:rPr>
  </w:style>
  <w:style w:type="paragraph" w:styleId="Billedtekst">
    <w:name w:val="caption"/>
    <w:basedOn w:val="Normal"/>
    <w:next w:val="Normal"/>
    <w:uiPriority w:val="99"/>
    <w:qFormat/>
    <w:rsid w:val="00BE583B"/>
    <w:pPr>
      <w:tabs>
        <w:tab w:val="left" w:pos="0"/>
        <w:tab w:val="left" w:pos="567"/>
        <w:tab w:val="decimal" w:pos="8902"/>
      </w:tabs>
      <w:spacing w:after="0" w:line="240" w:lineRule="auto"/>
    </w:pPr>
    <w:rPr>
      <w:rFonts w:ascii="Times New Roman" w:eastAsia="Times New Roman" w:hAnsi="Times New Roman"/>
      <w:b/>
      <w:szCs w:val="20"/>
    </w:rPr>
  </w:style>
  <w:style w:type="character" w:styleId="Kommentarhenvisning">
    <w:name w:val="annotation reference"/>
    <w:basedOn w:val="Standardskrifttypeiafsnit"/>
    <w:uiPriority w:val="99"/>
    <w:semiHidden/>
    <w:rsid w:val="00BE583B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E583B"/>
    <w:pPr>
      <w:tabs>
        <w:tab w:val="decimal" w:pos="9356"/>
      </w:tabs>
      <w:spacing w:line="240" w:lineRule="atLeast"/>
    </w:pPr>
    <w:rPr>
      <w:sz w:val="20"/>
    </w:rPr>
  </w:style>
  <w:style w:type="character" w:customStyle="1" w:styleId="CommentTextChar">
    <w:name w:val="Comment Text Char"/>
    <w:basedOn w:val="Standardskrifttypeiafsnit"/>
    <w:link w:val="Kommentartekst"/>
    <w:uiPriority w:val="99"/>
    <w:semiHidden/>
    <w:locked/>
    <w:rsid w:val="00767C8C"/>
    <w:rPr>
      <w:rFonts w:cs="Times New Roman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E583B"/>
    <w:rPr>
      <w:rFonts w:ascii="Times New Roman" w:hAnsi="Times New Roman" w:cs="Times New Roman"/>
      <w:color w:val="auto"/>
      <w:sz w:val="20"/>
      <w:szCs w:val="20"/>
    </w:rPr>
  </w:style>
  <w:style w:type="character" w:customStyle="1" w:styleId="DONOTTRANSLATE">
    <w:name w:val="DO_NOT_TRANSLATE"/>
    <w:uiPriority w:val="99"/>
    <w:rsid w:val="00BE583B"/>
    <w:rPr>
      <w:rFonts w:ascii="Courier New" w:hAnsi="Courier New"/>
      <w:noProof/>
      <w:color w:val="800000"/>
    </w:rPr>
  </w:style>
  <w:style w:type="character" w:styleId="Fremhv">
    <w:name w:val="Emphasis"/>
    <w:basedOn w:val="Standardskrifttypeiafsnit"/>
    <w:uiPriority w:val="99"/>
    <w:qFormat/>
    <w:rsid w:val="00BE583B"/>
    <w:rPr>
      <w:rFonts w:cs="Times New Roman"/>
      <w:i/>
      <w:iCs/>
    </w:rPr>
  </w:style>
  <w:style w:type="paragraph" w:customStyle="1" w:styleId="forretningsgang1">
    <w:name w:val="forretningsgang1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forretningsgang2">
    <w:name w:val="forretningsgang2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forretningsgang3">
    <w:name w:val="forretningsgang3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forretningsgang4">
    <w:name w:val="forretningsgang4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forretningsgang5">
    <w:name w:val="forretningsgang5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forretningsgang6">
    <w:name w:val="forretningsgang6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Forretningsgang7">
    <w:name w:val="Forretningsgang7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Forretningsgang72">
    <w:name w:val="Forretningsgang72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kolonne">
    <w:name w:val="kolonne"/>
    <w:uiPriority w:val="99"/>
    <w:rsid w:val="00BE583B"/>
    <w:pPr>
      <w:tabs>
        <w:tab w:val="left" w:pos="0"/>
        <w:tab w:val="decimal" w:pos="8902"/>
      </w:tabs>
      <w:spacing w:line="240" w:lineRule="atLeast"/>
    </w:pPr>
    <w:rPr>
      <w:rFonts w:ascii="Times New Roman" w:eastAsia="Times New Roman" w:hAnsi="Times New Roman"/>
      <w:szCs w:val="20"/>
      <w:lang w:eastAsia="en-US"/>
    </w:rPr>
  </w:style>
  <w:style w:type="paragraph" w:customStyle="1" w:styleId="hover">
    <w:name w:val="h_over"/>
    <w:basedOn w:val="kolonne"/>
    <w:next w:val="Normal"/>
    <w:uiPriority w:val="99"/>
    <w:rsid w:val="00BE583B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uiPriority w:val="99"/>
    <w:rsid w:val="00BE583B"/>
    <w:pPr>
      <w:spacing w:line="340" w:lineRule="atLeast"/>
    </w:pPr>
  </w:style>
  <w:style w:type="paragraph" w:customStyle="1" w:styleId="hstreg">
    <w:name w:val="h_streg"/>
    <w:basedOn w:val="htab"/>
    <w:next w:val="htab"/>
    <w:uiPriority w:val="99"/>
    <w:rsid w:val="00BE583B"/>
    <w:pPr>
      <w:spacing w:line="40" w:lineRule="exact"/>
    </w:pPr>
    <w:rPr>
      <w:position w:val="6"/>
    </w:rPr>
  </w:style>
  <w:style w:type="paragraph" w:customStyle="1" w:styleId="h3">
    <w:name w:val="h3"/>
    <w:uiPriority w:val="99"/>
    <w:rsid w:val="00BE583B"/>
    <w:pPr>
      <w:tabs>
        <w:tab w:val="left" w:pos="0"/>
        <w:tab w:val="center" w:pos="5579"/>
        <w:tab w:val="center" w:pos="7167"/>
        <w:tab w:val="center" w:pos="8754"/>
      </w:tabs>
      <w:spacing w:line="40" w:lineRule="exact"/>
    </w:pPr>
    <w:rPr>
      <w:rFonts w:ascii="Times New Roman" w:eastAsia="Times New Roman" w:hAnsi="Times New Roman"/>
      <w:position w:val="6"/>
      <w:szCs w:val="20"/>
      <w:lang w:eastAsia="en-US"/>
    </w:rPr>
  </w:style>
  <w:style w:type="paragraph" w:customStyle="1" w:styleId="hhover">
    <w:name w:val="hh_over"/>
    <w:basedOn w:val="kolonne"/>
    <w:next w:val="Normal"/>
    <w:uiPriority w:val="99"/>
    <w:rsid w:val="00BE583B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uiPriority w:val="99"/>
    <w:rsid w:val="00BE583B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uiPriority w:val="99"/>
    <w:rsid w:val="00BE583B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uiPriority w:val="99"/>
    <w:rsid w:val="00BE583B"/>
    <w:pPr>
      <w:tabs>
        <w:tab w:val="left" w:pos="0"/>
        <w:tab w:val="left" w:pos="567"/>
        <w:tab w:val="center" w:pos="7371"/>
        <w:tab w:val="decimal" w:pos="8902"/>
        <w:tab w:val="decimal" w:pos="9639"/>
      </w:tabs>
      <w:spacing w:after="120" w:line="240" w:lineRule="atLeast"/>
      <w:jc w:val="both"/>
    </w:pPr>
    <w:rPr>
      <w:rFonts w:ascii="Times New Roman" w:eastAsia="Times New Roman" w:hAnsi="Times New Roman"/>
      <w:b/>
      <w:sz w:val="26"/>
      <w:szCs w:val="20"/>
    </w:rPr>
  </w:style>
  <w:style w:type="paragraph" w:customStyle="1" w:styleId="hhhover">
    <w:name w:val="hhh_over"/>
    <w:basedOn w:val="kolonne"/>
    <w:next w:val="Normal"/>
    <w:uiPriority w:val="99"/>
    <w:rsid w:val="00BE583B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uiPriority w:val="99"/>
    <w:rsid w:val="00BE583B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uiPriority w:val="99"/>
    <w:rsid w:val="00BE583B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uiPriority w:val="99"/>
    <w:rsid w:val="00BE583B"/>
    <w:pPr>
      <w:tabs>
        <w:tab w:val="left" w:pos="0"/>
        <w:tab w:val="left" w:pos="567"/>
        <w:tab w:val="center" w:pos="6663"/>
        <w:tab w:val="decimal" w:pos="8902"/>
        <w:tab w:val="decimal" w:pos="9639"/>
      </w:tabs>
      <w:spacing w:after="120" w:line="240" w:lineRule="atLeast"/>
      <w:jc w:val="both"/>
    </w:pPr>
    <w:rPr>
      <w:rFonts w:ascii="Times New Roman" w:eastAsia="Times New Roman" w:hAnsi="Times New Roman"/>
      <w:b/>
      <w:sz w:val="26"/>
      <w:szCs w:val="20"/>
    </w:rPr>
  </w:style>
  <w:style w:type="paragraph" w:customStyle="1" w:styleId="hhhhover">
    <w:name w:val="hhhh_over"/>
    <w:basedOn w:val="kolonne"/>
    <w:next w:val="Normal"/>
    <w:uiPriority w:val="99"/>
    <w:rsid w:val="00BE583B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uiPriority w:val="99"/>
    <w:rsid w:val="00BE583B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uiPriority w:val="99"/>
    <w:rsid w:val="00BE583B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uiPriority w:val="99"/>
    <w:rsid w:val="00BE583B"/>
    <w:pPr>
      <w:tabs>
        <w:tab w:val="left" w:pos="0"/>
        <w:tab w:val="left" w:pos="567"/>
        <w:tab w:val="center" w:pos="5851"/>
        <w:tab w:val="decimal" w:pos="8902"/>
        <w:tab w:val="decimal" w:pos="9639"/>
      </w:tabs>
      <w:spacing w:after="120" w:line="240" w:lineRule="atLeast"/>
      <w:jc w:val="both"/>
    </w:pPr>
    <w:rPr>
      <w:rFonts w:ascii="Times New Roman" w:eastAsia="Times New Roman" w:hAnsi="Times New Roman"/>
      <w:b/>
      <w:sz w:val="26"/>
      <w:szCs w:val="20"/>
    </w:rPr>
  </w:style>
  <w:style w:type="paragraph" w:customStyle="1" w:styleId="hhhhhover">
    <w:name w:val="hhhhh_over"/>
    <w:basedOn w:val="kolonne"/>
    <w:next w:val="Normal"/>
    <w:uiPriority w:val="99"/>
    <w:rsid w:val="00BE583B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uiPriority w:val="99"/>
    <w:rsid w:val="00BE583B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uiPriority w:val="99"/>
    <w:rsid w:val="00BE583B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uiPriority w:val="99"/>
    <w:rsid w:val="00BE583B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uiPriority w:val="99"/>
    <w:rsid w:val="00BE583B"/>
    <w:pPr>
      <w:spacing w:line="40" w:lineRule="exact"/>
    </w:pPr>
  </w:style>
  <w:style w:type="paragraph" w:customStyle="1" w:styleId="hhhtover">
    <w:name w:val="hhht_over"/>
    <w:basedOn w:val="kolonne"/>
    <w:next w:val="Normal"/>
    <w:uiPriority w:val="99"/>
    <w:rsid w:val="00BE583B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uiPriority w:val="99"/>
    <w:rsid w:val="00BE583B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uiPriority w:val="99"/>
    <w:rsid w:val="00BE583B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uiPriority w:val="99"/>
    <w:rsid w:val="00BE583B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uiPriority w:val="99"/>
    <w:rsid w:val="00BE583B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uiPriority w:val="99"/>
    <w:rsid w:val="00BE583B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uiPriority w:val="99"/>
    <w:rsid w:val="00BE583B"/>
    <w:pPr>
      <w:tabs>
        <w:tab w:val="left" w:pos="0"/>
        <w:tab w:val="left" w:pos="567"/>
        <w:tab w:val="center" w:pos="1525"/>
        <w:tab w:val="center" w:pos="8244"/>
        <w:tab w:val="decimal" w:pos="8902"/>
        <w:tab w:val="decimal" w:pos="9639"/>
      </w:tabs>
      <w:spacing w:after="120" w:line="240" w:lineRule="atLeast"/>
      <w:jc w:val="both"/>
    </w:pPr>
    <w:rPr>
      <w:rFonts w:ascii="Times New Roman" w:eastAsia="Times New Roman" w:hAnsi="Times New Roman"/>
      <w:b/>
      <w:szCs w:val="20"/>
    </w:rPr>
  </w:style>
  <w:style w:type="paragraph" w:customStyle="1" w:styleId="hhxhmk">
    <w:name w:val="hhxh_mk"/>
    <w:basedOn w:val="hhxhhmk"/>
    <w:uiPriority w:val="99"/>
    <w:rsid w:val="00BE583B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uiPriority w:val="99"/>
    <w:rsid w:val="00BE583B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uiPriority w:val="99"/>
    <w:rsid w:val="00BE583B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uiPriority w:val="99"/>
    <w:rsid w:val="00BE583B"/>
    <w:pPr>
      <w:spacing w:line="40" w:lineRule="exact"/>
    </w:pPr>
    <w:rPr>
      <w:position w:val="6"/>
    </w:rPr>
  </w:style>
  <w:style w:type="paragraph" w:customStyle="1" w:styleId="HRaster">
    <w:name w:val="HRaster"/>
    <w:uiPriority w:val="99"/>
    <w:rsid w:val="00BE583B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htover">
    <w:name w:val="ht_over"/>
    <w:basedOn w:val="kolonne"/>
    <w:next w:val="Normal"/>
    <w:uiPriority w:val="99"/>
    <w:rsid w:val="00BE583B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uiPriority w:val="99"/>
    <w:rsid w:val="00BE583B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uiPriority w:val="99"/>
    <w:rsid w:val="00BE583B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uiPriority w:val="99"/>
    <w:rsid w:val="00BE583B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uiPriority w:val="99"/>
    <w:rsid w:val="00BE583B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uiPriority w:val="99"/>
    <w:rsid w:val="00BE583B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uiPriority w:val="99"/>
    <w:rsid w:val="00BE583B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uiPriority w:val="99"/>
    <w:rsid w:val="00BE583B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uiPriority w:val="99"/>
    <w:rsid w:val="00BE583B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uiPriority w:val="99"/>
    <w:rsid w:val="00BE583B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uiPriority w:val="99"/>
    <w:rsid w:val="00BE583B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uiPriority w:val="99"/>
    <w:rsid w:val="00BE583B"/>
    <w:pPr>
      <w:tabs>
        <w:tab w:val="left" w:pos="0"/>
        <w:tab w:val="left" w:pos="567"/>
        <w:tab w:val="decimal" w:pos="8902"/>
      </w:tabs>
      <w:spacing w:after="0" w:line="240" w:lineRule="auto"/>
      <w:jc w:val="center"/>
    </w:pPr>
    <w:rPr>
      <w:rFonts w:ascii="Times New Roman" w:eastAsia="Times New Roman" w:hAnsi="Times New Roman"/>
      <w:b/>
      <w:sz w:val="14"/>
      <w:szCs w:val="20"/>
    </w:rPr>
  </w:style>
  <w:style w:type="paragraph" w:customStyle="1" w:styleId="KoncernStartCM">
    <w:name w:val="KoncernStartCM"/>
    <w:uiPriority w:val="99"/>
    <w:rsid w:val="00BE583B"/>
    <w:pPr>
      <w:tabs>
        <w:tab w:val="left" w:pos="0"/>
        <w:tab w:val="left" w:pos="567"/>
        <w:tab w:val="decimal" w:pos="9639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KoncernStartCM21">
    <w:name w:val="KoncernStartCM21"/>
    <w:uiPriority w:val="99"/>
    <w:rsid w:val="00BE583B"/>
    <w:pPr>
      <w:tabs>
        <w:tab w:val="left" w:pos="0"/>
        <w:tab w:val="left" w:pos="567"/>
        <w:tab w:val="decimal" w:pos="9639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lederk">
    <w:name w:val="lederk"/>
    <w:uiPriority w:val="99"/>
    <w:rsid w:val="00BE583B"/>
    <w:pPr>
      <w:widowControl w:val="0"/>
      <w:spacing w:before="240"/>
    </w:pPr>
    <w:rPr>
      <w:rFonts w:ascii="Times New Roman" w:eastAsia="Times New Roman" w:hAnsi="Times New Roman"/>
      <w:sz w:val="24"/>
      <w:szCs w:val="20"/>
      <w:lang w:val="en-US" w:eastAsia="en-US"/>
    </w:rPr>
  </w:style>
  <w:style w:type="paragraph" w:customStyle="1" w:styleId="lederkAddIn5DE0">
    <w:name w:val="lederkAddIn5DE0"/>
    <w:uiPriority w:val="99"/>
    <w:rsid w:val="00BE583B"/>
    <w:rPr>
      <w:rFonts w:ascii="Times New Roman" w:eastAsia="Times New Roman" w:hAnsi="Times New Roman"/>
      <w:noProof/>
      <w:sz w:val="3276"/>
      <w:szCs w:val="20"/>
      <w:lang w:val="en-GB" w:eastAsia="en-US"/>
    </w:rPr>
  </w:style>
  <w:style w:type="paragraph" w:customStyle="1" w:styleId="lederkAddIn5DK0">
    <w:name w:val="lederkAddIn5DK0"/>
    <w:uiPriority w:val="99"/>
    <w:rsid w:val="00BE583B"/>
    <w:rPr>
      <w:rFonts w:ascii="Times New Roman" w:eastAsia="Times New Roman" w:hAnsi="Times New Roman"/>
      <w:noProof/>
      <w:sz w:val="3276"/>
      <w:szCs w:val="20"/>
      <w:lang w:val="en-GB" w:eastAsia="en-US"/>
    </w:rPr>
  </w:style>
  <w:style w:type="paragraph" w:customStyle="1" w:styleId="lederkAddIn5DK1">
    <w:name w:val="lederkAddIn5DK1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lederkAddIn5DK2">
    <w:name w:val="lederkAddIn5DK2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lederkAddIn5UK0">
    <w:name w:val="lederkAddIn5UK0"/>
    <w:uiPriority w:val="99"/>
    <w:rsid w:val="00BE583B"/>
    <w:rPr>
      <w:rFonts w:ascii="Times New Roman" w:eastAsia="Times New Roman" w:hAnsi="Times New Roman"/>
      <w:noProof/>
      <w:sz w:val="3276"/>
      <w:szCs w:val="20"/>
      <w:lang w:val="en-GB" w:eastAsia="en-US"/>
    </w:rPr>
  </w:style>
  <w:style w:type="paragraph" w:customStyle="1" w:styleId="lederkAddIn5UK02">
    <w:name w:val="lederkAddIn5UK02"/>
    <w:uiPriority w:val="99"/>
    <w:rsid w:val="00BE583B"/>
    <w:rPr>
      <w:rFonts w:ascii="Times New Roman" w:eastAsia="Times New Roman" w:hAnsi="Times New Roman"/>
      <w:noProof/>
      <w:sz w:val="3276"/>
      <w:szCs w:val="20"/>
      <w:lang w:val="en-GB" w:eastAsia="en-US"/>
    </w:rPr>
  </w:style>
  <w:style w:type="paragraph" w:customStyle="1" w:styleId="nhover">
    <w:name w:val="nh_over"/>
    <w:basedOn w:val="hover"/>
    <w:next w:val="Normal"/>
    <w:uiPriority w:val="99"/>
    <w:rsid w:val="00BE583B"/>
    <w:pPr>
      <w:tabs>
        <w:tab w:val="decimal" w:pos="8051"/>
      </w:tabs>
    </w:pPr>
  </w:style>
  <w:style w:type="paragraph" w:customStyle="1" w:styleId="nhstreg">
    <w:name w:val="nh_streg"/>
    <w:basedOn w:val="hstreg"/>
    <w:uiPriority w:val="99"/>
    <w:rsid w:val="00BE583B"/>
    <w:pPr>
      <w:tabs>
        <w:tab w:val="decimal" w:pos="8051"/>
      </w:tabs>
    </w:pPr>
  </w:style>
  <w:style w:type="paragraph" w:customStyle="1" w:styleId="nhtab">
    <w:name w:val="nh_tab"/>
    <w:basedOn w:val="htab"/>
    <w:uiPriority w:val="99"/>
    <w:rsid w:val="00BE583B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uiPriority w:val="99"/>
    <w:rsid w:val="00BE583B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uiPriority w:val="99"/>
    <w:rsid w:val="00BE583B"/>
    <w:pPr>
      <w:tabs>
        <w:tab w:val="decimal" w:pos="6464"/>
      </w:tabs>
    </w:pPr>
  </w:style>
  <w:style w:type="paragraph" w:customStyle="1" w:styleId="nhhtab">
    <w:name w:val="nhh_tab"/>
    <w:basedOn w:val="hhtab"/>
    <w:uiPriority w:val="99"/>
    <w:rsid w:val="00BE583B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uiPriority w:val="99"/>
    <w:rsid w:val="00BE583B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uiPriority w:val="99"/>
    <w:rsid w:val="00BE583B"/>
    <w:pPr>
      <w:tabs>
        <w:tab w:val="decimal" w:pos="4876"/>
      </w:tabs>
    </w:pPr>
  </w:style>
  <w:style w:type="paragraph" w:customStyle="1" w:styleId="nhhhtab">
    <w:name w:val="nhhh_tab"/>
    <w:basedOn w:val="hhhtab"/>
    <w:uiPriority w:val="99"/>
    <w:rsid w:val="00BE583B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uiPriority w:val="99"/>
    <w:rsid w:val="00BE583B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uiPriority w:val="99"/>
    <w:rsid w:val="00BE583B"/>
    <w:pPr>
      <w:tabs>
        <w:tab w:val="decimal" w:pos="3289"/>
      </w:tabs>
    </w:pPr>
  </w:style>
  <w:style w:type="paragraph" w:customStyle="1" w:styleId="nhhhhtab">
    <w:name w:val="nhhhh_tab"/>
    <w:basedOn w:val="hhhhtab"/>
    <w:uiPriority w:val="99"/>
    <w:rsid w:val="00BE583B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uiPriority w:val="99"/>
    <w:rsid w:val="00BE583B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uiPriority w:val="99"/>
    <w:rsid w:val="00BE583B"/>
    <w:pPr>
      <w:tabs>
        <w:tab w:val="decimal" w:pos="3742"/>
      </w:tabs>
    </w:pPr>
  </w:style>
  <w:style w:type="paragraph" w:customStyle="1" w:styleId="nhhhttab">
    <w:name w:val="nhhht_tab"/>
    <w:basedOn w:val="hhhttab"/>
    <w:uiPriority w:val="99"/>
    <w:rsid w:val="00BE583B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uiPriority w:val="99"/>
    <w:rsid w:val="00BE583B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uiPriority w:val="99"/>
    <w:rsid w:val="00BE583B"/>
    <w:pPr>
      <w:tabs>
        <w:tab w:val="decimal" w:pos="5330"/>
      </w:tabs>
    </w:pPr>
  </w:style>
  <w:style w:type="paragraph" w:customStyle="1" w:styleId="nhhttab">
    <w:name w:val="nhht_tab"/>
    <w:basedOn w:val="hhttab"/>
    <w:uiPriority w:val="99"/>
    <w:rsid w:val="00BE583B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uiPriority w:val="99"/>
    <w:rsid w:val="00BE583B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uiPriority w:val="99"/>
    <w:rsid w:val="00BE583B"/>
    <w:pPr>
      <w:tabs>
        <w:tab w:val="right" w:pos="6464"/>
      </w:tabs>
    </w:pPr>
  </w:style>
  <w:style w:type="paragraph" w:customStyle="1" w:styleId="nhhxhhtab">
    <w:name w:val="nhhxhh_tab"/>
    <w:basedOn w:val="hhxhhtab"/>
    <w:uiPriority w:val="99"/>
    <w:rsid w:val="00BE583B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uiPriority w:val="99"/>
    <w:rsid w:val="00BE583B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uiPriority w:val="99"/>
    <w:rsid w:val="00BE583B"/>
    <w:pPr>
      <w:tabs>
        <w:tab w:val="decimal" w:pos="6917"/>
      </w:tabs>
    </w:pPr>
  </w:style>
  <w:style w:type="paragraph" w:customStyle="1" w:styleId="nhttab">
    <w:name w:val="nht_tab"/>
    <w:basedOn w:val="httab"/>
    <w:uiPriority w:val="99"/>
    <w:rsid w:val="00BE583B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uiPriority w:val="99"/>
    <w:rsid w:val="00BE583B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uiPriority w:val="99"/>
    <w:rsid w:val="00BE583B"/>
    <w:pPr>
      <w:tabs>
        <w:tab w:val="decimal" w:pos="4196"/>
      </w:tabs>
    </w:pPr>
  </w:style>
  <w:style w:type="paragraph" w:customStyle="1" w:styleId="nhthttab">
    <w:name w:val="nhtht_tab"/>
    <w:basedOn w:val="hthttab"/>
    <w:uiPriority w:val="99"/>
    <w:rsid w:val="00BE583B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uiPriority w:val="99"/>
    <w:rsid w:val="00BE583B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uiPriority w:val="99"/>
    <w:rsid w:val="00BE583B"/>
    <w:pPr>
      <w:tabs>
        <w:tab w:val="decimal" w:pos="5783"/>
      </w:tabs>
    </w:pPr>
  </w:style>
  <w:style w:type="paragraph" w:customStyle="1" w:styleId="nhtttab">
    <w:name w:val="nhtt_tab"/>
    <w:basedOn w:val="htttab"/>
    <w:uiPriority w:val="99"/>
    <w:rsid w:val="00BE583B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uiPriority w:val="99"/>
    <w:rsid w:val="00BE583B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uiPriority w:val="99"/>
    <w:rsid w:val="00BE583B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uiPriority w:val="99"/>
    <w:rsid w:val="00BE583B"/>
    <w:pPr>
      <w:spacing w:line="340" w:lineRule="atLeast"/>
    </w:pPr>
  </w:style>
  <w:style w:type="paragraph" w:customStyle="1" w:styleId="tstreg">
    <w:name w:val="t_streg"/>
    <w:basedOn w:val="ttab"/>
    <w:next w:val="ttab"/>
    <w:uiPriority w:val="99"/>
    <w:rsid w:val="00BE583B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uiPriority w:val="99"/>
    <w:rsid w:val="00BE583B"/>
    <w:pPr>
      <w:tabs>
        <w:tab w:val="decimal" w:pos="8505"/>
      </w:tabs>
    </w:pPr>
  </w:style>
  <w:style w:type="paragraph" w:customStyle="1" w:styleId="nttab">
    <w:name w:val="nt_tab"/>
    <w:basedOn w:val="ttab"/>
    <w:uiPriority w:val="99"/>
    <w:rsid w:val="00BE583B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uiPriority w:val="99"/>
    <w:rsid w:val="00BE583B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uiPriority w:val="99"/>
    <w:rsid w:val="00BE583B"/>
    <w:pPr>
      <w:tabs>
        <w:tab w:val="decimal" w:pos="6917"/>
      </w:tabs>
    </w:pPr>
  </w:style>
  <w:style w:type="paragraph" w:customStyle="1" w:styleId="thxhttab">
    <w:name w:val="thxht_tab"/>
    <w:basedOn w:val="httab"/>
    <w:uiPriority w:val="99"/>
    <w:rsid w:val="00BE583B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uiPriority w:val="99"/>
    <w:rsid w:val="00BE583B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uiPriority w:val="99"/>
    <w:rsid w:val="00BE583B"/>
    <w:pPr>
      <w:tabs>
        <w:tab w:val="right" w:pos="6917"/>
      </w:tabs>
    </w:pPr>
  </w:style>
  <w:style w:type="paragraph" w:customStyle="1" w:styleId="nthxhttab">
    <w:name w:val="nthxht_tab"/>
    <w:basedOn w:val="thxhttab"/>
    <w:uiPriority w:val="99"/>
    <w:rsid w:val="00BE583B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uiPriority w:val="99"/>
    <w:rsid w:val="00BE583B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uiPriority w:val="99"/>
    <w:rsid w:val="00BE583B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uiPriority w:val="99"/>
    <w:rsid w:val="00BE583B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uiPriority w:val="99"/>
    <w:rsid w:val="00BE583B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uiPriority w:val="99"/>
    <w:rsid w:val="00BE583B"/>
    <w:pPr>
      <w:tabs>
        <w:tab w:val="decimal" w:pos="7371"/>
      </w:tabs>
    </w:pPr>
  </w:style>
  <w:style w:type="paragraph" w:customStyle="1" w:styleId="ntttab">
    <w:name w:val="ntt_tab"/>
    <w:basedOn w:val="tttab"/>
    <w:uiPriority w:val="99"/>
    <w:rsid w:val="00BE583B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uiPriority w:val="99"/>
    <w:rsid w:val="00BE583B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uiPriority w:val="99"/>
    <w:rsid w:val="00BE583B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uiPriority w:val="99"/>
    <w:rsid w:val="00BE583B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uiPriority w:val="99"/>
    <w:rsid w:val="00BE583B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uiPriority w:val="99"/>
    <w:rsid w:val="00BE583B"/>
    <w:pPr>
      <w:tabs>
        <w:tab w:val="decimal" w:pos="6237"/>
      </w:tabs>
    </w:pPr>
  </w:style>
  <w:style w:type="paragraph" w:customStyle="1" w:styleId="nttttab">
    <w:name w:val="nttt_tab"/>
    <w:basedOn w:val="ttttab"/>
    <w:uiPriority w:val="99"/>
    <w:rsid w:val="00BE583B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uiPriority w:val="99"/>
    <w:rsid w:val="00BE583B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uiPriority w:val="99"/>
    <w:rsid w:val="00BE583B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uiPriority w:val="99"/>
    <w:rsid w:val="00BE583B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uiPriority w:val="99"/>
    <w:rsid w:val="00BE583B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uiPriority w:val="99"/>
    <w:rsid w:val="00BE583B"/>
    <w:pPr>
      <w:tabs>
        <w:tab w:val="decimal" w:pos="5103"/>
      </w:tabs>
    </w:pPr>
  </w:style>
  <w:style w:type="paragraph" w:customStyle="1" w:styleId="ntttttab">
    <w:name w:val="ntttt_tab"/>
    <w:basedOn w:val="tttttab"/>
    <w:uiPriority w:val="99"/>
    <w:rsid w:val="00BE583B"/>
    <w:pPr>
      <w:tabs>
        <w:tab w:val="right" w:pos="5103"/>
      </w:tabs>
    </w:pPr>
  </w:style>
  <w:style w:type="paragraph" w:customStyle="1" w:styleId="ttxttover">
    <w:name w:val="ttxtt_over"/>
    <w:basedOn w:val="ttover"/>
    <w:uiPriority w:val="99"/>
    <w:rsid w:val="00BE583B"/>
    <w:pPr>
      <w:tabs>
        <w:tab w:val="center" w:pos="505"/>
        <w:tab w:val="center" w:pos="1639"/>
      </w:tabs>
    </w:pPr>
  </w:style>
  <w:style w:type="paragraph" w:customStyle="1" w:styleId="nttxttover">
    <w:name w:val="nttxtt_over"/>
    <w:next w:val="Normal"/>
    <w:uiPriority w:val="99"/>
    <w:rsid w:val="00BE583B"/>
    <w:pPr>
      <w:tabs>
        <w:tab w:val="left" w:pos="0"/>
        <w:tab w:val="center" w:pos="505"/>
        <w:tab w:val="center" w:pos="1639"/>
        <w:tab w:val="decimal" w:pos="7371"/>
        <w:tab w:val="center" w:pos="8528"/>
        <w:tab w:val="decimal" w:pos="8902"/>
      </w:tabs>
      <w:spacing w:line="240" w:lineRule="atLeast"/>
    </w:pPr>
    <w:rPr>
      <w:rFonts w:ascii="Times New Roman" w:eastAsia="Times New Roman" w:hAnsi="Times New Roman"/>
      <w:b/>
      <w:szCs w:val="20"/>
      <w:lang w:eastAsia="en-US"/>
    </w:rPr>
  </w:style>
  <w:style w:type="paragraph" w:customStyle="1" w:styleId="ttxtttab">
    <w:name w:val="ttxtt_tab"/>
    <w:basedOn w:val="tttab"/>
    <w:uiPriority w:val="99"/>
    <w:rsid w:val="00BE583B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uiPriority w:val="99"/>
    <w:rsid w:val="00BE583B"/>
    <w:pPr>
      <w:tabs>
        <w:tab w:val="right" w:pos="7371"/>
      </w:tabs>
    </w:pPr>
  </w:style>
  <w:style w:type="paragraph" w:customStyle="1" w:styleId="nttxttstreg">
    <w:name w:val="nttxtt_streg"/>
    <w:basedOn w:val="nttxtttab"/>
    <w:uiPriority w:val="99"/>
    <w:rsid w:val="00BE583B"/>
    <w:pPr>
      <w:spacing w:line="40" w:lineRule="exact"/>
    </w:pPr>
    <w:rPr>
      <w:position w:val="6"/>
    </w:rPr>
  </w:style>
  <w:style w:type="paragraph" w:customStyle="1" w:styleId="prototekst1DE">
    <w:name w:val="prototekst1DE"/>
    <w:uiPriority w:val="99"/>
    <w:rsid w:val="00BE583B"/>
    <w:rPr>
      <w:rFonts w:ascii="Times New Roman" w:eastAsia="Times New Roman" w:hAnsi="Times New Roman"/>
      <w:noProof/>
      <w:sz w:val="3276"/>
      <w:szCs w:val="20"/>
      <w:lang w:val="en-GB" w:eastAsia="en-US"/>
    </w:rPr>
  </w:style>
  <w:style w:type="paragraph" w:customStyle="1" w:styleId="prototekst1UK">
    <w:name w:val="prototekst1UK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prototekst2DE">
    <w:name w:val="prototekst2DE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lang w:eastAsia="en-US"/>
    </w:rPr>
  </w:style>
  <w:style w:type="paragraph" w:customStyle="1" w:styleId="Prototekst2UK">
    <w:name w:val="Prototekst2UK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prototekst32UK">
    <w:name w:val="prototekst32UK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prototekst33UK">
    <w:name w:val="prototekst33UK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prototekst3DE">
    <w:name w:val="prototekst3DE"/>
    <w:uiPriority w:val="99"/>
    <w:rsid w:val="00BE583B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lang w:eastAsia="en-US"/>
    </w:rPr>
  </w:style>
  <w:style w:type="paragraph" w:customStyle="1" w:styleId="Prototekst3UK">
    <w:name w:val="Prototekst3UK"/>
    <w:uiPriority w:val="99"/>
    <w:rsid w:val="00BE583B"/>
    <w:rPr>
      <w:rFonts w:ascii="Times New Roman" w:eastAsia="Times New Roman" w:hAnsi="Times New Roman"/>
      <w:noProof/>
      <w:sz w:val="3276"/>
      <w:szCs w:val="20"/>
      <w:lang w:val="en-GB" w:eastAsia="en-US"/>
    </w:rPr>
  </w:style>
  <w:style w:type="paragraph" w:customStyle="1" w:styleId="Skema">
    <w:name w:val="Skema"/>
    <w:basedOn w:val="Normal"/>
    <w:uiPriority w:val="99"/>
    <w:rsid w:val="00BE583B"/>
    <w:pPr>
      <w:tabs>
        <w:tab w:val="left" w:pos="0"/>
        <w:tab w:val="left" w:pos="567"/>
        <w:tab w:val="decimal" w:pos="8902"/>
      </w:tabs>
      <w:spacing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kemaoverskrift">
    <w:name w:val="Skemaoverskrift"/>
    <w:basedOn w:val="Normal"/>
    <w:uiPriority w:val="99"/>
    <w:rsid w:val="00BE583B"/>
    <w:pPr>
      <w:keepNext/>
      <w:tabs>
        <w:tab w:val="left" w:pos="0"/>
        <w:tab w:val="left" w:pos="567"/>
        <w:tab w:val="decimal" w:pos="8902"/>
      </w:tabs>
      <w:spacing w:after="0" w:line="240" w:lineRule="auto"/>
    </w:pPr>
    <w:rPr>
      <w:rFonts w:ascii="Times New Roman" w:eastAsia="Times New Roman" w:hAnsi="Times New Roman"/>
      <w:b/>
      <w:color w:val="000080"/>
      <w:szCs w:val="20"/>
      <w:lang w:val="en-GB"/>
    </w:rPr>
  </w:style>
  <w:style w:type="paragraph" w:customStyle="1" w:styleId="Skemeheadings">
    <w:name w:val="Skemeheadings"/>
    <w:basedOn w:val="Normal"/>
    <w:uiPriority w:val="99"/>
    <w:rsid w:val="00BE583B"/>
    <w:pPr>
      <w:keepNext/>
      <w:tabs>
        <w:tab w:val="left" w:pos="0"/>
        <w:tab w:val="left" w:pos="567"/>
        <w:tab w:val="decimal" w:pos="8902"/>
      </w:tabs>
      <w:spacing w:after="0" w:line="240" w:lineRule="auto"/>
      <w:jc w:val="both"/>
    </w:pPr>
    <w:rPr>
      <w:rFonts w:ascii="Times New Roman" w:eastAsia="Times New Roman" w:hAnsi="Times New Roman"/>
      <w:b/>
      <w:bCs/>
      <w:color w:val="000080"/>
      <w:sz w:val="26"/>
      <w:szCs w:val="26"/>
    </w:rPr>
  </w:style>
  <w:style w:type="character" w:customStyle="1" w:styleId="StorFedTegn">
    <w:name w:val="StorFedTegn"/>
    <w:basedOn w:val="Standardskrifttypeiafsnit"/>
    <w:uiPriority w:val="99"/>
    <w:rsid w:val="00BE583B"/>
    <w:rPr>
      <w:rFonts w:ascii="Times New Roman" w:hAnsi="Times New Roman" w:cs="Times New Roman"/>
      <w:b/>
      <w:caps/>
      <w:kern w:val="0"/>
      <w:sz w:val="22"/>
    </w:rPr>
  </w:style>
  <w:style w:type="character" w:customStyle="1" w:styleId="Streg">
    <w:name w:val="Streg"/>
    <w:uiPriority w:val="99"/>
    <w:rsid w:val="00BE583B"/>
    <w:rPr>
      <w:rFonts w:ascii="Times New Roman" w:hAnsi="Times New Roman"/>
      <w:position w:val="6"/>
      <w:sz w:val="22"/>
    </w:rPr>
  </w:style>
  <w:style w:type="character" w:styleId="Strk">
    <w:name w:val="Strong"/>
    <w:basedOn w:val="Standardskrifttypeiafsnit"/>
    <w:uiPriority w:val="99"/>
    <w:qFormat/>
    <w:rsid w:val="00BE583B"/>
    <w:rPr>
      <w:rFonts w:cs="Times New Roman"/>
      <w:b/>
      <w:bCs/>
    </w:rPr>
  </w:style>
  <w:style w:type="paragraph" w:customStyle="1" w:styleId="thxhtmk">
    <w:name w:val="thxht_mk"/>
    <w:basedOn w:val="Normal"/>
    <w:next w:val="thxhtover"/>
    <w:uiPriority w:val="99"/>
    <w:rsid w:val="00BE583B"/>
    <w:pPr>
      <w:tabs>
        <w:tab w:val="left" w:pos="0"/>
        <w:tab w:val="left" w:pos="567"/>
        <w:tab w:val="center" w:pos="1134"/>
        <w:tab w:val="center" w:pos="8675"/>
        <w:tab w:val="decimal" w:pos="8902"/>
        <w:tab w:val="decimal" w:pos="9639"/>
      </w:tabs>
      <w:spacing w:after="120" w:line="240" w:lineRule="atLeast"/>
      <w:jc w:val="both"/>
    </w:pPr>
    <w:rPr>
      <w:rFonts w:ascii="Times New Roman" w:eastAsia="Times New Roman" w:hAnsi="Times New Roman"/>
      <w:b/>
      <w:szCs w:val="20"/>
    </w:rPr>
  </w:style>
  <w:style w:type="paragraph" w:customStyle="1" w:styleId="TRaster">
    <w:name w:val="TRaster"/>
    <w:uiPriority w:val="99"/>
    <w:rsid w:val="00BE583B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TRaster1">
    <w:name w:val="TRaster1"/>
    <w:uiPriority w:val="99"/>
    <w:rsid w:val="00BE583B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TRaster2">
    <w:name w:val="TRaster2"/>
    <w:uiPriority w:val="99"/>
    <w:rsid w:val="00BE583B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customStyle="1" w:styleId="ttxttmk">
    <w:name w:val="ttxtt_mk"/>
    <w:basedOn w:val="Normal"/>
    <w:uiPriority w:val="99"/>
    <w:rsid w:val="00BE583B"/>
    <w:pPr>
      <w:tabs>
        <w:tab w:val="left" w:pos="0"/>
        <w:tab w:val="left" w:pos="567"/>
        <w:tab w:val="center" w:pos="1072"/>
        <w:tab w:val="center" w:pos="8698"/>
        <w:tab w:val="decimal" w:pos="8902"/>
        <w:tab w:val="decimal" w:pos="9639"/>
      </w:tabs>
      <w:spacing w:after="120" w:line="240" w:lineRule="atLeast"/>
      <w:jc w:val="both"/>
    </w:pPr>
    <w:rPr>
      <w:rFonts w:ascii="Times New Roman" w:eastAsia="Times New Roman" w:hAnsi="Times New Roman"/>
      <w:b/>
      <w:szCs w:val="20"/>
    </w:rPr>
  </w:style>
  <w:style w:type="paragraph" w:customStyle="1" w:styleId="ttk">
    <w:name w:val="tt_k"/>
    <w:basedOn w:val="ttxttmk"/>
    <w:uiPriority w:val="99"/>
    <w:rsid w:val="00BE583B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uiPriority w:val="99"/>
    <w:rsid w:val="00BE583B"/>
    <w:pPr>
      <w:tabs>
        <w:tab w:val="left" w:pos="0"/>
        <w:tab w:val="left" w:pos="567"/>
        <w:tab w:val="center" w:pos="8080"/>
        <w:tab w:val="decimal" w:pos="8902"/>
        <w:tab w:val="decimal" w:pos="9639"/>
      </w:tabs>
      <w:spacing w:after="120" w:line="240" w:lineRule="atLeast"/>
      <w:jc w:val="both"/>
    </w:pPr>
    <w:rPr>
      <w:rFonts w:ascii="Times New Roman" w:eastAsia="Times New Roman" w:hAnsi="Times New Roman"/>
      <w:b/>
      <w:sz w:val="26"/>
      <w:szCs w:val="20"/>
    </w:rPr>
  </w:style>
  <w:style w:type="paragraph" w:customStyle="1" w:styleId="ttttk">
    <w:name w:val="tttt_k"/>
    <w:basedOn w:val="ttxttmk"/>
    <w:uiPriority w:val="99"/>
    <w:rsid w:val="00BE583B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uiPriority w:val="99"/>
    <w:rsid w:val="00BE583B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uiPriority w:val="99"/>
    <w:rsid w:val="00BE583B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uiPriority w:val="99"/>
    <w:rsid w:val="00BE583B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uiPriority w:val="99"/>
    <w:rsid w:val="00BE583B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uiPriority w:val="99"/>
    <w:rsid w:val="00BE583B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uiPriority w:val="99"/>
    <w:rsid w:val="00BE583B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uiPriority w:val="99"/>
    <w:rsid w:val="00BE583B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uiPriority w:val="99"/>
    <w:rsid w:val="00BE583B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uiPriority w:val="99"/>
    <w:rsid w:val="00BE583B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uiPriority w:val="99"/>
    <w:rsid w:val="00BE583B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uiPriority w:val="99"/>
    <w:rsid w:val="00BE583B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uiPriority w:val="99"/>
    <w:rsid w:val="00BE583B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uiPriority w:val="99"/>
    <w:rsid w:val="00BE583B"/>
    <w:pPr>
      <w:spacing w:line="40" w:lineRule="exact"/>
    </w:pPr>
    <w:rPr>
      <w:position w:val="6"/>
    </w:rPr>
  </w:style>
  <w:style w:type="character" w:customStyle="1" w:styleId="tw4winError">
    <w:name w:val="tw4winError"/>
    <w:uiPriority w:val="99"/>
    <w:rsid w:val="00BE583B"/>
    <w:rPr>
      <w:rFonts w:ascii="Courier New" w:hAnsi="Courier New"/>
      <w:color w:val="00FF00"/>
      <w:sz w:val="40"/>
    </w:rPr>
  </w:style>
  <w:style w:type="character" w:customStyle="1" w:styleId="tw4winMark">
    <w:name w:val="tw4winMark"/>
    <w:uiPriority w:val="99"/>
    <w:rsid w:val="00BE583B"/>
    <w:rPr>
      <w:rFonts w:ascii="Courier New" w:hAnsi="Courier New"/>
      <w:vanish/>
      <w:color w:val="800080"/>
      <w:sz w:val="24"/>
      <w:vertAlign w:val="subscript"/>
    </w:rPr>
  </w:style>
  <w:style w:type="paragraph" w:styleId="Listeafsnit">
    <w:name w:val="List Paragraph"/>
    <w:basedOn w:val="Normal"/>
    <w:uiPriority w:val="99"/>
    <w:qFormat/>
    <w:rsid w:val="00BE583B"/>
    <w:pPr>
      <w:tabs>
        <w:tab w:val="left" w:pos="0"/>
        <w:tab w:val="left" w:pos="567"/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  <w:tab w:val="decimal" w:pos="8902"/>
      </w:tabs>
      <w:spacing w:after="0" w:line="340" w:lineRule="atLeast"/>
      <w:ind w:left="567" w:hanging="567"/>
      <w:jc w:val="both"/>
    </w:pPr>
    <w:rPr>
      <w:rFonts w:ascii="Times New Roman" w:eastAsia="Times New Roman" w:hAnsi="Times New Roman"/>
      <w:szCs w:val="20"/>
    </w:rPr>
  </w:style>
  <w:style w:type="table" w:customStyle="1" w:styleId="LightList1">
    <w:name w:val="Light List1"/>
    <w:uiPriority w:val="99"/>
    <w:rsid w:val="0091207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91207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2776"/>
        <w:left w:val="single" w:sz="8" w:space="0" w:color="002776"/>
        <w:bottom w:val="single" w:sz="8" w:space="0" w:color="002776"/>
        <w:right w:val="single" w:sz="8" w:space="0" w:color="00277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style1">
    <w:name w:val="termstyle1"/>
    <w:basedOn w:val="Standardskrifttypeiafsnit"/>
    <w:uiPriority w:val="99"/>
    <w:rsid w:val="004C147A"/>
    <w:rPr>
      <w:rFonts w:cs="Times New Roman"/>
      <w:b/>
      <w:bCs/>
      <w:sz w:val="29"/>
      <w:szCs w:val="29"/>
    </w:rPr>
  </w:style>
  <w:style w:type="table" w:styleId="Lysliste-fremhvningsfarve4">
    <w:name w:val="Light List Accent 4"/>
    <w:basedOn w:val="Tabel-Normal"/>
    <w:uiPriority w:val="99"/>
    <w:rsid w:val="00DE451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C8A2E"/>
        <w:left w:val="single" w:sz="8" w:space="0" w:color="3C8A2E"/>
        <w:bottom w:val="single" w:sz="8" w:space="0" w:color="3C8A2E"/>
        <w:right w:val="single" w:sz="8" w:space="0" w:color="3C8A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20CF1"/>
    <w:pPr>
      <w:tabs>
        <w:tab w:val="clear" w:pos="9356"/>
      </w:tabs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KommentartekstTegn"/>
    <w:link w:val="Kommentaremne"/>
    <w:uiPriority w:val="99"/>
    <w:semiHidden/>
    <w:locked/>
    <w:rsid w:val="00767C8C"/>
    <w:rPr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20CF1"/>
    <w:rPr>
      <w:rFonts w:ascii="Arial" w:hAnsi="Arial"/>
      <w:b/>
      <w:bCs/>
    </w:rPr>
  </w:style>
  <w:style w:type="paragraph" w:styleId="Korrektur">
    <w:name w:val="Revision"/>
    <w:hidden/>
    <w:uiPriority w:val="99"/>
    <w:semiHidden/>
    <w:rsid w:val="008C6FEC"/>
    <w:rPr>
      <w:lang w:eastAsia="en-US"/>
    </w:rPr>
  </w:style>
  <w:style w:type="numbering" w:customStyle="1" w:styleId="Bulletliste">
    <w:name w:val="Bulletliste"/>
    <w:rsid w:val="0017320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7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7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7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7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7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7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eloitte\Office\Word\Base%20Templates\te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F_MD_RiskFactor xmlns="http://schemas.microsoft.com/sharepoint/v3/fields" xsi:nil="true"/>
    <PF_MD_BenefitFactor xmlns="http://schemas.microsoft.com/sharepoint/v3/fields" xsi:nil="true"/>
    <PF_MD_ProjectEndDate xmlns="http://schemas.microsoft.com/sharepoint/v3" xsi:nil="true"/>
    <PF_MD_Strategy xmlns="http://schemas.microsoft.com/sharepoint/v3/fields" xsi:nil="true"/>
    <PF_MD_ProjectStartDate xmlns="http://schemas.microsoft.com/sharepoint/v3" xsi:nil="true"/>
    <PF_MD_Title xmlns="http://schemas.microsoft.com/sharepoint/v3/fields" xsi:nil="true"/>
    <PF_MD_Status xmlns="http://schemas.microsoft.com/sharepoint/v3/fields" xsi:nil="true"/>
    <PF_MD_ProjectExecutive xmlns="http://schemas.microsoft.com/sharepoint/v3/fields" xsi:nil="true"/>
    <PF_MD_ProjectManager xmlns="http://schemas.microsoft.com/sharepoint/v3/fields" xsi:nil="true"/>
    <PF_MD_ProjectType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365F8E4C0A3745A09B49D7E9AA4BEA" ma:contentTypeVersion="10" ma:contentTypeDescription="Opret et nyt dokument." ma:contentTypeScope="" ma:versionID="d532ce2984924f335632a96cbf95ed6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d5d9af4c9cda630bf352ecef82d76dc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F_MD_Status" minOccurs="0"/>
                <xsd:element ref="ns2:PF_MD_ProjectType" minOccurs="0"/>
                <xsd:element ref="ns2:PF_MD_Strategy" minOccurs="0"/>
                <xsd:element ref="ns2:PF_MD_BenefitFactor" minOccurs="0"/>
                <xsd:element ref="ns2:PF_MD_RiskFactor" minOccurs="0"/>
                <xsd:element ref="ns2:PF_MD_Title" minOccurs="0"/>
                <xsd:element ref="ns2:PF_MD_ProjectManager" minOccurs="0"/>
                <xsd:element ref="ns2:PF_MD_ProjectExecutive" minOccurs="0"/>
                <xsd:element ref="ns1:PF_MD_ProjectStartDate" minOccurs="0"/>
                <xsd:element ref="ns1:PF_MD_Project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F_MD_ProjectStartDate" ma:index="16" nillable="true" ma:displayName="Projektets startdato" ma:format="DateOnly" ma:internalName="PF_MD_ProjectStartDate">
      <xsd:simpleType>
        <xsd:restriction base="dms:DateTime"/>
      </xsd:simpleType>
    </xsd:element>
    <xsd:element name="PF_MD_ProjectEndDate" ma:index="17" nillable="true" ma:displayName="Projektets slutdato" ma:format="DateOnly" ma:internalName="PF_MD_Project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F_MD_Status" ma:index="8" nillable="true" ma:displayName="Projektstatus" ma:internalName="PF_MD_Status">
      <xsd:simpleType>
        <xsd:restriction base="dms:Text"/>
      </xsd:simpleType>
    </xsd:element>
    <xsd:element name="PF_MD_ProjectType" ma:index="9" nillable="true" ma:displayName="Projekttype" ma:internalName="PF_MD_ProjectType">
      <xsd:simpleType>
        <xsd:restriction base="dms:Text"/>
      </xsd:simpleType>
    </xsd:element>
    <xsd:element name="PF_MD_Strategy" ma:index="10" nillable="true" ma:displayName="Projektstrategi" ma:internalName="PF_MD_Strategy">
      <xsd:simpleType>
        <xsd:restriction base="dms:Text"/>
      </xsd:simpleType>
    </xsd:element>
    <xsd:element name="PF_MD_BenefitFactor" ma:index="11" nillable="true" ma:displayName="Projektudbytte" ma:internalName="PF_MD_BenefitFactor">
      <xsd:simpleType>
        <xsd:restriction base="dms:Text"/>
      </xsd:simpleType>
    </xsd:element>
    <xsd:element name="PF_MD_RiskFactor" ma:index="12" nillable="true" ma:displayName="Projektrisiko" ma:internalName="PF_MD_RiskFactor">
      <xsd:simpleType>
        <xsd:restriction base="dms:Text"/>
      </xsd:simpleType>
    </xsd:element>
    <xsd:element name="PF_MD_Title" ma:index="13" nillable="true" ma:displayName="Projekttitel" ma:internalName="PF_MD_Title">
      <xsd:simpleType>
        <xsd:restriction base="dms:Text"/>
      </xsd:simpleType>
    </xsd:element>
    <xsd:element name="PF_MD_ProjectManager" ma:index="14" nillable="true" ma:displayName="Projektleder" ma:internalName="PF_MD_ProjectManager">
      <xsd:simpleType>
        <xsd:restriction base="dms:Text"/>
      </xsd:simpleType>
    </xsd:element>
    <xsd:element name="PF_MD_ProjectExecutive" ma:index="15" nillable="true" ma:displayName="Projektstyregruppeformand" ma:internalName="PF_MD_ProjectExecuti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86859-8BB4-4C30-BEA2-E07EA499E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30EFD-27DA-4C64-B430-19E85082A7B0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1DFB72-26FD-4BF8-8C41-CC6B57F5C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0</TotalTime>
  <Pages>56</Pages>
  <Words>4686</Words>
  <Characters>37480</Characters>
  <Application>Microsoft Office Word</Application>
  <DocSecurity>4</DocSecurity>
  <Lines>312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D: Samlet oversigt over redskaber</vt:lpstr>
    </vt:vector>
  </TitlesOfParts>
  <LinksUpToDate>false</LinksUpToDate>
  <CharactersWithSpaces>42082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D: Samlet oversigt over redskaber</dc:title>
  <dc:creator/>
  <cp:lastModifiedBy/>
  <cp:revision>1</cp:revision>
  <cp:lastPrinted>2011-04-14T12:49:00Z</cp:lastPrinted>
  <dcterms:created xsi:type="dcterms:W3CDTF">2015-05-07T09:10:00Z</dcterms:created>
  <dcterms:modified xsi:type="dcterms:W3CDTF">2015-05-07T09:10:00Z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0x010100BC365F8E4C0A3745A09B49D7E9AA4BEA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