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B2" w:rsidRPr="00A45FB2" w:rsidRDefault="00A45FB2" w:rsidP="00A45FB2">
      <w:pPr>
        <w:rPr>
          <w:sz w:val="36"/>
        </w:rPr>
      </w:pPr>
      <w:r>
        <w:rPr>
          <w:sz w:val="36"/>
        </w:rPr>
        <w:t>S</w:t>
      </w:r>
      <w:r w:rsidR="00E125A3">
        <w:rPr>
          <w:sz w:val="36"/>
        </w:rPr>
        <w:t>TATUS</w:t>
      </w:r>
      <w:r>
        <w:rPr>
          <w:sz w:val="36"/>
        </w:rPr>
        <w:t>RAPPORT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E36B3A" w:rsidRDefault="00E36B3A" w:rsidP="00E125A3">
      <w:pPr>
        <w:spacing w:after="160" w:line="259" w:lineRule="auto"/>
        <w:rPr>
          <w:rFonts w:ascii="Arial" w:hAnsi="Arial" w:cs="Arial"/>
          <w:b/>
          <w:szCs w:val="20"/>
        </w:rPr>
      </w:pP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>Formål</w:t>
      </w:r>
    </w:p>
    <w:p w:rsidR="00E61568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Statusrapporten skal give viden om resultater af de projekter, der støttes via tilskud fra Socialstyrelsen, Center for Økonomi og Tilskudsforvaltning. 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>Krav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Skemaet skal udfyldes elektronisk. Skemaet skal sendes til </w:t>
      </w:r>
      <w:r w:rsidR="00540ED3">
        <w:rPr>
          <w:rFonts w:ascii="Arial" w:hAnsi="Arial" w:cs="Arial"/>
          <w:szCs w:val="20"/>
        </w:rPr>
        <w:t>Tilskudsforvaltning</w:t>
      </w:r>
      <w:r w:rsidRPr="00E125A3">
        <w:rPr>
          <w:rFonts w:ascii="Arial" w:hAnsi="Arial" w:cs="Arial"/>
          <w:szCs w:val="20"/>
        </w:rPr>
        <w:t xml:space="preserve"> elektronisk via </w:t>
      </w:r>
      <w:r w:rsidR="00540ED3">
        <w:rPr>
          <w:rFonts w:ascii="Arial" w:hAnsi="Arial" w:cs="Arial"/>
          <w:szCs w:val="20"/>
        </w:rPr>
        <w:t>Tilskuds</w:t>
      </w:r>
      <w:r w:rsidRPr="00E125A3">
        <w:rPr>
          <w:rFonts w:ascii="Arial" w:hAnsi="Arial" w:cs="Arial"/>
          <w:szCs w:val="20"/>
        </w:rPr>
        <w:t xml:space="preserve">portalens funktion Indsend ekstra information, hvis ansøgningen er oprettet via portalen. For øvrige tilskud skal rapporten indsendes til </w:t>
      </w:r>
      <w:hyperlink r:id="rId9" w:history="1">
        <w:r w:rsidRPr="00E125A3">
          <w:rPr>
            <w:rStyle w:val="Hyperlink"/>
            <w:rFonts w:ascii="Arial" w:hAnsi="Arial" w:cs="Arial"/>
            <w:color w:val="0033CC"/>
            <w:szCs w:val="20"/>
          </w:rPr>
          <w:t>tilskudsforvaltning@socialstyrelsen.dk</w:t>
        </w:r>
      </w:hyperlink>
      <w:r>
        <w:rPr>
          <w:rFonts w:ascii="Arial" w:hAnsi="Arial" w:cs="Arial"/>
          <w:szCs w:val="20"/>
        </w:rPr>
        <w:t xml:space="preserve">. </w:t>
      </w:r>
      <w:r w:rsidRPr="00E125A3">
        <w:rPr>
          <w:rFonts w:ascii="Arial" w:hAnsi="Arial" w:cs="Arial"/>
          <w:szCs w:val="20"/>
        </w:rPr>
        <w:t>I emn</w:t>
      </w:r>
      <w:r>
        <w:rPr>
          <w:rFonts w:ascii="Arial" w:hAnsi="Arial" w:cs="Arial"/>
          <w:szCs w:val="20"/>
        </w:rPr>
        <w:t>efeltet skrives kun journal</w:t>
      </w:r>
      <w:r w:rsidR="00E6156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nr. 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Regnskaber skal ligeledes indsendes via </w:t>
      </w:r>
      <w:r w:rsidR="00540ED3">
        <w:rPr>
          <w:rFonts w:ascii="Arial" w:hAnsi="Arial" w:cs="Arial"/>
          <w:szCs w:val="20"/>
        </w:rPr>
        <w:t>Tilskuds</w:t>
      </w:r>
      <w:r w:rsidRPr="00E125A3">
        <w:rPr>
          <w:rFonts w:ascii="Arial" w:hAnsi="Arial" w:cs="Arial"/>
          <w:szCs w:val="20"/>
        </w:rPr>
        <w:t xml:space="preserve">portalens funktion Indsend ekstra information, hvis ansøgningen er oprettet via portalen. For øvrige tilskud skal regnskab mv. indsendes til mailadressen </w:t>
      </w:r>
      <w:r w:rsidRPr="00E125A3">
        <w:rPr>
          <w:rFonts w:ascii="Arial" w:hAnsi="Arial" w:cs="Arial"/>
          <w:color w:val="0033CC"/>
          <w:szCs w:val="20"/>
        </w:rPr>
        <w:t>tilskudsforvaltning@socialstyrelsen.dk</w:t>
      </w:r>
      <w:r>
        <w:rPr>
          <w:rFonts w:ascii="Arial" w:hAnsi="Arial" w:cs="Arial"/>
          <w:szCs w:val="20"/>
        </w:rPr>
        <w:t>.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>Rapporten skal have et omfang på 6</w:t>
      </w:r>
      <w:r w:rsidR="00943C0E">
        <w:rPr>
          <w:rFonts w:ascii="Arial" w:hAnsi="Arial" w:cs="Arial"/>
          <w:szCs w:val="20"/>
        </w:rPr>
        <w:t xml:space="preserve"> til </w:t>
      </w:r>
      <w:r w:rsidRPr="00E125A3">
        <w:rPr>
          <w:rFonts w:ascii="Arial" w:hAnsi="Arial" w:cs="Arial"/>
          <w:szCs w:val="20"/>
        </w:rPr>
        <w:t xml:space="preserve">10 sider med størst vægt </w:t>
      </w:r>
      <w:r>
        <w:rPr>
          <w:rFonts w:ascii="Arial" w:hAnsi="Arial" w:cs="Arial"/>
          <w:szCs w:val="20"/>
        </w:rPr>
        <w:t>på besvarelse af spørgsmål 3</w:t>
      </w:r>
      <w:r w:rsidR="00943C0E">
        <w:rPr>
          <w:rFonts w:ascii="Arial" w:hAnsi="Arial" w:cs="Arial"/>
          <w:szCs w:val="20"/>
        </w:rPr>
        <w:t xml:space="preserve"> til </w:t>
      </w:r>
      <w:r w:rsidR="00937182">
        <w:rPr>
          <w:rFonts w:ascii="Arial" w:hAnsi="Arial" w:cs="Arial"/>
          <w:szCs w:val="20"/>
        </w:rPr>
        <w:t>7</w:t>
      </w:r>
      <w:bookmarkStart w:id="0" w:name="_GoBack"/>
      <w:bookmarkEnd w:id="0"/>
      <w:r>
        <w:rPr>
          <w:rFonts w:ascii="Arial" w:hAnsi="Arial" w:cs="Arial"/>
          <w:szCs w:val="20"/>
        </w:rPr>
        <w:t>.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Generelle oplysninger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44"/>
        <w:gridCol w:w="4325"/>
      </w:tblGrid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1" w:name="Tekst758"/>
            <w:r w:rsidRPr="00B07C2B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748" w:type="dxa"/>
            <w:vMerge w:val="restart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Kontaktperson (er) og person, der har udfyldt skemaet: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Navn:</w:t>
            </w:r>
            <w:r w:rsidRPr="00B07C2B">
              <w:rPr>
                <w:rFonts w:ascii="Arial" w:hAnsi="Arial" w:cs="Arial"/>
              </w:rPr>
              <w:t xml:space="preserve"> </w:t>
            </w:r>
            <w:bookmarkStart w:id="2" w:name="Tekst771"/>
            <w:r w:rsidRPr="00B07C2B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Gadenavn, </w:t>
            </w:r>
            <w:r w:rsidR="00943C0E" w:rsidRPr="00B07C2B">
              <w:rPr>
                <w:rFonts w:ascii="Arial" w:hAnsi="Arial" w:cs="Arial"/>
                <w:b/>
                <w:bCs/>
              </w:rPr>
              <w:t>nr.:</w:t>
            </w:r>
            <w:r w:rsidRPr="00B07C2B">
              <w:rPr>
                <w:rFonts w:ascii="Arial" w:hAnsi="Arial" w:cs="Arial"/>
                <w:b/>
                <w:bCs/>
              </w:rPr>
              <w:t xml:space="preserve"> </w:t>
            </w:r>
            <w:bookmarkStart w:id="3" w:name="Tekst772"/>
            <w:r w:rsidRPr="00B07C2B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3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4" w:name="Tekst773"/>
            <w:r w:rsidRPr="00B07C2B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4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5" w:name="Tekst774"/>
            <w:r w:rsidRPr="00B07C2B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5"/>
          </w:p>
          <w:tbl>
            <w:tblPr>
              <w:tblpPr w:leftFromText="142" w:rightFromText="142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E125A3" w:rsidRPr="00B07C2B" w:rsidTr="00FE0DA8">
              <w:trPr>
                <w:trHeight w:val="444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bookmarkStart w:id="6" w:name="Tekst775"/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  <w:bookmarkEnd w:id="6"/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CVR-nr.: </w:t>
            </w:r>
          </w:p>
          <w:tbl>
            <w:tblPr>
              <w:tblpPr w:leftFromText="142" w:rightFromText="142" w:vertAnchor="text" w:horzAnchor="margin" w:tblpXSpec="right" w:tblpY="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290"/>
              <w:gridCol w:w="328"/>
              <w:gridCol w:w="328"/>
              <w:gridCol w:w="328"/>
              <w:gridCol w:w="328"/>
            </w:tblGrid>
            <w:tr w:rsidR="00E125A3" w:rsidRPr="00B07C2B" w:rsidTr="00FE0DA8">
              <w:trPr>
                <w:trHeight w:val="442"/>
              </w:trPr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B07C2B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eller CPR-nr.:</w:t>
            </w: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7" w:name="Tekst759"/>
            <w:r w:rsidRPr="00B07C2B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8" w:name="Tekst760"/>
          <w:p w:rsidR="00E125A3" w:rsidRPr="00B07C2B" w:rsidRDefault="00E125A3" w:rsidP="00FE0DA8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9" w:name="Tekst761"/>
            <w:r w:rsidRPr="00B07C2B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Ansvarlig for tilskuddet: </w:t>
            </w:r>
            <w:bookmarkStart w:id="10" w:name="Tekst762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1" w:name="Tekst763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Pr="00B07C2B">
              <w:rPr>
                <w:rFonts w:ascii="Arial" w:hAnsi="Arial" w:cs="Arial"/>
                <w:b/>
                <w:bCs/>
              </w:rPr>
              <w:t xml:space="preserve"> / </w:t>
            </w:r>
            <w:bookmarkStart w:id="12" w:name="Tekst764"/>
            <w:r w:rsidRPr="00B07C2B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2"/>
            <w:r w:rsidRPr="00B07C2B">
              <w:rPr>
                <w:rFonts w:ascii="Arial" w:hAnsi="Arial" w:cs="Arial"/>
                <w:b/>
                <w:bCs/>
              </w:rPr>
              <w:t xml:space="preserve"> år: </w:t>
            </w:r>
            <w:bookmarkStart w:id="13" w:name="Tekst768"/>
            <w:r w:rsidRPr="00B07C2B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proofErr w:type="gramStart"/>
            <w:r w:rsidRPr="00B07C2B">
              <w:rPr>
                <w:rFonts w:ascii="Arial" w:hAnsi="Arial" w:cs="Arial"/>
                <w:b/>
                <w:bCs/>
              </w:rPr>
              <w:t>Afsluttet:    d</w:t>
            </w:r>
            <w:proofErr w:type="gramEnd"/>
            <w:r w:rsidRPr="00B07C2B">
              <w:rPr>
                <w:rFonts w:ascii="Arial" w:hAnsi="Arial" w:cs="Arial"/>
                <w:b/>
                <w:bCs/>
              </w:rPr>
              <w:t xml:space="preserve">. </w:t>
            </w:r>
            <w:bookmarkStart w:id="14" w:name="Tekst765"/>
            <w:r w:rsidRPr="00B07C2B">
              <w:rPr>
                <w:rFonts w:ascii="Arial" w:hAnsi="Arial" w:cs="Arial"/>
              </w:rPr>
              <w:fldChar w:fldCharType="begin">
                <w:ffData>
                  <w:name w:val="Tekst76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4"/>
            <w:r w:rsidRPr="00B07C2B">
              <w:rPr>
                <w:rFonts w:ascii="Arial" w:hAnsi="Arial" w:cs="Arial"/>
                <w:b/>
                <w:bCs/>
              </w:rPr>
              <w:t xml:space="preserve"> / </w:t>
            </w:r>
            <w:bookmarkStart w:id="15" w:name="Tekst766"/>
            <w:r w:rsidRPr="00B07C2B">
              <w:rPr>
                <w:rFonts w:ascii="Arial" w:hAnsi="Arial" w:cs="Arial"/>
              </w:rPr>
              <w:fldChar w:fldCharType="begin">
                <w:ffData>
                  <w:name w:val="Tekst76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5"/>
            <w:r w:rsidRPr="00B07C2B">
              <w:rPr>
                <w:rFonts w:ascii="Arial" w:hAnsi="Arial" w:cs="Arial"/>
                <w:b/>
                <w:bCs/>
              </w:rPr>
              <w:t xml:space="preserve"> år: </w:t>
            </w:r>
            <w:bookmarkStart w:id="16" w:name="Tekst767"/>
            <w:r w:rsidRPr="00B07C2B">
              <w:rPr>
                <w:rFonts w:ascii="Arial" w:hAnsi="Arial" w:cs="Arial"/>
              </w:rPr>
              <w:fldChar w:fldCharType="begin">
                <w:ffData>
                  <w:name w:val="Tekst76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7" w:name="Tekst769"/>
            <w:r w:rsidRPr="00B07C2B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Rapporttype: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bookmarkStart w:id="18" w:name="Kontrol5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A6B6E">
              <w:rPr>
                <w:rFonts w:ascii="Arial" w:hAnsi="Arial" w:cs="Arial"/>
                <w:b/>
                <w:bCs/>
              </w:rPr>
            </w:r>
            <w:r w:rsidR="009A6B6E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  <w:r w:rsidRPr="00B07C2B">
              <w:rPr>
                <w:rFonts w:ascii="Arial" w:hAnsi="Arial" w:cs="Arial"/>
                <w:b/>
                <w:bCs/>
              </w:rPr>
              <w:t xml:space="preserve"> </w:t>
            </w:r>
            <w:r w:rsidRPr="00B07C2B">
              <w:rPr>
                <w:rFonts w:ascii="Arial" w:hAnsi="Arial" w:cs="Arial"/>
                <w:b/>
                <w:bCs/>
              </w:rPr>
              <w:lastRenderedPageBreak/>
              <w:t xml:space="preserve">Afsluttende 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bookmarkStart w:id="19" w:name="Kontrol6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A6B6E">
              <w:rPr>
                <w:rFonts w:ascii="Arial" w:hAnsi="Arial" w:cs="Arial"/>
                <w:b/>
                <w:bCs/>
              </w:rPr>
            </w:r>
            <w:r w:rsidR="009A6B6E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  <w:r w:rsidRPr="00B07C2B">
              <w:rPr>
                <w:rFonts w:ascii="Arial" w:hAnsi="Arial" w:cs="Arial"/>
                <w:b/>
                <w:bCs/>
              </w:rPr>
              <w:t xml:space="preserve"> Årsrapport</w:t>
            </w:r>
          </w:p>
        </w:tc>
        <w:tc>
          <w:tcPr>
            <w:tcW w:w="4748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lastRenderedPageBreak/>
              <w:t>Emneord (udfyldes af Puljestyring):</w:t>
            </w:r>
          </w:p>
          <w:bookmarkStart w:id="20" w:name="Tekst776"/>
          <w:p w:rsidR="00E125A3" w:rsidRPr="00B07C2B" w:rsidRDefault="00E125A3" w:rsidP="00FE0DA8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7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0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lastRenderedPageBreak/>
              <w:t xml:space="preserve">Projektår for rapport: </w:t>
            </w:r>
            <w:bookmarkStart w:id="21" w:name="Tekst770"/>
            <w:r w:rsidRPr="00B07C2B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748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E125A3" w:rsidRDefault="00E125A3" w:rsidP="00E125A3">
      <w:pPr>
        <w:rPr>
          <w:rFonts w:ascii="Arial" w:hAnsi="Arial" w:cs="Arial"/>
        </w:rPr>
      </w:pPr>
    </w:p>
    <w:p w:rsidR="00E125A3" w:rsidRPr="00791A6C" w:rsidRDefault="00E125A3" w:rsidP="00E125A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7516"/>
      </w:tblGrid>
      <w:tr w:rsidR="00E125A3" w:rsidRPr="00B07C2B" w:rsidTr="00E125A3"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projektets målgruppe: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er målgruppen?: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2" w:name="Tekst777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7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2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stor er målgruppe</w:t>
            </w:r>
            <w:r w:rsidR="00E61568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n</w:t>
            </w: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bookmarkStart w:id="23" w:name="Tekst778"/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kst77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end"/>
            </w:r>
            <w:bookmarkEnd w:id="23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i projektperioden sket afvigelser i målgruppen og dennes størrelse?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4" w:name="Tekst779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7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4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Hvis Ja, oplys hvorfor og hvordan? </w:t>
            </w:r>
            <w:bookmarkStart w:id="25" w:name="Tekst780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5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brugere er der i projektet?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6" w:name="Tekst781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6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af hvert køn?   Hankøn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7" w:name="Tekst782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7"/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Hunkøn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8" w:name="Tekst783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8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Beskriv projektets formål: 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>Hvilket problem skal projektet løse?</w:t>
            </w:r>
            <w:r w:rsidRPr="00B07C2B">
              <w:rPr>
                <w:rFonts w:ascii="Arial" w:eastAsia="Arial Unicode MS" w:hAnsi="Arial" w:cs="Arial"/>
              </w:rPr>
              <w:t xml:space="preserve"> </w:t>
            </w:r>
            <w:bookmarkStart w:id="29" w:name="Tekst784"/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29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</w:p>
          <w:p w:rsidR="00E125A3" w:rsidRPr="00B07C2B" w:rsidRDefault="00E125A3" w:rsidP="00FE0DA8">
            <w:pPr>
              <w:ind w:right="-108"/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>Er der sket afvigelse i projektets formål?</w:t>
            </w:r>
            <w:r w:rsidRPr="00B07C2B">
              <w:rPr>
                <w:rFonts w:ascii="Arial" w:eastAsia="Arial Unicode MS" w:hAnsi="Arial" w:cs="Arial"/>
              </w:rPr>
              <w:t xml:space="preserve"> </w:t>
            </w:r>
            <w:bookmarkStart w:id="30" w:name="Tekst785"/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30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 xml:space="preserve">Hvis Ja, oplys hvorfor og hvordan? </w:t>
            </w:r>
          </w:p>
          <w:bookmarkStart w:id="31" w:name="Tekst786"/>
          <w:p w:rsidR="00E125A3" w:rsidRPr="00B07C2B" w:rsidRDefault="00E125A3" w:rsidP="00FE0DA8">
            <w:pPr>
              <w:rPr>
                <w:rFonts w:ascii="Arial" w:eastAsia="Arial Unicode MS" w:hAnsi="Arial"/>
              </w:rPr>
            </w:pPr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31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projektets resultater: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resultater har projektet nået?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2" w:name="Tekst787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2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ikke alle forventede resultater er nået, oplys da årsagen hertil: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3" w:name="Tekst788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3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lastRenderedPageBreak/>
              <w:t>Hvilke forandringer har projektet medført for målgruppen?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4" w:name="Tekst789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4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brugere oplever, at der er sket en forandring i deres situation?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5" w:name="Tekst790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5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de centrale aktiviteter i projektet: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udført for at opnå formålet?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6" w:name="Tekst791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6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7" w:name="Tekst792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7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Oplys hvorfor og hvordan: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8" w:name="Tekst793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8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</w:rPr>
            </w:pPr>
          </w:p>
        </w:tc>
      </w:tr>
      <w:tr w:rsidR="00E125A3" w:rsidRPr="00B07C2B" w:rsidTr="00E125A3">
        <w:trPr>
          <w:trHeight w:val="2288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om de opstillede mål i ansøgningen for succes er opnået: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Hvordan er der foretaget måling af om målene er nået?</w:t>
            </w:r>
          </w:p>
          <w:bookmarkStart w:id="39" w:name="Tekst794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9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har foretaget målingen og vurderet denne?</w:t>
            </w:r>
          </w:p>
          <w:bookmarkStart w:id="40" w:name="Tekst795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0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fremtidige projektplaner (udfyldes kun, hvis der er tale om årsrapport):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Hvad er planerne for </w:t>
            </w:r>
            <w:r w:rsidR="00E36B3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den resterende </w:t>
            </w: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projektperiode?</w:t>
            </w:r>
          </w:p>
          <w:bookmarkStart w:id="41" w:name="Tekst796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1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776" w:type="pct"/>
            <w:shd w:val="clear" w:color="auto" w:fill="auto"/>
          </w:tcPr>
          <w:p w:rsidR="00CA10A8" w:rsidRPr="00B07C2B" w:rsidRDefault="00CA10A8" w:rsidP="00CA10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Beskriv om </w:t>
            </w: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resultater fra erfaringsopsamling med øvrige tilskudsmodtagere, der har opnået støtte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:</w:t>
            </w:r>
          </w:p>
          <w:p w:rsidR="00CA10A8" w:rsidRPr="00B07C2B" w:rsidRDefault="00CA10A8" w:rsidP="00CA10A8">
            <w:pPr>
              <w:ind w:left="360"/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CA10A8" w:rsidRDefault="00CA10A8" w:rsidP="00CA10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resultater er opnået fra videns- og erfaringsopsamling med øvrige tilskudsmodtagere i indeværende år / projektperioden?</w:t>
            </w:r>
            <w:bookmarkStart w:id="42" w:name="Tekst799"/>
          </w:p>
          <w:p w:rsidR="00CA10A8" w:rsidRPr="00B07C2B" w:rsidRDefault="00CA10A8" w:rsidP="00CA10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2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76" w:type="pct"/>
            <w:shd w:val="clear" w:color="auto" w:fill="auto"/>
          </w:tcPr>
          <w:p w:rsidR="00CA10A8" w:rsidRPr="00B07C2B" w:rsidRDefault="00CA10A8" w:rsidP="00CA10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plan for forankring af projektet (spørgsmål 8 udfyldes kun, hvis der er tale om afsluttende rapport):</w:t>
            </w:r>
          </w:p>
          <w:p w:rsidR="00CA10A8" w:rsidRPr="00B07C2B" w:rsidRDefault="00CA10A8" w:rsidP="00CA10A8">
            <w:pPr>
              <w:rPr>
                <w:rFonts w:ascii="Arial" w:eastAsia="Arial Unicode MS" w:hAnsi="Arial"/>
                <w:i/>
                <w:iCs/>
              </w:rPr>
            </w:pPr>
          </w:p>
          <w:p w:rsidR="00CA10A8" w:rsidRPr="00B07C2B" w:rsidRDefault="00CA10A8" w:rsidP="00CA10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der gjort tiltag for at projektet kan opnå forankring? I så fald hvilke? </w:t>
            </w:r>
          </w:p>
          <w:bookmarkStart w:id="43" w:name="Tekst797"/>
          <w:p w:rsidR="00CA10A8" w:rsidRPr="00B07C2B" w:rsidRDefault="00CA10A8" w:rsidP="00CA10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3"/>
          </w:p>
          <w:p w:rsidR="00CA10A8" w:rsidRPr="00B07C2B" w:rsidRDefault="00CA10A8" w:rsidP="00CA10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CA10A8" w:rsidRPr="00B07C2B" w:rsidRDefault="00CA10A8" w:rsidP="00CA10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CA10A8" w:rsidRPr="00B07C2B" w:rsidRDefault="00CA10A8" w:rsidP="00CA10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Hvad har udfaldet af forankringstiltagene været?</w:t>
            </w:r>
          </w:p>
          <w:bookmarkStart w:id="44" w:name="Tekst798"/>
          <w:p w:rsidR="00CA10A8" w:rsidRPr="00B07C2B" w:rsidRDefault="00CA10A8" w:rsidP="00CA10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4"/>
          </w:p>
          <w:p w:rsidR="00CA10A8" w:rsidRPr="00B07C2B" w:rsidRDefault="00CA10A8" w:rsidP="00CA10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E125A3" w:rsidRPr="00791A6C" w:rsidRDefault="00E125A3" w:rsidP="00E125A3">
      <w:pPr>
        <w:ind w:right="-3397"/>
        <w:rPr>
          <w:rFonts w:ascii="Arial" w:hAnsi="Arial" w:cs="Arial"/>
        </w:rPr>
      </w:pPr>
    </w:p>
    <w:p w:rsidR="00A45FB2" w:rsidRPr="00E125A3" w:rsidRDefault="00A45FB2" w:rsidP="00E125A3">
      <w:pPr>
        <w:rPr>
          <w:rFonts w:ascii="Arial" w:hAnsi="Arial" w:cs="Arial"/>
        </w:rPr>
      </w:pPr>
    </w:p>
    <w:sectPr w:rsidR="00A45FB2" w:rsidRPr="00E125A3" w:rsidSect="00571DC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6A" w:rsidRDefault="00355B6A" w:rsidP="005D1D2F">
      <w:pPr>
        <w:spacing w:line="240" w:lineRule="auto"/>
      </w:pPr>
      <w:r>
        <w:separator/>
      </w:r>
    </w:p>
  </w:endnote>
  <w:endnote w:type="continuationSeparator" w:id="0">
    <w:p w:rsidR="00355B6A" w:rsidRDefault="00355B6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A45FB2" w:rsidRDefault="00E61568">
    <w:pPr>
      <w:pStyle w:val="Sidefod"/>
      <w:rPr>
        <w:rFonts w:ascii="Arial" w:eastAsiaTheme="majorEastAsia" w:hAnsi="Arial" w:cs="Arial"/>
        <w:szCs w:val="20"/>
      </w:rPr>
    </w:pPr>
    <w:r>
      <w:rPr>
        <w:rFonts w:ascii="Arial" w:eastAsiaTheme="majorEastAsia" w:hAnsi="Arial" w:cs="Arial"/>
        <w:szCs w:val="20"/>
      </w:rPr>
      <w:t>Statusrapport</w:t>
    </w:r>
  </w:p>
  <w:p w:rsidR="003472B6" w:rsidRDefault="00E61568">
    <w:pPr>
      <w:pStyle w:val="Sidefod"/>
    </w:pPr>
    <w:r>
      <w:t>Maj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A45FB2" w:rsidRDefault="00E125A3">
    <w:pPr>
      <w:pStyle w:val="Sidefod"/>
      <w:rPr>
        <w:rFonts w:ascii="Arial" w:eastAsiaTheme="majorEastAsia" w:hAnsi="Arial" w:cs="Arial"/>
        <w:szCs w:val="20"/>
      </w:rPr>
    </w:pPr>
    <w:r>
      <w:rPr>
        <w:rFonts w:ascii="Arial" w:eastAsiaTheme="majorEastAsia" w:hAnsi="Arial" w:cs="Arial"/>
        <w:szCs w:val="20"/>
      </w:rPr>
      <w:t>Status</w:t>
    </w:r>
    <w:r w:rsidR="00A45FB2" w:rsidRPr="00A45FB2">
      <w:rPr>
        <w:rFonts w:ascii="Arial" w:eastAsiaTheme="majorEastAsia" w:hAnsi="Arial" w:cs="Arial"/>
        <w:szCs w:val="20"/>
      </w:rPr>
      <w:t xml:space="preserve">rapport </w:t>
    </w:r>
  </w:p>
  <w:p w:rsidR="003472B6" w:rsidRDefault="00E61568">
    <w:pPr>
      <w:pStyle w:val="Sidefod"/>
    </w:pPr>
    <w:r>
      <w:t>Maj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6A" w:rsidRDefault="00355B6A" w:rsidP="005D1D2F">
      <w:pPr>
        <w:spacing w:line="240" w:lineRule="auto"/>
      </w:pPr>
      <w:r>
        <w:separator/>
      </w:r>
    </w:p>
  </w:footnote>
  <w:footnote w:type="continuationSeparator" w:id="0">
    <w:p w:rsidR="00355B6A" w:rsidRDefault="00355B6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52FC7E" wp14:editId="29AD48AA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37182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37182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94E13D1" wp14:editId="435B2A84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6A"/>
    <w:rsid w:val="0000542E"/>
    <w:rsid w:val="00025BF1"/>
    <w:rsid w:val="00051F93"/>
    <w:rsid w:val="00077111"/>
    <w:rsid w:val="000844B2"/>
    <w:rsid w:val="00085EF4"/>
    <w:rsid w:val="000E1F19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4DC1"/>
    <w:rsid w:val="00416BFA"/>
    <w:rsid w:val="00420109"/>
    <w:rsid w:val="00430F13"/>
    <w:rsid w:val="00446FDA"/>
    <w:rsid w:val="0049392B"/>
    <w:rsid w:val="004E0195"/>
    <w:rsid w:val="004F38C5"/>
    <w:rsid w:val="00507A59"/>
    <w:rsid w:val="00533248"/>
    <w:rsid w:val="00536B76"/>
    <w:rsid w:val="00540ED3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C3A90"/>
    <w:rsid w:val="007C3FD0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37182"/>
    <w:rsid w:val="00943C0E"/>
    <w:rsid w:val="00951203"/>
    <w:rsid w:val="00960744"/>
    <w:rsid w:val="00974002"/>
    <w:rsid w:val="009E0346"/>
    <w:rsid w:val="00A207D3"/>
    <w:rsid w:val="00A45FB2"/>
    <w:rsid w:val="00A54D1D"/>
    <w:rsid w:val="00A71EB6"/>
    <w:rsid w:val="00B04620"/>
    <w:rsid w:val="00B046BA"/>
    <w:rsid w:val="00B13CBF"/>
    <w:rsid w:val="00B1497C"/>
    <w:rsid w:val="00B37FC5"/>
    <w:rsid w:val="00BE6441"/>
    <w:rsid w:val="00C37C74"/>
    <w:rsid w:val="00C54973"/>
    <w:rsid w:val="00C60748"/>
    <w:rsid w:val="00C66749"/>
    <w:rsid w:val="00C76C9F"/>
    <w:rsid w:val="00C802FF"/>
    <w:rsid w:val="00CA10A8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125A3"/>
    <w:rsid w:val="00E202C8"/>
    <w:rsid w:val="00E23327"/>
    <w:rsid w:val="00E36B3A"/>
    <w:rsid w:val="00E54D2E"/>
    <w:rsid w:val="00E61568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lskudsforvaltning@socialstyrelsen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=""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4FFF64-65BB-4ACA-B08A-B92F571F2AC4}"/>
</file>

<file path=customXml/itemProps2.xml><?xml version="1.0" encoding="utf-8"?>
<ds:datastoreItem xmlns:ds="http://schemas.openxmlformats.org/officeDocument/2006/customXml" ds:itemID="{83593D50-C93C-4314-8ED8-1D2467408052}"/>
</file>

<file path=customXml/itemProps3.xml><?xml version="1.0" encoding="utf-8"?>
<ds:datastoreItem xmlns:ds="http://schemas.openxmlformats.org/officeDocument/2006/customXml" ds:itemID="{28CC1FFF-07C9-4DD5-B5DD-F11C4927D0A4}"/>
</file>

<file path=customXml/itemProps4.xml><?xml version="1.0" encoding="utf-8"?>
<ds:datastoreItem xmlns:ds="http://schemas.openxmlformats.org/officeDocument/2006/customXml" ds:itemID="{16738CF2-276E-46E4-AC69-3D8C03C8F89D}"/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2</TotalTime>
  <Pages>4</Pages>
  <Words>606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creator>Sarah Louise Gråskov</dc:creator>
  <cp:lastModifiedBy>Christine Høstbo</cp:lastModifiedBy>
  <cp:revision>2</cp:revision>
  <dcterms:created xsi:type="dcterms:W3CDTF">2019-05-13T13:46:00Z</dcterms:created>
  <dcterms:modified xsi:type="dcterms:W3CDTF">2019-05-13T13:46:00Z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