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B2" w:rsidRPr="00A45FB2" w:rsidRDefault="00A45FB2" w:rsidP="00A45FB2">
      <w:pPr>
        <w:rPr>
          <w:sz w:val="36"/>
        </w:rPr>
      </w:pPr>
      <w:r>
        <w:rPr>
          <w:sz w:val="36"/>
        </w:rPr>
        <w:t>S</w:t>
      </w:r>
      <w:r w:rsidR="00E125A3">
        <w:rPr>
          <w:sz w:val="36"/>
        </w:rPr>
        <w:t>TATUS</w:t>
      </w:r>
      <w:r>
        <w:rPr>
          <w:sz w:val="36"/>
        </w:rPr>
        <w:t>RAPPORT</w:t>
      </w: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  <w:r w:rsidRPr="00E125A3">
        <w:rPr>
          <w:rFonts w:ascii="Arial" w:hAnsi="Arial" w:cs="Arial"/>
          <w:b/>
          <w:szCs w:val="20"/>
        </w:rPr>
        <w:t xml:space="preserve">Skal bruges til rapportering for tilskud, hvor der ikke er </w:t>
      </w:r>
      <w:r>
        <w:rPr>
          <w:rFonts w:ascii="Arial" w:hAnsi="Arial" w:cs="Arial"/>
          <w:b/>
          <w:szCs w:val="20"/>
        </w:rPr>
        <w:t>angivet SMART-mål i ansøgningen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  <w:r w:rsidRPr="00E125A3">
        <w:rPr>
          <w:rFonts w:ascii="Arial" w:hAnsi="Arial" w:cs="Arial"/>
          <w:b/>
          <w:szCs w:val="20"/>
        </w:rPr>
        <w:t>Formål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 xml:space="preserve">Statusrapporten skal give viden om resultater af de projekter, der støttes via tilskud fra Socialstyrelsen, Center for </w:t>
      </w:r>
      <w:r w:rsidR="00965E2D" w:rsidRPr="00965E2D">
        <w:rPr>
          <w:rFonts w:ascii="Arial" w:hAnsi="Arial" w:cs="Arial"/>
          <w:szCs w:val="20"/>
        </w:rPr>
        <w:t>Tværgående Implementering, Civilsamfund og Fonde</w:t>
      </w:r>
      <w:r w:rsidRPr="00E125A3">
        <w:rPr>
          <w:rFonts w:ascii="Arial" w:hAnsi="Arial" w:cs="Arial"/>
          <w:szCs w:val="20"/>
        </w:rPr>
        <w:t xml:space="preserve">. Resultatet af indsatserne skal danne grundlag for en øget kvalitet af de sociale tilbud. 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  <w:r w:rsidRPr="00E125A3">
        <w:rPr>
          <w:rFonts w:ascii="Arial" w:hAnsi="Arial" w:cs="Arial"/>
          <w:b/>
          <w:szCs w:val="20"/>
        </w:rPr>
        <w:t>Krav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 xml:space="preserve">Skemaet skal udfyldes elektronisk. Skemaet skal sendes til </w:t>
      </w:r>
      <w:r w:rsidR="00540ED3">
        <w:rPr>
          <w:rFonts w:ascii="Arial" w:hAnsi="Arial" w:cs="Arial"/>
          <w:szCs w:val="20"/>
        </w:rPr>
        <w:t>Tilskudsforvaltning</w:t>
      </w:r>
      <w:r w:rsidRPr="00E125A3">
        <w:rPr>
          <w:rFonts w:ascii="Arial" w:hAnsi="Arial" w:cs="Arial"/>
          <w:szCs w:val="20"/>
        </w:rPr>
        <w:t xml:space="preserve"> elektronisk via</w:t>
      </w:r>
      <w:r w:rsidR="00965E2D">
        <w:rPr>
          <w:rFonts w:ascii="Arial" w:hAnsi="Arial" w:cs="Arial"/>
          <w:szCs w:val="20"/>
        </w:rPr>
        <w:t xml:space="preserve"> e-Boks, sikkermail eller</w:t>
      </w:r>
      <w:r w:rsidRPr="00E125A3">
        <w:rPr>
          <w:rFonts w:ascii="Arial" w:hAnsi="Arial" w:cs="Arial"/>
          <w:szCs w:val="20"/>
        </w:rPr>
        <w:t xml:space="preserve"> </w:t>
      </w:r>
      <w:hyperlink r:id="rId11" w:history="1">
        <w:r w:rsidRPr="00E125A3">
          <w:rPr>
            <w:rStyle w:val="Hyperlink"/>
            <w:rFonts w:ascii="Arial" w:hAnsi="Arial" w:cs="Arial"/>
            <w:color w:val="0033CC"/>
            <w:szCs w:val="20"/>
          </w:rPr>
          <w:t>tilskudsforvaltning@socialstyrelsen.dk</w:t>
        </w:r>
      </w:hyperlink>
      <w:r>
        <w:rPr>
          <w:rFonts w:ascii="Arial" w:hAnsi="Arial" w:cs="Arial"/>
          <w:szCs w:val="20"/>
        </w:rPr>
        <w:t xml:space="preserve">. </w:t>
      </w:r>
      <w:r w:rsidRPr="00E125A3">
        <w:rPr>
          <w:rFonts w:ascii="Arial" w:hAnsi="Arial" w:cs="Arial"/>
          <w:szCs w:val="20"/>
        </w:rPr>
        <w:t>I emn</w:t>
      </w:r>
      <w:r>
        <w:rPr>
          <w:rFonts w:ascii="Arial" w:hAnsi="Arial" w:cs="Arial"/>
          <w:szCs w:val="20"/>
        </w:rPr>
        <w:t xml:space="preserve">efeltet skrives </w:t>
      </w:r>
      <w:proofErr w:type="spellStart"/>
      <w:r>
        <w:rPr>
          <w:rFonts w:ascii="Arial" w:hAnsi="Arial" w:cs="Arial"/>
          <w:szCs w:val="20"/>
        </w:rPr>
        <w:t>journalnr</w:t>
      </w:r>
      <w:proofErr w:type="spellEnd"/>
      <w:r>
        <w:rPr>
          <w:rFonts w:ascii="Arial" w:hAnsi="Arial" w:cs="Arial"/>
          <w:szCs w:val="20"/>
        </w:rPr>
        <w:t xml:space="preserve">. 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>Rapporten skal have et omfang på 6</w:t>
      </w:r>
      <w:r w:rsidR="00943C0E">
        <w:rPr>
          <w:rFonts w:ascii="Arial" w:hAnsi="Arial" w:cs="Arial"/>
          <w:szCs w:val="20"/>
        </w:rPr>
        <w:t xml:space="preserve"> til </w:t>
      </w:r>
      <w:r w:rsidRPr="00E125A3">
        <w:rPr>
          <w:rFonts w:ascii="Arial" w:hAnsi="Arial" w:cs="Arial"/>
          <w:szCs w:val="20"/>
        </w:rPr>
        <w:t xml:space="preserve">10 sider med størst vægt </w:t>
      </w:r>
      <w:r>
        <w:rPr>
          <w:rFonts w:ascii="Arial" w:hAnsi="Arial" w:cs="Arial"/>
          <w:szCs w:val="20"/>
        </w:rPr>
        <w:t>på besvarelse af spørgsmål 3</w:t>
      </w:r>
      <w:r w:rsidR="00943C0E">
        <w:rPr>
          <w:rFonts w:ascii="Arial" w:hAnsi="Arial" w:cs="Arial"/>
          <w:szCs w:val="20"/>
        </w:rPr>
        <w:t xml:space="preserve"> til </w:t>
      </w:r>
      <w:r>
        <w:rPr>
          <w:rFonts w:ascii="Arial" w:hAnsi="Arial" w:cs="Arial"/>
          <w:szCs w:val="20"/>
        </w:rPr>
        <w:t>5.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Generelle oplysninger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84"/>
        <w:gridCol w:w="4269"/>
      </w:tblGrid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0" w:name="Tekst758"/>
            <w:r w:rsidRPr="00B07C2B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748" w:type="dxa"/>
            <w:vMerge w:val="restart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Kontaktperson (er) og person, der har udfyldt skemaet:</w:t>
            </w: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Navn:</w:t>
            </w:r>
            <w:r w:rsidRPr="00B07C2B">
              <w:rPr>
                <w:rFonts w:ascii="Arial" w:hAnsi="Arial" w:cs="Arial"/>
              </w:rPr>
              <w:t xml:space="preserve"> </w:t>
            </w:r>
            <w:bookmarkStart w:id="1" w:name="Tekst771"/>
            <w:r w:rsidRPr="00B07C2B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 xml:space="preserve">Gadenavn, </w:t>
            </w:r>
            <w:r w:rsidR="00943C0E" w:rsidRPr="00B07C2B">
              <w:rPr>
                <w:rFonts w:ascii="Arial" w:hAnsi="Arial" w:cs="Arial"/>
                <w:b/>
                <w:bCs/>
              </w:rPr>
              <w:t>nr.:</w:t>
            </w:r>
            <w:r w:rsidRPr="00B07C2B">
              <w:rPr>
                <w:rFonts w:ascii="Arial" w:hAnsi="Arial" w:cs="Arial"/>
                <w:b/>
                <w:bCs/>
              </w:rPr>
              <w:t xml:space="preserve"> </w:t>
            </w:r>
            <w:bookmarkStart w:id="2" w:name="Tekst772"/>
            <w:r w:rsidRPr="00B07C2B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2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 xml:space="preserve">Postnr. &amp; By: </w:t>
            </w:r>
            <w:bookmarkStart w:id="3" w:name="Tekst773"/>
            <w:r w:rsidRPr="00B07C2B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3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 xml:space="preserve">Tlf. nummer: </w:t>
            </w:r>
            <w:bookmarkStart w:id="4" w:name="Tekst774"/>
            <w:r w:rsidRPr="00B07C2B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4"/>
          </w:p>
          <w:tbl>
            <w:tblPr>
              <w:tblpPr w:leftFromText="142" w:rightFromText="142" w:vertAnchor="text" w:horzAnchor="margin" w:tblpXSpec="right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E125A3" w:rsidRPr="00B07C2B" w:rsidTr="00FE0DA8">
              <w:trPr>
                <w:trHeight w:val="444"/>
              </w:trPr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bookmarkStart w:id="5" w:name="Tekst775"/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  <w:bookmarkEnd w:id="5"/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CVR-nr.: </w:t>
            </w:r>
          </w:p>
          <w:tbl>
            <w:tblPr>
              <w:tblpPr w:leftFromText="142" w:rightFromText="142" w:vertAnchor="text" w:horzAnchor="margin" w:tblpXSpec="right" w:tblpY="2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290"/>
              <w:gridCol w:w="328"/>
              <w:gridCol w:w="328"/>
              <w:gridCol w:w="328"/>
              <w:gridCol w:w="328"/>
            </w:tblGrid>
            <w:tr w:rsidR="00E125A3" w:rsidRPr="00B07C2B" w:rsidTr="00FE0DA8">
              <w:trPr>
                <w:trHeight w:val="442"/>
              </w:trPr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  <w:b/>
                      <w:bCs/>
                    </w:rPr>
                  </w:pPr>
                  <w:r w:rsidRPr="00B07C2B">
                    <w:rPr>
                      <w:rFonts w:ascii="Arial" w:hAnsi="Arial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eller CPR-nr.:</w:t>
            </w: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6" w:name="Tekst759"/>
            <w:r w:rsidRPr="00B07C2B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7" w:name="Tekst760"/>
          <w:p w:rsidR="00E125A3" w:rsidRPr="00B07C2B" w:rsidRDefault="00E125A3" w:rsidP="00FE0DA8">
            <w:pPr>
              <w:pStyle w:val="Brdtekst"/>
              <w:rPr>
                <w:rFonts w:ascii="Arial" w:hAnsi="Arial" w:cs="Arial"/>
              </w:rPr>
            </w:pPr>
            <w:r w:rsidRPr="00B07C2B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8" w:name="Tekst761"/>
            <w:r w:rsidRPr="00B07C2B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Ansvarlig for tilskuddet: </w:t>
            </w:r>
            <w:bookmarkStart w:id="9" w:name="Tekst762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07C2B">
              <w:rPr>
                <w:rFonts w:ascii="Arial" w:hAnsi="Arial" w:cs="Arial"/>
                <w:b/>
                <w:bCs/>
              </w:rPr>
            </w:r>
            <w:r w:rsidRPr="00B07C2B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10" w:name="Tekst763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07C2B">
              <w:rPr>
                <w:rFonts w:ascii="Arial" w:hAnsi="Arial" w:cs="Arial"/>
                <w:b/>
                <w:bCs/>
              </w:rPr>
            </w:r>
            <w:r w:rsidRPr="00B07C2B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  <w:r w:rsidRPr="00B07C2B">
              <w:rPr>
                <w:rFonts w:ascii="Arial" w:hAnsi="Arial" w:cs="Arial"/>
                <w:b/>
                <w:bCs/>
              </w:rPr>
              <w:t xml:space="preserve"> / </w:t>
            </w:r>
            <w:bookmarkStart w:id="11" w:name="Tekst764"/>
            <w:r w:rsidRPr="00B07C2B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1"/>
            <w:r w:rsidRPr="00B07C2B">
              <w:rPr>
                <w:rFonts w:ascii="Arial" w:hAnsi="Arial" w:cs="Arial"/>
                <w:b/>
                <w:bCs/>
              </w:rPr>
              <w:t xml:space="preserve"> år: </w:t>
            </w:r>
            <w:bookmarkStart w:id="12" w:name="Tekst768"/>
            <w:r w:rsidRPr="00B07C2B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Afsluttet:    d. </w:t>
            </w:r>
            <w:bookmarkStart w:id="13" w:name="Tekst765"/>
            <w:r w:rsidRPr="00B07C2B">
              <w:rPr>
                <w:rFonts w:ascii="Arial" w:hAnsi="Arial" w:cs="Arial"/>
              </w:rPr>
              <w:fldChar w:fldCharType="begin">
                <w:ffData>
                  <w:name w:val="Tekst765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3"/>
            <w:r w:rsidRPr="00B07C2B">
              <w:rPr>
                <w:rFonts w:ascii="Arial" w:hAnsi="Arial" w:cs="Arial"/>
                <w:b/>
                <w:bCs/>
              </w:rPr>
              <w:t xml:space="preserve"> / </w:t>
            </w:r>
            <w:bookmarkStart w:id="14" w:name="Tekst766"/>
            <w:r w:rsidRPr="00B07C2B">
              <w:rPr>
                <w:rFonts w:ascii="Arial" w:hAnsi="Arial" w:cs="Arial"/>
              </w:rPr>
              <w:fldChar w:fldCharType="begin">
                <w:ffData>
                  <w:name w:val="Tekst76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4"/>
            <w:r w:rsidRPr="00B07C2B">
              <w:rPr>
                <w:rFonts w:ascii="Arial" w:hAnsi="Arial" w:cs="Arial"/>
                <w:b/>
                <w:bCs/>
              </w:rPr>
              <w:t xml:space="preserve"> år: </w:t>
            </w:r>
            <w:bookmarkStart w:id="15" w:name="Tekst767"/>
            <w:r w:rsidRPr="00B07C2B">
              <w:rPr>
                <w:rFonts w:ascii="Arial" w:hAnsi="Arial" w:cs="Arial"/>
              </w:rPr>
              <w:fldChar w:fldCharType="begin">
                <w:ffData>
                  <w:name w:val="Tekst76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16" w:name="Tekst769"/>
            <w:r w:rsidRPr="00B07C2B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Rapporttype:</w:t>
            </w: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bookmarkStart w:id="17" w:name="Kontrol5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24C74">
              <w:rPr>
                <w:rFonts w:ascii="Arial" w:hAnsi="Arial" w:cs="Arial"/>
                <w:b/>
                <w:bCs/>
              </w:rPr>
            </w:r>
            <w:r w:rsidR="00A24C74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  <w:r w:rsidRPr="00B07C2B">
              <w:rPr>
                <w:rFonts w:ascii="Arial" w:hAnsi="Arial" w:cs="Arial"/>
                <w:b/>
                <w:bCs/>
              </w:rPr>
              <w:t xml:space="preserve"> Afsluttende </w:t>
            </w: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bookmarkStart w:id="18" w:name="Kontrol6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24C74">
              <w:rPr>
                <w:rFonts w:ascii="Arial" w:hAnsi="Arial" w:cs="Arial"/>
                <w:b/>
                <w:bCs/>
              </w:rPr>
            </w:r>
            <w:r w:rsidR="00A24C74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  <w:r w:rsidRPr="00B07C2B">
              <w:rPr>
                <w:rFonts w:ascii="Arial" w:hAnsi="Arial" w:cs="Arial"/>
                <w:b/>
                <w:bCs/>
              </w:rPr>
              <w:t xml:space="preserve"> Årsrapport</w:t>
            </w:r>
          </w:p>
        </w:tc>
        <w:tc>
          <w:tcPr>
            <w:tcW w:w="4748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Emneord (udfyldes af Puljestyring):</w:t>
            </w:r>
          </w:p>
          <w:bookmarkStart w:id="19" w:name="Tekst776"/>
          <w:p w:rsidR="00E125A3" w:rsidRPr="00B07C2B" w:rsidRDefault="00E125A3" w:rsidP="00FE0DA8">
            <w:pPr>
              <w:pStyle w:val="Brdtekst"/>
              <w:rPr>
                <w:rFonts w:ascii="Arial" w:hAnsi="Arial" w:cs="Arial"/>
              </w:rPr>
            </w:pPr>
            <w:r w:rsidRPr="00B07C2B">
              <w:rPr>
                <w:rFonts w:ascii="Arial" w:hAnsi="Arial" w:cs="Arial"/>
              </w:rPr>
              <w:fldChar w:fldCharType="begin">
                <w:ffData>
                  <w:name w:val="Tekst77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9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proofErr w:type="spellStart"/>
            <w:r w:rsidRPr="00B07C2B">
              <w:rPr>
                <w:rFonts w:ascii="Arial" w:hAnsi="Arial" w:cs="Arial"/>
                <w:b/>
                <w:bCs/>
              </w:rPr>
              <w:lastRenderedPageBreak/>
              <w:t>Projektår</w:t>
            </w:r>
            <w:proofErr w:type="spellEnd"/>
            <w:r w:rsidRPr="00B07C2B">
              <w:rPr>
                <w:rFonts w:ascii="Arial" w:hAnsi="Arial" w:cs="Arial"/>
                <w:b/>
                <w:bCs/>
              </w:rPr>
              <w:t xml:space="preserve"> for rapport: </w:t>
            </w:r>
            <w:bookmarkStart w:id="20" w:name="Tekst770"/>
            <w:r w:rsidRPr="00B07C2B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748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:rsidR="00E125A3" w:rsidRDefault="00E125A3" w:rsidP="00E125A3">
      <w:pPr>
        <w:rPr>
          <w:rFonts w:ascii="Arial" w:hAnsi="Arial" w:cs="Arial"/>
        </w:rPr>
      </w:pPr>
    </w:p>
    <w:p w:rsidR="00E125A3" w:rsidRPr="00791A6C" w:rsidRDefault="00E125A3" w:rsidP="00E125A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7293"/>
      </w:tblGrid>
      <w:tr w:rsidR="00E125A3" w:rsidRPr="00B07C2B" w:rsidTr="00E125A3"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1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projektets målgruppe: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Hvem er målgruppen?: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1" w:name="Tekst777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7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1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stor er målgruppe?</w: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  <w:bookmarkStart w:id="22" w:name="Tekst778"/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kst77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fldChar w:fldCharType="end"/>
            </w:r>
            <w:bookmarkEnd w:id="22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i projektperioden sket afvigelser i målgruppen og dennes størrelse?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3" w:name="Tekst779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7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3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Hvis Ja, oplys hvorfor og hvordan? </w:t>
            </w:r>
            <w:bookmarkStart w:id="24" w:name="Tekst780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4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mange brugere er der i projektet?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5" w:name="Tekst781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5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mange af hvert køn?   Hankøn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6" w:name="Tekst782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6"/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Hunkøn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7" w:name="Tekst783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7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1482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Beskriv projektets formål: </w:t>
            </w: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</w:rPr>
              <w:t>Hvilket problem skal projektet løse?</w:t>
            </w:r>
            <w:r w:rsidRPr="00B07C2B">
              <w:rPr>
                <w:rFonts w:ascii="Arial" w:eastAsia="Arial Unicode MS" w:hAnsi="Arial" w:cs="Arial"/>
              </w:rPr>
              <w:t xml:space="preserve"> </w:t>
            </w:r>
            <w:bookmarkStart w:id="28" w:name="Tekst784"/>
            <w:r w:rsidRPr="00B07C2B">
              <w:rPr>
                <w:rFonts w:ascii="Arial" w:eastAsia="Arial Unicode MS" w:hAnsi="Arial" w:cs="Arial"/>
              </w:rPr>
              <w:fldChar w:fldCharType="begin">
                <w:ffData>
                  <w:name w:val="Tekst784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</w:rPr>
            </w:r>
            <w:r w:rsidRPr="00B07C2B">
              <w:rPr>
                <w:rFonts w:ascii="Arial" w:eastAsia="Arial Unicode MS" w:hAnsi="Arial" w:cs="Arial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</w:rPr>
              <w:fldChar w:fldCharType="end"/>
            </w:r>
            <w:bookmarkEnd w:id="28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</w:p>
          <w:p w:rsidR="00E125A3" w:rsidRPr="00B07C2B" w:rsidRDefault="00E125A3" w:rsidP="00FE0DA8">
            <w:pPr>
              <w:ind w:right="-108"/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</w:rPr>
              <w:t>Er der sket afvigelse i projektets formål?</w:t>
            </w:r>
            <w:r w:rsidRPr="00B07C2B">
              <w:rPr>
                <w:rFonts w:ascii="Arial" w:eastAsia="Arial Unicode MS" w:hAnsi="Arial" w:cs="Arial"/>
              </w:rPr>
              <w:t xml:space="preserve"> </w:t>
            </w:r>
            <w:bookmarkStart w:id="29" w:name="Tekst785"/>
            <w:r w:rsidRPr="00B07C2B">
              <w:rPr>
                <w:rFonts w:ascii="Arial" w:eastAsia="Arial Unicode MS" w:hAnsi="Arial" w:cs="Arial"/>
              </w:rPr>
              <w:fldChar w:fldCharType="begin">
                <w:ffData>
                  <w:name w:val="Tekst785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</w:rPr>
            </w:r>
            <w:r w:rsidRPr="00B07C2B">
              <w:rPr>
                <w:rFonts w:ascii="Arial" w:eastAsia="Arial Unicode MS" w:hAnsi="Arial" w:cs="Arial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</w:rPr>
              <w:fldChar w:fldCharType="end"/>
            </w:r>
            <w:bookmarkEnd w:id="29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</w:rPr>
              <w:t xml:space="preserve">Hvis Ja, oplys hvorfor og hvordan? </w:t>
            </w:r>
          </w:p>
          <w:bookmarkStart w:id="30" w:name="Tekst786"/>
          <w:p w:rsidR="00E125A3" w:rsidRPr="00B07C2B" w:rsidRDefault="00E125A3" w:rsidP="00FE0DA8">
            <w:pPr>
              <w:rPr>
                <w:rFonts w:ascii="Arial" w:eastAsia="Arial Unicode MS" w:hAnsi="Arial"/>
              </w:rPr>
            </w:pPr>
            <w:r w:rsidRPr="00B07C2B">
              <w:rPr>
                <w:rFonts w:ascii="Arial" w:eastAsia="Arial Unicode MS" w:hAnsi="Arial" w:cs="Arial"/>
              </w:rPr>
              <w:fldChar w:fldCharType="begin">
                <w:ffData>
                  <w:name w:val="Tekst78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</w:rPr>
            </w:r>
            <w:r w:rsidRPr="00B07C2B">
              <w:rPr>
                <w:rFonts w:ascii="Arial" w:eastAsia="Arial Unicode MS" w:hAnsi="Arial" w:cs="Arial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</w:rPr>
              <w:fldChar w:fldCharType="end"/>
            </w:r>
            <w:bookmarkEnd w:id="30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1482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projektets resultater:</w:t>
            </w: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resultater har projektet nået?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1" w:name="Tekst787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1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ikke alle forventede resultater er nået, oplys da årsagen hertil: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2" w:name="Tekst788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2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forandringer har projektet medført for målgruppen?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3" w:name="Tekst789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3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lastRenderedPageBreak/>
              <w:t>Hvor mange brugere oplever, at der er sket en forandring i deres situation?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4" w:name="Tekst790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4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1482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de centrale aktiviteter i projektet: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aktiviteter har projektet udført for at opnå formålet?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5" w:name="Tekst791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5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6" w:name="Tekst792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6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Oplys hvorfor og hvordan: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7" w:name="Tekst793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7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</w:rPr>
            </w:pPr>
          </w:p>
        </w:tc>
      </w:tr>
      <w:tr w:rsidR="00E125A3" w:rsidRPr="00B07C2B" w:rsidTr="00E125A3">
        <w:trPr>
          <w:trHeight w:val="2288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om de opstillede mål i ansøgningen for succes er opnået:</w:t>
            </w: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Hvordan er der foretaget måling af om målene er nået?</w:t>
            </w:r>
          </w:p>
          <w:bookmarkStart w:id="38" w:name="Tekst794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8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Hvem har foretaget målingen og vurderet denne?</w:t>
            </w:r>
          </w:p>
          <w:bookmarkStart w:id="39" w:name="Tekst795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5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9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2287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fremtidige projektplaner (udfyldes kun, hvis der er tale om årsrapport):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Hvad er planerne for resten af projektperioden?</w:t>
            </w:r>
          </w:p>
          <w:bookmarkStart w:id="40" w:name="Tekst796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0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2287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plan for forankring af projektet (spørgsmål 7 og 8 udfyldes kun, hvis der er tale om afsluttende rapport):</w:t>
            </w: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Er der gjort tiltag for at projektet kan opnå forankring? I så fald hvilke? </w:t>
            </w:r>
          </w:p>
          <w:bookmarkStart w:id="41" w:name="Tekst797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1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Hvad har udfaldet af forankringstiltagene været?</w:t>
            </w:r>
          </w:p>
          <w:bookmarkStart w:id="42" w:name="Tekst798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2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2287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om viden om projektets eksistens og/eller resultater er videregivet til andre:</w:t>
            </w:r>
          </w:p>
          <w:p w:rsidR="00E125A3" w:rsidRPr="00B07C2B" w:rsidRDefault="00E125A3" w:rsidP="00FE0DA8">
            <w:pPr>
              <w:ind w:left="360"/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projektets eksistens og/eller resultater formidlet til andre? Til hvem, hvordan og hvornår?</w:t>
            </w:r>
          </w:p>
          <w:bookmarkStart w:id="43" w:name="Tekst799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3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:rsidR="00E125A3" w:rsidRPr="00791A6C" w:rsidRDefault="00E125A3" w:rsidP="00E125A3">
      <w:pPr>
        <w:ind w:right="-3397"/>
        <w:rPr>
          <w:rFonts w:ascii="Arial" w:hAnsi="Arial" w:cs="Arial"/>
        </w:rPr>
      </w:pPr>
    </w:p>
    <w:p w:rsidR="00A45FB2" w:rsidRPr="00E125A3" w:rsidRDefault="00A45FB2" w:rsidP="00E125A3">
      <w:pPr>
        <w:rPr>
          <w:rFonts w:ascii="Arial" w:hAnsi="Arial" w:cs="Arial"/>
        </w:rPr>
      </w:pPr>
      <w:bookmarkStart w:id="44" w:name="_GoBack"/>
      <w:bookmarkEnd w:id="44"/>
    </w:p>
    <w:sectPr w:rsidR="00A45FB2" w:rsidRPr="00E125A3" w:rsidSect="00571DC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74" w:rsidRDefault="00A24C74" w:rsidP="005D1D2F">
      <w:pPr>
        <w:spacing w:line="240" w:lineRule="auto"/>
      </w:pPr>
      <w:r>
        <w:separator/>
      </w:r>
    </w:p>
  </w:endnote>
  <w:endnote w:type="continuationSeparator" w:id="0">
    <w:p w:rsidR="00A24C74" w:rsidRDefault="00A24C74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A45FB2" w:rsidRDefault="00A45FB2">
    <w:pPr>
      <w:pStyle w:val="Sidefod"/>
      <w:rPr>
        <w:rFonts w:ascii="Arial" w:eastAsiaTheme="majorEastAsia" w:hAnsi="Arial" w:cs="Arial"/>
        <w:szCs w:val="20"/>
      </w:rPr>
    </w:pPr>
    <w:r w:rsidRPr="00A45FB2">
      <w:rPr>
        <w:rFonts w:ascii="Arial" w:eastAsiaTheme="majorEastAsia" w:hAnsi="Arial" w:cs="Arial"/>
        <w:szCs w:val="20"/>
      </w:rPr>
      <w:t>S</w:t>
    </w:r>
    <w:r w:rsidR="00A32300">
      <w:rPr>
        <w:rFonts w:ascii="Arial" w:eastAsiaTheme="majorEastAsia" w:hAnsi="Arial" w:cs="Arial"/>
        <w:szCs w:val="20"/>
      </w:rPr>
      <w:t>tatus</w:t>
    </w:r>
    <w:r w:rsidRPr="00A45FB2">
      <w:rPr>
        <w:rFonts w:ascii="Arial" w:eastAsiaTheme="majorEastAsia" w:hAnsi="Arial" w:cs="Arial"/>
        <w:szCs w:val="20"/>
      </w:rPr>
      <w:t xml:space="preserve">rapport </w:t>
    </w:r>
  </w:p>
  <w:p w:rsidR="003472B6" w:rsidRDefault="003472B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A45FB2" w:rsidRDefault="00E125A3">
    <w:pPr>
      <w:pStyle w:val="Sidefod"/>
      <w:rPr>
        <w:rFonts w:ascii="Arial" w:eastAsiaTheme="majorEastAsia" w:hAnsi="Arial" w:cs="Arial"/>
        <w:szCs w:val="20"/>
      </w:rPr>
    </w:pPr>
    <w:r>
      <w:rPr>
        <w:rFonts w:ascii="Arial" w:eastAsiaTheme="majorEastAsia" w:hAnsi="Arial" w:cs="Arial"/>
        <w:szCs w:val="20"/>
      </w:rPr>
      <w:t>Status</w:t>
    </w:r>
    <w:r w:rsidR="00A45FB2" w:rsidRPr="00A45FB2">
      <w:rPr>
        <w:rFonts w:ascii="Arial" w:eastAsiaTheme="majorEastAsia" w:hAnsi="Arial" w:cs="Arial"/>
        <w:szCs w:val="20"/>
      </w:rPr>
      <w:t xml:space="preserve">rapport </w:t>
    </w:r>
  </w:p>
  <w:p w:rsidR="003472B6" w:rsidRDefault="003472B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74" w:rsidRDefault="00A24C74" w:rsidP="005D1D2F">
      <w:pPr>
        <w:spacing w:line="240" w:lineRule="auto"/>
      </w:pPr>
      <w:r>
        <w:separator/>
      </w:r>
    </w:p>
  </w:footnote>
  <w:footnote w:type="continuationSeparator" w:id="0">
    <w:p w:rsidR="00A24C74" w:rsidRDefault="00A24C74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B52FC7E" wp14:editId="29AD48AA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32300"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2FC7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32300"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794E13D1" wp14:editId="435B2A84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51F93"/>
    <w:rsid w:val="00077111"/>
    <w:rsid w:val="000844B2"/>
    <w:rsid w:val="00085EF4"/>
    <w:rsid w:val="000E1F19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3029EF"/>
    <w:rsid w:val="003240CE"/>
    <w:rsid w:val="003410B8"/>
    <w:rsid w:val="003472B6"/>
    <w:rsid w:val="00355B6A"/>
    <w:rsid w:val="00360903"/>
    <w:rsid w:val="003846A4"/>
    <w:rsid w:val="00396C66"/>
    <w:rsid w:val="003B0BBF"/>
    <w:rsid w:val="003E0E93"/>
    <w:rsid w:val="00402932"/>
    <w:rsid w:val="00414DC1"/>
    <w:rsid w:val="00416BFA"/>
    <w:rsid w:val="00420109"/>
    <w:rsid w:val="00430F13"/>
    <w:rsid w:val="00446FDA"/>
    <w:rsid w:val="0049392B"/>
    <w:rsid w:val="004E0195"/>
    <w:rsid w:val="004F38C5"/>
    <w:rsid w:val="00507A59"/>
    <w:rsid w:val="00533248"/>
    <w:rsid w:val="00536B76"/>
    <w:rsid w:val="00540ED3"/>
    <w:rsid w:val="005716A0"/>
    <w:rsid w:val="00571DC1"/>
    <w:rsid w:val="005B35F1"/>
    <w:rsid w:val="005C1433"/>
    <w:rsid w:val="005D1D2F"/>
    <w:rsid w:val="006010A9"/>
    <w:rsid w:val="00682DDC"/>
    <w:rsid w:val="006F5667"/>
    <w:rsid w:val="007811B3"/>
    <w:rsid w:val="007C3FD0"/>
    <w:rsid w:val="007D4231"/>
    <w:rsid w:val="00800794"/>
    <w:rsid w:val="00801111"/>
    <w:rsid w:val="00817BD7"/>
    <w:rsid w:val="00850855"/>
    <w:rsid w:val="008548CB"/>
    <w:rsid w:val="008F2424"/>
    <w:rsid w:val="008F3E3E"/>
    <w:rsid w:val="00913557"/>
    <w:rsid w:val="00921ED7"/>
    <w:rsid w:val="00926FA7"/>
    <w:rsid w:val="00943C0E"/>
    <w:rsid w:val="00946164"/>
    <w:rsid w:val="00951203"/>
    <w:rsid w:val="00960744"/>
    <w:rsid w:val="00965E2D"/>
    <w:rsid w:val="00974002"/>
    <w:rsid w:val="009E0346"/>
    <w:rsid w:val="00A207D3"/>
    <w:rsid w:val="00A24C74"/>
    <w:rsid w:val="00A32300"/>
    <w:rsid w:val="00A362E5"/>
    <w:rsid w:val="00A45FB2"/>
    <w:rsid w:val="00A54D1D"/>
    <w:rsid w:val="00A71EB6"/>
    <w:rsid w:val="00B04620"/>
    <w:rsid w:val="00B046BA"/>
    <w:rsid w:val="00B13CBF"/>
    <w:rsid w:val="00B1497C"/>
    <w:rsid w:val="00B37FC5"/>
    <w:rsid w:val="00BE6441"/>
    <w:rsid w:val="00C37C74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125A3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1C96B"/>
  <w15:docId w15:val="{3CBC19E8-68CD-47F4-89D5-537D4995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lskudsforvaltning@socialstyrelsen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09E7-50E6-4B7A-993D-40365E19A0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FF98CD-AAA0-443D-BF22-4D420F3F2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5E58F-B768-4509-88B9-F116CCF2D6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658C05-7458-43CD-96A9-B1656A1A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3</TotalTime>
  <Pages>4</Pages>
  <Words>577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Louise Gråskov</dc:creator>
  <cp:lastModifiedBy>Line Bøgelund Svenstrup</cp:lastModifiedBy>
  <cp:revision>4</cp:revision>
  <dcterms:created xsi:type="dcterms:W3CDTF">2021-11-04T09:18:00Z</dcterms:created>
  <dcterms:modified xsi:type="dcterms:W3CDTF">2021-11-25T09:28:00Z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