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E8089E" w:rsidRPr="00FA227E" w:rsidTr="00D840E9">
        <w:trPr>
          <w:trHeight w:val="2635"/>
        </w:trPr>
        <w:tc>
          <w:tcPr>
            <w:tcW w:w="1843" w:type="dxa"/>
          </w:tcPr>
          <w:p w:rsidR="00E8089E" w:rsidRPr="0079558E" w:rsidRDefault="00E8089E" w:rsidP="00983E41">
            <w:pPr>
              <w:pStyle w:val="Dato"/>
              <w:rPr>
                <w:noProof w:val="0"/>
              </w:rPr>
            </w:pPr>
            <w:bookmarkStart w:id="0" w:name="_Hlk504047649"/>
          </w:p>
        </w:tc>
      </w:tr>
    </w:tbl>
    <w:bookmarkEnd w:id="0"/>
    <w:p w:rsidR="00E8089E" w:rsidRDefault="00983E41" w:rsidP="00983E41">
      <w:pPr>
        <w:pStyle w:val="OverskriftNotat"/>
        <w:jc w:val="center"/>
      </w:pPr>
      <w:r>
        <w:t>Tro og love erklæring</w:t>
      </w:r>
    </w:p>
    <w:p w:rsidR="00A71EB6" w:rsidRDefault="00A71EB6" w:rsidP="00E8089E"/>
    <w:p w:rsidR="00983E41" w:rsidRDefault="00983E41" w:rsidP="00983E41">
      <w:pPr>
        <w:rPr>
          <w:b/>
          <w:i/>
        </w:rPr>
      </w:pPr>
      <w:r>
        <w:rPr>
          <w:b/>
          <w:i/>
        </w:rPr>
        <w:t>Stamdata</w:t>
      </w:r>
    </w:p>
    <w:p w:rsidR="00983E41" w:rsidRDefault="00983E41" w:rsidP="00983E41">
      <w:r>
        <w:t xml:space="preserve">Nærværende erklæring afgives på vegne af følgende </w:t>
      </w:r>
      <w:r w:rsidR="00422EC5">
        <w:t>organisation</w:t>
      </w:r>
      <w:r>
        <w:t xml:space="preserve">: </w:t>
      </w:r>
    </w:p>
    <w:p w:rsidR="00983E41" w:rsidRDefault="00983E41" w:rsidP="00983E41">
      <w:r>
        <w:t>CVR-nummer</w:t>
      </w:r>
      <w:r w:rsidR="00422EC5">
        <w:t xml:space="preserve"> og navn:</w:t>
      </w:r>
      <w:r>
        <w:t>__________________________________________</w:t>
      </w:r>
    </w:p>
    <w:p w:rsidR="00983E41" w:rsidRDefault="00983E41" w:rsidP="00983E41"/>
    <w:p w:rsidR="00983E41" w:rsidRDefault="00983E41" w:rsidP="00983E41">
      <w:r>
        <w:t>Undertegnede bekræfter at være bemyndiget til at afgive erklæringen og erklærer hermed på tro og love, at:</w:t>
      </w:r>
    </w:p>
    <w:p w:rsidR="00422EC5" w:rsidRDefault="00422EC5" w:rsidP="00983E41">
      <w:pPr>
        <w:pStyle w:val="Listeafsnit"/>
        <w:numPr>
          <w:ilvl w:val="0"/>
          <w:numId w:val="2"/>
        </w:numPr>
      </w:pPr>
      <w:r>
        <w:t xml:space="preserve">organisationen har haft en </w:t>
      </w:r>
      <w:r w:rsidR="00983E41">
        <w:t>nedgang i indtægter</w:t>
      </w:r>
      <w:r w:rsidR="00E35D16">
        <w:t xml:space="preserve"> i perioden 1. marts 2020 til 12</w:t>
      </w:r>
      <w:r w:rsidR="00983E41">
        <w:t xml:space="preserve">. </w:t>
      </w:r>
      <w:r w:rsidR="00F308BD">
        <w:t>oktober</w:t>
      </w:r>
      <w:bookmarkStart w:id="1" w:name="_GoBack"/>
      <w:bookmarkEnd w:id="1"/>
      <w:r w:rsidR="00983E41">
        <w:t xml:space="preserve"> 2020</w:t>
      </w:r>
      <w:r>
        <w:t>,</w:t>
      </w:r>
      <w:r w:rsidR="00983E41">
        <w:t xml:space="preserve"> </w:t>
      </w:r>
    </w:p>
    <w:p w:rsidR="00422EC5" w:rsidRPr="00032DA3" w:rsidRDefault="00422EC5" w:rsidP="00422EC5">
      <w:pPr>
        <w:pStyle w:val="Listeafsnit"/>
        <w:numPr>
          <w:ilvl w:val="0"/>
          <w:numId w:val="2"/>
        </w:numPr>
      </w:pPr>
      <w:r w:rsidRPr="00032DA3">
        <w:t xml:space="preserve">nedgangen i indtægter skyldes COVID-19 situationen, </w:t>
      </w:r>
    </w:p>
    <w:p w:rsidR="00422EC5" w:rsidRPr="00C40B09" w:rsidRDefault="00422EC5" w:rsidP="00422EC5">
      <w:pPr>
        <w:pStyle w:val="Listeafsnit"/>
        <w:numPr>
          <w:ilvl w:val="0"/>
          <w:numId w:val="2"/>
        </w:numPr>
      </w:pPr>
      <w:r w:rsidRPr="00032DA3">
        <w:t>et opnået tilskud ikke anvendes til aktiviteter og udgifter, der dækkes af andre kompensationsordninger til løn, faste omkostninger, aflyste landsindsamlinger, arrangører og aflyste arrangementer på socialområdet.</w:t>
      </w:r>
    </w:p>
    <w:p w:rsidR="00983E41" w:rsidRDefault="00983E41" w:rsidP="00983E41">
      <w:r>
        <w:t>Undertegnede er endvidere bekendt med, at det er strafbart at afgive en urigtig erklæring til en offentlig myndighed.</w:t>
      </w:r>
    </w:p>
    <w:p w:rsidR="00983E41" w:rsidRDefault="00983E41" w:rsidP="00983E41"/>
    <w:p w:rsidR="00983E41" w:rsidRDefault="00983E41" w:rsidP="00983E41">
      <w:r>
        <w:t>Dato:</w:t>
      </w:r>
    </w:p>
    <w:p w:rsidR="00983E41" w:rsidRDefault="00983E41" w:rsidP="00983E41"/>
    <w:p w:rsidR="00983E41" w:rsidRDefault="00983E41" w:rsidP="00983E41">
      <w:r>
        <w:t>Underskrift:</w:t>
      </w:r>
    </w:p>
    <w:p w:rsidR="00983E41" w:rsidRDefault="00983E41" w:rsidP="00983E41">
      <w:pPr>
        <w:pBdr>
          <w:top w:val="single" w:sz="4" w:space="1" w:color="auto"/>
        </w:pBdr>
        <w:ind w:firstLine="1304"/>
      </w:pPr>
      <w:r>
        <w:t>Institutionens bestyrelse eller direktion</w:t>
      </w:r>
    </w:p>
    <w:p w:rsidR="00983E41" w:rsidRDefault="00983E41" w:rsidP="00983E41">
      <w:pPr>
        <w:pBdr>
          <w:top w:val="single" w:sz="4" w:space="1" w:color="auto"/>
        </w:pBdr>
        <w:ind w:firstLine="1304"/>
      </w:pPr>
    </w:p>
    <w:p w:rsidR="00983E41" w:rsidRDefault="00983E41" w:rsidP="00983E41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</w:r>
    </w:p>
    <w:p w:rsidR="00983E41" w:rsidRDefault="00983E41" w:rsidP="00983E41"/>
    <w:sectPr w:rsidR="00983E41" w:rsidSect="00571DC1">
      <w:headerReference w:type="default" r:id="rId8"/>
      <w:headerReference w:type="first" r:id="rId9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1E" w:rsidRDefault="00CC771E" w:rsidP="005D1D2F">
      <w:pPr>
        <w:spacing w:line="240" w:lineRule="auto"/>
      </w:pPr>
      <w:r>
        <w:separator/>
      </w:r>
    </w:p>
  </w:endnote>
  <w:endnote w:type="continuationSeparator" w:id="0">
    <w:p w:rsidR="00CC771E" w:rsidRDefault="00CC771E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1E" w:rsidRDefault="00CC771E" w:rsidP="005D1D2F">
      <w:pPr>
        <w:spacing w:line="240" w:lineRule="auto"/>
      </w:pPr>
      <w:r>
        <w:separator/>
      </w:r>
    </w:p>
  </w:footnote>
  <w:footnote w:type="continuationSeparator" w:id="0">
    <w:p w:rsidR="00CC771E" w:rsidRDefault="00CC771E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840E9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840E9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44C03125"/>
    <w:multiLevelType w:val="hybridMultilevel"/>
    <w:tmpl w:val="64EA02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843DE6"/>
    <w:multiLevelType w:val="hybridMultilevel"/>
    <w:tmpl w:val="9C4EF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4E"/>
    <w:rsid w:val="0000542E"/>
    <w:rsid w:val="00025BF1"/>
    <w:rsid w:val="00077111"/>
    <w:rsid w:val="000844B2"/>
    <w:rsid w:val="00085EF4"/>
    <w:rsid w:val="001A23A2"/>
    <w:rsid w:val="001A2CC3"/>
    <w:rsid w:val="001B0CCA"/>
    <w:rsid w:val="001B2CE5"/>
    <w:rsid w:val="001C2F8C"/>
    <w:rsid w:val="001D07FB"/>
    <w:rsid w:val="0020179F"/>
    <w:rsid w:val="00211A2A"/>
    <w:rsid w:val="0023256D"/>
    <w:rsid w:val="00232662"/>
    <w:rsid w:val="002726B2"/>
    <w:rsid w:val="00281DFB"/>
    <w:rsid w:val="002B3865"/>
    <w:rsid w:val="002B624E"/>
    <w:rsid w:val="003410B8"/>
    <w:rsid w:val="00360903"/>
    <w:rsid w:val="003846A4"/>
    <w:rsid w:val="00396C66"/>
    <w:rsid w:val="003B0BBF"/>
    <w:rsid w:val="003E0E93"/>
    <w:rsid w:val="00402932"/>
    <w:rsid w:val="00416BFA"/>
    <w:rsid w:val="00420109"/>
    <w:rsid w:val="00422EC5"/>
    <w:rsid w:val="00430F13"/>
    <w:rsid w:val="00442D87"/>
    <w:rsid w:val="00446FDA"/>
    <w:rsid w:val="0049392B"/>
    <w:rsid w:val="004E0195"/>
    <w:rsid w:val="004F38C5"/>
    <w:rsid w:val="00507A59"/>
    <w:rsid w:val="00533248"/>
    <w:rsid w:val="00536B76"/>
    <w:rsid w:val="00545A2F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9558E"/>
    <w:rsid w:val="007D4231"/>
    <w:rsid w:val="00800794"/>
    <w:rsid w:val="00801111"/>
    <w:rsid w:val="00817BD7"/>
    <w:rsid w:val="00850855"/>
    <w:rsid w:val="008548CB"/>
    <w:rsid w:val="008E5094"/>
    <w:rsid w:val="008F2424"/>
    <w:rsid w:val="008F3E3E"/>
    <w:rsid w:val="00901A29"/>
    <w:rsid w:val="00913557"/>
    <w:rsid w:val="00921ED7"/>
    <w:rsid w:val="00926FA7"/>
    <w:rsid w:val="00951203"/>
    <w:rsid w:val="00960744"/>
    <w:rsid w:val="00963853"/>
    <w:rsid w:val="00974002"/>
    <w:rsid w:val="00983E41"/>
    <w:rsid w:val="009A72FC"/>
    <w:rsid w:val="009E0346"/>
    <w:rsid w:val="00A207D3"/>
    <w:rsid w:val="00A54D1D"/>
    <w:rsid w:val="00A71EB6"/>
    <w:rsid w:val="00B04620"/>
    <w:rsid w:val="00B046BA"/>
    <w:rsid w:val="00B13CBF"/>
    <w:rsid w:val="00B1497C"/>
    <w:rsid w:val="00B8001C"/>
    <w:rsid w:val="00B849B9"/>
    <w:rsid w:val="00BD4964"/>
    <w:rsid w:val="00BE6441"/>
    <w:rsid w:val="00C37C74"/>
    <w:rsid w:val="00C54973"/>
    <w:rsid w:val="00C60748"/>
    <w:rsid w:val="00C66749"/>
    <w:rsid w:val="00C76C9F"/>
    <w:rsid w:val="00C802FF"/>
    <w:rsid w:val="00CA4FC8"/>
    <w:rsid w:val="00CC771E"/>
    <w:rsid w:val="00CD6667"/>
    <w:rsid w:val="00D04311"/>
    <w:rsid w:val="00D11230"/>
    <w:rsid w:val="00D171C0"/>
    <w:rsid w:val="00D3258C"/>
    <w:rsid w:val="00D42DBB"/>
    <w:rsid w:val="00D448DE"/>
    <w:rsid w:val="00D508C7"/>
    <w:rsid w:val="00D840E9"/>
    <w:rsid w:val="00DD106F"/>
    <w:rsid w:val="00DD2ED3"/>
    <w:rsid w:val="00DF3218"/>
    <w:rsid w:val="00E202C8"/>
    <w:rsid w:val="00E23327"/>
    <w:rsid w:val="00E35D16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308BD"/>
    <w:rsid w:val="00F44586"/>
    <w:rsid w:val="00F921E5"/>
    <w:rsid w:val="00FA227E"/>
    <w:rsid w:val="00FA6998"/>
    <w:rsid w:val="00FB75AF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1AFA6"/>
  <w15:docId w15:val="{BF9B3827-E667-4CCA-A7C1-FC9EF22A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41"/>
    <w:pPr>
      <w:spacing w:line="256" w:lineRule="auto"/>
    </w:p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447b8634f68d4472b28d368aaf397773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D6DA-0CE0-41B7-A812-4FCE0CB1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447b8634f68d4472b28d368aaf397773.dotx</Template>
  <TotalTime>12</TotalTime>
  <Pages>1</Pages>
  <Words>116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Thea Birkelund Nielsen</cp:lastModifiedBy>
  <cp:revision>9</cp:revision>
  <dcterms:created xsi:type="dcterms:W3CDTF">2020-09-03T10:22:00Z</dcterms:created>
  <dcterms:modified xsi:type="dcterms:W3CDTF">2020-10-12T06:14:00Z</dcterms:modified>
</cp:coreProperties>
</file>