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67D9" w14:textId="77777777" w:rsidR="00A71EB6" w:rsidRPr="0040254A" w:rsidRDefault="00C65F26" w:rsidP="00E859EB">
      <w:pPr>
        <w:pStyle w:val="OverskriftNotat"/>
        <w:spacing w:before="600" w:after="240"/>
        <w:jc w:val="center"/>
      </w:pPr>
      <w:r>
        <w:t>AFRAPPORTERING</w:t>
      </w:r>
    </w:p>
    <w:p w14:paraId="12A6BAFD" w14:textId="5C928959" w:rsidR="000F57EC" w:rsidRPr="0040254A" w:rsidRDefault="007A6CAE" w:rsidP="0081662D">
      <w:pPr>
        <w:spacing w:after="120" w:line="276" w:lineRule="auto"/>
        <w:jc w:val="both"/>
        <w:rPr>
          <w:rFonts w:cs="Arial"/>
          <w:szCs w:val="20"/>
        </w:rPr>
      </w:pPr>
      <w:r>
        <w:t>Formålet med rapporten er</w:t>
      </w:r>
      <w:r w:rsidR="009044A0">
        <w:t xml:space="preserve"> at få viden og </w:t>
      </w:r>
      <w:r w:rsidR="002A3864">
        <w:t>følge op på de projekter, som modtager tilskud</w:t>
      </w:r>
      <w:r w:rsidR="009044A0">
        <w:t xml:space="preserve"> fra Socialstyrelsen</w:t>
      </w:r>
      <w:r w:rsidR="002A3864">
        <w:t>. Derfor skal</w:t>
      </w:r>
      <w:r>
        <w:t xml:space="preserve"> </w:t>
      </w:r>
      <w:r w:rsidR="006E21FC">
        <w:t xml:space="preserve">der </w:t>
      </w:r>
      <w:r w:rsidR="002A3864">
        <w:t>indsende</w:t>
      </w:r>
      <w:r w:rsidR="006E21FC">
        <w:t>s</w:t>
      </w:r>
      <w:r w:rsidR="009044A0">
        <w:t xml:space="preserve"> </w:t>
      </w:r>
      <w:r w:rsidR="002A3864">
        <w:t xml:space="preserve">en </w:t>
      </w:r>
      <w:r w:rsidR="009044A0">
        <w:t xml:space="preserve">faglig </w:t>
      </w:r>
      <w:r w:rsidR="002A3864">
        <w:t>afrapportering</w:t>
      </w:r>
      <w:r w:rsidR="009044A0">
        <w:t xml:space="preserve"> for projektet</w:t>
      </w:r>
      <w:r w:rsidR="0081662D">
        <w:t>.</w:t>
      </w:r>
    </w:p>
    <w:p w14:paraId="21603682" w14:textId="0FDD3A28" w:rsidR="00C65F26" w:rsidRDefault="002761C7" w:rsidP="0081662D">
      <w:pPr>
        <w:spacing w:after="120" w:line="276" w:lineRule="auto"/>
        <w:jc w:val="both"/>
        <w:rPr>
          <w:rFonts w:cs="Arial"/>
          <w:szCs w:val="20"/>
        </w:rPr>
      </w:pPr>
      <w:r w:rsidRPr="0040254A">
        <w:rPr>
          <w:rFonts w:cs="Arial"/>
          <w:szCs w:val="20"/>
        </w:rPr>
        <w:t xml:space="preserve">Samtlige punkter </w:t>
      </w:r>
      <w:r w:rsidR="00656958">
        <w:rPr>
          <w:rFonts w:cs="Arial"/>
          <w:szCs w:val="20"/>
        </w:rPr>
        <w:t xml:space="preserve">og spørgsmål </w:t>
      </w:r>
      <w:r w:rsidRPr="0040254A">
        <w:rPr>
          <w:rFonts w:cs="Arial"/>
          <w:szCs w:val="20"/>
        </w:rPr>
        <w:t xml:space="preserve">skal udfyldes. Skemaet </w:t>
      </w:r>
      <w:r w:rsidR="00C65F26">
        <w:rPr>
          <w:rFonts w:cs="Arial"/>
          <w:szCs w:val="20"/>
        </w:rPr>
        <w:t>kan</w:t>
      </w:r>
      <w:r w:rsidRPr="0040254A">
        <w:rPr>
          <w:rFonts w:cs="Arial"/>
          <w:szCs w:val="20"/>
        </w:rPr>
        <w:t xml:space="preserve"> sendes til Tilskudsforvaltning elektronisk via </w:t>
      </w:r>
      <w:hyperlink r:id="rId8" w:history="1">
        <w:r w:rsidR="00C65F26">
          <w:rPr>
            <w:rStyle w:val="Hyperlink"/>
            <w:rFonts w:cs="Arial"/>
            <w:color w:val="auto"/>
            <w:szCs w:val="20"/>
            <w:u w:val="single"/>
          </w:rPr>
          <w:t>Socialstyrelsens</w:t>
        </w:r>
      </w:hyperlink>
      <w:r w:rsidR="00C65F26">
        <w:rPr>
          <w:rStyle w:val="Hyperlink"/>
          <w:rFonts w:cs="Arial"/>
          <w:color w:val="auto"/>
          <w:szCs w:val="20"/>
          <w:u w:val="single"/>
        </w:rPr>
        <w:t xml:space="preserve"> ansøgningsportal</w:t>
      </w:r>
      <w:r w:rsidRPr="0040254A">
        <w:rPr>
          <w:rFonts w:cs="Arial"/>
          <w:szCs w:val="20"/>
        </w:rPr>
        <w:t>. Ved indsendelsen skal</w:t>
      </w:r>
      <w:r w:rsidR="0081662D">
        <w:rPr>
          <w:rFonts w:cs="Arial"/>
          <w:szCs w:val="20"/>
        </w:rPr>
        <w:t xml:space="preserve"> projektets</w:t>
      </w:r>
      <w:r w:rsidRPr="0040254A">
        <w:rPr>
          <w:rFonts w:cs="Arial"/>
          <w:szCs w:val="20"/>
        </w:rPr>
        <w:t xml:space="preserve"> journa</w:t>
      </w:r>
      <w:r w:rsidR="0081662D">
        <w:rPr>
          <w:rFonts w:cs="Arial"/>
          <w:szCs w:val="20"/>
        </w:rPr>
        <w:t>lnummer</w:t>
      </w:r>
      <w:r w:rsidR="00321CB5">
        <w:rPr>
          <w:rFonts w:cs="Arial"/>
          <w:szCs w:val="20"/>
        </w:rPr>
        <w:t xml:space="preserve"> angives i emnefeltet.</w:t>
      </w:r>
    </w:p>
    <w:p w14:paraId="0317CE5B" w14:textId="77777777" w:rsidR="00D81FA2" w:rsidRDefault="00C65F26" w:rsidP="0081662D">
      <w:p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Rapporten</w:t>
      </w:r>
      <w:r w:rsidR="00D81FA2">
        <w:rPr>
          <w:rFonts w:cs="Arial"/>
          <w:szCs w:val="20"/>
        </w:rPr>
        <w:t xml:space="preserve"> skal</w:t>
      </w:r>
      <w:r>
        <w:rPr>
          <w:rFonts w:cs="Arial"/>
          <w:szCs w:val="20"/>
        </w:rPr>
        <w:t xml:space="preserve"> indsendes inden for fristen, som er angivet i tilskudsbrevet</w:t>
      </w:r>
      <w:r w:rsidR="00EE5355">
        <w:rPr>
          <w:rFonts w:cs="Arial"/>
          <w:szCs w:val="20"/>
        </w:rPr>
        <w:t xml:space="preserve"> for projektet.</w:t>
      </w:r>
    </w:p>
    <w:p w14:paraId="43542438" w14:textId="44372462" w:rsidR="00352E25" w:rsidRDefault="00D81FA2" w:rsidP="0081662D">
      <w:pPr>
        <w:spacing w:after="120" w:line="276" w:lineRule="auto"/>
        <w:jc w:val="both"/>
        <w:rPr>
          <w:rFonts w:cs="Arial"/>
          <w:szCs w:val="20"/>
        </w:rPr>
      </w:pPr>
      <w:r w:rsidRPr="0081662D">
        <w:rPr>
          <w:rFonts w:cs="Arial"/>
          <w:b/>
          <w:szCs w:val="20"/>
          <w:u w:val="single"/>
        </w:rPr>
        <w:t>Obs:</w:t>
      </w:r>
      <w:r>
        <w:rPr>
          <w:rFonts w:cs="Arial"/>
          <w:szCs w:val="20"/>
        </w:rPr>
        <w:t xml:space="preserve"> </w:t>
      </w:r>
      <w:r w:rsidR="009044A0">
        <w:rPr>
          <w:rFonts w:cs="Arial"/>
          <w:szCs w:val="20"/>
        </w:rPr>
        <w:t xml:space="preserve">Der kan ikke anmodes om </w:t>
      </w:r>
      <w:r w:rsidRPr="00D81FA2">
        <w:rPr>
          <w:rFonts w:cs="Arial"/>
          <w:szCs w:val="20"/>
        </w:rPr>
        <w:t>budget- eller projektændringer</w:t>
      </w:r>
      <w:r w:rsidR="009044A0">
        <w:rPr>
          <w:rFonts w:cs="Arial"/>
          <w:szCs w:val="20"/>
        </w:rPr>
        <w:t xml:space="preserve"> i rapporten. Hvis I ønsker at anmode om budget- eller projektændringer,</w:t>
      </w:r>
      <w:r w:rsidRPr="00D81FA2">
        <w:rPr>
          <w:rFonts w:cs="Arial"/>
          <w:szCs w:val="20"/>
        </w:rPr>
        <w:t xml:space="preserve"> skal der indsendes en særskilt anmodning til Tilskudsforvaltning. Eventuelle budget- eller projektændringer i projektet skal godkendes af Tilskudsforvaltning i henhold til reglerne i bekendtgørelse om </w:t>
      </w:r>
      <w:r w:rsidR="0081662D" w:rsidRPr="0081662D">
        <w:rPr>
          <w:rFonts w:cs="Arial"/>
          <w:szCs w:val="20"/>
        </w:rPr>
        <w:t>ansøgningspuljen til etablering af midlertidige nødovernatningstilbud</w:t>
      </w:r>
      <w:r w:rsidR="0081662D">
        <w:rPr>
          <w:rFonts w:cs="Arial"/>
          <w:szCs w:val="20"/>
        </w:rPr>
        <w:t xml:space="preserve">. </w:t>
      </w:r>
      <w:r w:rsidR="001E7CC1">
        <w:rPr>
          <w:rFonts w:cs="Arial"/>
          <w:szCs w:val="20"/>
        </w:rPr>
        <w:t xml:space="preserve">På Socialstyrelsens hjemmeside ligger skabeloner til anmodning om </w:t>
      </w:r>
      <w:hyperlink r:id="rId9" w:anchor="accordionitem1" w:history="1">
        <w:r w:rsidR="001E7CC1" w:rsidRPr="001E7CC1">
          <w:rPr>
            <w:rFonts w:cs="Arial"/>
            <w:szCs w:val="20"/>
          </w:rPr>
          <w:t>projekt- og budgetændring, projektforlængelse og overførsel af uforbrugte midler</w:t>
        </w:r>
      </w:hyperlink>
      <w:r w:rsidR="001E7CC1" w:rsidRPr="001E7CC1">
        <w:rPr>
          <w:rFonts w:cs="Arial"/>
          <w:szCs w:val="20"/>
        </w:rPr>
        <w:t>:</w:t>
      </w:r>
      <w:r w:rsidR="00E17B01">
        <w:rPr>
          <w:rFonts w:cs="Arial"/>
          <w:szCs w:val="20"/>
        </w:rPr>
        <w:t xml:space="preserve"> </w:t>
      </w:r>
      <w:r w:rsidR="00E17B01" w:rsidRPr="00E17B01">
        <w:rPr>
          <w:rFonts w:cs="Arial"/>
          <w:szCs w:val="20"/>
        </w:rPr>
        <w:t>https://socialstyrelsen.dk/puljer-og-tilskud/puljer/skabeloner</w:t>
      </w:r>
      <w:r w:rsidR="001E7CC1" w:rsidRPr="001E7CC1">
        <w:rPr>
          <w:rFonts w:cs="Arial"/>
          <w:szCs w:val="20"/>
        </w:rPr>
        <w:t>.</w:t>
      </w:r>
    </w:p>
    <w:p w14:paraId="0DFE43CD" w14:textId="77777777" w:rsidR="00352E25" w:rsidRPr="00352E25" w:rsidRDefault="00352E25" w:rsidP="00352E25">
      <w:pPr>
        <w:pStyle w:val="Overskrift2"/>
        <w:spacing w:before="360" w:after="240"/>
        <w:jc w:val="center"/>
      </w:pPr>
      <w:r w:rsidRPr="00352E25">
        <w:t>Generelle oplysninger</w:t>
      </w:r>
    </w:p>
    <w:p w14:paraId="6E7BD694" w14:textId="77777777" w:rsidR="003F1047" w:rsidRPr="0040254A" w:rsidRDefault="003F1047" w:rsidP="00820F39">
      <w:pPr>
        <w:pStyle w:val="Overskrift4"/>
        <w:jc w:val="both"/>
      </w:pPr>
      <w:r w:rsidRPr="0040254A">
        <w:t>Navn på ansøgningspulje:</w:t>
      </w:r>
    </w:p>
    <w:p w14:paraId="1FE3D411" w14:textId="1E1966ED" w:rsidR="00BC66F4" w:rsidRDefault="00BC66F4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bookmarkEnd w:id="0"/>
    </w:p>
    <w:p w14:paraId="4F8E4F63" w14:textId="77777777" w:rsidR="00FD0694" w:rsidRPr="0040254A" w:rsidRDefault="00FD0694" w:rsidP="00820F39">
      <w:pPr>
        <w:spacing w:before="120" w:after="120"/>
        <w:jc w:val="both"/>
      </w:pPr>
    </w:p>
    <w:p w14:paraId="024B6406" w14:textId="77777777" w:rsidR="003F1047" w:rsidRPr="0040254A" w:rsidRDefault="003F1047" w:rsidP="00820F39">
      <w:pPr>
        <w:pStyle w:val="Overskrift4"/>
        <w:jc w:val="both"/>
      </w:pPr>
      <w:r w:rsidRPr="0040254A">
        <w:t>Projektets titel:</w:t>
      </w:r>
    </w:p>
    <w:p w14:paraId="2148F779" w14:textId="123D0DE1" w:rsidR="00BC66F4" w:rsidRDefault="00BC66F4" w:rsidP="00820F39">
      <w:pPr>
        <w:spacing w:before="120" w:after="120"/>
        <w:jc w:val="both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4B4A1BF9" w14:textId="77777777" w:rsidR="00FD0694" w:rsidRPr="0040254A" w:rsidRDefault="00FD0694" w:rsidP="00820F39">
      <w:pPr>
        <w:spacing w:before="120" w:after="120"/>
        <w:jc w:val="both"/>
        <w:rPr>
          <w:noProof/>
        </w:rPr>
      </w:pPr>
    </w:p>
    <w:p w14:paraId="074AA6C4" w14:textId="77777777" w:rsidR="003F1047" w:rsidRPr="0040254A" w:rsidRDefault="003F1047" w:rsidP="00820F39">
      <w:pPr>
        <w:pStyle w:val="Overskrift4"/>
        <w:jc w:val="both"/>
      </w:pPr>
      <w:r w:rsidRPr="0040254A">
        <w:t>Journalnummer:</w:t>
      </w:r>
    </w:p>
    <w:p w14:paraId="55EC7475" w14:textId="29D22FFD" w:rsidR="00BC66F4" w:rsidRDefault="00BC66F4" w:rsidP="00820F39">
      <w:pPr>
        <w:spacing w:before="120" w:after="120"/>
        <w:jc w:val="both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7F87CAAF" w14:textId="77777777" w:rsidR="00FD0694" w:rsidRPr="0040254A" w:rsidRDefault="00FD0694" w:rsidP="00820F39">
      <w:pPr>
        <w:spacing w:before="120" w:after="120"/>
        <w:jc w:val="both"/>
        <w:rPr>
          <w:i/>
        </w:rPr>
      </w:pPr>
    </w:p>
    <w:p w14:paraId="6B3CA2BD" w14:textId="714B519E" w:rsidR="003F1047" w:rsidRPr="0040254A" w:rsidRDefault="00630EA8" w:rsidP="00820F39">
      <w:pPr>
        <w:pStyle w:val="Overskrift4"/>
        <w:jc w:val="both"/>
      </w:pPr>
      <w:r>
        <w:t>T</w:t>
      </w:r>
      <w:r w:rsidR="00B408B5">
        <w:t>ilskudsmodtager</w:t>
      </w:r>
      <w:r w:rsidR="00CF7C3E">
        <w:t xml:space="preserve"> og cvr. nr.</w:t>
      </w:r>
      <w:r w:rsidR="003F1047" w:rsidRPr="0040254A">
        <w:t>:</w:t>
      </w:r>
    </w:p>
    <w:p w14:paraId="6D6FC49A" w14:textId="178CC21A" w:rsidR="00381CBD" w:rsidRPr="002569E7" w:rsidRDefault="00BC66F4" w:rsidP="00820F39">
      <w:pPr>
        <w:spacing w:before="120" w:after="120"/>
        <w:jc w:val="both"/>
        <w:rPr>
          <w:noProof/>
        </w:rPr>
      </w:pPr>
      <w:r w:rsidRPr="0040254A">
        <w:rPr>
          <w:noProof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rPr>
          <w:noProof/>
        </w:rPr>
        <w:instrText xml:space="preserve"> FORMTEXT </w:instrText>
      </w:r>
      <w:r w:rsidRPr="0040254A">
        <w:rPr>
          <w:noProof/>
        </w:rPr>
      </w:r>
      <w:r w:rsidRPr="0040254A">
        <w:rPr>
          <w:noProof/>
        </w:rPr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fldChar w:fldCharType="end"/>
      </w:r>
    </w:p>
    <w:p w14:paraId="73D63809" w14:textId="77777777" w:rsidR="00A72F15" w:rsidRPr="00381CBD" w:rsidRDefault="00864C28" w:rsidP="00820F39">
      <w:pPr>
        <w:pStyle w:val="Overskrift2"/>
        <w:spacing w:before="360" w:after="240"/>
        <w:jc w:val="both"/>
      </w:pPr>
      <w:r w:rsidRPr="0040254A">
        <w:t>Rapporteringsoplysninger</w:t>
      </w:r>
    </w:p>
    <w:p w14:paraId="7C30A747" w14:textId="77777777" w:rsidR="00C1115D" w:rsidRDefault="00C1115D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Afrapporteringsperiode: Angiv hvilken periode afrapporteringen vedrører. Afrapporteringsperioden er fastsat i tilskudsbrevet. </w:t>
      </w:r>
    </w:p>
    <w:p w14:paraId="718E524A" w14:textId="77777777" w:rsidR="00246A5A" w:rsidRDefault="00246A5A" w:rsidP="00820F39">
      <w:pPr>
        <w:jc w:val="both"/>
        <w:rPr>
          <w:rFonts w:cs="Arial"/>
          <w:i/>
          <w:szCs w:val="20"/>
        </w:rPr>
      </w:pPr>
    </w:p>
    <w:p w14:paraId="7BF7D8B1" w14:textId="77777777" w:rsidR="00C1115D" w:rsidRDefault="00C1115D" w:rsidP="00820F39">
      <w:pPr>
        <w:jc w:val="both"/>
        <w:rPr>
          <w:rFonts w:cs="Arial"/>
          <w:szCs w:val="20"/>
        </w:rPr>
      </w:pPr>
      <w:r w:rsidRPr="007B01B4">
        <w:rPr>
          <w:rFonts w:cs="Arial"/>
          <w:b/>
          <w:szCs w:val="20"/>
        </w:rPr>
        <w:t xml:space="preserve">Årsrapport: </w:t>
      </w:r>
      <w:r w:rsidRPr="007B01B4">
        <w:rPr>
          <w:rFonts w:cs="Arial"/>
          <w:szCs w:val="20"/>
        </w:rPr>
        <w:t>Der skal i hvert projektår i projektperioden indsendes rapport om proj</w:t>
      </w:r>
      <w:r>
        <w:rPr>
          <w:rFonts w:cs="Arial"/>
          <w:szCs w:val="20"/>
        </w:rPr>
        <w:t>ektets fremdrift og resultater.</w:t>
      </w:r>
    </w:p>
    <w:p w14:paraId="6E40E939" w14:textId="77777777" w:rsidR="002A3864" w:rsidRPr="007B01B4" w:rsidRDefault="002A3864" w:rsidP="00820F39">
      <w:pPr>
        <w:jc w:val="both"/>
        <w:rPr>
          <w:rFonts w:cs="Arial"/>
          <w:szCs w:val="20"/>
        </w:rPr>
      </w:pPr>
    </w:p>
    <w:p w14:paraId="4B401157" w14:textId="77777777" w:rsidR="00C1115D" w:rsidRPr="00D81FA2" w:rsidRDefault="00C1115D" w:rsidP="00820F39">
      <w:pPr>
        <w:jc w:val="both"/>
        <w:rPr>
          <w:rFonts w:cs="Arial"/>
          <w:b/>
          <w:szCs w:val="20"/>
        </w:rPr>
      </w:pPr>
      <w:r w:rsidRPr="007B01B4">
        <w:rPr>
          <w:rFonts w:cs="Arial"/>
          <w:b/>
          <w:szCs w:val="20"/>
        </w:rPr>
        <w:t xml:space="preserve">Slutrapport: </w:t>
      </w:r>
      <w:r w:rsidRPr="007B01B4">
        <w:rPr>
          <w:rFonts w:cs="Arial"/>
          <w:szCs w:val="20"/>
        </w:rPr>
        <w:t xml:space="preserve">Ved projektets afslutning indsendes en slutrapport, som indeholder oplysninger om, hvordan det et gået med projektet </w:t>
      </w:r>
      <w:r w:rsidRPr="007B01B4">
        <w:rPr>
          <w:rFonts w:cs="Arial"/>
          <w:i/>
          <w:szCs w:val="20"/>
        </w:rPr>
        <w:t>i sin helhed</w:t>
      </w:r>
      <w:r w:rsidRPr="007B01B4">
        <w:rPr>
          <w:rFonts w:cs="Arial"/>
          <w:szCs w:val="20"/>
        </w:rPr>
        <w:t xml:space="preserve">. Slutrapporten er derfor en samlet rapport for hele projektet i hele projektperioden. </w:t>
      </w:r>
    </w:p>
    <w:p w14:paraId="73E60427" w14:textId="77777777" w:rsidR="002A3864" w:rsidRDefault="002A3864" w:rsidP="00820F39">
      <w:pPr>
        <w:spacing w:before="120" w:after="120"/>
        <w:jc w:val="both"/>
      </w:pPr>
      <w:r>
        <w:t xml:space="preserve">Angiv ved afkrydsning om rapporten er en årsrapport eller en slutrapport: </w:t>
      </w:r>
    </w:p>
    <w:p w14:paraId="5A3A4C4B" w14:textId="74144166" w:rsidR="00C1115D" w:rsidRPr="00C1115D" w:rsidRDefault="005644A5" w:rsidP="00820F39">
      <w:pPr>
        <w:spacing w:before="120" w:after="120"/>
        <w:jc w:val="both"/>
      </w:pPr>
      <w: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1"/>
      <w:r>
        <w:instrText xml:space="preserve"> FORMCHECKBOX </w:instrText>
      </w:r>
      <w:r w:rsidR="003A2F3C">
        <w:fldChar w:fldCharType="separate"/>
      </w:r>
      <w:r>
        <w:fldChar w:fldCharType="end"/>
      </w:r>
      <w:bookmarkEnd w:id="1"/>
      <w:r>
        <w:t xml:space="preserve"> </w:t>
      </w:r>
      <w:r w:rsidR="002A3864">
        <w:t xml:space="preserve">Årsrapport </w:t>
      </w:r>
    </w:p>
    <w:p w14:paraId="098DCA77" w14:textId="2E679981" w:rsidR="002A3864" w:rsidRPr="00C1115D" w:rsidRDefault="005644A5" w:rsidP="00820F39">
      <w:pPr>
        <w:spacing w:before="120" w:after="120"/>
        <w:jc w:val="both"/>
      </w:pPr>
      <w: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2"/>
      <w:r>
        <w:instrText xml:space="preserve"> FORMCHECKBOX </w:instrText>
      </w:r>
      <w:r w:rsidR="003A2F3C">
        <w:fldChar w:fldCharType="separate"/>
      </w:r>
      <w:r>
        <w:fldChar w:fldCharType="end"/>
      </w:r>
      <w:bookmarkEnd w:id="2"/>
      <w:r>
        <w:t xml:space="preserve"> </w:t>
      </w:r>
      <w:r w:rsidR="002A3864">
        <w:t xml:space="preserve">Slutrapport </w:t>
      </w:r>
    </w:p>
    <w:p w14:paraId="1F9CFC51" w14:textId="77777777" w:rsidR="00C1115D" w:rsidRDefault="00C1115D" w:rsidP="00820F39">
      <w:pPr>
        <w:jc w:val="both"/>
        <w:rPr>
          <w:rFonts w:cs="Arial"/>
          <w:i/>
          <w:szCs w:val="20"/>
        </w:rPr>
      </w:pPr>
    </w:p>
    <w:p w14:paraId="64887508" w14:textId="77777777" w:rsidR="00CA3B28" w:rsidRDefault="00246A5A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lastRenderedPageBreak/>
        <w:t xml:space="preserve">Er formålet med projektet opfyldt? </w:t>
      </w:r>
      <w:r w:rsidR="00352E25">
        <w:rPr>
          <w:rFonts w:cs="Arial"/>
          <w:i/>
          <w:szCs w:val="20"/>
        </w:rPr>
        <w:t xml:space="preserve">Indsæt en kort status for opfyldelsen af </w:t>
      </w:r>
      <w:r w:rsidR="00F77373">
        <w:rPr>
          <w:rFonts w:cs="Arial"/>
          <w:i/>
          <w:szCs w:val="20"/>
        </w:rPr>
        <w:t xml:space="preserve">projektets </w:t>
      </w:r>
      <w:r w:rsidR="00CA3B28">
        <w:rPr>
          <w:rFonts w:cs="Arial"/>
          <w:i/>
          <w:szCs w:val="20"/>
        </w:rPr>
        <w:t>formål</w:t>
      </w:r>
      <w:r>
        <w:rPr>
          <w:rFonts w:cs="Arial"/>
          <w:i/>
          <w:szCs w:val="20"/>
        </w:rPr>
        <w:t>.</w:t>
      </w:r>
      <w:r w:rsidR="003956B8">
        <w:rPr>
          <w:rFonts w:cs="Arial"/>
          <w:i/>
          <w:szCs w:val="20"/>
        </w:rPr>
        <w:t xml:space="preserve"> Hvis formålet ikke er opfyldt, anføres årsagen hertil.</w:t>
      </w:r>
    </w:p>
    <w:p w14:paraId="61FEAA4B" w14:textId="77777777" w:rsidR="00F77373" w:rsidRDefault="00F77373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1D7D8CA" w14:textId="77777777" w:rsidR="00CA3B28" w:rsidRDefault="00CA3B28" w:rsidP="00820F39">
      <w:pPr>
        <w:jc w:val="both"/>
        <w:rPr>
          <w:rFonts w:cs="Arial"/>
          <w:i/>
          <w:szCs w:val="20"/>
        </w:rPr>
      </w:pPr>
    </w:p>
    <w:p w14:paraId="50A4732E" w14:textId="77777777" w:rsidR="00D73F6F" w:rsidRDefault="00E06B14" w:rsidP="00820F39">
      <w:pPr>
        <w:jc w:val="both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Hvor mange forskellige borgere</w:t>
      </w:r>
      <w:r w:rsidR="00D5394C">
        <w:rPr>
          <w:rFonts w:cs="Arial"/>
          <w:i/>
          <w:szCs w:val="20"/>
        </w:rPr>
        <w:t xml:space="preserve"> </w:t>
      </w:r>
      <w:r w:rsidR="00A24912">
        <w:rPr>
          <w:rFonts w:cs="Arial"/>
          <w:i/>
          <w:szCs w:val="20"/>
        </w:rPr>
        <w:t>fra målgruppen har deltaget i projektet</w:t>
      </w:r>
      <w:r w:rsidR="00D73F6F">
        <w:rPr>
          <w:rFonts w:cs="Arial"/>
          <w:i/>
          <w:szCs w:val="20"/>
        </w:rPr>
        <w:t xml:space="preserve">? </w:t>
      </w:r>
      <w:r w:rsidR="003E5C6C">
        <w:rPr>
          <w:rFonts w:cs="Arial"/>
          <w:i/>
          <w:szCs w:val="20"/>
        </w:rPr>
        <w:t>Angiv antal borgere</w:t>
      </w:r>
      <w:r w:rsidR="00D81FA2">
        <w:rPr>
          <w:rFonts w:cs="Arial"/>
          <w:i/>
          <w:szCs w:val="20"/>
        </w:rPr>
        <w:t xml:space="preserve"> i perioden, afrapporteringen vedrører</w:t>
      </w:r>
      <w:r w:rsidR="00D73F6F">
        <w:rPr>
          <w:rFonts w:cs="Arial"/>
          <w:i/>
          <w:szCs w:val="20"/>
        </w:rPr>
        <w:t>.</w:t>
      </w:r>
    </w:p>
    <w:p w14:paraId="4FE39596" w14:textId="77777777" w:rsidR="00D73F6F" w:rsidRDefault="00D73F6F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8EE7F38" w14:textId="77777777" w:rsidR="00E06B14" w:rsidRPr="0040254A" w:rsidRDefault="00E06B14" w:rsidP="00820F39">
      <w:pPr>
        <w:spacing w:before="120" w:after="120"/>
        <w:jc w:val="both"/>
        <w:rPr>
          <w:rStyle w:val="Pladsholdertekst"/>
          <w:color w:val="auto"/>
        </w:rPr>
      </w:pPr>
    </w:p>
    <w:p w14:paraId="20937E7B" w14:textId="77777777" w:rsidR="00E06B14" w:rsidRPr="0040254A" w:rsidRDefault="00E06B14" w:rsidP="00820F39">
      <w:pPr>
        <w:jc w:val="both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>Hvis antal</w:t>
      </w:r>
      <w:r w:rsidR="00A27BBA">
        <w:rPr>
          <w:rFonts w:cs="Arial"/>
          <w:i/>
          <w:szCs w:val="20"/>
        </w:rPr>
        <w:t>let af</w:t>
      </w:r>
      <w:r w:rsidRPr="0040254A">
        <w:rPr>
          <w:rFonts w:cs="Arial"/>
          <w:i/>
          <w:szCs w:val="20"/>
        </w:rPr>
        <w:t xml:space="preserve"> borgere</w:t>
      </w:r>
      <w:r w:rsidR="00C4661B">
        <w:rPr>
          <w:rFonts w:cs="Arial"/>
          <w:i/>
          <w:szCs w:val="20"/>
        </w:rPr>
        <w:t>, der har deltaget i projektet,</w:t>
      </w:r>
      <w:r w:rsidRPr="0040254A">
        <w:rPr>
          <w:rFonts w:cs="Arial"/>
          <w:i/>
          <w:szCs w:val="20"/>
        </w:rPr>
        <w:t xml:space="preserve"> </w:t>
      </w:r>
      <w:r w:rsidR="00C4661B">
        <w:rPr>
          <w:rFonts w:cs="Arial"/>
          <w:i/>
          <w:szCs w:val="20"/>
        </w:rPr>
        <w:t>er under</w:t>
      </w:r>
      <w:r w:rsidRPr="0040254A">
        <w:rPr>
          <w:rFonts w:cs="Arial"/>
          <w:i/>
          <w:szCs w:val="20"/>
        </w:rPr>
        <w:t xml:space="preserve"> halvdelen af det </w:t>
      </w:r>
      <w:r w:rsidR="00D00FE9">
        <w:rPr>
          <w:rFonts w:cs="Arial"/>
          <w:i/>
          <w:szCs w:val="20"/>
        </w:rPr>
        <w:t>forventede antal</w:t>
      </w:r>
      <w:r w:rsidR="00D5394C">
        <w:rPr>
          <w:rFonts w:cs="Arial"/>
          <w:i/>
          <w:szCs w:val="20"/>
        </w:rPr>
        <w:t>, som er oplyst i projektansøgningen</w:t>
      </w:r>
      <w:r w:rsidRPr="0040254A">
        <w:rPr>
          <w:rFonts w:cs="Arial"/>
          <w:i/>
          <w:szCs w:val="20"/>
        </w:rPr>
        <w:t>, anføres årsagen hertil:</w:t>
      </w:r>
    </w:p>
    <w:p w14:paraId="5568072E" w14:textId="77777777" w:rsidR="00C87B4F" w:rsidRDefault="00C87B4F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38DBC322" w14:textId="70A4F556" w:rsidR="006E5B18" w:rsidRDefault="006E5B18" w:rsidP="00820F39">
      <w:pPr>
        <w:jc w:val="both"/>
        <w:rPr>
          <w:rFonts w:cs="Arial"/>
          <w:i/>
          <w:szCs w:val="20"/>
        </w:rPr>
      </w:pPr>
    </w:p>
    <w:p w14:paraId="61D9AF0A" w14:textId="77777777" w:rsidR="001F3F7C" w:rsidRPr="0040254A" w:rsidRDefault="008A62F1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Er</w:t>
      </w:r>
      <w:r w:rsidRPr="0040254A">
        <w:rPr>
          <w:rFonts w:cs="Arial"/>
          <w:i/>
          <w:szCs w:val="20"/>
        </w:rPr>
        <w:t xml:space="preserve"> </w:t>
      </w:r>
      <w:r w:rsidR="001F3F7C" w:rsidRPr="0040254A">
        <w:rPr>
          <w:rFonts w:cs="Arial"/>
          <w:i/>
          <w:szCs w:val="20"/>
        </w:rPr>
        <w:t>de aktiviteter, der var planlagt</w:t>
      </w:r>
      <w:r>
        <w:rPr>
          <w:rFonts w:cs="Arial"/>
          <w:i/>
          <w:szCs w:val="20"/>
        </w:rPr>
        <w:t xml:space="preserve"> i perioden</w:t>
      </w:r>
      <w:r w:rsidR="001F3F7C" w:rsidRPr="0040254A">
        <w:rPr>
          <w:rFonts w:cs="Arial"/>
          <w:i/>
          <w:szCs w:val="20"/>
        </w:rPr>
        <w:t xml:space="preserve">, gennemført? </w:t>
      </w:r>
    </w:p>
    <w:p w14:paraId="771CFB9B" w14:textId="77777777" w:rsidR="001F3F7C" w:rsidRPr="0040254A" w:rsidRDefault="001F3F7C" w:rsidP="00820F39">
      <w:pPr>
        <w:spacing w:before="120" w:after="120"/>
        <w:jc w:val="both"/>
        <w:rPr>
          <w:rStyle w:val="Pladsholdertekst"/>
          <w:color w:val="auto"/>
        </w:rPr>
      </w:pPr>
      <w:r w:rsidRPr="0040254A"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  <w:listEntry w:val="Ved ikke"/>
            </w:ddList>
          </w:ffData>
        </w:fldChar>
      </w:r>
      <w:r w:rsidRPr="0040254A">
        <w:rPr>
          <w:rStyle w:val="Pladsholdertekst"/>
          <w:color w:val="auto"/>
        </w:rPr>
        <w:instrText xml:space="preserve"> FORMDROPDOWN </w:instrText>
      </w:r>
      <w:r w:rsidR="003A2F3C">
        <w:rPr>
          <w:rStyle w:val="Pladsholdertekst"/>
          <w:color w:val="auto"/>
        </w:rPr>
      </w:r>
      <w:r w:rsidR="003A2F3C">
        <w:rPr>
          <w:rStyle w:val="Pladsholdertekst"/>
          <w:color w:val="auto"/>
        </w:rPr>
        <w:fldChar w:fldCharType="separate"/>
      </w:r>
      <w:r w:rsidRPr="0040254A">
        <w:rPr>
          <w:rStyle w:val="Pladsholdertekst"/>
          <w:color w:val="auto"/>
        </w:rPr>
        <w:fldChar w:fldCharType="end"/>
      </w:r>
    </w:p>
    <w:p w14:paraId="2DED5582" w14:textId="77777777" w:rsidR="00C87B4F" w:rsidRDefault="00C87B4F" w:rsidP="00820F39">
      <w:pPr>
        <w:jc w:val="both"/>
        <w:rPr>
          <w:rFonts w:cs="Arial"/>
          <w:i/>
          <w:szCs w:val="20"/>
        </w:rPr>
      </w:pPr>
    </w:p>
    <w:p w14:paraId="04F61ACC" w14:textId="77777777" w:rsidR="001F3F7C" w:rsidRPr="0040254A" w:rsidRDefault="001F3F7C" w:rsidP="00820F39">
      <w:pPr>
        <w:jc w:val="both"/>
        <w:rPr>
          <w:rFonts w:cs="Arial"/>
          <w:i/>
          <w:szCs w:val="20"/>
        </w:rPr>
      </w:pPr>
      <w:r w:rsidRPr="0040254A">
        <w:rPr>
          <w:rFonts w:cs="Arial"/>
          <w:i/>
          <w:szCs w:val="20"/>
        </w:rPr>
        <w:t xml:space="preserve">Hvis de </w:t>
      </w:r>
      <w:r w:rsidR="009F22DB">
        <w:rPr>
          <w:rFonts w:cs="Arial"/>
          <w:i/>
          <w:szCs w:val="20"/>
        </w:rPr>
        <w:t xml:space="preserve">planlagte </w:t>
      </w:r>
      <w:r w:rsidRPr="0040254A">
        <w:rPr>
          <w:rFonts w:cs="Arial"/>
          <w:i/>
          <w:szCs w:val="20"/>
        </w:rPr>
        <w:t>aktiviteter</w:t>
      </w:r>
      <w:r w:rsidR="00F77373">
        <w:rPr>
          <w:rFonts w:cs="Arial"/>
          <w:i/>
          <w:szCs w:val="20"/>
        </w:rPr>
        <w:t xml:space="preserve"> ikke er gennemført</w:t>
      </w:r>
      <w:r w:rsidR="00DE7EFB">
        <w:rPr>
          <w:rFonts w:cs="Arial"/>
          <w:i/>
          <w:szCs w:val="20"/>
        </w:rPr>
        <w:t>,</w:t>
      </w:r>
      <w:r w:rsidRPr="0040254A">
        <w:rPr>
          <w:rFonts w:cs="Arial"/>
          <w:i/>
          <w:szCs w:val="20"/>
        </w:rPr>
        <w:t xml:space="preserve"> </w:t>
      </w:r>
      <w:r w:rsidR="00F708FA" w:rsidRPr="0040254A">
        <w:rPr>
          <w:rFonts w:cs="Arial"/>
          <w:i/>
          <w:szCs w:val="20"/>
        </w:rPr>
        <w:t>skriv</w:t>
      </w:r>
      <w:r w:rsidR="009F22DB">
        <w:rPr>
          <w:rFonts w:cs="Arial"/>
          <w:i/>
          <w:szCs w:val="20"/>
        </w:rPr>
        <w:t>es</w:t>
      </w:r>
      <w:r w:rsidR="00F708FA" w:rsidRPr="0040254A">
        <w:rPr>
          <w:rFonts w:cs="Arial"/>
          <w:i/>
          <w:szCs w:val="20"/>
        </w:rPr>
        <w:t xml:space="preserve"> </w:t>
      </w:r>
      <w:r w:rsidR="00F77373">
        <w:rPr>
          <w:rFonts w:cs="Arial"/>
          <w:i/>
          <w:szCs w:val="20"/>
        </w:rPr>
        <w:t>en</w:t>
      </w:r>
      <w:r w:rsidRPr="0040254A">
        <w:rPr>
          <w:rFonts w:cs="Arial"/>
          <w:i/>
          <w:szCs w:val="20"/>
        </w:rPr>
        <w:t xml:space="preserve"> kortfattet begrundelse herfor. Væsentlige afvigelser fra det planlagte skal begrundes.</w:t>
      </w:r>
    </w:p>
    <w:p w14:paraId="368FE908" w14:textId="5384406D" w:rsidR="00E71750" w:rsidRPr="00E71750" w:rsidRDefault="00F708FA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DD6E4FE" w14:textId="77777777" w:rsidR="00E71750" w:rsidRDefault="00E71750" w:rsidP="00820F39">
      <w:pPr>
        <w:spacing w:before="120" w:after="120"/>
        <w:jc w:val="both"/>
        <w:rPr>
          <w:i/>
          <w:highlight w:val="yellow"/>
        </w:rPr>
      </w:pPr>
    </w:p>
    <w:p w14:paraId="27297E35" w14:textId="7D336964" w:rsidR="006C2EEB" w:rsidRPr="006C2EEB" w:rsidRDefault="0009724B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Hvor mange</w:t>
      </w:r>
      <w:r w:rsidR="006C2EEB">
        <w:rPr>
          <w:rFonts w:cs="Arial"/>
          <w:i/>
          <w:szCs w:val="20"/>
        </w:rPr>
        <w:t xml:space="preserve"> nødovernatningspladser</w:t>
      </w:r>
      <w:r>
        <w:rPr>
          <w:rFonts w:cs="Arial"/>
          <w:i/>
          <w:szCs w:val="20"/>
        </w:rPr>
        <w:t xml:space="preserve"> er oprettet</w:t>
      </w:r>
      <w:r w:rsidR="006C2EEB">
        <w:rPr>
          <w:rFonts w:cs="Arial"/>
          <w:i/>
          <w:szCs w:val="20"/>
        </w:rPr>
        <w:t xml:space="preserve"> i projektperioden</w:t>
      </w:r>
      <w:r>
        <w:rPr>
          <w:rFonts w:cs="Arial"/>
          <w:i/>
          <w:szCs w:val="20"/>
        </w:rPr>
        <w:t xml:space="preserve">? Angiv antal. </w:t>
      </w:r>
    </w:p>
    <w:p w14:paraId="09CA3810" w14:textId="77777777" w:rsidR="006C2EEB" w:rsidRPr="00E71750" w:rsidRDefault="006C2EEB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6E55AD0" w14:textId="534AC31A" w:rsidR="006C2EEB" w:rsidRDefault="006C2EEB" w:rsidP="00820F39">
      <w:pPr>
        <w:jc w:val="both"/>
        <w:rPr>
          <w:rFonts w:cs="Arial"/>
          <w:szCs w:val="20"/>
        </w:rPr>
      </w:pPr>
    </w:p>
    <w:p w14:paraId="5657EFA0" w14:textId="56A6FBB9" w:rsidR="00E71750" w:rsidRPr="00001C68" w:rsidRDefault="00F85691" w:rsidP="00820F39">
      <w:pPr>
        <w:jc w:val="both"/>
        <w:rPr>
          <w:rFonts w:cs="Arial"/>
          <w:i/>
          <w:szCs w:val="20"/>
        </w:rPr>
      </w:pPr>
      <w:r w:rsidRPr="00F85691">
        <w:rPr>
          <w:rFonts w:cs="Arial"/>
          <w:i/>
          <w:szCs w:val="20"/>
        </w:rPr>
        <w:t>Hvad er det højeste antal brugere oplevet for en nat? Angiv højeste antal.</w:t>
      </w:r>
    </w:p>
    <w:p w14:paraId="79DFF394" w14:textId="77777777" w:rsidR="00F85691" w:rsidRPr="00E71750" w:rsidRDefault="00F85691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0690AFCF" w14:textId="13AF96DD" w:rsidR="00E71750" w:rsidRDefault="00E71750" w:rsidP="00820F39">
      <w:pPr>
        <w:jc w:val="both"/>
        <w:rPr>
          <w:rFonts w:cs="Arial"/>
          <w:szCs w:val="20"/>
        </w:rPr>
      </w:pPr>
    </w:p>
    <w:p w14:paraId="2C2F4387" w14:textId="56B61612" w:rsidR="00E71750" w:rsidRPr="00F85691" w:rsidRDefault="00F85691" w:rsidP="00820F39">
      <w:pPr>
        <w:jc w:val="both"/>
        <w:rPr>
          <w:rFonts w:cs="Arial"/>
          <w:i/>
          <w:szCs w:val="20"/>
        </w:rPr>
      </w:pPr>
      <w:r w:rsidRPr="00F85691">
        <w:rPr>
          <w:rFonts w:cs="Arial"/>
          <w:i/>
          <w:szCs w:val="20"/>
        </w:rPr>
        <w:t>Hvad har været det gennemsnitlige antal brugere pr. nat</w:t>
      </w:r>
      <w:r>
        <w:rPr>
          <w:rFonts w:cs="Arial"/>
          <w:i/>
          <w:szCs w:val="20"/>
        </w:rPr>
        <w:t xml:space="preserve"> for projektperioden</w:t>
      </w:r>
      <w:r w:rsidRPr="00F85691">
        <w:rPr>
          <w:rFonts w:cs="Arial"/>
          <w:i/>
          <w:szCs w:val="20"/>
        </w:rPr>
        <w:t>?</w:t>
      </w:r>
      <w:r>
        <w:rPr>
          <w:rFonts w:cs="Arial"/>
          <w:i/>
          <w:szCs w:val="20"/>
        </w:rPr>
        <w:t xml:space="preserve"> Angiv gennemsnitlig antal brugere pr. nat. </w:t>
      </w:r>
    </w:p>
    <w:p w14:paraId="411DBC70" w14:textId="77777777" w:rsidR="00F85691" w:rsidRPr="00E71750" w:rsidRDefault="00F85691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D029D0A" w14:textId="4C495D27" w:rsidR="00F85691" w:rsidRDefault="00F85691" w:rsidP="00820F39">
      <w:pPr>
        <w:jc w:val="both"/>
        <w:rPr>
          <w:rFonts w:cs="Arial"/>
          <w:szCs w:val="20"/>
        </w:rPr>
      </w:pPr>
    </w:p>
    <w:p w14:paraId="087F8B11" w14:textId="7B32EDE1" w:rsidR="00E71750" w:rsidRPr="00F85691" w:rsidRDefault="00E71750" w:rsidP="00820F39">
      <w:pPr>
        <w:jc w:val="both"/>
        <w:rPr>
          <w:rFonts w:cs="Arial"/>
          <w:i/>
          <w:szCs w:val="20"/>
        </w:rPr>
      </w:pPr>
      <w:r w:rsidRPr="00F85691">
        <w:rPr>
          <w:rFonts w:cs="Arial"/>
          <w:i/>
          <w:szCs w:val="20"/>
        </w:rPr>
        <w:t xml:space="preserve">Har </w:t>
      </w:r>
      <w:r w:rsidR="00325BE8">
        <w:rPr>
          <w:rFonts w:cs="Arial"/>
          <w:i/>
          <w:szCs w:val="20"/>
        </w:rPr>
        <w:t>brugerne i projektet haft l</w:t>
      </w:r>
      <w:r w:rsidR="00D003A0">
        <w:rPr>
          <w:rFonts w:cs="Arial"/>
          <w:i/>
          <w:szCs w:val="20"/>
        </w:rPr>
        <w:t>ovligt</w:t>
      </w:r>
      <w:r w:rsidR="00F85691" w:rsidRPr="00F85691">
        <w:rPr>
          <w:rFonts w:cs="Arial"/>
          <w:i/>
          <w:szCs w:val="20"/>
        </w:rPr>
        <w:t xml:space="preserve"> ophold i Danmark? </w:t>
      </w:r>
    </w:p>
    <w:p w14:paraId="5FB4EF2D" w14:textId="42143A0A" w:rsidR="00DD0637" w:rsidRPr="0040254A" w:rsidRDefault="00DD0637" w:rsidP="00820F39">
      <w:pPr>
        <w:spacing w:before="120" w:after="12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3A2F3C">
        <w:rPr>
          <w:rStyle w:val="Pladsholdertekst"/>
          <w:color w:val="auto"/>
        </w:rPr>
      </w:r>
      <w:r w:rsidR="003A2F3C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3B18E777" w14:textId="77777777" w:rsidR="00F85691" w:rsidRDefault="00F85691" w:rsidP="00820F39">
      <w:pPr>
        <w:jc w:val="both"/>
        <w:rPr>
          <w:rFonts w:cs="Arial"/>
          <w:szCs w:val="20"/>
        </w:rPr>
      </w:pPr>
    </w:p>
    <w:p w14:paraId="2006C9E5" w14:textId="200C8450" w:rsidR="00E71750" w:rsidRPr="00D1380A" w:rsidRDefault="00D1380A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>Hvordan</w:t>
      </w:r>
      <w:r w:rsidRPr="00F85691">
        <w:rPr>
          <w:rFonts w:cs="Arial"/>
          <w:i/>
          <w:szCs w:val="20"/>
        </w:rPr>
        <w:t xml:space="preserve"> er </w:t>
      </w:r>
      <w:r>
        <w:rPr>
          <w:rFonts w:cs="Arial"/>
          <w:i/>
          <w:szCs w:val="20"/>
        </w:rPr>
        <w:t xml:space="preserve">der </w:t>
      </w:r>
      <w:r w:rsidRPr="00F85691">
        <w:rPr>
          <w:rFonts w:cs="Arial"/>
          <w:i/>
          <w:szCs w:val="20"/>
        </w:rPr>
        <w:t>blevet fulgt op på målgruppens lovlige ophold i Da</w:t>
      </w:r>
      <w:r>
        <w:rPr>
          <w:rFonts w:cs="Arial"/>
          <w:i/>
          <w:szCs w:val="20"/>
        </w:rPr>
        <w:t xml:space="preserve">nmark? </w:t>
      </w:r>
    </w:p>
    <w:p w14:paraId="14BC9499" w14:textId="1B0482B2" w:rsidR="00E71750" w:rsidRPr="00D1380A" w:rsidRDefault="00D1380A" w:rsidP="00820F39">
      <w:pPr>
        <w:spacing w:before="120" w:after="120"/>
        <w:jc w:val="both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19D6B47" w14:textId="77777777" w:rsidR="00E71750" w:rsidRDefault="00E71750" w:rsidP="00820F39">
      <w:pPr>
        <w:jc w:val="both"/>
        <w:rPr>
          <w:rFonts w:cs="Arial"/>
          <w:szCs w:val="20"/>
        </w:rPr>
      </w:pPr>
    </w:p>
    <w:p w14:paraId="600A4D93" w14:textId="3AB9249F" w:rsidR="00E71750" w:rsidRDefault="00D1380A" w:rsidP="00820F39">
      <w:pPr>
        <w:jc w:val="both"/>
        <w:rPr>
          <w:rFonts w:cs="Arial"/>
          <w:i/>
          <w:szCs w:val="20"/>
        </w:rPr>
      </w:pPr>
      <w:r>
        <w:rPr>
          <w:rFonts w:cs="Arial"/>
          <w:i/>
          <w:szCs w:val="20"/>
        </w:rPr>
        <w:t xml:space="preserve">Har tilbuddet </w:t>
      </w:r>
      <w:r w:rsidR="00E71750" w:rsidRPr="00D1380A">
        <w:rPr>
          <w:rFonts w:cs="Arial"/>
          <w:i/>
          <w:szCs w:val="20"/>
        </w:rPr>
        <w:t>været åbent alle d</w:t>
      </w:r>
      <w:r>
        <w:rPr>
          <w:rFonts w:cs="Arial"/>
          <w:i/>
          <w:szCs w:val="20"/>
        </w:rPr>
        <w:t xml:space="preserve">age i den bevilgede periode? </w:t>
      </w:r>
    </w:p>
    <w:p w14:paraId="6391A6F2" w14:textId="499D7682" w:rsidR="00DD0637" w:rsidRDefault="00DD0637" w:rsidP="00820F39">
      <w:pPr>
        <w:spacing w:before="120" w:after="12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3A2F3C">
        <w:rPr>
          <w:rStyle w:val="Pladsholdertekst"/>
          <w:color w:val="auto"/>
        </w:rPr>
      </w:r>
      <w:r w:rsidR="003A2F3C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38D835B0" w14:textId="7FD5A0D1" w:rsidR="00DD0637" w:rsidRDefault="00DD0637" w:rsidP="00820F39">
      <w:pPr>
        <w:spacing w:before="120" w:after="120"/>
        <w:jc w:val="both"/>
        <w:rPr>
          <w:rStyle w:val="Pladsholdertekst"/>
          <w:color w:val="auto"/>
        </w:rPr>
      </w:pPr>
    </w:p>
    <w:p w14:paraId="41876265" w14:textId="10A768FE" w:rsidR="00DD0637" w:rsidRPr="00717994" w:rsidRDefault="00DD0637" w:rsidP="00820F39">
      <w:pPr>
        <w:spacing w:before="120" w:after="120"/>
        <w:jc w:val="both"/>
        <w:rPr>
          <w:rStyle w:val="Pladsholdertekst"/>
          <w:i/>
          <w:color w:val="auto"/>
        </w:rPr>
      </w:pPr>
      <w:r w:rsidRPr="00717994">
        <w:rPr>
          <w:rStyle w:val="Pladsholdertekst"/>
          <w:i/>
          <w:color w:val="auto"/>
        </w:rPr>
        <w:t>Hvis tilbuddet ikke har været åbent alle dage i den bevilgede periode, angives årsag</w:t>
      </w:r>
      <w:r w:rsidR="00541D6F">
        <w:rPr>
          <w:rStyle w:val="Pladsholdertekst"/>
          <w:i/>
          <w:color w:val="auto"/>
        </w:rPr>
        <w:t xml:space="preserve"> hertil samt</w:t>
      </w:r>
      <w:r w:rsidRPr="00717994">
        <w:rPr>
          <w:rStyle w:val="Pladsholdertekst"/>
          <w:i/>
          <w:color w:val="auto"/>
        </w:rPr>
        <w:t xml:space="preserve"> dato for indsendelse om projektændring til </w:t>
      </w:r>
      <w:r w:rsidR="00541D6F">
        <w:rPr>
          <w:rStyle w:val="Pladsholdertekst"/>
          <w:i/>
          <w:color w:val="auto"/>
        </w:rPr>
        <w:t>S</w:t>
      </w:r>
      <w:r w:rsidRPr="00717994">
        <w:rPr>
          <w:rStyle w:val="Pladsholdertekst"/>
          <w:i/>
          <w:color w:val="auto"/>
        </w:rPr>
        <w:t>ocialstyrelsen</w:t>
      </w:r>
    </w:p>
    <w:p w14:paraId="1D02AC93" w14:textId="67B831E3" w:rsidR="00E71750" w:rsidRDefault="00DD0637" w:rsidP="00820F39">
      <w:pPr>
        <w:spacing w:before="120" w:after="120"/>
        <w:jc w:val="both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205EAE27" w14:textId="77777777" w:rsidR="003849CC" w:rsidRPr="00DD0637" w:rsidRDefault="003849CC" w:rsidP="00820F39">
      <w:pPr>
        <w:spacing w:before="120" w:after="120"/>
        <w:jc w:val="both"/>
      </w:pPr>
    </w:p>
    <w:p w14:paraId="71F181D9" w14:textId="77777777" w:rsidR="009C13D6" w:rsidRDefault="00E71750" w:rsidP="00820F39">
      <w:pPr>
        <w:jc w:val="both"/>
        <w:rPr>
          <w:rFonts w:cs="Arial"/>
          <w:i/>
          <w:szCs w:val="20"/>
        </w:rPr>
      </w:pPr>
      <w:r w:rsidRPr="00557586">
        <w:rPr>
          <w:rFonts w:cs="Arial"/>
          <w:i/>
          <w:szCs w:val="20"/>
        </w:rPr>
        <w:lastRenderedPageBreak/>
        <w:t>Er projektperioden ændret?</w:t>
      </w:r>
      <w:r w:rsidR="00557586" w:rsidRPr="00557586">
        <w:rPr>
          <w:rFonts w:cs="Arial"/>
          <w:i/>
          <w:szCs w:val="20"/>
        </w:rPr>
        <w:t xml:space="preserve"> </w:t>
      </w:r>
    </w:p>
    <w:p w14:paraId="4C345FE0" w14:textId="77777777" w:rsidR="009C13D6" w:rsidRDefault="009C13D6" w:rsidP="009C13D6">
      <w:pPr>
        <w:spacing w:before="120" w:after="120"/>
        <w:jc w:val="both"/>
        <w:rPr>
          <w:rStyle w:val="Pladsholdertekst"/>
          <w:color w:val="auto"/>
        </w:rPr>
      </w:pPr>
      <w:r>
        <w:rPr>
          <w:rStyle w:val="Pladsholdertekst"/>
          <w:color w:val="auto"/>
        </w:rPr>
        <w:fldChar w:fldCharType="begin">
          <w:ffData>
            <w:name w:val=""/>
            <w:enabled/>
            <w:calcOnExit w:val="0"/>
            <w:ddList>
              <w:listEntry w:val="Vælg"/>
              <w:listEntry w:val="Ja"/>
              <w:listEntry w:val="Nej"/>
            </w:ddList>
          </w:ffData>
        </w:fldChar>
      </w:r>
      <w:r>
        <w:rPr>
          <w:rStyle w:val="Pladsholdertekst"/>
          <w:color w:val="auto"/>
        </w:rPr>
        <w:instrText xml:space="preserve"> FORMDROPDOWN </w:instrText>
      </w:r>
      <w:r w:rsidR="003A2F3C">
        <w:rPr>
          <w:rStyle w:val="Pladsholdertekst"/>
          <w:color w:val="auto"/>
        </w:rPr>
      </w:r>
      <w:r w:rsidR="003A2F3C">
        <w:rPr>
          <w:rStyle w:val="Pladsholdertekst"/>
          <w:color w:val="auto"/>
        </w:rPr>
        <w:fldChar w:fldCharType="separate"/>
      </w:r>
      <w:r>
        <w:rPr>
          <w:rStyle w:val="Pladsholdertekst"/>
          <w:color w:val="auto"/>
        </w:rPr>
        <w:fldChar w:fldCharType="end"/>
      </w:r>
    </w:p>
    <w:p w14:paraId="45AB69CB" w14:textId="10174C63" w:rsidR="009C13D6" w:rsidRDefault="009C13D6" w:rsidP="00820F39">
      <w:pPr>
        <w:jc w:val="both"/>
        <w:rPr>
          <w:rFonts w:cs="Arial"/>
          <w:i/>
          <w:szCs w:val="20"/>
        </w:rPr>
      </w:pPr>
    </w:p>
    <w:p w14:paraId="32D36388" w14:textId="3D35BEDF" w:rsidR="00E71750" w:rsidRPr="00557586" w:rsidRDefault="00E71750" w:rsidP="00820F39">
      <w:pPr>
        <w:jc w:val="both"/>
        <w:rPr>
          <w:rFonts w:cs="Arial"/>
          <w:i/>
          <w:szCs w:val="20"/>
        </w:rPr>
      </w:pPr>
      <w:r w:rsidRPr="00557586">
        <w:rPr>
          <w:rFonts w:cs="Arial"/>
          <w:i/>
          <w:szCs w:val="20"/>
        </w:rPr>
        <w:t xml:space="preserve">Hvis </w:t>
      </w:r>
      <w:r w:rsidR="0043366A">
        <w:rPr>
          <w:rFonts w:cs="Arial"/>
          <w:i/>
          <w:szCs w:val="20"/>
        </w:rPr>
        <w:t>projektperioden er ændret</w:t>
      </w:r>
      <w:r w:rsidRPr="00557586">
        <w:rPr>
          <w:rFonts w:cs="Arial"/>
          <w:i/>
          <w:szCs w:val="20"/>
        </w:rPr>
        <w:t>, angiv</w:t>
      </w:r>
      <w:r w:rsidR="00557586" w:rsidRPr="00557586">
        <w:rPr>
          <w:rFonts w:cs="Arial"/>
          <w:i/>
          <w:szCs w:val="20"/>
        </w:rPr>
        <w:t>es</w:t>
      </w:r>
      <w:r w:rsidRPr="00557586">
        <w:rPr>
          <w:rFonts w:cs="Arial"/>
          <w:i/>
          <w:szCs w:val="20"/>
        </w:rPr>
        <w:t xml:space="preserve"> </w:t>
      </w:r>
      <w:r w:rsidR="0043366A">
        <w:rPr>
          <w:rFonts w:cs="Arial"/>
          <w:i/>
          <w:szCs w:val="20"/>
        </w:rPr>
        <w:t xml:space="preserve">årsagen hertil samt </w:t>
      </w:r>
      <w:r w:rsidRPr="00557586">
        <w:rPr>
          <w:rFonts w:cs="Arial"/>
          <w:i/>
          <w:szCs w:val="20"/>
        </w:rPr>
        <w:t>dato for ansøgning om ændringen</w:t>
      </w:r>
    </w:p>
    <w:p w14:paraId="6A3A8CA2" w14:textId="66394618" w:rsidR="00E71750" w:rsidRPr="00557586" w:rsidRDefault="00557586" w:rsidP="00820F39">
      <w:pPr>
        <w:spacing w:before="120" w:after="120"/>
        <w:jc w:val="both"/>
      </w:pPr>
      <w:r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63320109" w14:textId="77777777" w:rsidR="00E71750" w:rsidRPr="004B7D3C" w:rsidRDefault="00E71750" w:rsidP="00820F39">
      <w:pPr>
        <w:jc w:val="both"/>
        <w:rPr>
          <w:rFonts w:cs="Arial"/>
          <w:szCs w:val="20"/>
        </w:rPr>
      </w:pPr>
    </w:p>
    <w:p w14:paraId="18A59E82" w14:textId="05CF3297" w:rsidR="00E71750" w:rsidRPr="006C2EEB" w:rsidRDefault="00E71750" w:rsidP="00820F39">
      <w:pPr>
        <w:jc w:val="both"/>
        <w:rPr>
          <w:rFonts w:cs="Arial"/>
          <w:i/>
          <w:szCs w:val="20"/>
        </w:rPr>
      </w:pPr>
      <w:r w:rsidRPr="006C2EEB">
        <w:rPr>
          <w:rFonts w:cs="Arial"/>
          <w:i/>
          <w:szCs w:val="20"/>
        </w:rPr>
        <w:t>Beskriv om projektet har opnået de forventede resultater i indeværende projektperiode, (jf. ansøgningen)? Hvis nej, angives årsagen hertil</w:t>
      </w:r>
    </w:p>
    <w:p w14:paraId="1D11B478" w14:textId="0EF20569" w:rsidR="00E71750" w:rsidRPr="00557586" w:rsidRDefault="00E71750" w:rsidP="00820F39">
      <w:pPr>
        <w:spacing w:before="120" w:after="120"/>
        <w:jc w:val="both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bookmarkStart w:id="3" w:name="_GoBack"/>
      <w:bookmarkEnd w:id="3"/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4B452384" w14:textId="77777777" w:rsidR="00E71750" w:rsidRPr="004B7D3C" w:rsidRDefault="00E71750" w:rsidP="00820F39">
      <w:pPr>
        <w:jc w:val="both"/>
        <w:rPr>
          <w:rFonts w:cs="Arial"/>
          <w:szCs w:val="20"/>
        </w:rPr>
      </w:pPr>
    </w:p>
    <w:p w14:paraId="54F06466" w14:textId="7E7A88AD" w:rsidR="00E71750" w:rsidRPr="00E71750" w:rsidRDefault="00E71750" w:rsidP="00820F39">
      <w:pPr>
        <w:jc w:val="both"/>
        <w:rPr>
          <w:rFonts w:cs="Arial"/>
          <w:i/>
          <w:szCs w:val="20"/>
        </w:rPr>
      </w:pPr>
      <w:r w:rsidRPr="00E71750">
        <w:rPr>
          <w:rFonts w:cs="Arial"/>
          <w:i/>
          <w:szCs w:val="20"/>
        </w:rPr>
        <w:t>Hvis der er uforbrugte tilskud i projektperioden, angives årsagen hertil</w:t>
      </w:r>
    </w:p>
    <w:p w14:paraId="3307EF22" w14:textId="77777777" w:rsidR="004B70AE" w:rsidRDefault="004B70AE" w:rsidP="004B70AE">
      <w:pPr>
        <w:spacing w:before="120" w:after="120"/>
      </w:pP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t> </w:t>
      </w:r>
      <w:r w:rsidRPr="0040254A">
        <w:fldChar w:fldCharType="end"/>
      </w:r>
    </w:p>
    <w:p w14:paraId="526DC6B0" w14:textId="77777777" w:rsidR="009F22DB" w:rsidRPr="0040254A" w:rsidRDefault="009F22DB" w:rsidP="0040254A">
      <w:pPr>
        <w:spacing w:before="120" w:after="120"/>
        <w:rPr>
          <w:i/>
        </w:rPr>
      </w:pPr>
    </w:p>
    <w:p w14:paraId="586C37E3" w14:textId="77777777" w:rsidR="00E859EB" w:rsidRPr="0040254A" w:rsidRDefault="00E859EB" w:rsidP="00BC66F4">
      <w:pPr>
        <w:pStyle w:val="Overskrift2"/>
        <w:spacing w:before="240" w:after="240"/>
        <w:jc w:val="center"/>
      </w:pPr>
      <w:r w:rsidRPr="0040254A">
        <w:t>Underskrift</w:t>
      </w:r>
    </w:p>
    <w:p w14:paraId="4AA8D329" w14:textId="77777777" w:rsidR="00BC66F4" w:rsidRPr="0040254A" w:rsidRDefault="00355B6A" w:rsidP="0040254A">
      <w:pPr>
        <w:spacing w:before="120" w:after="120"/>
      </w:pPr>
      <w:r w:rsidRPr="0040254A">
        <w:rPr>
          <w:i/>
        </w:rPr>
        <w:t>Dato</w:t>
      </w:r>
      <w:r w:rsidRPr="0040254A">
        <w:rPr>
          <w:rFonts w:cs="Arial"/>
          <w:szCs w:val="20"/>
        </w:rPr>
        <w:t>:</w:t>
      </w:r>
      <w:r w:rsidR="00E73232" w:rsidRPr="0040254A">
        <w:rPr>
          <w:rFonts w:cs="Arial"/>
          <w:szCs w:val="20"/>
        </w:rPr>
        <w:t xml:space="preserve"> </w:t>
      </w:r>
      <w:r w:rsidR="00BC66F4" w:rsidRPr="0040254A">
        <w:rPr>
          <w:i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BC66F4" w:rsidRPr="0040254A">
        <w:rPr>
          <w:i/>
        </w:rPr>
        <w:instrText xml:space="preserve"> FORMTEXT </w:instrText>
      </w:r>
      <w:r w:rsidR="00BC66F4" w:rsidRPr="0040254A">
        <w:rPr>
          <w:i/>
        </w:rPr>
      </w:r>
      <w:r w:rsidR="00BC66F4" w:rsidRPr="0040254A">
        <w:rPr>
          <w:i/>
        </w:rPr>
        <w:fldChar w:fldCharType="separate"/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  <w:noProof/>
        </w:rPr>
        <w:t> </w:t>
      </w:r>
      <w:r w:rsidR="00BC66F4" w:rsidRPr="0040254A">
        <w:rPr>
          <w:i/>
        </w:rPr>
        <w:fldChar w:fldCharType="end"/>
      </w:r>
    </w:p>
    <w:p w14:paraId="49B9A19D" w14:textId="77777777" w:rsidR="00355B6A" w:rsidRDefault="00355B6A" w:rsidP="003A62C2">
      <w:pPr>
        <w:spacing w:line="240" w:lineRule="auto"/>
        <w:rPr>
          <w:rFonts w:cs="Arial"/>
          <w:szCs w:val="20"/>
        </w:rPr>
      </w:pPr>
      <w:r w:rsidRPr="0040254A">
        <w:rPr>
          <w:rFonts w:cs="Arial"/>
          <w:i/>
          <w:szCs w:val="20"/>
        </w:rPr>
        <w:t>Underskrift for oplysningernes rigtighed:</w:t>
      </w:r>
      <w:r w:rsidRPr="0040254A">
        <w:rPr>
          <w:rFonts w:cs="Arial"/>
          <w:szCs w:val="20"/>
        </w:rPr>
        <w:t xml:space="preserve"> _____________________________</w:t>
      </w:r>
    </w:p>
    <w:p w14:paraId="7179D614" w14:textId="1F2C56A7" w:rsidR="00701678" w:rsidRDefault="003A62C2" w:rsidP="00701678">
      <w:pPr>
        <w:autoSpaceDE w:val="0"/>
        <w:autoSpaceDN w:val="0"/>
        <w:adjustRightInd w:val="0"/>
        <w:spacing w:line="240" w:lineRule="auto"/>
        <w:rPr>
          <w:rFonts w:cs="Arial"/>
          <w:sz w:val="18"/>
          <w:szCs w:val="18"/>
        </w:rPr>
      </w:pPr>
      <w:r w:rsidRPr="00C4130F">
        <w:rPr>
          <w:rFonts w:cs="Arial"/>
          <w:sz w:val="18"/>
          <w:szCs w:val="18"/>
        </w:rPr>
        <w:t>Underskriver af rapporten skal være tegningsberettiget</w:t>
      </w:r>
      <w:r w:rsidR="00701678">
        <w:rPr>
          <w:rFonts w:cs="Arial"/>
          <w:sz w:val="18"/>
          <w:szCs w:val="18"/>
        </w:rPr>
        <w:t>,</w:t>
      </w:r>
      <w:r w:rsidRPr="00C4130F">
        <w:rPr>
          <w:rFonts w:cs="Arial"/>
          <w:sz w:val="18"/>
          <w:szCs w:val="18"/>
        </w:rPr>
        <w:t xml:space="preserve"> jf. vedtægter for foreningen/organisationen eller på anden vis bemyndiget af tilskudsmodtager til at underskrive rapporten.</w:t>
      </w:r>
    </w:p>
    <w:p w14:paraId="030503FD" w14:textId="0E176CA1" w:rsidR="00495CF4" w:rsidRPr="00DE521A" w:rsidRDefault="00495CF4" w:rsidP="00701678">
      <w:pPr>
        <w:autoSpaceDE w:val="0"/>
        <w:autoSpaceDN w:val="0"/>
        <w:adjustRightInd w:val="0"/>
        <w:spacing w:line="240" w:lineRule="auto"/>
        <w:rPr>
          <w:rFonts w:cs="Arial"/>
          <w:b/>
          <w:szCs w:val="20"/>
        </w:rPr>
      </w:pPr>
      <w:r w:rsidRPr="00DE521A">
        <w:rPr>
          <w:rFonts w:cs="Arial"/>
          <w:b/>
          <w:sz w:val="18"/>
          <w:szCs w:val="18"/>
        </w:rPr>
        <w:t>OBS. Underskriften skal aflægges fysisk.</w:t>
      </w:r>
    </w:p>
    <w:p w14:paraId="6A16B97F" w14:textId="77777777" w:rsidR="00701678" w:rsidRPr="00701678" w:rsidRDefault="00701678" w:rsidP="00701678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04D71D46" w14:textId="77777777" w:rsidR="00D00FE9" w:rsidRDefault="00BD5622" w:rsidP="006352D2">
      <w:pPr>
        <w:spacing w:after="240"/>
        <w:rPr>
          <w:i/>
        </w:rPr>
      </w:pPr>
      <w:r>
        <w:rPr>
          <w:rFonts w:cs="Arial"/>
          <w:i/>
          <w:szCs w:val="20"/>
        </w:rPr>
        <w:t xml:space="preserve">Underskrivers fulde navn: </w:t>
      </w:r>
      <w:r w:rsidR="006352D2" w:rsidRPr="0040254A">
        <w:fldChar w:fldCharType="begin">
          <w:ffData>
            <w:name w:val=""/>
            <w:enabled/>
            <w:calcOnExit w:val="0"/>
            <w:textInput/>
          </w:ffData>
        </w:fldChar>
      </w:r>
      <w:r w:rsidR="006352D2" w:rsidRPr="0040254A">
        <w:instrText xml:space="preserve"> FORMTEXT </w:instrText>
      </w:r>
      <w:r w:rsidR="006352D2" w:rsidRPr="0040254A">
        <w:fldChar w:fldCharType="separate"/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t> </w:t>
      </w:r>
      <w:r w:rsidR="006352D2" w:rsidRPr="0040254A">
        <w:fldChar w:fldCharType="end"/>
      </w:r>
    </w:p>
    <w:p w14:paraId="4B8ABBA1" w14:textId="77777777" w:rsidR="00D00FE9" w:rsidRPr="0040254A" w:rsidRDefault="00D00FE9" w:rsidP="0040254A">
      <w:pPr>
        <w:spacing w:before="120" w:after="120"/>
      </w:pPr>
    </w:p>
    <w:sectPr w:rsidR="00D00FE9" w:rsidRPr="0040254A" w:rsidSect="00E859E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F7275" w14:textId="77777777" w:rsidR="003A2F3C" w:rsidRDefault="003A2F3C" w:rsidP="005D1D2F">
      <w:pPr>
        <w:spacing w:line="240" w:lineRule="auto"/>
      </w:pPr>
      <w:r>
        <w:separator/>
      </w:r>
    </w:p>
  </w:endnote>
  <w:endnote w:type="continuationSeparator" w:id="0">
    <w:p w14:paraId="0C749E5E" w14:textId="77777777" w:rsidR="003A2F3C" w:rsidRDefault="003A2F3C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40CAA" w14:textId="29439D31" w:rsidR="00E859EB" w:rsidRDefault="00E859EB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0B559A">
      <w:rPr>
        <w:noProof/>
      </w:rPr>
      <w:t>3</w:t>
    </w:r>
    <w:r>
      <w:fldChar w:fldCharType="end"/>
    </w:r>
  </w:p>
  <w:p w14:paraId="7CE6CEEA" w14:textId="77777777" w:rsidR="00E859EB" w:rsidRPr="00E859EB" w:rsidRDefault="00E859EB" w:rsidP="00E859EB">
    <w:pPr>
      <w:pStyle w:val="Sidefod"/>
      <w:rPr>
        <w:sz w:val="14"/>
      </w:rPr>
    </w:pPr>
  </w:p>
  <w:p w14:paraId="3D9CDC45" w14:textId="77777777" w:rsidR="003472B6" w:rsidRPr="00E73232" w:rsidRDefault="003472B6">
    <w:pPr>
      <w:pStyle w:val="Sidefod"/>
      <w:rPr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5481D" w14:textId="77777777" w:rsidR="00E73232" w:rsidRDefault="00E73232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A6C5907" w14:textId="77777777" w:rsidR="00E73232" w:rsidRPr="00E73232" w:rsidRDefault="00E73232" w:rsidP="00E73232">
    <w:pPr>
      <w:pStyle w:val="Sidefod"/>
      <w:rPr>
        <w:sz w:val="14"/>
      </w:rPr>
    </w:pPr>
    <w:r w:rsidRPr="00E73232">
      <w:rPr>
        <w:sz w:val="14"/>
      </w:rPr>
      <w:t>Projekterklæring, 2020</w:t>
    </w:r>
  </w:p>
  <w:p w14:paraId="69A028DF" w14:textId="77777777" w:rsidR="003472B6" w:rsidRPr="00E73232" w:rsidRDefault="003472B6" w:rsidP="00E73232">
    <w:pPr>
      <w:pStyle w:val="Sidehoved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4BE3C" w14:textId="77777777" w:rsidR="003A2F3C" w:rsidRDefault="003A2F3C" w:rsidP="005D1D2F">
      <w:pPr>
        <w:spacing w:line="240" w:lineRule="auto"/>
      </w:pPr>
      <w:r>
        <w:separator/>
      </w:r>
    </w:p>
  </w:footnote>
  <w:footnote w:type="continuationSeparator" w:id="0">
    <w:p w14:paraId="7ECFEB60" w14:textId="77777777" w:rsidR="003A2F3C" w:rsidRDefault="003A2F3C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781BE" w14:textId="39B131CB" w:rsidR="003472B6" w:rsidRDefault="002B7F94" w:rsidP="00E73232">
    <w:pPr>
      <w:pStyle w:val="Sidehoved"/>
      <w:jc w:val="right"/>
      <w:rPr>
        <w:sz w:val="32"/>
        <w:szCs w:val="32"/>
      </w:rPr>
    </w:pPr>
    <w:r w:rsidRPr="00987B45">
      <w:rPr>
        <w:noProof/>
        <w:lang w:eastAsia="da-DK"/>
      </w:rPr>
      <w:drawing>
        <wp:inline distT="0" distB="0" distL="0" distR="0" wp14:anchorId="6FD7926E" wp14:editId="1030C2E3">
          <wp:extent cx="1476506" cy="500525"/>
          <wp:effectExtent l="0" t="0" r="0" b="0"/>
          <wp:docPr id="1" name="Billede 1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19401F" w14:textId="77777777" w:rsidR="00571DC1" w:rsidRDefault="00571DC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D701B" w14:textId="7915A74D" w:rsidR="00571DC1" w:rsidRDefault="002B7F94">
    <w:pPr>
      <w:pStyle w:val="Sidehoved"/>
    </w:pPr>
    <w:r>
      <w:rPr>
        <w:noProof/>
        <w:lang w:eastAsia="da-DK"/>
      </w:rPr>
      <w:drawing>
        <wp:anchor distT="0" distB="2413" distL="114300" distR="116078" simplePos="0" relativeHeight="251657728" behindDoc="1" locked="0" layoutInCell="1" allowOverlap="1" wp14:anchorId="3C196B90" wp14:editId="46745CB7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77" cy="504317"/>
          <wp:effectExtent l="0" t="0" r="0" b="0"/>
          <wp:wrapNone/>
          <wp:docPr id="2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Billede 50" descr="Socialstyrelsens logo" title="Brevhoved med Socialstyrelsens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55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28D250C"/>
    <w:multiLevelType w:val="hybridMultilevel"/>
    <w:tmpl w:val="80A6BD88"/>
    <w:lvl w:ilvl="0" w:tplc="2DBCE8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formatting="1" w:enforcement="1" w:cryptProviderType="rsaAES" w:cryptAlgorithmClass="hash" w:cryptAlgorithmType="typeAny" w:cryptAlgorithmSid="14" w:cryptSpinCount="100000" w:hash="A2a3wiOiklNgktBsCgDOmsbbri/mU3rf3j78v8hNPVMEc5VD2qEOqpTbKr1D3t06aSgHeSRWSJNvv7SYqs9I3w==" w:salt="J2keNHieIvOPQ0ayJt961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1C68"/>
    <w:rsid w:val="0000542E"/>
    <w:rsid w:val="00025BF1"/>
    <w:rsid w:val="0003072B"/>
    <w:rsid w:val="00051338"/>
    <w:rsid w:val="00074BA0"/>
    <w:rsid w:val="00077111"/>
    <w:rsid w:val="0007770F"/>
    <w:rsid w:val="00077D45"/>
    <w:rsid w:val="000844B2"/>
    <w:rsid w:val="00085EF4"/>
    <w:rsid w:val="0009724B"/>
    <w:rsid w:val="000B559A"/>
    <w:rsid w:val="000B5DE0"/>
    <w:rsid w:val="000C3B78"/>
    <w:rsid w:val="000D0A85"/>
    <w:rsid w:val="000F57EC"/>
    <w:rsid w:val="0010141C"/>
    <w:rsid w:val="00126A78"/>
    <w:rsid w:val="00137837"/>
    <w:rsid w:val="00171A20"/>
    <w:rsid w:val="0017246F"/>
    <w:rsid w:val="00180218"/>
    <w:rsid w:val="001A23A2"/>
    <w:rsid w:val="001A2CC3"/>
    <w:rsid w:val="001A3608"/>
    <w:rsid w:val="001B0CCA"/>
    <w:rsid w:val="001B626C"/>
    <w:rsid w:val="001C2F8C"/>
    <w:rsid w:val="001D07FB"/>
    <w:rsid w:val="001D47D6"/>
    <w:rsid w:val="001E7CC1"/>
    <w:rsid w:val="001F3F7C"/>
    <w:rsid w:val="00222B20"/>
    <w:rsid w:val="0023256D"/>
    <w:rsid w:val="00232662"/>
    <w:rsid w:val="00236A0B"/>
    <w:rsid w:val="00246A5A"/>
    <w:rsid w:val="002569E7"/>
    <w:rsid w:val="00260E8F"/>
    <w:rsid w:val="00261A9B"/>
    <w:rsid w:val="002726B2"/>
    <w:rsid w:val="002761C7"/>
    <w:rsid w:val="00281DFB"/>
    <w:rsid w:val="00283A6D"/>
    <w:rsid w:val="002A3864"/>
    <w:rsid w:val="002B3865"/>
    <w:rsid w:val="002B7F94"/>
    <w:rsid w:val="002D2498"/>
    <w:rsid w:val="002D564F"/>
    <w:rsid w:val="002D5F65"/>
    <w:rsid w:val="002E5BCD"/>
    <w:rsid w:val="002F7C7F"/>
    <w:rsid w:val="00321CB5"/>
    <w:rsid w:val="00325BE8"/>
    <w:rsid w:val="00332B21"/>
    <w:rsid w:val="003410B8"/>
    <w:rsid w:val="003472B6"/>
    <w:rsid w:val="00350F41"/>
    <w:rsid w:val="00352E25"/>
    <w:rsid w:val="00355B6A"/>
    <w:rsid w:val="00360903"/>
    <w:rsid w:val="00381CBD"/>
    <w:rsid w:val="003846A4"/>
    <w:rsid w:val="003849CC"/>
    <w:rsid w:val="003862B0"/>
    <w:rsid w:val="00387A43"/>
    <w:rsid w:val="0039456D"/>
    <w:rsid w:val="003956B8"/>
    <w:rsid w:val="00396C66"/>
    <w:rsid w:val="003A225A"/>
    <w:rsid w:val="003A2F3C"/>
    <w:rsid w:val="003A62C2"/>
    <w:rsid w:val="003B0BBF"/>
    <w:rsid w:val="003C0428"/>
    <w:rsid w:val="003C47BA"/>
    <w:rsid w:val="003E0E93"/>
    <w:rsid w:val="003E5C6C"/>
    <w:rsid w:val="003F1047"/>
    <w:rsid w:val="0040254A"/>
    <w:rsid w:val="00402932"/>
    <w:rsid w:val="004050AA"/>
    <w:rsid w:val="00406203"/>
    <w:rsid w:val="0041268D"/>
    <w:rsid w:val="00416BFA"/>
    <w:rsid w:val="00420109"/>
    <w:rsid w:val="00430F13"/>
    <w:rsid w:val="0043366A"/>
    <w:rsid w:val="00437DAF"/>
    <w:rsid w:val="00443E11"/>
    <w:rsid w:val="00446FDA"/>
    <w:rsid w:val="0046047D"/>
    <w:rsid w:val="0048590C"/>
    <w:rsid w:val="00486005"/>
    <w:rsid w:val="0049392B"/>
    <w:rsid w:val="00495CF4"/>
    <w:rsid w:val="004A6E28"/>
    <w:rsid w:val="004A7CBD"/>
    <w:rsid w:val="004B70AE"/>
    <w:rsid w:val="004C17BC"/>
    <w:rsid w:val="004E0195"/>
    <w:rsid w:val="004E03B1"/>
    <w:rsid w:val="004E359F"/>
    <w:rsid w:val="004F38C5"/>
    <w:rsid w:val="00501D71"/>
    <w:rsid w:val="00507A59"/>
    <w:rsid w:val="005175F3"/>
    <w:rsid w:val="00522A91"/>
    <w:rsid w:val="00531A74"/>
    <w:rsid w:val="00533248"/>
    <w:rsid w:val="00536B76"/>
    <w:rsid w:val="00541D6F"/>
    <w:rsid w:val="00543A74"/>
    <w:rsid w:val="005558D1"/>
    <w:rsid w:val="00557586"/>
    <w:rsid w:val="005644A5"/>
    <w:rsid w:val="005716A0"/>
    <w:rsid w:val="00571DC1"/>
    <w:rsid w:val="00575487"/>
    <w:rsid w:val="00584987"/>
    <w:rsid w:val="005B35F1"/>
    <w:rsid w:val="005C1433"/>
    <w:rsid w:val="005C7D36"/>
    <w:rsid w:val="005D1D2F"/>
    <w:rsid w:val="005E7DE8"/>
    <w:rsid w:val="005F617F"/>
    <w:rsid w:val="006010A9"/>
    <w:rsid w:val="006036E6"/>
    <w:rsid w:val="00616E81"/>
    <w:rsid w:val="006200FF"/>
    <w:rsid w:val="00630EA8"/>
    <w:rsid w:val="006352D2"/>
    <w:rsid w:val="00642D4C"/>
    <w:rsid w:val="00656958"/>
    <w:rsid w:val="00656F49"/>
    <w:rsid w:val="00662C9F"/>
    <w:rsid w:val="00682DDC"/>
    <w:rsid w:val="006C2EEB"/>
    <w:rsid w:val="006E21FC"/>
    <w:rsid w:val="006E5B18"/>
    <w:rsid w:val="006F28FD"/>
    <w:rsid w:val="006F5667"/>
    <w:rsid w:val="006F72B8"/>
    <w:rsid w:val="006F7553"/>
    <w:rsid w:val="00700202"/>
    <w:rsid w:val="00701678"/>
    <w:rsid w:val="00717994"/>
    <w:rsid w:val="007503D1"/>
    <w:rsid w:val="00757BB8"/>
    <w:rsid w:val="00760F36"/>
    <w:rsid w:val="00764FA1"/>
    <w:rsid w:val="007756DF"/>
    <w:rsid w:val="007811B3"/>
    <w:rsid w:val="00782E59"/>
    <w:rsid w:val="00787776"/>
    <w:rsid w:val="007A6CAE"/>
    <w:rsid w:val="007D4231"/>
    <w:rsid w:val="007D7444"/>
    <w:rsid w:val="007E1C80"/>
    <w:rsid w:val="00800794"/>
    <w:rsid w:val="00801111"/>
    <w:rsid w:val="0081662D"/>
    <w:rsid w:val="00817BD7"/>
    <w:rsid w:val="00820F39"/>
    <w:rsid w:val="00821526"/>
    <w:rsid w:val="00850855"/>
    <w:rsid w:val="008548CB"/>
    <w:rsid w:val="00864C28"/>
    <w:rsid w:val="008856CF"/>
    <w:rsid w:val="00891CBC"/>
    <w:rsid w:val="00895B33"/>
    <w:rsid w:val="008A62F1"/>
    <w:rsid w:val="008B0F63"/>
    <w:rsid w:val="008B2CE6"/>
    <w:rsid w:val="008D0841"/>
    <w:rsid w:val="008D77C8"/>
    <w:rsid w:val="008F1C8D"/>
    <w:rsid w:val="008F2424"/>
    <w:rsid w:val="008F3E3E"/>
    <w:rsid w:val="009044A0"/>
    <w:rsid w:val="00913557"/>
    <w:rsid w:val="00921ED7"/>
    <w:rsid w:val="00926FA7"/>
    <w:rsid w:val="00946E84"/>
    <w:rsid w:val="0095082C"/>
    <w:rsid w:val="00951203"/>
    <w:rsid w:val="00960744"/>
    <w:rsid w:val="00974002"/>
    <w:rsid w:val="009C13D6"/>
    <w:rsid w:val="009E0346"/>
    <w:rsid w:val="009F22DB"/>
    <w:rsid w:val="00A17002"/>
    <w:rsid w:val="00A207D3"/>
    <w:rsid w:val="00A24912"/>
    <w:rsid w:val="00A27BBA"/>
    <w:rsid w:val="00A32DE2"/>
    <w:rsid w:val="00A41CF7"/>
    <w:rsid w:val="00A54D1D"/>
    <w:rsid w:val="00A54EE2"/>
    <w:rsid w:val="00A71EB6"/>
    <w:rsid w:val="00A72F15"/>
    <w:rsid w:val="00A932A3"/>
    <w:rsid w:val="00AA4592"/>
    <w:rsid w:val="00AB5082"/>
    <w:rsid w:val="00AC0D39"/>
    <w:rsid w:val="00AD0365"/>
    <w:rsid w:val="00AE4100"/>
    <w:rsid w:val="00AF4702"/>
    <w:rsid w:val="00B04620"/>
    <w:rsid w:val="00B046BA"/>
    <w:rsid w:val="00B13CBF"/>
    <w:rsid w:val="00B1497C"/>
    <w:rsid w:val="00B219BB"/>
    <w:rsid w:val="00B326F0"/>
    <w:rsid w:val="00B37A70"/>
    <w:rsid w:val="00B37FC5"/>
    <w:rsid w:val="00B408B5"/>
    <w:rsid w:val="00B522DF"/>
    <w:rsid w:val="00BC66F4"/>
    <w:rsid w:val="00BD5622"/>
    <w:rsid w:val="00BE3603"/>
    <w:rsid w:val="00BE58A7"/>
    <w:rsid w:val="00BE6441"/>
    <w:rsid w:val="00C1115D"/>
    <w:rsid w:val="00C37C74"/>
    <w:rsid w:val="00C4130F"/>
    <w:rsid w:val="00C4661B"/>
    <w:rsid w:val="00C54973"/>
    <w:rsid w:val="00C60748"/>
    <w:rsid w:val="00C65F26"/>
    <w:rsid w:val="00C66749"/>
    <w:rsid w:val="00C70527"/>
    <w:rsid w:val="00C76C9F"/>
    <w:rsid w:val="00C802FF"/>
    <w:rsid w:val="00C87B4F"/>
    <w:rsid w:val="00C93A69"/>
    <w:rsid w:val="00C95F4F"/>
    <w:rsid w:val="00CA3B28"/>
    <w:rsid w:val="00CA4FC8"/>
    <w:rsid w:val="00CB77A0"/>
    <w:rsid w:val="00CD6667"/>
    <w:rsid w:val="00CE1BBC"/>
    <w:rsid w:val="00CF7C3E"/>
    <w:rsid w:val="00D003A0"/>
    <w:rsid w:val="00D00FE9"/>
    <w:rsid w:val="00D04311"/>
    <w:rsid w:val="00D11230"/>
    <w:rsid w:val="00D1380A"/>
    <w:rsid w:val="00D171C0"/>
    <w:rsid w:val="00D3258C"/>
    <w:rsid w:val="00D408BB"/>
    <w:rsid w:val="00D42DBB"/>
    <w:rsid w:val="00D448DE"/>
    <w:rsid w:val="00D5394C"/>
    <w:rsid w:val="00D73F6F"/>
    <w:rsid w:val="00D74BC3"/>
    <w:rsid w:val="00D81FA2"/>
    <w:rsid w:val="00D840E9"/>
    <w:rsid w:val="00DB0025"/>
    <w:rsid w:val="00DB3C10"/>
    <w:rsid w:val="00DD0637"/>
    <w:rsid w:val="00DD106F"/>
    <w:rsid w:val="00DD2ED3"/>
    <w:rsid w:val="00DE521A"/>
    <w:rsid w:val="00DE7EFB"/>
    <w:rsid w:val="00DE7F77"/>
    <w:rsid w:val="00DF3218"/>
    <w:rsid w:val="00E01B57"/>
    <w:rsid w:val="00E03760"/>
    <w:rsid w:val="00E06B14"/>
    <w:rsid w:val="00E118FE"/>
    <w:rsid w:val="00E17B01"/>
    <w:rsid w:val="00E202C8"/>
    <w:rsid w:val="00E23327"/>
    <w:rsid w:val="00E26EA6"/>
    <w:rsid w:val="00E3072E"/>
    <w:rsid w:val="00E404E0"/>
    <w:rsid w:val="00E547A3"/>
    <w:rsid w:val="00E54D2E"/>
    <w:rsid w:val="00E71750"/>
    <w:rsid w:val="00E73232"/>
    <w:rsid w:val="00E74CE2"/>
    <w:rsid w:val="00E75150"/>
    <w:rsid w:val="00E8089E"/>
    <w:rsid w:val="00E811B0"/>
    <w:rsid w:val="00E859EB"/>
    <w:rsid w:val="00E87022"/>
    <w:rsid w:val="00EA5952"/>
    <w:rsid w:val="00EB4264"/>
    <w:rsid w:val="00EB4C0B"/>
    <w:rsid w:val="00EC18F9"/>
    <w:rsid w:val="00ED6E3E"/>
    <w:rsid w:val="00EE010F"/>
    <w:rsid w:val="00EE31FA"/>
    <w:rsid w:val="00EE5355"/>
    <w:rsid w:val="00F0145F"/>
    <w:rsid w:val="00F1714B"/>
    <w:rsid w:val="00F200B9"/>
    <w:rsid w:val="00F26CAF"/>
    <w:rsid w:val="00F27BBB"/>
    <w:rsid w:val="00F44586"/>
    <w:rsid w:val="00F54F72"/>
    <w:rsid w:val="00F665F8"/>
    <w:rsid w:val="00F708FA"/>
    <w:rsid w:val="00F73779"/>
    <w:rsid w:val="00F77373"/>
    <w:rsid w:val="00F84A05"/>
    <w:rsid w:val="00F85691"/>
    <w:rsid w:val="00F921E5"/>
    <w:rsid w:val="00FA6998"/>
    <w:rsid w:val="00FC18C1"/>
    <w:rsid w:val="00FC7CC4"/>
    <w:rsid w:val="00FD0694"/>
    <w:rsid w:val="00FF454F"/>
    <w:rsid w:val="00FF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B14FF"/>
  <w15:docId w15:val="{9B1F7669-6641-4338-ABDB-FD720D79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D6"/>
    <w:pPr>
      <w:spacing w:line="240" w:lineRule="atLeast"/>
    </w:pPr>
    <w:rPr>
      <w:szCs w:val="22"/>
      <w:lang w:eastAsia="en-US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eastAsia="Times New Roman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link w:val="Side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Sidefod">
    <w:name w:val="footer"/>
    <w:basedOn w:val="Normal"/>
    <w:link w:val="SidefodTegn"/>
    <w:uiPriority w:val="99"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99"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link w:val="Brevhoved"/>
    <w:uiPriority w:val="99"/>
    <w:semiHidden/>
    <w:rsid w:val="007811B3"/>
    <w:rPr>
      <w:rFonts w:ascii="Arial" w:eastAsia="Times New Roman" w:hAnsi="Arial" w:cs="Times New Roman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eastAsia="Times New Roman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rsid w:val="00913557"/>
    <w:rPr>
      <w:color w:val="000000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link w:val="Dato"/>
    <w:uiPriority w:val="99"/>
    <w:rsid w:val="006010A9"/>
    <w:rPr>
      <w:rFonts w:ascii="Arial" w:eastAsia="Times New Roman" w:hAnsi="Arial" w:cs="Times New Roman"/>
      <w:noProof/>
      <w:sz w:val="16"/>
      <w:szCs w:val="20"/>
    </w:rPr>
  </w:style>
  <w:style w:type="character" w:styleId="Sidetal">
    <w:name w:val="page number"/>
    <w:uiPriority w:val="99"/>
    <w:rsid w:val="006010A9"/>
    <w:rPr>
      <w:rFonts w:ascii="Arial" w:hAnsi="Arial"/>
      <w:sz w:val="16"/>
    </w:rPr>
  </w:style>
  <w:style w:type="character" w:customStyle="1" w:styleId="Overskrift1Tegn">
    <w:name w:val="Overskrift 1 Tegn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link w:val="Overskrift2"/>
    <w:uiPriority w:val="9"/>
    <w:rsid w:val="003E0E93"/>
    <w:rPr>
      <w:b/>
    </w:rPr>
  </w:style>
  <w:style w:type="character" w:customStyle="1" w:styleId="Overskrift3Tegn">
    <w:name w:val="Overskrift 3 Tegn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link w:val="Overskrift4"/>
    <w:uiPriority w:val="9"/>
    <w:rsid w:val="003E0E93"/>
    <w:rPr>
      <w:rFonts w:ascii="Arial" w:eastAsia="Times New Roman" w:hAnsi="Arial" w:cs="Times New Roman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tblPr>
      <w:tblStyleRowBandSize w:val="1"/>
      <w:tblStyleColBandSize w:val="1"/>
      <w:tblBorders>
        <w:top w:val="single" w:sz="4" w:space="0" w:color="B0ACAE"/>
        <w:left w:val="single" w:sz="4" w:space="0" w:color="B0ACAE"/>
        <w:bottom w:val="single" w:sz="4" w:space="0" w:color="B0ACAE"/>
        <w:right w:val="single" w:sz="4" w:space="0" w:color="B0ACAE"/>
        <w:insideH w:val="single" w:sz="4" w:space="0" w:color="B0ACAE"/>
        <w:insideV w:val="single" w:sz="4" w:space="0" w:color="B0ACAE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7679"/>
          <w:left w:val="single" w:sz="4" w:space="0" w:color="7C7679"/>
          <w:bottom w:val="single" w:sz="4" w:space="0" w:color="7C7679"/>
          <w:right w:val="single" w:sz="4" w:space="0" w:color="7C7679"/>
          <w:insideH w:val="nil"/>
          <w:insideV w:val="nil"/>
        </w:tcBorders>
        <w:shd w:val="clear" w:color="auto" w:fill="7C7679"/>
      </w:tcPr>
    </w:tblStylePr>
    <w:tblStylePr w:type="lastRow">
      <w:rPr>
        <w:b/>
        <w:bCs/>
      </w:rPr>
      <w:tblPr/>
      <w:tcPr>
        <w:tcBorders>
          <w:top w:val="double" w:sz="4" w:space="0" w:color="7C7679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/>
    </w:rPr>
  </w:style>
  <w:style w:type="character" w:customStyle="1" w:styleId="CitatTegn">
    <w:name w:val="Citat Tegn"/>
    <w:link w:val="Citat"/>
    <w:uiPriority w:val="29"/>
    <w:semiHidden/>
    <w:rsid w:val="00A71EB6"/>
    <w:rPr>
      <w:i/>
      <w:iCs/>
      <w:color w:val="404040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unhideWhenUsed/>
    <w:rsid w:val="002E5B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E5BCD"/>
    <w:pPr>
      <w:spacing w:line="240" w:lineRule="auto"/>
    </w:pPr>
    <w:rPr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2E5BC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E5BC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E5BCD"/>
    <w:rPr>
      <w:b/>
      <w:bCs/>
      <w:sz w:val="20"/>
      <w:szCs w:val="20"/>
    </w:rPr>
  </w:style>
  <w:style w:type="character" w:styleId="Pladsholdertekst">
    <w:name w:val="Placeholder Text"/>
    <w:uiPriority w:val="99"/>
    <w:semiHidden/>
    <w:rsid w:val="002761C7"/>
    <w:rPr>
      <w:color w:val="808080"/>
    </w:rPr>
  </w:style>
  <w:style w:type="character" w:styleId="Fodnotehenvisning">
    <w:name w:val="footnote reference"/>
    <w:uiPriority w:val="99"/>
    <w:unhideWhenUsed/>
    <w:rsid w:val="00864C28"/>
    <w:rPr>
      <w:vertAlign w:val="superscript"/>
    </w:rPr>
  </w:style>
  <w:style w:type="paragraph" w:customStyle="1" w:styleId="Default">
    <w:name w:val="Default"/>
    <w:rsid w:val="00B408B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.virk.dk/?logon=virksomhed&amp;function=inbox&amp;mailboxid=3101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cialstyrelsen.dk/puljer-og-tilskud/puljer/skabelon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sitad.dk\dfs\CU3908\K-DREV\_F&#230;lles\SOS-Skabeloner\Notat-DK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FF5AD-506E-4678-9E4E-4C605442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2</TotalTime>
  <Pages>3</Pages>
  <Words>624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4428</CharactersWithSpaces>
  <SharedDoc>false</SharedDoc>
  <HLinks>
    <vt:vector size="12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https://socialstyrelsen.dk/puljer-og-tilskud/puljer/skabeloner</vt:lpwstr>
      </vt:variant>
      <vt:variant>
        <vt:lpwstr>accordionitem1</vt:lpwstr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https://post.virk.dk/?logon=virksomhed&amp;function=inbox&amp;mailboxid=31018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Louise Gråskov</dc:creator>
  <cp:keywords/>
  <cp:lastModifiedBy>Thea Birkelund Nielsen</cp:lastModifiedBy>
  <cp:revision>2</cp:revision>
  <dcterms:created xsi:type="dcterms:W3CDTF">2021-05-04T19:16:00Z</dcterms:created>
  <dcterms:modified xsi:type="dcterms:W3CDTF">2021-05-04T19:16:00Z</dcterms:modified>
</cp:coreProperties>
</file>