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FB2" w:rsidRPr="00A45FB2" w:rsidRDefault="00A45FB2" w:rsidP="00A45FB2">
      <w:pPr>
        <w:rPr>
          <w:sz w:val="36"/>
        </w:rPr>
      </w:pPr>
      <w:bookmarkStart w:id="0" w:name="_GoBack"/>
      <w:bookmarkEnd w:id="0"/>
      <w:r>
        <w:rPr>
          <w:sz w:val="36"/>
        </w:rPr>
        <w:t>S</w:t>
      </w:r>
      <w:r w:rsidR="00E125A3">
        <w:rPr>
          <w:sz w:val="36"/>
        </w:rPr>
        <w:t>TATUS</w:t>
      </w:r>
      <w:r>
        <w:rPr>
          <w:sz w:val="36"/>
        </w:rPr>
        <w:t>RAPPORT</w:t>
      </w:r>
    </w:p>
    <w:p w:rsidR="00A45FB2" w:rsidRPr="008D356B" w:rsidRDefault="00A45FB2" w:rsidP="00A45FB2">
      <w:pPr>
        <w:rPr>
          <w:rFonts w:ascii="Arial" w:hAnsi="Arial" w:cs="Arial"/>
          <w:szCs w:val="20"/>
        </w:rPr>
      </w:pPr>
    </w:p>
    <w:p w:rsidR="00E36B3A" w:rsidRDefault="00E36B3A" w:rsidP="00E125A3">
      <w:pPr>
        <w:spacing w:after="160" w:line="259" w:lineRule="auto"/>
        <w:rPr>
          <w:rFonts w:ascii="Arial" w:hAnsi="Arial" w:cs="Arial"/>
          <w:b/>
          <w:szCs w:val="20"/>
        </w:rPr>
      </w:pPr>
    </w:p>
    <w:p w:rsidR="00E125A3" w:rsidRPr="00E125A3" w:rsidRDefault="00E125A3" w:rsidP="00E125A3">
      <w:pPr>
        <w:spacing w:after="160" w:line="259" w:lineRule="auto"/>
        <w:rPr>
          <w:rFonts w:ascii="Arial" w:hAnsi="Arial" w:cs="Arial"/>
          <w:b/>
          <w:szCs w:val="20"/>
        </w:rPr>
      </w:pPr>
      <w:r w:rsidRPr="00E125A3">
        <w:rPr>
          <w:rFonts w:ascii="Arial" w:hAnsi="Arial" w:cs="Arial"/>
          <w:b/>
          <w:szCs w:val="20"/>
        </w:rPr>
        <w:t>Formål</w:t>
      </w:r>
    </w:p>
    <w:p w:rsidR="00E61568" w:rsidRDefault="00E125A3" w:rsidP="00E125A3">
      <w:pPr>
        <w:spacing w:after="160" w:line="259" w:lineRule="auto"/>
        <w:rPr>
          <w:rFonts w:ascii="Arial" w:hAnsi="Arial" w:cs="Arial"/>
          <w:szCs w:val="20"/>
        </w:rPr>
      </w:pPr>
      <w:r w:rsidRPr="00E125A3">
        <w:rPr>
          <w:rFonts w:ascii="Arial" w:hAnsi="Arial" w:cs="Arial"/>
          <w:szCs w:val="20"/>
        </w:rPr>
        <w:t xml:space="preserve">Statusrapporten skal give viden om resultater af de projekter, der støttes via tilskud fra Socialstyrelsen, Center for Økonomi og Tilskudsforvaltning. </w:t>
      </w:r>
    </w:p>
    <w:p w:rsidR="00E125A3" w:rsidRPr="00E125A3" w:rsidRDefault="00E125A3" w:rsidP="00E125A3">
      <w:pPr>
        <w:spacing w:after="160" w:line="259" w:lineRule="auto"/>
        <w:rPr>
          <w:rFonts w:ascii="Arial" w:hAnsi="Arial" w:cs="Arial"/>
          <w:b/>
          <w:szCs w:val="20"/>
        </w:rPr>
      </w:pPr>
      <w:r w:rsidRPr="00E125A3">
        <w:rPr>
          <w:rFonts w:ascii="Arial" w:hAnsi="Arial" w:cs="Arial"/>
          <w:b/>
          <w:szCs w:val="20"/>
        </w:rPr>
        <w:t>Krav</w:t>
      </w:r>
    </w:p>
    <w:p w:rsidR="00E125A3" w:rsidRPr="00E125A3" w:rsidRDefault="00E125A3" w:rsidP="00E125A3">
      <w:pPr>
        <w:spacing w:after="160" w:line="259" w:lineRule="auto"/>
        <w:rPr>
          <w:rFonts w:ascii="Arial" w:hAnsi="Arial" w:cs="Arial"/>
          <w:szCs w:val="20"/>
        </w:rPr>
      </w:pPr>
      <w:r w:rsidRPr="00E125A3">
        <w:rPr>
          <w:rFonts w:ascii="Arial" w:hAnsi="Arial" w:cs="Arial"/>
          <w:szCs w:val="20"/>
        </w:rPr>
        <w:t xml:space="preserve">Skemaet skal udfyldes elektronisk. Skemaet skal sendes til </w:t>
      </w:r>
      <w:r w:rsidR="00540ED3">
        <w:rPr>
          <w:rFonts w:ascii="Arial" w:hAnsi="Arial" w:cs="Arial"/>
          <w:szCs w:val="20"/>
        </w:rPr>
        <w:t>Tilskudsforvaltning</w:t>
      </w:r>
      <w:r w:rsidRPr="00E125A3">
        <w:rPr>
          <w:rFonts w:ascii="Arial" w:hAnsi="Arial" w:cs="Arial"/>
          <w:szCs w:val="20"/>
        </w:rPr>
        <w:t xml:space="preserve"> elektronisk via </w:t>
      </w:r>
      <w:r w:rsidR="00612334">
        <w:rPr>
          <w:rFonts w:ascii="Arial" w:hAnsi="Arial" w:cs="Arial"/>
          <w:szCs w:val="20"/>
        </w:rPr>
        <w:t>E-boks</w:t>
      </w:r>
      <w:r w:rsidRPr="00E125A3">
        <w:rPr>
          <w:rFonts w:ascii="Arial" w:hAnsi="Arial" w:cs="Arial"/>
          <w:szCs w:val="20"/>
        </w:rPr>
        <w:t>.</w:t>
      </w:r>
      <w:r w:rsidR="00612334">
        <w:rPr>
          <w:rFonts w:ascii="Arial" w:hAnsi="Arial" w:cs="Arial"/>
          <w:szCs w:val="20"/>
        </w:rPr>
        <w:t xml:space="preserve"> I emnefeltet skrives</w:t>
      </w:r>
      <w:r>
        <w:rPr>
          <w:rFonts w:ascii="Arial" w:hAnsi="Arial" w:cs="Arial"/>
          <w:szCs w:val="20"/>
        </w:rPr>
        <w:t xml:space="preserve"> journal</w:t>
      </w:r>
      <w:r w:rsidR="00E61568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nr. </w:t>
      </w:r>
    </w:p>
    <w:p w:rsidR="00E125A3" w:rsidRPr="00E125A3" w:rsidRDefault="00E125A3" w:rsidP="00E125A3">
      <w:pPr>
        <w:spacing w:after="160" w:line="259" w:lineRule="auto"/>
        <w:rPr>
          <w:rFonts w:ascii="Arial" w:hAnsi="Arial" w:cs="Arial"/>
          <w:szCs w:val="20"/>
        </w:rPr>
      </w:pPr>
      <w:r w:rsidRPr="00E125A3">
        <w:rPr>
          <w:rFonts w:ascii="Arial" w:hAnsi="Arial" w:cs="Arial"/>
          <w:szCs w:val="20"/>
        </w:rPr>
        <w:t>Rapporten skal have et omfang på 6</w:t>
      </w:r>
      <w:r w:rsidR="00943C0E">
        <w:rPr>
          <w:rFonts w:ascii="Arial" w:hAnsi="Arial" w:cs="Arial"/>
          <w:szCs w:val="20"/>
        </w:rPr>
        <w:t xml:space="preserve"> til </w:t>
      </w:r>
      <w:r w:rsidRPr="00E125A3">
        <w:rPr>
          <w:rFonts w:ascii="Arial" w:hAnsi="Arial" w:cs="Arial"/>
          <w:szCs w:val="20"/>
        </w:rPr>
        <w:t xml:space="preserve">10 sider med størst vægt </w:t>
      </w:r>
      <w:r>
        <w:rPr>
          <w:rFonts w:ascii="Arial" w:hAnsi="Arial" w:cs="Arial"/>
          <w:szCs w:val="20"/>
        </w:rPr>
        <w:t>på besvarelse af spørgsmål 3</w:t>
      </w:r>
      <w:r w:rsidR="00943C0E">
        <w:rPr>
          <w:rFonts w:ascii="Arial" w:hAnsi="Arial" w:cs="Arial"/>
          <w:szCs w:val="20"/>
        </w:rPr>
        <w:t xml:space="preserve"> til </w:t>
      </w:r>
      <w:r w:rsidR="00937182">
        <w:rPr>
          <w:rFonts w:ascii="Arial" w:hAnsi="Arial" w:cs="Arial"/>
          <w:szCs w:val="20"/>
        </w:rPr>
        <w:t>7</w:t>
      </w:r>
      <w:r>
        <w:rPr>
          <w:rFonts w:ascii="Arial" w:hAnsi="Arial" w:cs="Arial"/>
          <w:szCs w:val="20"/>
        </w:rPr>
        <w:t>.</w:t>
      </w:r>
    </w:p>
    <w:p w:rsidR="00E125A3" w:rsidRPr="00E125A3" w:rsidRDefault="00E125A3" w:rsidP="00E125A3">
      <w:pPr>
        <w:spacing w:after="160" w:line="259" w:lineRule="auto"/>
        <w:rPr>
          <w:rFonts w:ascii="Arial" w:hAnsi="Arial" w:cs="Arial"/>
          <w:b/>
          <w:szCs w:val="20"/>
        </w:rPr>
      </w:pPr>
    </w:p>
    <w:p w:rsidR="00E125A3" w:rsidRPr="00E125A3" w:rsidRDefault="00E125A3" w:rsidP="00E125A3">
      <w:pPr>
        <w:spacing w:after="160" w:line="259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Generelle oplysninger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384"/>
        <w:gridCol w:w="4269"/>
      </w:tblGrid>
      <w:tr w:rsidR="00E125A3" w:rsidRPr="00B07C2B" w:rsidTr="00FE0DA8">
        <w:tc>
          <w:tcPr>
            <w:tcW w:w="4747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Projektets titel: </w:t>
            </w:r>
            <w:bookmarkStart w:id="1" w:name="Tekst758"/>
            <w:r w:rsidRPr="00B07C2B">
              <w:rPr>
                <w:rFonts w:ascii="Arial" w:hAnsi="Arial" w:cs="Arial"/>
              </w:rPr>
              <w:fldChar w:fldCharType="begin">
                <w:ffData>
                  <w:name w:val="Tekst758"/>
                  <w:enabled/>
                  <w:calcOnExit w:val="0"/>
                  <w:textInput>
                    <w:format w:val="Små bogstaver"/>
                  </w:textInput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4748" w:type="dxa"/>
            <w:vMerge w:val="restart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>Kontaktperson (er) og person, der har udfyldt skemaet:</w:t>
            </w:r>
          </w:p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>Navn:</w:t>
            </w:r>
            <w:r w:rsidRPr="00B07C2B">
              <w:rPr>
                <w:rFonts w:ascii="Arial" w:hAnsi="Arial" w:cs="Arial"/>
              </w:rPr>
              <w:t xml:space="preserve"> </w:t>
            </w:r>
            <w:bookmarkStart w:id="2" w:name="Tekst771"/>
            <w:r w:rsidRPr="00B07C2B">
              <w:rPr>
                <w:rFonts w:ascii="Arial" w:hAnsi="Arial" w:cs="Arial"/>
              </w:rPr>
              <w:fldChar w:fldCharType="begin">
                <w:ffData>
                  <w:name w:val="Tekst771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2"/>
          </w:p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br/>
              <w:t xml:space="preserve">Gadenavn, </w:t>
            </w:r>
            <w:r w:rsidR="00943C0E" w:rsidRPr="00B07C2B">
              <w:rPr>
                <w:rFonts w:ascii="Arial" w:hAnsi="Arial" w:cs="Arial"/>
                <w:b/>
                <w:bCs/>
              </w:rPr>
              <w:t>nr.:</w:t>
            </w:r>
            <w:r w:rsidRPr="00B07C2B">
              <w:rPr>
                <w:rFonts w:ascii="Arial" w:hAnsi="Arial" w:cs="Arial"/>
                <w:b/>
                <w:bCs/>
              </w:rPr>
              <w:t xml:space="preserve"> </w:t>
            </w:r>
            <w:bookmarkStart w:id="3" w:name="Tekst772"/>
            <w:r w:rsidRPr="00B07C2B">
              <w:rPr>
                <w:rFonts w:ascii="Arial" w:hAnsi="Arial" w:cs="Arial"/>
              </w:rPr>
              <w:fldChar w:fldCharType="begin">
                <w:ffData>
                  <w:name w:val="Tekst772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3"/>
          </w:p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br/>
              <w:t xml:space="preserve">Postnr. &amp; By: </w:t>
            </w:r>
            <w:bookmarkStart w:id="4" w:name="Tekst773"/>
            <w:r w:rsidRPr="00B07C2B">
              <w:rPr>
                <w:rFonts w:ascii="Arial" w:hAnsi="Arial" w:cs="Arial"/>
              </w:rPr>
              <w:fldChar w:fldCharType="begin">
                <w:ffData>
                  <w:name w:val="Tekst773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4"/>
          </w:p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br/>
              <w:t xml:space="preserve">Tlf. nummer: </w:t>
            </w:r>
            <w:bookmarkStart w:id="5" w:name="Tekst774"/>
            <w:r w:rsidRPr="00B07C2B">
              <w:rPr>
                <w:rFonts w:ascii="Arial" w:hAnsi="Arial" w:cs="Arial"/>
              </w:rPr>
              <w:fldChar w:fldCharType="begin">
                <w:ffData>
                  <w:name w:val="Tekst77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5"/>
          </w:p>
          <w:tbl>
            <w:tblPr>
              <w:tblpPr w:leftFromText="142" w:rightFromText="142" w:vertAnchor="text" w:horzAnchor="margin" w:tblpXSpec="right" w:tblpY="2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</w:tblGrid>
            <w:tr w:rsidR="00E125A3" w:rsidRPr="00B07C2B" w:rsidTr="00FE0DA8">
              <w:trPr>
                <w:trHeight w:val="444"/>
              </w:trPr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bookmarkStart w:id="6" w:name="Tekst775"/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  <w:bookmarkEnd w:id="6"/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CVR-nr.: </w:t>
            </w:r>
          </w:p>
          <w:tbl>
            <w:tblPr>
              <w:tblpPr w:leftFromText="142" w:rightFromText="142" w:vertAnchor="text" w:horzAnchor="margin" w:tblpXSpec="right" w:tblpY="2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8"/>
              <w:gridCol w:w="328"/>
              <w:gridCol w:w="328"/>
              <w:gridCol w:w="328"/>
              <w:gridCol w:w="328"/>
              <w:gridCol w:w="328"/>
              <w:gridCol w:w="290"/>
              <w:gridCol w:w="328"/>
              <w:gridCol w:w="328"/>
              <w:gridCol w:w="328"/>
              <w:gridCol w:w="328"/>
            </w:tblGrid>
            <w:tr w:rsidR="00E125A3" w:rsidRPr="00B07C2B" w:rsidTr="00FE0DA8">
              <w:trPr>
                <w:trHeight w:val="442"/>
              </w:trPr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  <w:b/>
                      <w:bCs/>
                    </w:rPr>
                  </w:pPr>
                  <w:r w:rsidRPr="00B07C2B">
                    <w:rPr>
                      <w:rFonts w:ascii="Arial" w:hAnsi="Arial" w:cs="Arial"/>
                      <w:b/>
                      <w:bCs/>
                    </w:rPr>
                    <w:t>-</w:t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>eller CPR-nr.:</w:t>
            </w:r>
          </w:p>
        </w:tc>
      </w:tr>
      <w:tr w:rsidR="00E125A3" w:rsidRPr="00B07C2B" w:rsidTr="00FE0DA8">
        <w:tc>
          <w:tcPr>
            <w:tcW w:w="4747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Journalnummer: </w:t>
            </w:r>
            <w:bookmarkStart w:id="7" w:name="Tekst759"/>
            <w:r w:rsidRPr="00B07C2B">
              <w:rPr>
                <w:rFonts w:ascii="Arial" w:hAnsi="Arial" w:cs="Arial"/>
              </w:rPr>
              <w:fldChar w:fldCharType="begin">
                <w:ffData>
                  <w:name w:val="Tekst759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4748" w:type="dxa"/>
            <w:vMerge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E125A3" w:rsidRPr="00B07C2B" w:rsidTr="00FE0DA8">
        <w:tc>
          <w:tcPr>
            <w:tcW w:w="4747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>Pulje (udfyldes kun for ansøgningspuljer):</w:t>
            </w:r>
          </w:p>
          <w:bookmarkStart w:id="8" w:name="Tekst760"/>
          <w:p w:rsidR="00E125A3" w:rsidRPr="00B07C2B" w:rsidRDefault="00E125A3" w:rsidP="00FE0DA8">
            <w:pPr>
              <w:pStyle w:val="Brdtekst"/>
              <w:rPr>
                <w:rFonts w:ascii="Arial" w:hAnsi="Arial" w:cs="Arial"/>
              </w:rPr>
            </w:pPr>
            <w:r w:rsidRPr="00B07C2B">
              <w:rPr>
                <w:rFonts w:ascii="Arial" w:hAnsi="Arial" w:cs="Arial"/>
              </w:rPr>
              <w:fldChar w:fldCharType="begin">
                <w:ffData>
                  <w:name w:val="Tekst760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4748" w:type="dxa"/>
            <w:vMerge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E125A3" w:rsidRPr="00B07C2B" w:rsidTr="00FE0DA8">
        <w:tc>
          <w:tcPr>
            <w:tcW w:w="4747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Ansøger: </w:t>
            </w:r>
            <w:bookmarkStart w:id="9" w:name="Tekst761"/>
            <w:r w:rsidRPr="00B07C2B">
              <w:rPr>
                <w:rFonts w:ascii="Arial" w:hAnsi="Arial" w:cs="Arial"/>
              </w:rPr>
              <w:fldChar w:fldCharType="begin">
                <w:ffData>
                  <w:name w:val="Tekst761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4748" w:type="dxa"/>
            <w:vMerge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E125A3" w:rsidRPr="00B07C2B" w:rsidTr="00FE0DA8">
        <w:tc>
          <w:tcPr>
            <w:tcW w:w="4747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Ansvarlig for tilskuddet: </w:t>
            </w:r>
            <w:bookmarkStart w:id="10" w:name="Tekst762"/>
            <w:r w:rsidRPr="00B07C2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762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B07C2B">
              <w:rPr>
                <w:rFonts w:ascii="Arial" w:hAnsi="Arial" w:cs="Arial"/>
                <w:b/>
                <w:bCs/>
              </w:rPr>
            </w:r>
            <w:r w:rsidRPr="00B07C2B">
              <w:rPr>
                <w:rFonts w:ascii="Arial" w:hAnsi="Arial" w:cs="Arial"/>
                <w:b/>
                <w:bCs/>
              </w:rPr>
              <w:fldChar w:fldCharType="separate"/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</w:rPr>
              <w:fldChar w:fldCharType="end"/>
            </w:r>
            <w:bookmarkEnd w:id="10"/>
          </w:p>
        </w:tc>
        <w:tc>
          <w:tcPr>
            <w:tcW w:w="4748" w:type="dxa"/>
            <w:vMerge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E125A3" w:rsidRPr="00B07C2B" w:rsidTr="00FE0DA8">
        <w:tc>
          <w:tcPr>
            <w:tcW w:w="4747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Påbegyndt: d. </w:t>
            </w:r>
            <w:bookmarkStart w:id="11" w:name="Tekst763"/>
            <w:r w:rsidRPr="00B07C2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763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B07C2B">
              <w:rPr>
                <w:rFonts w:ascii="Arial" w:hAnsi="Arial" w:cs="Arial"/>
                <w:b/>
                <w:bCs/>
              </w:rPr>
            </w:r>
            <w:r w:rsidRPr="00B07C2B">
              <w:rPr>
                <w:rFonts w:ascii="Arial" w:hAnsi="Arial" w:cs="Arial"/>
                <w:b/>
                <w:bCs/>
              </w:rPr>
              <w:fldChar w:fldCharType="separate"/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</w:rPr>
              <w:fldChar w:fldCharType="end"/>
            </w:r>
            <w:bookmarkEnd w:id="11"/>
            <w:r w:rsidRPr="00B07C2B">
              <w:rPr>
                <w:rFonts w:ascii="Arial" w:hAnsi="Arial" w:cs="Arial"/>
                <w:b/>
                <w:bCs/>
              </w:rPr>
              <w:t xml:space="preserve"> / </w:t>
            </w:r>
            <w:bookmarkStart w:id="12" w:name="Tekst764"/>
            <w:r w:rsidRPr="00B07C2B">
              <w:rPr>
                <w:rFonts w:ascii="Arial" w:hAnsi="Arial" w:cs="Arial"/>
              </w:rPr>
              <w:fldChar w:fldCharType="begin">
                <w:ffData>
                  <w:name w:val="Tekst764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12"/>
            <w:r w:rsidRPr="00B07C2B">
              <w:rPr>
                <w:rFonts w:ascii="Arial" w:hAnsi="Arial" w:cs="Arial"/>
                <w:b/>
                <w:bCs/>
              </w:rPr>
              <w:t xml:space="preserve"> år: </w:t>
            </w:r>
            <w:bookmarkStart w:id="13" w:name="Tekst768"/>
            <w:r w:rsidRPr="00B07C2B">
              <w:rPr>
                <w:rFonts w:ascii="Arial" w:hAnsi="Arial" w:cs="Arial"/>
              </w:rPr>
              <w:fldChar w:fldCharType="begin">
                <w:ffData>
                  <w:name w:val="Tekst768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4748" w:type="dxa"/>
            <w:vMerge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E125A3" w:rsidRPr="00B07C2B" w:rsidTr="00FE0DA8">
        <w:tc>
          <w:tcPr>
            <w:tcW w:w="4747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Afsluttet:    d. </w:t>
            </w:r>
            <w:bookmarkStart w:id="14" w:name="Tekst765"/>
            <w:r w:rsidRPr="00B07C2B">
              <w:rPr>
                <w:rFonts w:ascii="Arial" w:hAnsi="Arial" w:cs="Arial"/>
              </w:rPr>
              <w:fldChar w:fldCharType="begin">
                <w:ffData>
                  <w:name w:val="Tekst765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14"/>
            <w:r w:rsidRPr="00B07C2B">
              <w:rPr>
                <w:rFonts w:ascii="Arial" w:hAnsi="Arial" w:cs="Arial"/>
                <w:b/>
                <w:bCs/>
              </w:rPr>
              <w:t xml:space="preserve"> / </w:t>
            </w:r>
            <w:bookmarkStart w:id="15" w:name="Tekst766"/>
            <w:r w:rsidRPr="00B07C2B">
              <w:rPr>
                <w:rFonts w:ascii="Arial" w:hAnsi="Arial" w:cs="Arial"/>
              </w:rPr>
              <w:fldChar w:fldCharType="begin">
                <w:ffData>
                  <w:name w:val="Tekst766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15"/>
            <w:r w:rsidRPr="00B07C2B">
              <w:rPr>
                <w:rFonts w:ascii="Arial" w:hAnsi="Arial" w:cs="Arial"/>
                <w:b/>
                <w:bCs/>
              </w:rPr>
              <w:t xml:space="preserve"> år: </w:t>
            </w:r>
            <w:bookmarkStart w:id="16" w:name="Tekst767"/>
            <w:r w:rsidRPr="00B07C2B">
              <w:rPr>
                <w:rFonts w:ascii="Arial" w:hAnsi="Arial" w:cs="Arial"/>
              </w:rPr>
              <w:fldChar w:fldCharType="begin">
                <w:ffData>
                  <w:name w:val="Tekst767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4748" w:type="dxa"/>
            <w:vMerge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E125A3" w:rsidRPr="00B07C2B" w:rsidTr="00FE0DA8">
        <w:tc>
          <w:tcPr>
            <w:tcW w:w="4747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Tilskuddets størrelse: </w:t>
            </w:r>
            <w:bookmarkStart w:id="17" w:name="Tekst769"/>
            <w:r w:rsidRPr="00B07C2B">
              <w:rPr>
                <w:rFonts w:ascii="Arial" w:hAnsi="Arial" w:cs="Arial"/>
              </w:rPr>
              <w:fldChar w:fldCharType="begin">
                <w:ffData>
                  <w:name w:val="Tekst769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4748" w:type="dxa"/>
            <w:vMerge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E125A3" w:rsidRPr="00B07C2B" w:rsidTr="00FE0DA8">
        <w:tc>
          <w:tcPr>
            <w:tcW w:w="4747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>Rapporttype:</w:t>
            </w:r>
          </w:p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                                         </w:t>
            </w:r>
            <w:bookmarkStart w:id="18" w:name="Kontrol5"/>
            <w:r w:rsidRPr="00B07C2B"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C2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E2137">
              <w:rPr>
                <w:rFonts w:ascii="Arial" w:hAnsi="Arial" w:cs="Arial"/>
                <w:b/>
                <w:bCs/>
              </w:rPr>
            </w:r>
            <w:r w:rsidR="000E2137">
              <w:rPr>
                <w:rFonts w:ascii="Arial" w:hAnsi="Arial" w:cs="Arial"/>
                <w:b/>
                <w:bCs/>
              </w:rPr>
              <w:fldChar w:fldCharType="separate"/>
            </w:r>
            <w:r w:rsidRPr="00B07C2B">
              <w:rPr>
                <w:rFonts w:ascii="Arial" w:hAnsi="Arial" w:cs="Arial"/>
                <w:b/>
                <w:bCs/>
              </w:rPr>
              <w:fldChar w:fldCharType="end"/>
            </w:r>
            <w:bookmarkEnd w:id="18"/>
            <w:r w:rsidRPr="00B07C2B">
              <w:rPr>
                <w:rFonts w:ascii="Arial" w:hAnsi="Arial" w:cs="Arial"/>
                <w:b/>
                <w:bCs/>
              </w:rPr>
              <w:t xml:space="preserve"> Afsluttende </w:t>
            </w:r>
          </w:p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                                         </w:t>
            </w:r>
            <w:bookmarkStart w:id="19" w:name="Kontrol6"/>
            <w:r w:rsidRPr="00B07C2B"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C2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E2137">
              <w:rPr>
                <w:rFonts w:ascii="Arial" w:hAnsi="Arial" w:cs="Arial"/>
                <w:b/>
                <w:bCs/>
              </w:rPr>
            </w:r>
            <w:r w:rsidR="000E2137">
              <w:rPr>
                <w:rFonts w:ascii="Arial" w:hAnsi="Arial" w:cs="Arial"/>
                <w:b/>
                <w:bCs/>
              </w:rPr>
              <w:fldChar w:fldCharType="separate"/>
            </w:r>
            <w:r w:rsidRPr="00B07C2B">
              <w:rPr>
                <w:rFonts w:ascii="Arial" w:hAnsi="Arial" w:cs="Arial"/>
                <w:b/>
                <w:bCs/>
              </w:rPr>
              <w:fldChar w:fldCharType="end"/>
            </w:r>
            <w:bookmarkEnd w:id="19"/>
            <w:r w:rsidRPr="00B07C2B">
              <w:rPr>
                <w:rFonts w:ascii="Arial" w:hAnsi="Arial" w:cs="Arial"/>
                <w:b/>
                <w:bCs/>
              </w:rPr>
              <w:t xml:space="preserve"> Årsrapport</w:t>
            </w:r>
          </w:p>
        </w:tc>
        <w:tc>
          <w:tcPr>
            <w:tcW w:w="4748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>Emneord (udfyldes af Puljestyring):</w:t>
            </w:r>
          </w:p>
          <w:bookmarkStart w:id="20" w:name="Tekst776"/>
          <w:p w:rsidR="00E125A3" w:rsidRPr="00B07C2B" w:rsidRDefault="00E125A3" w:rsidP="00FE0DA8">
            <w:pPr>
              <w:pStyle w:val="Brdtekst"/>
              <w:rPr>
                <w:rFonts w:ascii="Arial" w:hAnsi="Arial" w:cs="Arial"/>
              </w:rPr>
            </w:pPr>
            <w:r w:rsidRPr="00B07C2B">
              <w:rPr>
                <w:rFonts w:ascii="Arial" w:hAnsi="Arial" w:cs="Arial"/>
              </w:rPr>
              <w:fldChar w:fldCharType="begin">
                <w:ffData>
                  <w:name w:val="Tekst776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20"/>
          </w:p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E125A3" w:rsidRPr="00B07C2B" w:rsidTr="00FE0DA8">
        <w:tc>
          <w:tcPr>
            <w:tcW w:w="4747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Projektår for rapport: </w:t>
            </w:r>
            <w:bookmarkStart w:id="21" w:name="Tekst770"/>
            <w:r w:rsidRPr="00B07C2B">
              <w:rPr>
                <w:rFonts w:ascii="Arial" w:hAnsi="Arial" w:cs="Arial"/>
              </w:rPr>
              <w:fldChar w:fldCharType="begin">
                <w:ffData>
                  <w:name w:val="Tekst770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4748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</w:tbl>
    <w:p w:rsidR="00E125A3" w:rsidRDefault="00E125A3" w:rsidP="00E125A3">
      <w:pPr>
        <w:rPr>
          <w:rFonts w:ascii="Arial" w:hAnsi="Arial" w:cs="Arial"/>
        </w:rPr>
      </w:pPr>
    </w:p>
    <w:p w:rsidR="00E125A3" w:rsidRPr="00791A6C" w:rsidRDefault="00E125A3" w:rsidP="00E125A3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7293"/>
      </w:tblGrid>
      <w:tr w:rsidR="00E125A3" w:rsidRPr="00B07C2B" w:rsidTr="00E125A3">
        <w:tc>
          <w:tcPr>
            <w:tcW w:w="224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1</w:t>
            </w:r>
          </w:p>
          <w:p w:rsidR="00E125A3" w:rsidRPr="00B07C2B" w:rsidRDefault="00E125A3" w:rsidP="00FE0D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76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Beskriv projektets målgruppe:</w:t>
            </w:r>
          </w:p>
          <w:p w:rsidR="00E125A3" w:rsidRPr="00B07C2B" w:rsidRDefault="00E125A3" w:rsidP="00FE0D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Hvem er målgruppen?: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22" w:name="Tekst777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77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22"/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Hvor stor er målgruppe</w:t>
            </w:r>
            <w:r w:rsidR="00E61568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n</w:t>
            </w: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?</w:t>
            </w: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</w:t>
            </w:r>
            <w:bookmarkStart w:id="23" w:name="Tekst778"/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kst778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fldChar w:fldCharType="end"/>
            </w:r>
            <w:bookmarkEnd w:id="23"/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Er der i projektperioden sket afvigelser i målgruppen og dennes størrelse?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24" w:name="Tekst779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79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24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Hvis Ja, oplys hvorfor og hvordan? </w:t>
            </w:r>
            <w:bookmarkStart w:id="25" w:name="Tekst780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0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25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Hvor mange brugere er der i projektet?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26" w:name="Tekst781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1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26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Hvor mange af hvert køn?   Hankøn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27" w:name="Tekst782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2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27"/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Hunkøn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28" w:name="Tekst783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3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28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  <w:tr w:rsidR="00E125A3" w:rsidRPr="00B07C2B" w:rsidTr="00E125A3">
        <w:trPr>
          <w:trHeight w:val="1482"/>
        </w:trPr>
        <w:tc>
          <w:tcPr>
            <w:tcW w:w="224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76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Beskriv projektets formål: </w:t>
            </w: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</w:rPr>
            </w:pPr>
            <w:r w:rsidRPr="00B07C2B">
              <w:rPr>
                <w:rFonts w:ascii="Arial" w:eastAsia="Arial Unicode MS" w:hAnsi="Arial" w:cs="Arial"/>
                <w:i/>
                <w:iCs/>
              </w:rPr>
              <w:t>Hvilket problem skal projektet løse?</w:t>
            </w:r>
            <w:r w:rsidRPr="00B07C2B">
              <w:rPr>
                <w:rFonts w:ascii="Arial" w:eastAsia="Arial Unicode MS" w:hAnsi="Arial" w:cs="Arial"/>
              </w:rPr>
              <w:t xml:space="preserve"> </w:t>
            </w:r>
            <w:bookmarkStart w:id="29" w:name="Tekst784"/>
            <w:r w:rsidRPr="00B07C2B">
              <w:rPr>
                <w:rFonts w:ascii="Arial" w:eastAsia="Arial Unicode MS" w:hAnsi="Arial" w:cs="Arial"/>
              </w:rPr>
              <w:fldChar w:fldCharType="begin">
                <w:ffData>
                  <w:name w:val="Tekst784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</w:rPr>
            </w:r>
            <w:r w:rsidRPr="00B07C2B">
              <w:rPr>
                <w:rFonts w:ascii="Arial" w:eastAsia="Arial Unicode MS" w:hAnsi="Arial" w:cs="Arial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</w:rPr>
              <w:fldChar w:fldCharType="end"/>
            </w:r>
            <w:bookmarkEnd w:id="29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</w:rPr>
            </w:pPr>
          </w:p>
          <w:p w:rsidR="00E125A3" w:rsidRPr="00B07C2B" w:rsidRDefault="00E125A3" w:rsidP="00FE0DA8">
            <w:pPr>
              <w:ind w:right="-108"/>
              <w:rPr>
                <w:rFonts w:ascii="Arial" w:eastAsia="Arial Unicode MS" w:hAnsi="Arial"/>
                <w:i/>
                <w:iCs/>
              </w:rPr>
            </w:pPr>
            <w:r w:rsidRPr="00B07C2B">
              <w:rPr>
                <w:rFonts w:ascii="Arial" w:eastAsia="Arial Unicode MS" w:hAnsi="Arial" w:cs="Arial"/>
                <w:i/>
                <w:iCs/>
              </w:rPr>
              <w:t>Er der sket afvigelse i projektets formål?</w:t>
            </w:r>
            <w:r w:rsidRPr="00B07C2B">
              <w:rPr>
                <w:rFonts w:ascii="Arial" w:eastAsia="Arial Unicode MS" w:hAnsi="Arial" w:cs="Arial"/>
              </w:rPr>
              <w:t xml:space="preserve"> </w:t>
            </w:r>
            <w:bookmarkStart w:id="30" w:name="Tekst785"/>
            <w:r w:rsidRPr="00B07C2B">
              <w:rPr>
                <w:rFonts w:ascii="Arial" w:eastAsia="Arial Unicode MS" w:hAnsi="Arial" w:cs="Arial"/>
              </w:rPr>
              <w:fldChar w:fldCharType="begin">
                <w:ffData>
                  <w:name w:val="Tekst785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</w:rPr>
            </w:r>
            <w:r w:rsidRPr="00B07C2B">
              <w:rPr>
                <w:rFonts w:ascii="Arial" w:eastAsia="Arial Unicode MS" w:hAnsi="Arial" w:cs="Arial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</w:rPr>
              <w:fldChar w:fldCharType="end"/>
            </w:r>
            <w:bookmarkEnd w:id="30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</w:rPr>
            </w:pPr>
            <w:r w:rsidRPr="00B07C2B">
              <w:rPr>
                <w:rFonts w:ascii="Arial" w:eastAsia="Arial Unicode MS" w:hAnsi="Arial" w:cs="Arial"/>
                <w:i/>
                <w:iCs/>
              </w:rPr>
              <w:t xml:space="preserve">Hvis Ja, oplys hvorfor og hvordan? </w:t>
            </w:r>
          </w:p>
          <w:bookmarkStart w:id="31" w:name="Tekst786"/>
          <w:p w:rsidR="00E125A3" w:rsidRPr="00B07C2B" w:rsidRDefault="00E125A3" w:rsidP="00FE0DA8">
            <w:pPr>
              <w:rPr>
                <w:rFonts w:ascii="Arial" w:eastAsia="Arial Unicode MS" w:hAnsi="Arial"/>
              </w:rPr>
            </w:pPr>
            <w:r w:rsidRPr="00B07C2B">
              <w:rPr>
                <w:rFonts w:ascii="Arial" w:eastAsia="Arial Unicode MS" w:hAnsi="Arial" w:cs="Arial"/>
              </w:rPr>
              <w:fldChar w:fldCharType="begin">
                <w:ffData>
                  <w:name w:val="Tekst786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</w:rPr>
            </w:r>
            <w:r w:rsidRPr="00B07C2B">
              <w:rPr>
                <w:rFonts w:ascii="Arial" w:eastAsia="Arial Unicode MS" w:hAnsi="Arial" w:cs="Arial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</w:rPr>
              <w:fldChar w:fldCharType="end"/>
            </w:r>
            <w:bookmarkEnd w:id="31"/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  <w:tr w:rsidR="00E125A3" w:rsidRPr="00B07C2B" w:rsidTr="00E125A3">
        <w:trPr>
          <w:trHeight w:val="1482"/>
        </w:trPr>
        <w:tc>
          <w:tcPr>
            <w:tcW w:w="224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76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Beskriv projektets resultater:</w:t>
            </w: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Hvilke resultater har projektet nået?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32" w:name="Tekst787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7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32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Hvis ikke alle forventede resultater er nået, oplys da årsagen hertil: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33" w:name="Tekst788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8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33"/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Hvilke forandringer har projektet medført for målgruppen?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34" w:name="Tekst789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9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34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Hvor mange brugere oplever, at der er sket en forandring i deres situation?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35" w:name="Tekst790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0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35"/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  <w:tr w:rsidR="00E125A3" w:rsidRPr="00B07C2B" w:rsidTr="00E125A3">
        <w:trPr>
          <w:trHeight w:val="1482"/>
        </w:trPr>
        <w:tc>
          <w:tcPr>
            <w:tcW w:w="224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776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Beskriv de centrale aktiviteter i projektet:</w:t>
            </w:r>
          </w:p>
          <w:p w:rsidR="00E125A3" w:rsidRPr="00B07C2B" w:rsidRDefault="00E125A3" w:rsidP="00FE0D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Hvilke aktiviteter har projektet udført for at opnå formålet?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36" w:name="Tekst791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1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36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Er der sket afvigelser i forhold til de planlagte aktiviteter?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37" w:name="Tekst792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37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Oplys hvorfor og hvordan: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38" w:name="Tekst793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3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38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</w:rPr>
            </w:pPr>
          </w:p>
        </w:tc>
      </w:tr>
      <w:tr w:rsidR="00E125A3" w:rsidRPr="00B07C2B" w:rsidTr="00E125A3">
        <w:trPr>
          <w:trHeight w:val="2288"/>
        </w:trPr>
        <w:tc>
          <w:tcPr>
            <w:tcW w:w="224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76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Beskriv om de opstillede mål i ansøgningen for succes er opnået:</w:t>
            </w: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Hvordan er der foretaget måling af om målene er nået?</w:t>
            </w:r>
          </w:p>
          <w:bookmarkStart w:id="39" w:name="Tekst794"/>
          <w:p w:rsidR="00E125A3" w:rsidRPr="00B07C2B" w:rsidRDefault="00E125A3" w:rsidP="00FE0DA8">
            <w:pPr>
              <w:rPr>
                <w:rFonts w:ascii="Arial" w:eastAsia="Arial Unicode MS" w:hAnsi="Arial"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4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39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Hvem har foretaget målingen og vurderet denne?</w:t>
            </w:r>
          </w:p>
          <w:bookmarkStart w:id="40" w:name="Tekst795"/>
          <w:p w:rsidR="00E125A3" w:rsidRPr="00B07C2B" w:rsidRDefault="00E125A3" w:rsidP="00FE0DA8">
            <w:pPr>
              <w:rPr>
                <w:rFonts w:ascii="Arial" w:eastAsia="Arial Unicode MS" w:hAnsi="Arial"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5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40"/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  <w:tr w:rsidR="00E125A3" w:rsidRPr="00B07C2B" w:rsidTr="00E125A3">
        <w:trPr>
          <w:trHeight w:val="2287"/>
        </w:trPr>
        <w:tc>
          <w:tcPr>
            <w:tcW w:w="224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76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Beskriv fremtidige projektplaner (udfyldes kun, hvis der er tale om årsrapport):</w:t>
            </w:r>
          </w:p>
          <w:p w:rsidR="00E125A3" w:rsidRPr="00B07C2B" w:rsidRDefault="00E125A3" w:rsidP="00FE0D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Hvad er planerne for </w:t>
            </w:r>
            <w:r w:rsidR="00E36B3A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den resterende </w:t>
            </w: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projektperiode?</w:t>
            </w:r>
          </w:p>
          <w:bookmarkStart w:id="41" w:name="Tekst796"/>
          <w:p w:rsidR="00E125A3" w:rsidRPr="00B07C2B" w:rsidRDefault="00E125A3" w:rsidP="00FE0DA8">
            <w:pPr>
              <w:rPr>
                <w:rFonts w:ascii="Arial" w:eastAsia="Arial Unicode MS" w:hAnsi="Arial"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6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41"/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  <w:tr w:rsidR="00E125A3" w:rsidRPr="00B07C2B" w:rsidTr="00E125A3">
        <w:trPr>
          <w:trHeight w:val="2287"/>
        </w:trPr>
        <w:tc>
          <w:tcPr>
            <w:tcW w:w="224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776" w:type="pct"/>
            <w:shd w:val="clear" w:color="auto" w:fill="auto"/>
          </w:tcPr>
          <w:p w:rsidR="009C6414" w:rsidRPr="00B07C2B" w:rsidRDefault="009C6414" w:rsidP="009C641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Beskriv samarbejdet mellem kommune og NGO’er </w:t>
            </w:r>
          </w:p>
          <w:p w:rsidR="009C6414" w:rsidRDefault="009C6414" w:rsidP="009C6414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</w:p>
          <w:p w:rsidR="009C6414" w:rsidRDefault="009C6414" w:rsidP="009C6414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Hvilke resultater er der opnået i samarbejdet?</w:t>
            </w:r>
          </w:p>
          <w:p w:rsidR="009C6414" w:rsidRDefault="009C6414" w:rsidP="009C641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9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9C6414" w:rsidRDefault="009C6414" w:rsidP="009C6414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C6414" w:rsidRDefault="009C6414" w:rsidP="009C6414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Hvis ikke forventede resultater til samarbejdet er nået, oplys årsagen hertil?</w:t>
            </w:r>
          </w:p>
          <w:p w:rsidR="009C6414" w:rsidRPr="00B07C2B" w:rsidRDefault="009C6414" w:rsidP="009C6414">
            <w:pPr>
              <w:rPr>
                <w:rFonts w:ascii="Arial" w:eastAsia="Arial Unicode MS" w:hAnsi="Arial"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9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E125A3" w:rsidRPr="00B07C2B" w:rsidRDefault="00E125A3" w:rsidP="009C6414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  <w:tr w:rsidR="00E125A3" w:rsidRPr="00B07C2B" w:rsidTr="00E125A3">
        <w:trPr>
          <w:trHeight w:val="2287"/>
        </w:trPr>
        <w:tc>
          <w:tcPr>
            <w:tcW w:w="224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76" w:type="pct"/>
            <w:shd w:val="clear" w:color="auto" w:fill="auto"/>
          </w:tcPr>
          <w:p w:rsidR="00CA10A8" w:rsidRPr="00B07C2B" w:rsidRDefault="00CA10A8" w:rsidP="00CA10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Beskriv plan for forankring af projektet (spørgsmål 8 udfyldes kun, hvis der er tale om afsluttende rapport):</w:t>
            </w:r>
          </w:p>
          <w:p w:rsidR="00CA10A8" w:rsidRPr="00B07C2B" w:rsidRDefault="00CA10A8" w:rsidP="00CA10A8">
            <w:pPr>
              <w:rPr>
                <w:rFonts w:ascii="Arial" w:eastAsia="Arial Unicode MS" w:hAnsi="Arial"/>
                <w:i/>
                <w:iCs/>
              </w:rPr>
            </w:pPr>
          </w:p>
          <w:p w:rsidR="00CA10A8" w:rsidRPr="00B07C2B" w:rsidRDefault="00CA10A8" w:rsidP="00CA10A8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Er der gjort tiltag for at projektet kan opnå forankring? I så fald hvilke? </w:t>
            </w:r>
          </w:p>
          <w:bookmarkStart w:id="42" w:name="Tekst797"/>
          <w:p w:rsidR="00CA10A8" w:rsidRPr="00B07C2B" w:rsidRDefault="00CA10A8" w:rsidP="00CA10A8">
            <w:pPr>
              <w:rPr>
                <w:rFonts w:ascii="Arial" w:eastAsia="Arial Unicode MS" w:hAnsi="Arial"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7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42"/>
          </w:p>
          <w:p w:rsidR="00CA10A8" w:rsidRPr="00B07C2B" w:rsidRDefault="00CA10A8" w:rsidP="00CA10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CA10A8" w:rsidRPr="00B07C2B" w:rsidRDefault="00CA10A8" w:rsidP="00CA10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CA10A8" w:rsidRPr="00B07C2B" w:rsidRDefault="00CA10A8" w:rsidP="00CA10A8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Hvad har udfaldet af forankringstiltagene været?</w:t>
            </w:r>
          </w:p>
          <w:bookmarkStart w:id="43" w:name="Tekst798"/>
          <w:p w:rsidR="00CA10A8" w:rsidRPr="00B07C2B" w:rsidRDefault="00CA10A8" w:rsidP="00CA10A8">
            <w:pPr>
              <w:rPr>
                <w:rFonts w:ascii="Arial" w:eastAsia="Arial Unicode MS" w:hAnsi="Arial"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8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43"/>
          </w:p>
          <w:p w:rsidR="00CA10A8" w:rsidRPr="00B07C2B" w:rsidRDefault="00CA10A8" w:rsidP="00CA10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</w:tbl>
    <w:p w:rsidR="00E125A3" w:rsidRPr="00791A6C" w:rsidRDefault="00E125A3" w:rsidP="00E125A3">
      <w:pPr>
        <w:ind w:right="-3397"/>
        <w:rPr>
          <w:rFonts w:ascii="Arial" w:hAnsi="Arial" w:cs="Arial"/>
        </w:rPr>
      </w:pPr>
    </w:p>
    <w:p w:rsidR="00A45FB2" w:rsidRPr="00E125A3" w:rsidRDefault="00A45FB2" w:rsidP="00E125A3">
      <w:pPr>
        <w:rPr>
          <w:rFonts w:ascii="Arial" w:hAnsi="Arial" w:cs="Arial"/>
        </w:rPr>
      </w:pPr>
    </w:p>
    <w:sectPr w:rsidR="00A45FB2" w:rsidRPr="00E125A3" w:rsidSect="00571DC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778" w:right="1418" w:bottom="226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137" w:rsidRDefault="000E2137" w:rsidP="005D1D2F">
      <w:pPr>
        <w:spacing w:line="240" w:lineRule="auto"/>
      </w:pPr>
      <w:r>
        <w:separator/>
      </w:r>
    </w:p>
  </w:endnote>
  <w:endnote w:type="continuationSeparator" w:id="0">
    <w:p w:rsidR="000E2137" w:rsidRDefault="000E2137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DE7" w:rsidRDefault="00E33DE7" w:rsidP="00E33DE7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Socialstyrelsen, Center for Tilskudsforvaltning og Civilsamfund</w:t>
    </w:r>
  </w:p>
  <w:p w:rsidR="00E33DE7" w:rsidRDefault="00E33DE7" w:rsidP="00E33DE7">
    <w:pPr>
      <w:pStyle w:val="Sidefod"/>
      <w:rPr>
        <w:rFonts w:ascii="Arial" w:eastAsiaTheme="majorEastAsia" w:hAnsi="Arial" w:cs="Arial"/>
        <w:szCs w:val="20"/>
      </w:rPr>
    </w:pPr>
    <w:r>
      <w:rPr>
        <w:rFonts w:ascii="Arial" w:eastAsiaTheme="majorEastAsia" w:hAnsi="Arial" w:cs="Arial"/>
        <w:szCs w:val="20"/>
      </w:rPr>
      <w:t>Status</w:t>
    </w:r>
    <w:r w:rsidRPr="00A45FB2">
      <w:rPr>
        <w:rFonts w:ascii="Arial" w:eastAsiaTheme="majorEastAsia" w:hAnsi="Arial" w:cs="Arial"/>
        <w:szCs w:val="20"/>
      </w:rPr>
      <w:t xml:space="preserve">rapport </w:t>
    </w:r>
  </w:p>
  <w:p w:rsidR="00E33DE7" w:rsidRDefault="00E33DE7" w:rsidP="00E33DE7">
    <w:pPr>
      <w:pStyle w:val="Sidefod"/>
    </w:pPr>
    <w:r>
      <w:t>2020</w:t>
    </w:r>
  </w:p>
  <w:p w:rsidR="003472B6" w:rsidRPr="00E33DE7" w:rsidRDefault="003472B6" w:rsidP="00E33DE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Socialstyrelsen, Center for Tilskudsforvaltning</w:t>
    </w:r>
    <w:r w:rsidR="00E31F7A">
      <w:rPr>
        <w:rFonts w:ascii="Arial" w:hAnsi="Arial" w:cs="Arial"/>
        <w:sz w:val="20"/>
      </w:rPr>
      <w:t xml:space="preserve"> og Civilsamfund</w:t>
    </w:r>
  </w:p>
  <w:p w:rsidR="00A45FB2" w:rsidRDefault="00E125A3">
    <w:pPr>
      <w:pStyle w:val="Sidefod"/>
      <w:rPr>
        <w:rFonts w:ascii="Arial" w:eastAsiaTheme="majorEastAsia" w:hAnsi="Arial" w:cs="Arial"/>
        <w:szCs w:val="20"/>
      </w:rPr>
    </w:pPr>
    <w:r>
      <w:rPr>
        <w:rFonts w:ascii="Arial" w:eastAsiaTheme="majorEastAsia" w:hAnsi="Arial" w:cs="Arial"/>
        <w:szCs w:val="20"/>
      </w:rPr>
      <w:t>Status</w:t>
    </w:r>
    <w:r w:rsidR="00A45FB2" w:rsidRPr="00A45FB2">
      <w:rPr>
        <w:rFonts w:ascii="Arial" w:eastAsiaTheme="majorEastAsia" w:hAnsi="Arial" w:cs="Arial"/>
        <w:szCs w:val="20"/>
      </w:rPr>
      <w:t xml:space="preserve">rapport </w:t>
    </w:r>
  </w:p>
  <w:p w:rsidR="003472B6" w:rsidRDefault="00E61568">
    <w:pPr>
      <w:pStyle w:val="Sidefod"/>
    </w:pPr>
    <w:r>
      <w:t>20</w:t>
    </w:r>
    <w:r w:rsidR="0022789B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137" w:rsidRDefault="000E2137" w:rsidP="005D1D2F">
      <w:pPr>
        <w:spacing w:line="240" w:lineRule="auto"/>
      </w:pPr>
      <w:r>
        <w:separator/>
      </w:r>
    </w:p>
  </w:footnote>
  <w:footnote w:type="continuationSeparator" w:id="0">
    <w:p w:rsidR="000E2137" w:rsidRDefault="000E2137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Default="003472B6" w:rsidP="003472B6">
    <w:pPr>
      <w:pStyle w:val="Sidehoved"/>
      <w:jc w:val="center"/>
      <w:rPr>
        <w:sz w:val="32"/>
        <w:szCs w:val="32"/>
      </w:rPr>
    </w:pPr>
  </w:p>
  <w:p w:rsidR="00571DC1" w:rsidRDefault="00571DC1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B52FC7E" wp14:editId="29AD48AA">
              <wp:simplePos x="0" y="0"/>
              <wp:positionH relativeFrom="leftMargin">
                <wp:posOffset>542925</wp:posOffset>
              </wp:positionH>
              <wp:positionV relativeFrom="margin">
                <wp:posOffset>0</wp:posOffset>
              </wp:positionV>
              <wp:extent cx="1252025" cy="295421"/>
              <wp:effectExtent l="0" t="0" r="5715" b="9525"/>
              <wp:wrapNone/>
              <wp:docPr id="4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025" cy="2954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1DC1" w:rsidRDefault="00571DC1" w:rsidP="00571DC1">
                          <w:pPr>
                            <w:pStyle w:val="Dato"/>
                          </w:pPr>
                          <w:r>
                            <w:t xml:space="preserve">Side 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7776D0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52FC7E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2.75pt;margin-top:0;width:98.6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" filled="f" stroked="f">
              <v:textbox inset="0,0,0,0">
                <w:txbxContent>
                  <w:p w:rsidR="00571DC1" w:rsidRDefault="00571DC1" w:rsidP="00571DC1">
                    <w:pPr>
                      <w:pStyle w:val="Dato"/>
                    </w:pPr>
                    <w:r>
                      <w:t xml:space="preserve">Side 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7776D0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C1" w:rsidRDefault="00571DC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794E13D1" wp14:editId="435B2A84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00" cy="504000"/>
          <wp:effectExtent l="0" t="0" r="6350" b="0"/>
          <wp:wrapNone/>
          <wp:docPr id="50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DateAndTime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542E"/>
    <w:rsid w:val="00025BF1"/>
    <w:rsid w:val="00051F93"/>
    <w:rsid w:val="00077111"/>
    <w:rsid w:val="000844B2"/>
    <w:rsid w:val="00085EF4"/>
    <w:rsid w:val="00086657"/>
    <w:rsid w:val="000E1F19"/>
    <w:rsid w:val="000E2137"/>
    <w:rsid w:val="000F2E39"/>
    <w:rsid w:val="0018729D"/>
    <w:rsid w:val="001A23A2"/>
    <w:rsid w:val="001A2CC3"/>
    <w:rsid w:val="001B0CCA"/>
    <w:rsid w:val="001C2F8C"/>
    <w:rsid w:val="001D07FB"/>
    <w:rsid w:val="0022789B"/>
    <w:rsid w:val="0023256D"/>
    <w:rsid w:val="00232662"/>
    <w:rsid w:val="002726B2"/>
    <w:rsid w:val="00281DFB"/>
    <w:rsid w:val="002B3865"/>
    <w:rsid w:val="003410B8"/>
    <w:rsid w:val="003472B6"/>
    <w:rsid w:val="00355B6A"/>
    <w:rsid w:val="00360903"/>
    <w:rsid w:val="003846A4"/>
    <w:rsid w:val="00396C66"/>
    <w:rsid w:val="003B0BBF"/>
    <w:rsid w:val="003E0E93"/>
    <w:rsid w:val="00402932"/>
    <w:rsid w:val="00414DC1"/>
    <w:rsid w:val="00416BFA"/>
    <w:rsid w:val="00420109"/>
    <w:rsid w:val="00430F13"/>
    <w:rsid w:val="00446FDA"/>
    <w:rsid w:val="0049392B"/>
    <w:rsid w:val="004E0195"/>
    <w:rsid w:val="004F38C5"/>
    <w:rsid w:val="00507A59"/>
    <w:rsid w:val="00533248"/>
    <w:rsid w:val="00536B76"/>
    <w:rsid w:val="00540ED3"/>
    <w:rsid w:val="005716A0"/>
    <w:rsid w:val="00571DC1"/>
    <w:rsid w:val="005B35F1"/>
    <w:rsid w:val="005C1433"/>
    <w:rsid w:val="005D1D2F"/>
    <w:rsid w:val="006010A9"/>
    <w:rsid w:val="00612334"/>
    <w:rsid w:val="00682DDC"/>
    <w:rsid w:val="006F5667"/>
    <w:rsid w:val="007776D0"/>
    <w:rsid w:val="007811B3"/>
    <w:rsid w:val="00785ED6"/>
    <w:rsid w:val="007C3A90"/>
    <w:rsid w:val="007C3FD0"/>
    <w:rsid w:val="007D4231"/>
    <w:rsid w:val="00800794"/>
    <w:rsid w:val="00801111"/>
    <w:rsid w:val="00817BD7"/>
    <w:rsid w:val="00850855"/>
    <w:rsid w:val="008548CB"/>
    <w:rsid w:val="008F2424"/>
    <w:rsid w:val="008F3E3E"/>
    <w:rsid w:val="00913557"/>
    <w:rsid w:val="00921ED7"/>
    <w:rsid w:val="00926FA7"/>
    <w:rsid w:val="00937182"/>
    <w:rsid w:val="00943C0E"/>
    <w:rsid w:val="00951203"/>
    <w:rsid w:val="00960744"/>
    <w:rsid w:val="00974002"/>
    <w:rsid w:val="009C6414"/>
    <w:rsid w:val="009D68B3"/>
    <w:rsid w:val="009E0346"/>
    <w:rsid w:val="00A207D3"/>
    <w:rsid w:val="00A37A25"/>
    <w:rsid w:val="00A45FB2"/>
    <w:rsid w:val="00A54D1D"/>
    <w:rsid w:val="00A71EB6"/>
    <w:rsid w:val="00B04620"/>
    <w:rsid w:val="00B046BA"/>
    <w:rsid w:val="00B13CBF"/>
    <w:rsid w:val="00B1497C"/>
    <w:rsid w:val="00B37FC5"/>
    <w:rsid w:val="00BE6441"/>
    <w:rsid w:val="00C37C74"/>
    <w:rsid w:val="00C54973"/>
    <w:rsid w:val="00C60748"/>
    <w:rsid w:val="00C66749"/>
    <w:rsid w:val="00C76C9F"/>
    <w:rsid w:val="00C802FF"/>
    <w:rsid w:val="00CA10A8"/>
    <w:rsid w:val="00CA4FC8"/>
    <w:rsid w:val="00CD6667"/>
    <w:rsid w:val="00D04311"/>
    <w:rsid w:val="00D11230"/>
    <w:rsid w:val="00D171C0"/>
    <w:rsid w:val="00D3258C"/>
    <w:rsid w:val="00D42DBB"/>
    <w:rsid w:val="00D448DE"/>
    <w:rsid w:val="00D840E9"/>
    <w:rsid w:val="00DD106F"/>
    <w:rsid w:val="00DD2ED3"/>
    <w:rsid w:val="00DF3218"/>
    <w:rsid w:val="00E125A3"/>
    <w:rsid w:val="00E202C8"/>
    <w:rsid w:val="00E23327"/>
    <w:rsid w:val="00E31F7A"/>
    <w:rsid w:val="00E33DE7"/>
    <w:rsid w:val="00E36B3A"/>
    <w:rsid w:val="00E54D2E"/>
    <w:rsid w:val="00E61568"/>
    <w:rsid w:val="00E74CE2"/>
    <w:rsid w:val="00E75150"/>
    <w:rsid w:val="00E8089E"/>
    <w:rsid w:val="00EC18F9"/>
    <w:rsid w:val="00EE31FA"/>
    <w:rsid w:val="00F0145F"/>
    <w:rsid w:val="00F1714B"/>
    <w:rsid w:val="00F200B9"/>
    <w:rsid w:val="00F26CAF"/>
    <w:rsid w:val="00F27BBB"/>
    <w:rsid w:val="00F44586"/>
    <w:rsid w:val="00F921E5"/>
    <w:rsid w:val="00FA6998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953A4EE-86A4-406C-AF64-5EF4DF8C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after="0" w:line="24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ncern.local\dfs\SOS\_F&#230;lles\SOS-Skabeloner\Notat-DK.dotx" TargetMode="External"/></Relationship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:thm15="http://schemas.microsoft.com/office/thememl/2012/main" name="Tema1" id="{BC43B9C1-F9CC-4921-9E7B-3F4F58DC855D}" vid="{6FF48C45-51A6-4021-BDCA-26709926E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FFF64-65BB-4ACA-B08A-B92F571F2A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593D50-C93C-4314-8ED8-1D2467408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738CF2-276E-46E4-AC69-3D8C03C8F8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92A4BF2-8AB5-4357-BEE4-A3FEFE1AE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Notat-DK.dotx</Template>
  <TotalTime>1</TotalTime>
  <Pages>4</Pages>
  <Words>532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Statusrapport</vt:lpstr>
    </vt:vector>
  </TitlesOfParts>
  <Company>Statens IT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Statusrapport</dc:title>
  <dc:creator>Sarah Louise Gråskov</dc:creator>
  <cp:lastModifiedBy>Christine Høstbo</cp:lastModifiedBy>
  <cp:revision>2</cp:revision>
  <dcterms:created xsi:type="dcterms:W3CDTF">2020-12-18T09:44:00Z</dcterms:created>
  <dcterms:modified xsi:type="dcterms:W3CDTF">2020-12-18T09:44:00Z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