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C7825" w14:textId="77777777" w:rsidR="00A45FB2" w:rsidRPr="00A45FB2" w:rsidRDefault="00A45FB2" w:rsidP="00A45FB2">
      <w:pPr>
        <w:rPr>
          <w:sz w:val="36"/>
        </w:rPr>
      </w:pPr>
      <w:r>
        <w:rPr>
          <w:sz w:val="36"/>
        </w:rPr>
        <w:t>S</w:t>
      </w:r>
      <w:r w:rsidR="00E125A3">
        <w:rPr>
          <w:sz w:val="36"/>
        </w:rPr>
        <w:t>TATUS</w:t>
      </w:r>
      <w:r>
        <w:rPr>
          <w:sz w:val="36"/>
        </w:rPr>
        <w:t>RAPPORT</w:t>
      </w:r>
    </w:p>
    <w:p w14:paraId="0499EDED" w14:textId="77777777" w:rsidR="00A45FB2" w:rsidRPr="008D356B" w:rsidRDefault="00A45FB2" w:rsidP="00A45FB2">
      <w:pPr>
        <w:rPr>
          <w:rFonts w:ascii="Arial" w:hAnsi="Arial" w:cs="Arial"/>
          <w:szCs w:val="20"/>
        </w:rPr>
      </w:pPr>
    </w:p>
    <w:p w14:paraId="15ACCADE" w14:textId="77777777" w:rsidR="0005664E" w:rsidRPr="00E125A3" w:rsidRDefault="0005664E" w:rsidP="0005664E">
      <w:pPr>
        <w:spacing w:after="160" w:line="259" w:lineRule="auto"/>
        <w:rPr>
          <w:rFonts w:ascii="Arial" w:hAnsi="Arial" w:cs="Arial"/>
          <w:b/>
          <w:szCs w:val="20"/>
        </w:rPr>
      </w:pPr>
      <w:r w:rsidRPr="00E125A3">
        <w:rPr>
          <w:rFonts w:ascii="Arial" w:hAnsi="Arial" w:cs="Arial"/>
          <w:b/>
          <w:szCs w:val="20"/>
        </w:rPr>
        <w:t>Formål</w:t>
      </w:r>
    </w:p>
    <w:p w14:paraId="20EF715B" w14:textId="77777777" w:rsidR="0005664E" w:rsidRDefault="0005664E" w:rsidP="0005664E">
      <w:pPr>
        <w:spacing w:after="360" w:line="259" w:lineRule="auto"/>
        <w:rPr>
          <w:rFonts w:ascii="Arial" w:hAnsi="Arial" w:cs="Arial"/>
          <w:szCs w:val="20"/>
        </w:rPr>
      </w:pPr>
      <w:r w:rsidRPr="00E125A3">
        <w:rPr>
          <w:rFonts w:ascii="Arial" w:hAnsi="Arial" w:cs="Arial"/>
          <w:szCs w:val="20"/>
        </w:rPr>
        <w:t xml:space="preserve">Statusrapporten skal give viden om resultater af de projekter, der støttes via tilskud fra Socialstyrelsen, Center for Økonomi og Tilskudsforvaltning. </w:t>
      </w:r>
    </w:p>
    <w:p w14:paraId="1CDC6735" w14:textId="77777777" w:rsidR="0005664E" w:rsidRPr="00E125A3" w:rsidRDefault="0005664E" w:rsidP="0005664E">
      <w:pPr>
        <w:spacing w:after="160" w:line="259" w:lineRule="auto"/>
        <w:rPr>
          <w:rFonts w:ascii="Arial" w:hAnsi="Arial" w:cs="Arial"/>
          <w:b/>
          <w:szCs w:val="20"/>
        </w:rPr>
      </w:pPr>
      <w:r w:rsidRPr="00E125A3">
        <w:rPr>
          <w:rFonts w:ascii="Arial" w:hAnsi="Arial" w:cs="Arial"/>
          <w:b/>
          <w:szCs w:val="20"/>
        </w:rPr>
        <w:t>Krav</w:t>
      </w:r>
    </w:p>
    <w:p w14:paraId="4E702A1B" w14:textId="63CB116E" w:rsidR="0005664E" w:rsidRPr="00E125A3" w:rsidRDefault="0005664E" w:rsidP="0005664E">
      <w:pPr>
        <w:spacing w:after="160" w:line="259" w:lineRule="auto"/>
        <w:rPr>
          <w:rFonts w:ascii="Arial" w:hAnsi="Arial" w:cs="Arial"/>
          <w:szCs w:val="20"/>
        </w:rPr>
      </w:pPr>
      <w:r w:rsidRPr="00E125A3">
        <w:rPr>
          <w:rFonts w:ascii="Arial" w:hAnsi="Arial" w:cs="Arial"/>
          <w:szCs w:val="20"/>
        </w:rPr>
        <w:t xml:space="preserve">Skemaet skal udfyldes elektronisk. Skemaet skal sendes til </w:t>
      </w:r>
      <w:r>
        <w:rPr>
          <w:rFonts w:ascii="Arial" w:hAnsi="Arial" w:cs="Arial"/>
          <w:szCs w:val="20"/>
        </w:rPr>
        <w:t>Tilskudsforvaltning</w:t>
      </w:r>
      <w:r w:rsidRPr="00E125A3">
        <w:rPr>
          <w:rFonts w:ascii="Arial" w:hAnsi="Arial" w:cs="Arial"/>
          <w:szCs w:val="20"/>
        </w:rPr>
        <w:t xml:space="preserve"> elektronisk via </w:t>
      </w:r>
      <w:r>
        <w:rPr>
          <w:rFonts w:ascii="Arial" w:hAnsi="Arial" w:cs="Arial"/>
          <w:szCs w:val="20"/>
        </w:rPr>
        <w:t>Tilskuds</w:t>
      </w:r>
      <w:r w:rsidRPr="00E125A3">
        <w:rPr>
          <w:rFonts w:ascii="Arial" w:hAnsi="Arial" w:cs="Arial"/>
          <w:szCs w:val="20"/>
        </w:rPr>
        <w:t>portalens funktion</w:t>
      </w:r>
      <w:r w:rsidR="00B02201">
        <w:rPr>
          <w:rFonts w:ascii="Arial" w:hAnsi="Arial" w:cs="Arial"/>
          <w:szCs w:val="20"/>
        </w:rPr>
        <w:t>.</w:t>
      </w:r>
      <w:r w:rsidRPr="00E125A3">
        <w:rPr>
          <w:rFonts w:ascii="Arial" w:hAnsi="Arial" w:cs="Arial"/>
          <w:szCs w:val="20"/>
        </w:rPr>
        <w:t xml:space="preserve"> Indsend ekstra information, hvis ansøgningen er oprettet via portalen. For øvrige tilskud skal rapporten indsendes til </w:t>
      </w:r>
      <w:hyperlink r:id="rId11" w:history="1">
        <w:r w:rsidRPr="00E125A3">
          <w:rPr>
            <w:rStyle w:val="Hyperlink"/>
            <w:rFonts w:ascii="Arial" w:hAnsi="Arial" w:cs="Arial"/>
            <w:color w:val="0033CC"/>
            <w:szCs w:val="20"/>
          </w:rPr>
          <w:t>tilskudsforvaltning@socialstyrelsen.dk</w:t>
        </w:r>
      </w:hyperlink>
      <w:r w:rsidRPr="00B02201">
        <w:rPr>
          <w:rFonts w:ascii="Arial" w:hAnsi="Arial" w:cs="Arial"/>
          <w:szCs w:val="20"/>
        </w:rPr>
        <w:t>. I emnefeltet skrives</w:t>
      </w:r>
      <w:r>
        <w:rPr>
          <w:rFonts w:ascii="Arial" w:hAnsi="Arial" w:cs="Arial"/>
          <w:szCs w:val="20"/>
        </w:rPr>
        <w:t xml:space="preserve"> kun journal nr. </w:t>
      </w:r>
    </w:p>
    <w:p w14:paraId="400C1D15" w14:textId="77777777" w:rsidR="0005664E" w:rsidRPr="00E125A3" w:rsidRDefault="0005664E" w:rsidP="0005664E">
      <w:pPr>
        <w:spacing w:after="160" w:line="259" w:lineRule="auto"/>
        <w:rPr>
          <w:rFonts w:ascii="Arial" w:hAnsi="Arial" w:cs="Arial"/>
          <w:szCs w:val="20"/>
        </w:rPr>
      </w:pPr>
      <w:r w:rsidRPr="00E125A3">
        <w:rPr>
          <w:rFonts w:ascii="Arial" w:hAnsi="Arial" w:cs="Arial"/>
          <w:szCs w:val="20"/>
        </w:rPr>
        <w:t xml:space="preserve">Regnskaber skal ligeledes indsendes via </w:t>
      </w:r>
      <w:r>
        <w:rPr>
          <w:rFonts w:ascii="Arial" w:hAnsi="Arial" w:cs="Arial"/>
          <w:szCs w:val="20"/>
        </w:rPr>
        <w:t>Tilskuds</w:t>
      </w:r>
      <w:r w:rsidRPr="00E125A3">
        <w:rPr>
          <w:rFonts w:ascii="Arial" w:hAnsi="Arial" w:cs="Arial"/>
          <w:szCs w:val="20"/>
        </w:rPr>
        <w:t xml:space="preserve">portalens funktion Indsend ekstra information, hvis ansøgningen er oprettet via portalen. For øvrige tilskud skal regnskab mv. indsendes til mailadressen </w:t>
      </w:r>
      <w:r w:rsidRPr="00E125A3">
        <w:rPr>
          <w:rFonts w:ascii="Arial" w:hAnsi="Arial" w:cs="Arial"/>
          <w:color w:val="0033CC"/>
          <w:szCs w:val="20"/>
        </w:rPr>
        <w:t>tilskudsforvaltning@socialstyrelsen.dk</w:t>
      </w:r>
      <w:r>
        <w:rPr>
          <w:rFonts w:ascii="Arial" w:hAnsi="Arial" w:cs="Arial"/>
          <w:szCs w:val="20"/>
        </w:rPr>
        <w:t>.</w:t>
      </w:r>
    </w:p>
    <w:p w14:paraId="2EB6E9A1" w14:textId="377D86CE" w:rsidR="0005664E" w:rsidRPr="0005664E" w:rsidRDefault="0005664E" w:rsidP="0005664E">
      <w:pPr>
        <w:spacing w:after="360" w:line="259" w:lineRule="auto"/>
        <w:rPr>
          <w:rFonts w:ascii="Arial" w:hAnsi="Arial" w:cs="Arial"/>
          <w:szCs w:val="20"/>
        </w:rPr>
      </w:pPr>
      <w:r w:rsidRPr="00E125A3">
        <w:rPr>
          <w:rFonts w:ascii="Arial" w:hAnsi="Arial" w:cs="Arial"/>
          <w:szCs w:val="20"/>
        </w:rPr>
        <w:t>Rapporten skal have et omfang på 6</w:t>
      </w:r>
      <w:r>
        <w:rPr>
          <w:rFonts w:ascii="Arial" w:hAnsi="Arial" w:cs="Arial"/>
          <w:szCs w:val="20"/>
        </w:rPr>
        <w:t xml:space="preserve"> til </w:t>
      </w:r>
      <w:r w:rsidRPr="00E125A3">
        <w:rPr>
          <w:rFonts w:ascii="Arial" w:hAnsi="Arial" w:cs="Arial"/>
          <w:szCs w:val="20"/>
        </w:rPr>
        <w:t xml:space="preserve">10 sider med størst vægt </w:t>
      </w:r>
      <w:r w:rsidR="00AF5932">
        <w:rPr>
          <w:rFonts w:ascii="Arial" w:hAnsi="Arial" w:cs="Arial"/>
          <w:szCs w:val="20"/>
        </w:rPr>
        <w:t>på besvarelse af spørgsmål 1</w:t>
      </w:r>
      <w:r>
        <w:rPr>
          <w:rFonts w:ascii="Arial" w:hAnsi="Arial" w:cs="Arial"/>
          <w:szCs w:val="20"/>
        </w:rPr>
        <w:t xml:space="preserve"> til </w:t>
      </w:r>
      <w:r w:rsidR="00AF5932">
        <w:rPr>
          <w:rFonts w:ascii="Arial" w:hAnsi="Arial" w:cs="Arial"/>
          <w:szCs w:val="20"/>
        </w:rPr>
        <w:t>3</w:t>
      </w:r>
      <w:r>
        <w:rPr>
          <w:rFonts w:ascii="Arial" w:hAnsi="Arial" w:cs="Arial"/>
          <w:szCs w:val="20"/>
        </w:rPr>
        <w:t>.</w:t>
      </w:r>
    </w:p>
    <w:p w14:paraId="3A2D8541" w14:textId="77777777" w:rsidR="0005664E" w:rsidRPr="00E125A3" w:rsidRDefault="0005664E" w:rsidP="0005664E">
      <w:pPr>
        <w:spacing w:after="160" w:line="259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Generelle oplysninger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3384"/>
        <w:gridCol w:w="4269"/>
      </w:tblGrid>
      <w:tr w:rsidR="0005664E" w:rsidRPr="00B07C2B" w14:paraId="38CCF438" w14:textId="77777777" w:rsidTr="005A68A1">
        <w:tc>
          <w:tcPr>
            <w:tcW w:w="4747" w:type="dxa"/>
            <w:shd w:val="clear" w:color="auto" w:fill="auto"/>
          </w:tcPr>
          <w:p w14:paraId="7F5DD830" w14:textId="77777777" w:rsidR="0005664E" w:rsidRPr="00B07C2B" w:rsidRDefault="0005664E" w:rsidP="005A68A1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Projektets titel: </w:t>
            </w:r>
            <w:bookmarkStart w:id="0" w:name="Tekst758"/>
            <w:r w:rsidRPr="00B07C2B">
              <w:rPr>
                <w:rFonts w:ascii="Arial" w:hAnsi="Arial" w:cs="Arial"/>
              </w:rPr>
              <w:fldChar w:fldCharType="begin">
                <w:ffData>
                  <w:name w:val="Tekst758"/>
                  <w:enabled/>
                  <w:calcOnExit w:val="0"/>
                  <w:textInput>
                    <w:format w:val="Små bogstaver"/>
                  </w:textInput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748" w:type="dxa"/>
            <w:vMerge w:val="restart"/>
            <w:shd w:val="clear" w:color="auto" w:fill="auto"/>
          </w:tcPr>
          <w:p w14:paraId="4E3BB7E0" w14:textId="77777777" w:rsidR="0005664E" w:rsidRPr="00B07C2B" w:rsidRDefault="0005664E" w:rsidP="005A68A1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>Kontaktperson (er) og person, der har udfyldt skemaet:</w:t>
            </w:r>
          </w:p>
          <w:p w14:paraId="6409F1C0" w14:textId="77777777" w:rsidR="0005664E" w:rsidRPr="00B07C2B" w:rsidRDefault="0005664E" w:rsidP="005A68A1">
            <w:pPr>
              <w:pStyle w:val="Brdtekst"/>
              <w:rPr>
                <w:rFonts w:ascii="Arial" w:hAnsi="Arial" w:cs="Arial"/>
                <w:b/>
                <w:bCs/>
              </w:rPr>
            </w:pPr>
          </w:p>
          <w:p w14:paraId="6C8C49BC" w14:textId="77777777" w:rsidR="0005664E" w:rsidRPr="00B07C2B" w:rsidRDefault="0005664E" w:rsidP="005A68A1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>Navn:</w:t>
            </w:r>
            <w:r w:rsidRPr="00B07C2B">
              <w:rPr>
                <w:rFonts w:ascii="Arial" w:hAnsi="Arial" w:cs="Arial"/>
              </w:rPr>
              <w:t xml:space="preserve"> </w:t>
            </w:r>
            <w:bookmarkStart w:id="2" w:name="Tekst771"/>
            <w:r w:rsidRPr="00B07C2B">
              <w:rPr>
                <w:rFonts w:ascii="Arial" w:hAnsi="Arial" w:cs="Arial"/>
              </w:rPr>
              <w:fldChar w:fldCharType="begin">
                <w:ffData>
                  <w:name w:val="Tekst771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2"/>
          </w:p>
          <w:p w14:paraId="5CF59C38" w14:textId="77777777" w:rsidR="0005664E" w:rsidRPr="00B07C2B" w:rsidRDefault="0005664E" w:rsidP="005A68A1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br/>
              <w:t xml:space="preserve">Gadenavn, nr.: </w:t>
            </w:r>
            <w:bookmarkStart w:id="3" w:name="Tekst772"/>
            <w:r w:rsidRPr="00B07C2B">
              <w:rPr>
                <w:rFonts w:ascii="Arial" w:hAnsi="Arial" w:cs="Arial"/>
              </w:rPr>
              <w:fldChar w:fldCharType="begin">
                <w:ffData>
                  <w:name w:val="Tekst772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3"/>
          </w:p>
          <w:p w14:paraId="5576F1F9" w14:textId="77777777" w:rsidR="0005664E" w:rsidRPr="00B07C2B" w:rsidRDefault="0005664E" w:rsidP="005A68A1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br/>
              <w:t xml:space="preserve">Postnr. &amp; By: </w:t>
            </w:r>
            <w:bookmarkStart w:id="4" w:name="Tekst773"/>
            <w:r w:rsidRPr="00B07C2B">
              <w:rPr>
                <w:rFonts w:ascii="Arial" w:hAnsi="Arial" w:cs="Arial"/>
              </w:rPr>
              <w:fldChar w:fldCharType="begin">
                <w:ffData>
                  <w:name w:val="Tekst773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4"/>
          </w:p>
          <w:p w14:paraId="4F2DD14C" w14:textId="77777777" w:rsidR="0005664E" w:rsidRPr="00B07C2B" w:rsidRDefault="0005664E" w:rsidP="005A68A1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br/>
              <w:t xml:space="preserve">Tlf. nummer: </w:t>
            </w:r>
            <w:bookmarkStart w:id="5" w:name="Tekst774"/>
            <w:r w:rsidRPr="00B07C2B">
              <w:rPr>
                <w:rFonts w:ascii="Arial" w:hAnsi="Arial" w:cs="Arial"/>
              </w:rPr>
              <w:fldChar w:fldCharType="begin">
                <w:ffData>
                  <w:name w:val="Tekst77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5"/>
          </w:p>
          <w:tbl>
            <w:tblPr>
              <w:tblpPr w:leftFromText="142" w:rightFromText="142" w:vertAnchor="text" w:horzAnchor="margin" w:tblpXSpec="right" w:tblpY="2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8"/>
              <w:gridCol w:w="328"/>
              <w:gridCol w:w="328"/>
              <w:gridCol w:w="328"/>
              <w:gridCol w:w="328"/>
              <w:gridCol w:w="328"/>
              <w:gridCol w:w="328"/>
              <w:gridCol w:w="328"/>
            </w:tblGrid>
            <w:tr w:rsidR="0005664E" w:rsidRPr="00B07C2B" w14:paraId="24DE60A9" w14:textId="77777777" w:rsidTr="005A68A1">
              <w:trPr>
                <w:trHeight w:val="444"/>
              </w:trPr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bookmarkStart w:id="6" w:name="Tekst775"/>
                <w:p w14:paraId="2BC32368" w14:textId="77777777" w:rsidR="0005664E" w:rsidRPr="00B07C2B" w:rsidRDefault="0005664E" w:rsidP="005A68A1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  <w:bookmarkEnd w:id="6"/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321B9A" w14:textId="77777777" w:rsidR="0005664E" w:rsidRPr="00B07C2B" w:rsidRDefault="0005664E" w:rsidP="005A68A1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59E672" w14:textId="77777777" w:rsidR="0005664E" w:rsidRPr="00B07C2B" w:rsidRDefault="0005664E" w:rsidP="005A68A1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4EA74DC" w14:textId="77777777" w:rsidR="0005664E" w:rsidRPr="00B07C2B" w:rsidRDefault="0005664E" w:rsidP="005A68A1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9206C5" w14:textId="77777777" w:rsidR="0005664E" w:rsidRPr="00B07C2B" w:rsidRDefault="0005664E" w:rsidP="005A68A1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1A8E28" w14:textId="77777777" w:rsidR="0005664E" w:rsidRPr="00B07C2B" w:rsidRDefault="0005664E" w:rsidP="005A68A1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7CC5F2A" w14:textId="77777777" w:rsidR="0005664E" w:rsidRPr="00B07C2B" w:rsidRDefault="0005664E" w:rsidP="005A68A1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6B7E70" w14:textId="77777777" w:rsidR="0005664E" w:rsidRPr="00B07C2B" w:rsidRDefault="0005664E" w:rsidP="005A68A1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022F024C" w14:textId="77777777" w:rsidR="0005664E" w:rsidRPr="00B07C2B" w:rsidRDefault="0005664E" w:rsidP="005A68A1">
            <w:pPr>
              <w:pStyle w:val="Brdtekst"/>
              <w:rPr>
                <w:rFonts w:ascii="Arial" w:hAnsi="Arial" w:cs="Arial"/>
                <w:b/>
                <w:bCs/>
              </w:rPr>
            </w:pPr>
          </w:p>
          <w:p w14:paraId="6077DB59" w14:textId="77777777" w:rsidR="0005664E" w:rsidRPr="00B07C2B" w:rsidRDefault="0005664E" w:rsidP="005A68A1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CVR-nr.: </w:t>
            </w:r>
          </w:p>
          <w:tbl>
            <w:tblPr>
              <w:tblpPr w:leftFromText="142" w:rightFromText="142" w:vertAnchor="text" w:horzAnchor="margin" w:tblpXSpec="right" w:tblpY="24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8"/>
              <w:gridCol w:w="328"/>
              <w:gridCol w:w="328"/>
              <w:gridCol w:w="328"/>
              <w:gridCol w:w="328"/>
              <w:gridCol w:w="328"/>
              <w:gridCol w:w="290"/>
              <w:gridCol w:w="328"/>
              <w:gridCol w:w="328"/>
              <w:gridCol w:w="328"/>
              <w:gridCol w:w="328"/>
            </w:tblGrid>
            <w:tr w:rsidR="0005664E" w:rsidRPr="00B07C2B" w14:paraId="19F3D23B" w14:textId="77777777" w:rsidTr="005A68A1">
              <w:trPr>
                <w:trHeight w:val="442"/>
              </w:trPr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26D8F2" w14:textId="77777777" w:rsidR="0005664E" w:rsidRPr="00B07C2B" w:rsidRDefault="0005664E" w:rsidP="005A68A1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5DB72B" w14:textId="77777777" w:rsidR="0005664E" w:rsidRPr="00B07C2B" w:rsidRDefault="0005664E" w:rsidP="005A68A1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48E52D" w14:textId="77777777" w:rsidR="0005664E" w:rsidRPr="00B07C2B" w:rsidRDefault="0005664E" w:rsidP="005A68A1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8CF998" w14:textId="77777777" w:rsidR="0005664E" w:rsidRPr="00B07C2B" w:rsidRDefault="0005664E" w:rsidP="005A68A1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4FF4A3" w14:textId="77777777" w:rsidR="0005664E" w:rsidRPr="00B07C2B" w:rsidRDefault="0005664E" w:rsidP="005A68A1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6908CD" w14:textId="77777777" w:rsidR="0005664E" w:rsidRPr="00B07C2B" w:rsidRDefault="0005664E" w:rsidP="005A68A1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83766A" w14:textId="77777777" w:rsidR="0005664E" w:rsidRPr="00B07C2B" w:rsidRDefault="0005664E" w:rsidP="005A68A1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  <w:b/>
                      <w:bCs/>
                    </w:rPr>
                  </w:pPr>
                  <w:r w:rsidRPr="00B07C2B">
                    <w:rPr>
                      <w:rFonts w:ascii="Arial" w:hAnsi="Arial" w:cs="Arial"/>
                      <w:b/>
                      <w:bCs/>
                    </w:rPr>
                    <w:t>-</w:t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62A777" w14:textId="77777777" w:rsidR="0005664E" w:rsidRPr="00B07C2B" w:rsidRDefault="0005664E" w:rsidP="005A68A1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BF2360" w14:textId="77777777" w:rsidR="0005664E" w:rsidRPr="00B07C2B" w:rsidRDefault="0005664E" w:rsidP="005A68A1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BCD49F" w14:textId="77777777" w:rsidR="0005664E" w:rsidRPr="00B07C2B" w:rsidRDefault="0005664E" w:rsidP="005A68A1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F35B1D4" w14:textId="77777777" w:rsidR="0005664E" w:rsidRPr="00B07C2B" w:rsidRDefault="0005664E" w:rsidP="005A68A1">
                  <w:pPr>
                    <w:pStyle w:val="Brdtekst"/>
                    <w:tabs>
                      <w:tab w:val="left" w:pos="2123"/>
                    </w:tabs>
                    <w:rPr>
                      <w:rFonts w:ascii="Arial" w:hAnsi="Arial" w:cs="Arial"/>
                    </w:rPr>
                  </w:pPr>
                  <w:r w:rsidRPr="00B07C2B">
                    <w:rPr>
                      <w:rFonts w:ascii="Arial" w:hAnsi="Arial" w:cs="Arial"/>
                    </w:rPr>
                    <w:fldChar w:fldCharType="begin">
                      <w:ffData>
                        <w:name w:val="Tekst775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B07C2B">
                    <w:rPr>
                      <w:rFonts w:ascii="Arial" w:hAnsi="Arial" w:cs="Arial"/>
                    </w:rPr>
                    <w:instrText xml:space="preserve"> FORMTEXT </w:instrText>
                  </w:r>
                  <w:r w:rsidRPr="00B07C2B">
                    <w:rPr>
                      <w:rFonts w:ascii="Arial" w:hAnsi="Arial" w:cs="Arial"/>
                    </w:rPr>
                  </w:r>
                  <w:r w:rsidRPr="00B07C2B">
                    <w:rPr>
                      <w:rFonts w:ascii="Arial" w:hAnsi="Arial" w:cs="Arial"/>
                    </w:rPr>
                    <w:fldChar w:fldCharType="separate"/>
                  </w:r>
                  <w:r w:rsidRPr="00B07C2B">
                    <w:rPr>
                      <w:rFonts w:ascii="Arial" w:hAnsi="Arial" w:cs="Arial"/>
                      <w:noProof/>
                    </w:rPr>
                    <w:t> </w:t>
                  </w:r>
                  <w:r w:rsidRPr="00B07C2B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39D4EE76" w14:textId="77777777" w:rsidR="0005664E" w:rsidRPr="00B07C2B" w:rsidRDefault="0005664E" w:rsidP="005A68A1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>eller CPR-nr.:</w:t>
            </w:r>
          </w:p>
        </w:tc>
      </w:tr>
      <w:tr w:rsidR="0005664E" w:rsidRPr="00B07C2B" w14:paraId="369EC0C0" w14:textId="77777777" w:rsidTr="005A68A1">
        <w:tc>
          <w:tcPr>
            <w:tcW w:w="4747" w:type="dxa"/>
            <w:shd w:val="clear" w:color="auto" w:fill="auto"/>
          </w:tcPr>
          <w:p w14:paraId="29C1C988" w14:textId="77777777" w:rsidR="0005664E" w:rsidRPr="00B07C2B" w:rsidRDefault="0005664E" w:rsidP="005A68A1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Journalnummer: </w:t>
            </w:r>
            <w:bookmarkStart w:id="7" w:name="Tekst759"/>
            <w:r w:rsidRPr="00B07C2B">
              <w:rPr>
                <w:rFonts w:ascii="Arial" w:hAnsi="Arial" w:cs="Arial"/>
              </w:rPr>
              <w:fldChar w:fldCharType="begin">
                <w:ffData>
                  <w:name w:val="Tekst759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4748" w:type="dxa"/>
            <w:vMerge/>
            <w:shd w:val="clear" w:color="auto" w:fill="auto"/>
          </w:tcPr>
          <w:p w14:paraId="0A5D414C" w14:textId="77777777" w:rsidR="0005664E" w:rsidRPr="00B07C2B" w:rsidRDefault="0005664E" w:rsidP="005A68A1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05664E" w:rsidRPr="00B07C2B" w14:paraId="10487306" w14:textId="77777777" w:rsidTr="005A68A1">
        <w:tc>
          <w:tcPr>
            <w:tcW w:w="4747" w:type="dxa"/>
            <w:shd w:val="clear" w:color="auto" w:fill="auto"/>
          </w:tcPr>
          <w:p w14:paraId="03554BD0" w14:textId="77777777" w:rsidR="0005664E" w:rsidRPr="00B07C2B" w:rsidRDefault="0005664E" w:rsidP="005A68A1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>Pulje (udfyldes kun for ansøgningspuljer):</w:t>
            </w:r>
          </w:p>
          <w:bookmarkStart w:id="8" w:name="Tekst760"/>
          <w:p w14:paraId="7A4A17AB" w14:textId="77777777" w:rsidR="0005664E" w:rsidRPr="00B07C2B" w:rsidRDefault="0005664E" w:rsidP="005A68A1">
            <w:pPr>
              <w:pStyle w:val="Brdtekst"/>
              <w:rPr>
                <w:rFonts w:ascii="Arial" w:hAnsi="Arial" w:cs="Arial"/>
              </w:rPr>
            </w:pPr>
            <w:r w:rsidRPr="00B07C2B">
              <w:rPr>
                <w:rFonts w:ascii="Arial" w:hAnsi="Arial" w:cs="Arial"/>
              </w:rPr>
              <w:fldChar w:fldCharType="begin">
                <w:ffData>
                  <w:name w:val="Tekst760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4748" w:type="dxa"/>
            <w:vMerge/>
            <w:shd w:val="clear" w:color="auto" w:fill="auto"/>
          </w:tcPr>
          <w:p w14:paraId="077AE24E" w14:textId="77777777" w:rsidR="0005664E" w:rsidRPr="00B07C2B" w:rsidRDefault="0005664E" w:rsidP="005A68A1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05664E" w:rsidRPr="00B07C2B" w14:paraId="61651376" w14:textId="77777777" w:rsidTr="005A68A1">
        <w:tc>
          <w:tcPr>
            <w:tcW w:w="4747" w:type="dxa"/>
            <w:shd w:val="clear" w:color="auto" w:fill="auto"/>
          </w:tcPr>
          <w:p w14:paraId="467178DB" w14:textId="77777777" w:rsidR="0005664E" w:rsidRPr="00B07C2B" w:rsidRDefault="0005664E" w:rsidP="005A68A1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Ansøger: </w:t>
            </w:r>
            <w:bookmarkStart w:id="9" w:name="Tekst761"/>
            <w:r w:rsidRPr="00B07C2B">
              <w:rPr>
                <w:rFonts w:ascii="Arial" w:hAnsi="Arial" w:cs="Arial"/>
              </w:rPr>
              <w:fldChar w:fldCharType="begin">
                <w:ffData>
                  <w:name w:val="Tekst761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4748" w:type="dxa"/>
            <w:vMerge/>
            <w:shd w:val="clear" w:color="auto" w:fill="auto"/>
          </w:tcPr>
          <w:p w14:paraId="0A3654EF" w14:textId="77777777" w:rsidR="0005664E" w:rsidRPr="00B07C2B" w:rsidRDefault="0005664E" w:rsidP="005A68A1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05664E" w:rsidRPr="00B07C2B" w14:paraId="0A843B78" w14:textId="77777777" w:rsidTr="005A68A1">
        <w:tc>
          <w:tcPr>
            <w:tcW w:w="4747" w:type="dxa"/>
            <w:shd w:val="clear" w:color="auto" w:fill="auto"/>
          </w:tcPr>
          <w:p w14:paraId="7DA8905F" w14:textId="77777777" w:rsidR="0005664E" w:rsidRPr="00B07C2B" w:rsidRDefault="0005664E" w:rsidP="005A68A1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Ansvarlig for tilskuddet: </w:t>
            </w:r>
            <w:bookmarkStart w:id="10" w:name="Tekst762"/>
            <w:r w:rsidRPr="00B07C2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762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07C2B">
              <w:rPr>
                <w:rFonts w:ascii="Arial" w:hAnsi="Arial" w:cs="Arial"/>
                <w:b/>
                <w:bCs/>
              </w:rPr>
            </w:r>
            <w:r w:rsidRPr="00B07C2B">
              <w:rPr>
                <w:rFonts w:ascii="Arial" w:hAnsi="Arial" w:cs="Arial"/>
                <w:b/>
                <w:bCs/>
              </w:rPr>
              <w:fldChar w:fldCharType="separate"/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</w:p>
        </w:tc>
        <w:tc>
          <w:tcPr>
            <w:tcW w:w="4748" w:type="dxa"/>
            <w:vMerge/>
            <w:shd w:val="clear" w:color="auto" w:fill="auto"/>
          </w:tcPr>
          <w:p w14:paraId="46B78C0A" w14:textId="77777777" w:rsidR="0005664E" w:rsidRPr="00B07C2B" w:rsidRDefault="0005664E" w:rsidP="005A68A1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05664E" w:rsidRPr="00B07C2B" w14:paraId="1B1CDF30" w14:textId="77777777" w:rsidTr="005A68A1">
        <w:tc>
          <w:tcPr>
            <w:tcW w:w="4747" w:type="dxa"/>
            <w:shd w:val="clear" w:color="auto" w:fill="auto"/>
          </w:tcPr>
          <w:p w14:paraId="0DEA2A49" w14:textId="77777777" w:rsidR="0005664E" w:rsidRPr="00B07C2B" w:rsidRDefault="0005664E" w:rsidP="005A68A1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Påbegyndt: d. </w:t>
            </w:r>
            <w:bookmarkStart w:id="11" w:name="Tekst763"/>
            <w:r w:rsidRPr="00B07C2B">
              <w:rPr>
                <w:rFonts w:ascii="Arial" w:hAnsi="Arial" w:cs="Arial"/>
                <w:b/>
                <w:bCs/>
              </w:rPr>
              <w:fldChar w:fldCharType="begin">
                <w:ffData>
                  <w:name w:val="Tekst763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B07C2B">
              <w:rPr>
                <w:rFonts w:ascii="Arial" w:hAnsi="Arial" w:cs="Arial"/>
                <w:b/>
                <w:bCs/>
              </w:rPr>
            </w:r>
            <w:r w:rsidRPr="00B07C2B">
              <w:rPr>
                <w:rFonts w:ascii="Arial" w:hAnsi="Arial" w:cs="Arial"/>
                <w:b/>
                <w:bCs/>
              </w:rPr>
              <w:fldChar w:fldCharType="separate"/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  <w:noProof/>
              </w:rPr>
              <w:t> </w:t>
            </w:r>
            <w:r w:rsidRPr="00B07C2B">
              <w:rPr>
                <w:rFonts w:ascii="Arial" w:hAnsi="Arial" w:cs="Arial"/>
                <w:b/>
                <w:bCs/>
              </w:rPr>
              <w:fldChar w:fldCharType="end"/>
            </w:r>
            <w:bookmarkEnd w:id="11"/>
            <w:r w:rsidRPr="00B07C2B">
              <w:rPr>
                <w:rFonts w:ascii="Arial" w:hAnsi="Arial" w:cs="Arial"/>
                <w:b/>
                <w:bCs/>
              </w:rPr>
              <w:t xml:space="preserve"> / </w:t>
            </w:r>
            <w:bookmarkStart w:id="12" w:name="Tekst764"/>
            <w:r w:rsidRPr="00B07C2B">
              <w:rPr>
                <w:rFonts w:ascii="Arial" w:hAnsi="Arial" w:cs="Arial"/>
              </w:rPr>
              <w:fldChar w:fldCharType="begin">
                <w:ffData>
                  <w:name w:val="Tekst764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12"/>
            <w:r w:rsidRPr="00B07C2B">
              <w:rPr>
                <w:rFonts w:ascii="Arial" w:hAnsi="Arial" w:cs="Arial"/>
                <w:b/>
                <w:bCs/>
              </w:rPr>
              <w:t xml:space="preserve"> år: </w:t>
            </w:r>
            <w:bookmarkStart w:id="13" w:name="Tekst768"/>
            <w:r w:rsidRPr="00B07C2B">
              <w:rPr>
                <w:rFonts w:ascii="Arial" w:hAnsi="Arial" w:cs="Arial"/>
              </w:rPr>
              <w:fldChar w:fldCharType="begin">
                <w:ffData>
                  <w:name w:val="Tekst768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4748" w:type="dxa"/>
            <w:vMerge/>
            <w:shd w:val="clear" w:color="auto" w:fill="auto"/>
          </w:tcPr>
          <w:p w14:paraId="6B64F521" w14:textId="77777777" w:rsidR="0005664E" w:rsidRPr="00B07C2B" w:rsidRDefault="0005664E" w:rsidP="005A68A1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05664E" w:rsidRPr="00B07C2B" w14:paraId="48879D6B" w14:textId="77777777" w:rsidTr="005A68A1">
        <w:tc>
          <w:tcPr>
            <w:tcW w:w="4747" w:type="dxa"/>
            <w:shd w:val="clear" w:color="auto" w:fill="auto"/>
          </w:tcPr>
          <w:p w14:paraId="3DAAF301" w14:textId="65799BE1" w:rsidR="0005664E" w:rsidRPr="00B07C2B" w:rsidRDefault="0005664E" w:rsidP="005A68A1">
            <w:pPr>
              <w:pStyle w:val="Brdtek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Afsluttet: </w:t>
            </w:r>
            <w:r w:rsidRPr="00B07C2B">
              <w:rPr>
                <w:rFonts w:ascii="Arial" w:hAnsi="Arial" w:cs="Arial"/>
                <w:b/>
                <w:bCs/>
              </w:rPr>
              <w:t xml:space="preserve">d. </w:t>
            </w:r>
            <w:bookmarkStart w:id="14" w:name="Tekst765"/>
            <w:r w:rsidRPr="00B07C2B">
              <w:rPr>
                <w:rFonts w:ascii="Arial" w:hAnsi="Arial" w:cs="Arial"/>
              </w:rPr>
              <w:fldChar w:fldCharType="begin">
                <w:ffData>
                  <w:name w:val="Tekst765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14"/>
            <w:r w:rsidRPr="00B07C2B">
              <w:rPr>
                <w:rFonts w:ascii="Arial" w:hAnsi="Arial" w:cs="Arial"/>
                <w:b/>
                <w:bCs/>
              </w:rPr>
              <w:t xml:space="preserve"> / </w:t>
            </w:r>
            <w:bookmarkStart w:id="15" w:name="Tekst766"/>
            <w:r w:rsidRPr="00B07C2B">
              <w:rPr>
                <w:rFonts w:ascii="Arial" w:hAnsi="Arial" w:cs="Arial"/>
              </w:rPr>
              <w:fldChar w:fldCharType="begin">
                <w:ffData>
                  <w:name w:val="Tekst766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15"/>
            <w:r w:rsidRPr="00B07C2B">
              <w:rPr>
                <w:rFonts w:ascii="Arial" w:hAnsi="Arial" w:cs="Arial"/>
                <w:b/>
                <w:bCs/>
              </w:rPr>
              <w:t xml:space="preserve"> år: </w:t>
            </w:r>
            <w:bookmarkStart w:id="16" w:name="Tekst767"/>
            <w:r w:rsidRPr="00B07C2B">
              <w:rPr>
                <w:rFonts w:ascii="Arial" w:hAnsi="Arial" w:cs="Arial"/>
              </w:rPr>
              <w:fldChar w:fldCharType="begin">
                <w:ffData>
                  <w:name w:val="Tekst767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4748" w:type="dxa"/>
            <w:vMerge/>
            <w:shd w:val="clear" w:color="auto" w:fill="auto"/>
          </w:tcPr>
          <w:p w14:paraId="62393A8A" w14:textId="77777777" w:rsidR="0005664E" w:rsidRPr="00B07C2B" w:rsidRDefault="0005664E" w:rsidP="005A68A1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05664E" w:rsidRPr="00B07C2B" w14:paraId="5D0F2ECA" w14:textId="77777777" w:rsidTr="005A68A1">
        <w:tc>
          <w:tcPr>
            <w:tcW w:w="4747" w:type="dxa"/>
            <w:shd w:val="clear" w:color="auto" w:fill="auto"/>
          </w:tcPr>
          <w:p w14:paraId="15AEF12F" w14:textId="77777777" w:rsidR="0005664E" w:rsidRPr="00B07C2B" w:rsidRDefault="0005664E" w:rsidP="005A68A1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Tilskuddets størrelse: </w:t>
            </w:r>
            <w:bookmarkStart w:id="17" w:name="Tekst769"/>
            <w:r w:rsidRPr="00B07C2B">
              <w:rPr>
                <w:rFonts w:ascii="Arial" w:hAnsi="Arial" w:cs="Arial"/>
              </w:rPr>
              <w:fldChar w:fldCharType="begin">
                <w:ffData>
                  <w:name w:val="Tekst769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4748" w:type="dxa"/>
            <w:vMerge/>
            <w:shd w:val="clear" w:color="auto" w:fill="auto"/>
          </w:tcPr>
          <w:p w14:paraId="73674D58" w14:textId="77777777" w:rsidR="0005664E" w:rsidRPr="00B07C2B" w:rsidRDefault="0005664E" w:rsidP="005A68A1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05664E" w:rsidRPr="00B07C2B" w14:paraId="0B608552" w14:textId="77777777" w:rsidTr="005A68A1">
        <w:trPr>
          <w:cantSplit/>
        </w:trPr>
        <w:tc>
          <w:tcPr>
            <w:tcW w:w="4747" w:type="dxa"/>
            <w:shd w:val="clear" w:color="auto" w:fill="auto"/>
          </w:tcPr>
          <w:p w14:paraId="2A82E51C" w14:textId="77777777" w:rsidR="0005664E" w:rsidRPr="00B07C2B" w:rsidRDefault="0005664E" w:rsidP="005A68A1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>Rapporttype:</w:t>
            </w:r>
          </w:p>
          <w:p w14:paraId="7A9C21F5" w14:textId="77777777" w:rsidR="0005664E" w:rsidRDefault="0005664E" w:rsidP="005A68A1">
            <w:pPr>
              <w:pStyle w:val="Brdtekst"/>
              <w:rPr>
                <w:rFonts w:ascii="Arial" w:hAnsi="Arial" w:cs="Arial"/>
                <w:b/>
                <w:bCs/>
              </w:rPr>
            </w:pPr>
          </w:p>
          <w:p w14:paraId="52CFBC73" w14:textId="66197EAB" w:rsidR="0005664E" w:rsidRPr="00B07C2B" w:rsidRDefault="0005664E" w:rsidP="005A68A1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>Afsluttende</w:t>
            </w:r>
            <w:bookmarkStart w:id="18" w:name="Kontrol5"/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07C2B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7C2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C5448" w:rsidRPr="00B07C2B"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Pr="00B07C2B">
              <w:rPr>
                <w:rFonts w:ascii="Arial" w:hAnsi="Arial" w:cs="Arial"/>
                <w:b/>
                <w:bCs/>
              </w:rPr>
              <w:fldChar w:fldCharType="end"/>
            </w:r>
            <w:bookmarkEnd w:id="18"/>
          </w:p>
          <w:p w14:paraId="067D58C7" w14:textId="77777777" w:rsidR="0005664E" w:rsidRDefault="0005664E" w:rsidP="005A68A1">
            <w:pPr>
              <w:pStyle w:val="Brdtekst"/>
              <w:rPr>
                <w:rFonts w:ascii="Arial" w:hAnsi="Arial" w:cs="Arial"/>
                <w:b/>
                <w:bCs/>
              </w:rPr>
            </w:pPr>
          </w:p>
          <w:p w14:paraId="11C38B55" w14:textId="11E87D74" w:rsidR="0005664E" w:rsidRPr="00B07C2B" w:rsidRDefault="0005664E" w:rsidP="005A68A1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>Årsrapport</w:t>
            </w:r>
            <w:bookmarkStart w:id="19" w:name="Kontrol6"/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B07C2B">
              <w:rPr>
                <w:rFonts w:ascii="Arial" w:hAnsi="Arial" w:cs="Arial"/>
                <w:b/>
                <w:bCs/>
              </w:rPr>
              <w:fldChar w:fldCharType="begin">
                <w:ffData>
                  <w:name w:val="Kontrol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7C2B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8C5448" w:rsidRPr="00B07C2B"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 w:rsidRPr="00B07C2B">
              <w:rPr>
                <w:rFonts w:ascii="Arial" w:hAnsi="Arial" w:cs="Arial"/>
                <w:b/>
                <w:bCs/>
              </w:rPr>
              <w:fldChar w:fldCharType="end"/>
            </w:r>
            <w:bookmarkEnd w:id="19"/>
          </w:p>
        </w:tc>
        <w:tc>
          <w:tcPr>
            <w:tcW w:w="4748" w:type="dxa"/>
            <w:shd w:val="clear" w:color="auto" w:fill="auto"/>
          </w:tcPr>
          <w:p w14:paraId="15C508D5" w14:textId="77777777" w:rsidR="0005664E" w:rsidRPr="00B07C2B" w:rsidRDefault="0005664E" w:rsidP="005A68A1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>Emneord (udfyldes af Puljestyring):</w:t>
            </w:r>
          </w:p>
          <w:bookmarkStart w:id="20" w:name="Tekst776"/>
          <w:p w14:paraId="42F09BC3" w14:textId="77777777" w:rsidR="0005664E" w:rsidRPr="00B07C2B" w:rsidRDefault="0005664E" w:rsidP="005A68A1">
            <w:pPr>
              <w:pStyle w:val="Brdtekst"/>
              <w:rPr>
                <w:rFonts w:ascii="Arial" w:hAnsi="Arial" w:cs="Arial"/>
              </w:rPr>
            </w:pPr>
            <w:r w:rsidRPr="00B07C2B">
              <w:rPr>
                <w:rFonts w:ascii="Arial" w:hAnsi="Arial" w:cs="Arial"/>
              </w:rPr>
              <w:fldChar w:fldCharType="begin">
                <w:ffData>
                  <w:name w:val="Tekst776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20"/>
          </w:p>
          <w:p w14:paraId="23944D27" w14:textId="77777777" w:rsidR="0005664E" w:rsidRPr="00B07C2B" w:rsidRDefault="0005664E" w:rsidP="005A68A1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  <w:tr w:rsidR="0005664E" w:rsidRPr="00B07C2B" w14:paraId="245E8CA6" w14:textId="77777777" w:rsidTr="005A68A1">
        <w:tc>
          <w:tcPr>
            <w:tcW w:w="4747" w:type="dxa"/>
            <w:shd w:val="clear" w:color="auto" w:fill="auto"/>
          </w:tcPr>
          <w:p w14:paraId="10E75E74" w14:textId="77777777" w:rsidR="0005664E" w:rsidRPr="00B07C2B" w:rsidRDefault="0005664E" w:rsidP="005A68A1">
            <w:pPr>
              <w:pStyle w:val="Brdtekst"/>
              <w:rPr>
                <w:rFonts w:ascii="Arial" w:hAnsi="Arial" w:cs="Arial"/>
                <w:b/>
                <w:bCs/>
              </w:rPr>
            </w:pPr>
            <w:r w:rsidRPr="00B07C2B">
              <w:rPr>
                <w:rFonts w:ascii="Arial" w:hAnsi="Arial" w:cs="Arial"/>
                <w:b/>
                <w:bCs/>
              </w:rPr>
              <w:t xml:space="preserve">Projektår for rapport: </w:t>
            </w:r>
            <w:bookmarkStart w:id="21" w:name="Tekst770"/>
            <w:r w:rsidRPr="00B07C2B">
              <w:rPr>
                <w:rFonts w:ascii="Arial" w:hAnsi="Arial" w:cs="Arial"/>
              </w:rPr>
              <w:fldChar w:fldCharType="begin">
                <w:ffData>
                  <w:name w:val="Tekst770"/>
                  <w:enabled/>
                  <w:calcOnExit w:val="0"/>
                  <w:textInput/>
                </w:ffData>
              </w:fldChar>
            </w:r>
            <w:r w:rsidRPr="00B07C2B">
              <w:rPr>
                <w:rFonts w:ascii="Arial" w:hAnsi="Arial" w:cs="Arial"/>
              </w:rPr>
              <w:instrText xml:space="preserve"> FORMTEXT </w:instrText>
            </w:r>
            <w:r w:rsidRPr="00B07C2B">
              <w:rPr>
                <w:rFonts w:ascii="Arial" w:hAnsi="Arial" w:cs="Arial"/>
              </w:rPr>
            </w:r>
            <w:r w:rsidRPr="00B07C2B">
              <w:rPr>
                <w:rFonts w:ascii="Arial" w:hAnsi="Arial" w:cs="Arial"/>
              </w:rPr>
              <w:fldChar w:fldCharType="separate"/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  <w:noProof/>
              </w:rPr>
              <w:t> </w:t>
            </w:r>
            <w:r w:rsidRPr="00B07C2B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4748" w:type="dxa"/>
            <w:shd w:val="clear" w:color="auto" w:fill="auto"/>
          </w:tcPr>
          <w:p w14:paraId="171F3C72" w14:textId="77777777" w:rsidR="0005664E" w:rsidRPr="00B07C2B" w:rsidRDefault="0005664E" w:rsidP="005A68A1">
            <w:pPr>
              <w:pStyle w:val="Brdtekst"/>
              <w:rPr>
                <w:rFonts w:ascii="Arial" w:hAnsi="Arial" w:cs="Arial"/>
                <w:b/>
                <w:bCs/>
              </w:rPr>
            </w:pPr>
          </w:p>
        </w:tc>
      </w:tr>
    </w:tbl>
    <w:p w14:paraId="35844FEE" w14:textId="77777777" w:rsidR="00E125A3" w:rsidRDefault="00E125A3" w:rsidP="00E125A3">
      <w:pPr>
        <w:rPr>
          <w:rFonts w:ascii="Arial" w:hAnsi="Arial" w:cs="Arial"/>
        </w:rPr>
      </w:pPr>
    </w:p>
    <w:p w14:paraId="2FFB35BA" w14:textId="77777777" w:rsidR="00E125A3" w:rsidRPr="00791A6C" w:rsidRDefault="00E125A3" w:rsidP="00E125A3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7293"/>
      </w:tblGrid>
      <w:tr w:rsidR="00E125A3" w:rsidRPr="00B07C2B" w14:paraId="20EBEA02" w14:textId="77777777" w:rsidTr="006525D0">
        <w:trPr>
          <w:trHeight w:val="1124"/>
        </w:trPr>
        <w:tc>
          <w:tcPr>
            <w:tcW w:w="229" w:type="pct"/>
            <w:shd w:val="clear" w:color="auto" w:fill="auto"/>
          </w:tcPr>
          <w:p w14:paraId="5348F95C" w14:textId="77777777" w:rsidR="00E125A3" w:rsidRPr="0005664E" w:rsidRDefault="00E125A3" w:rsidP="0005664E">
            <w:pPr>
              <w:spacing w:after="360" w:line="240" w:lineRule="auto"/>
              <w:rPr>
                <w:rFonts w:asciiTheme="majorHAnsi" w:eastAsia="Arial Unicode MS" w:hAnsiTheme="majorHAnsi" w:cstheme="majorHAnsi"/>
                <w:b/>
                <w:bCs/>
                <w:sz w:val="22"/>
                <w:szCs w:val="20"/>
              </w:rPr>
            </w:pPr>
            <w:r w:rsidRPr="0005664E">
              <w:rPr>
                <w:rFonts w:asciiTheme="majorHAnsi" w:eastAsia="Arial Unicode MS" w:hAnsiTheme="majorHAnsi" w:cstheme="majorHAnsi"/>
                <w:b/>
                <w:bCs/>
                <w:sz w:val="22"/>
                <w:szCs w:val="20"/>
              </w:rPr>
              <w:t>1</w:t>
            </w:r>
          </w:p>
          <w:p w14:paraId="319321A1" w14:textId="77777777" w:rsidR="00E125A3" w:rsidRPr="0005664E" w:rsidRDefault="00E125A3" w:rsidP="0005664E">
            <w:pPr>
              <w:spacing w:after="360" w:line="240" w:lineRule="auto"/>
              <w:rPr>
                <w:rFonts w:asciiTheme="majorHAnsi" w:eastAsia="Arial Unicode MS" w:hAnsiTheme="majorHAnsi" w:cstheme="majorHAnsi"/>
                <w:b/>
                <w:bCs/>
                <w:sz w:val="22"/>
                <w:szCs w:val="20"/>
              </w:rPr>
            </w:pPr>
          </w:p>
        </w:tc>
        <w:tc>
          <w:tcPr>
            <w:tcW w:w="4771" w:type="pct"/>
            <w:shd w:val="clear" w:color="auto" w:fill="auto"/>
          </w:tcPr>
          <w:p w14:paraId="787D3667" w14:textId="222E0857" w:rsidR="00F87872" w:rsidRPr="0005664E" w:rsidRDefault="00E125A3" w:rsidP="0005664E">
            <w:pPr>
              <w:spacing w:after="360" w:line="240" w:lineRule="auto"/>
              <w:rPr>
                <w:rFonts w:asciiTheme="majorHAnsi" w:eastAsia="Arial Unicode MS" w:hAnsiTheme="majorHAnsi" w:cstheme="majorHAnsi"/>
                <w:b/>
                <w:bCs/>
                <w:sz w:val="22"/>
                <w:szCs w:val="20"/>
              </w:rPr>
            </w:pPr>
            <w:r w:rsidRPr="0005664E">
              <w:rPr>
                <w:rFonts w:asciiTheme="majorHAnsi" w:eastAsia="Arial Unicode MS" w:hAnsiTheme="majorHAnsi" w:cstheme="majorHAnsi"/>
                <w:b/>
                <w:bCs/>
                <w:sz w:val="22"/>
                <w:szCs w:val="20"/>
              </w:rPr>
              <w:t>Beskriv projektets målgruppe:</w:t>
            </w:r>
          </w:p>
          <w:p w14:paraId="7EA86419" w14:textId="77777777" w:rsidR="0005664E" w:rsidRDefault="00E125A3" w:rsidP="0005664E">
            <w:pPr>
              <w:spacing w:line="240" w:lineRule="auto"/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</w:pPr>
            <w:r w:rsidRPr="0005664E"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  <w:t>Hvor stor er målgruppe</w:t>
            </w:r>
            <w:r w:rsidR="0021411C" w:rsidRPr="0005664E"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  <w:t>n</w:t>
            </w:r>
            <w:r w:rsidR="00E37010" w:rsidRPr="0005664E"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  <w:t xml:space="preserve"> </w:t>
            </w:r>
            <w:bookmarkStart w:id="22" w:name="Tekst778"/>
            <w:r w:rsidR="00F87872" w:rsidRPr="0005664E"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  <w:t>i jeres organisation/institution eller tilbud?</w:t>
            </w:r>
          </w:p>
          <w:p w14:paraId="769CFB43" w14:textId="49D154A0" w:rsidR="00E125A3" w:rsidRPr="008B6044" w:rsidRDefault="00E125A3" w:rsidP="005F450D">
            <w:pPr>
              <w:spacing w:after="240" w:line="240" w:lineRule="auto"/>
              <w:rPr>
                <w:rFonts w:asciiTheme="majorHAnsi" w:eastAsia="Arial Unicode MS" w:hAnsiTheme="majorHAnsi" w:cstheme="majorHAnsi"/>
                <w:bCs/>
                <w:sz w:val="22"/>
                <w:szCs w:val="20"/>
              </w:rPr>
            </w:pPr>
            <w:r w:rsidRPr="008B6044">
              <w:rPr>
                <w:rFonts w:asciiTheme="majorHAnsi" w:eastAsia="Arial Unicode MS" w:hAnsiTheme="majorHAnsi" w:cstheme="majorHAnsi"/>
                <w:bCs/>
                <w:sz w:val="22"/>
                <w:szCs w:val="20"/>
              </w:rPr>
              <w:fldChar w:fldCharType="begin">
                <w:ffData>
                  <w:name w:val="Tekst778"/>
                  <w:enabled/>
                  <w:calcOnExit w:val="0"/>
                  <w:textInput/>
                </w:ffData>
              </w:fldChar>
            </w:r>
            <w:r w:rsidRPr="008B6044">
              <w:rPr>
                <w:rFonts w:asciiTheme="majorHAnsi" w:eastAsia="Arial Unicode MS" w:hAnsiTheme="majorHAnsi" w:cstheme="majorHAnsi"/>
                <w:bCs/>
                <w:sz w:val="22"/>
                <w:szCs w:val="20"/>
              </w:rPr>
              <w:instrText xml:space="preserve"> FORMTEXT </w:instrText>
            </w:r>
            <w:r w:rsidRPr="008B6044">
              <w:rPr>
                <w:rFonts w:asciiTheme="majorHAnsi" w:eastAsia="Arial Unicode MS" w:hAnsiTheme="majorHAnsi" w:cstheme="majorHAnsi"/>
                <w:bCs/>
                <w:sz w:val="22"/>
                <w:szCs w:val="20"/>
              </w:rPr>
            </w:r>
            <w:r w:rsidRPr="008B6044">
              <w:rPr>
                <w:rFonts w:asciiTheme="majorHAnsi" w:eastAsia="Arial Unicode MS" w:hAnsiTheme="majorHAnsi" w:cstheme="majorHAnsi"/>
                <w:bCs/>
                <w:sz w:val="22"/>
                <w:szCs w:val="20"/>
              </w:rPr>
              <w:fldChar w:fldCharType="separate"/>
            </w:r>
            <w:r w:rsidRPr="008B6044">
              <w:rPr>
                <w:rFonts w:asciiTheme="majorHAnsi" w:eastAsia="Arial Unicode MS" w:hAnsiTheme="majorHAnsi" w:cstheme="majorHAnsi"/>
                <w:bCs/>
                <w:noProof/>
                <w:sz w:val="22"/>
                <w:szCs w:val="20"/>
              </w:rPr>
              <w:t> </w:t>
            </w:r>
            <w:r w:rsidRPr="008B6044">
              <w:rPr>
                <w:rFonts w:asciiTheme="majorHAnsi" w:eastAsia="Arial Unicode MS" w:hAnsiTheme="majorHAnsi" w:cstheme="majorHAnsi"/>
                <w:bCs/>
                <w:noProof/>
                <w:sz w:val="22"/>
                <w:szCs w:val="20"/>
              </w:rPr>
              <w:t> </w:t>
            </w:r>
            <w:r w:rsidRPr="008B6044">
              <w:rPr>
                <w:rFonts w:asciiTheme="majorHAnsi" w:eastAsia="Arial Unicode MS" w:hAnsiTheme="majorHAnsi" w:cstheme="majorHAnsi"/>
                <w:bCs/>
                <w:noProof/>
                <w:sz w:val="22"/>
                <w:szCs w:val="20"/>
              </w:rPr>
              <w:t> </w:t>
            </w:r>
            <w:r w:rsidRPr="008B6044">
              <w:rPr>
                <w:rFonts w:asciiTheme="majorHAnsi" w:eastAsia="Arial Unicode MS" w:hAnsiTheme="majorHAnsi" w:cstheme="majorHAnsi"/>
                <w:bCs/>
                <w:noProof/>
                <w:sz w:val="22"/>
                <w:szCs w:val="20"/>
              </w:rPr>
              <w:t> </w:t>
            </w:r>
            <w:r w:rsidRPr="008B6044">
              <w:rPr>
                <w:rFonts w:asciiTheme="majorHAnsi" w:eastAsia="Arial Unicode MS" w:hAnsiTheme="majorHAnsi" w:cstheme="majorHAnsi"/>
                <w:bCs/>
                <w:noProof/>
                <w:sz w:val="22"/>
                <w:szCs w:val="20"/>
              </w:rPr>
              <w:t> </w:t>
            </w:r>
            <w:r w:rsidRPr="008B6044">
              <w:rPr>
                <w:rFonts w:asciiTheme="majorHAnsi" w:eastAsia="Arial Unicode MS" w:hAnsiTheme="majorHAnsi" w:cstheme="majorHAnsi"/>
                <w:bCs/>
                <w:sz w:val="22"/>
                <w:szCs w:val="20"/>
              </w:rPr>
              <w:fldChar w:fldCharType="end"/>
            </w:r>
            <w:bookmarkEnd w:id="22"/>
          </w:p>
          <w:p w14:paraId="1BA0520A" w14:textId="77777777" w:rsidR="0005664E" w:rsidRDefault="00E125A3" w:rsidP="0005664E">
            <w:pPr>
              <w:spacing w:line="240" w:lineRule="auto"/>
              <w:rPr>
                <w:rFonts w:asciiTheme="majorHAnsi" w:eastAsia="Arial Unicode MS" w:hAnsiTheme="majorHAnsi" w:cstheme="majorHAnsi"/>
                <w:sz w:val="22"/>
                <w:szCs w:val="20"/>
              </w:rPr>
            </w:pPr>
            <w:r w:rsidRPr="0005664E"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  <w:t>Er der i projektperioden sket afvigelser i målgruppen og dennes størrelse?</w: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t xml:space="preserve"> </w:t>
            </w:r>
            <w:bookmarkStart w:id="23" w:name="Tekst779"/>
          </w:p>
          <w:p w14:paraId="3C76A9C1" w14:textId="4945F3A1" w:rsidR="00E125A3" w:rsidRPr="0005664E" w:rsidRDefault="00E125A3" w:rsidP="005F450D">
            <w:pPr>
              <w:spacing w:after="240" w:line="240" w:lineRule="auto"/>
              <w:rPr>
                <w:rFonts w:asciiTheme="majorHAnsi" w:eastAsia="Arial Unicode MS" w:hAnsiTheme="majorHAnsi" w:cstheme="majorHAnsi"/>
                <w:sz w:val="22"/>
                <w:szCs w:val="20"/>
              </w:rPr>
            </w:pP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begin">
                <w:ffData>
                  <w:name w:val="Tekst779"/>
                  <w:enabled/>
                  <w:calcOnExit w:val="0"/>
                  <w:textInput/>
                </w:ffData>
              </w:fldChar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instrText xml:space="preserve"> FORMTEXT </w:instrTex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separate"/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end"/>
            </w:r>
            <w:bookmarkEnd w:id="23"/>
          </w:p>
          <w:p w14:paraId="5A5D0F3B" w14:textId="77777777" w:rsidR="0005664E" w:rsidRDefault="00E125A3" w:rsidP="0005664E">
            <w:pPr>
              <w:spacing w:line="240" w:lineRule="auto"/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</w:pPr>
            <w:r w:rsidRPr="0005664E"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  <w:t xml:space="preserve">Hvis </w:t>
            </w:r>
            <w:r w:rsidR="00E107D8" w:rsidRPr="0005664E"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  <w:t>”</w:t>
            </w:r>
            <w:r w:rsidRPr="0005664E"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  <w:t>Ja</w:t>
            </w:r>
            <w:r w:rsidR="00E107D8" w:rsidRPr="0005664E"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  <w:t>”</w:t>
            </w:r>
            <w:r w:rsidRPr="0005664E"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  <w:t>, oplys hvorfor og hvordan?</w:t>
            </w:r>
          </w:p>
          <w:bookmarkStart w:id="24" w:name="Tekst780"/>
          <w:p w14:paraId="58CAB5F5" w14:textId="3B5EB0E4" w:rsidR="00E125A3" w:rsidRPr="0005664E" w:rsidRDefault="00E125A3" w:rsidP="005F450D">
            <w:pPr>
              <w:spacing w:after="240" w:line="240" w:lineRule="auto"/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</w:pP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begin">
                <w:ffData>
                  <w:name w:val="Tekst780"/>
                  <w:enabled/>
                  <w:calcOnExit w:val="0"/>
                  <w:textInput/>
                </w:ffData>
              </w:fldChar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instrText xml:space="preserve"> FORMTEXT </w:instrTex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separate"/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end"/>
            </w:r>
            <w:bookmarkEnd w:id="24"/>
          </w:p>
          <w:p w14:paraId="232CE798" w14:textId="77777777" w:rsidR="0005664E" w:rsidRDefault="00E125A3" w:rsidP="0005664E">
            <w:pPr>
              <w:spacing w:line="240" w:lineRule="auto"/>
              <w:rPr>
                <w:rFonts w:asciiTheme="majorHAnsi" w:eastAsia="Arial Unicode MS" w:hAnsiTheme="majorHAnsi" w:cstheme="majorHAnsi"/>
                <w:sz w:val="22"/>
                <w:szCs w:val="20"/>
              </w:rPr>
            </w:pPr>
            <w:r w:rsidRPr="0005664E"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  <w:t xml:space="preserve">Hvor mange </w:t>
            </w:r>
            <w:r w:rsidR="004D3C53" w:rsidRPr="0005664E"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  <w:t xml:space="preserve">unge </w:t>
            </w:r>
            <w:r w:rsidR="00E37010" w:rsidRPr="0005664E"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  <w:t xml:space="preserve">har deltaget i </w:t>
            </w:r>
            <w:r w:rsidRPr="0005664E"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  <w:t>projektet</w:t>
            </w:r>
            <w:r w:rsidR="00E37010" w:rsidRPr="0005664E"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  <w:t xml:space="preserve"> siden opstart</w:t>
            </w:r>
            <w:r w:rsidRPr="0005664E"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  <w:t>?</w: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t xml:space="preserve"> </w:t>
            </w:r>
            <w:bookmarkStart w:id="25" w:name="Tekst781"/>
          </w:p>
          <w:p w14:paraId="41B678E0" w14:textId="304005D7" w:rsidR="009B58ED" w:rsidRPr="0005664E" w:rsidRDefault="00E125A3" w:rsidP="005F450D">
            <w:pPr>
              <w:spacing w:after="240" w:line="240" w:lineRule="auto"/>
              <w:rPr>
                <w:rFonts w:asciiTheme="majorHAnsi" w:eastAsia="Arial Unicode MS" w:hAnsiTheme="majorHAnsi" w:cstheme="majorHAnsi"/>
                <w:sz w:val="22"/>
                <w:szCs w:val="20"/>
              </w:rPr>
            </w:pP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begin">
                <w:ffData>
                  <w:name w:val="Tekst781"/>
                  <w:enabled/>
                  <w:calcOnExit w:val="0"/>
                  <w:textInput/>
                </w:ffData>
              </w:fldChar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instrText xml:space="preserve"> FORMTEXT </w:instrTex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separate"/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end"/>
            </w:r>
            <w:bookmarkEnd w:id="25"/>
          </w:p>
          <w:p w14:paraId="327FCB62" w14:textId="7858B4BE" w:rsidR="00E125A3" w:rsidRPr="0005664E" w:rsidRDefault="009B58ED" w:rsidP="005F450D">
            <w:pPr>
              <w:spacing w:before="120" w:after="360" w:line="240" w:lineRule="auto"/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</w:pPr>
            <w:r w:rsidRPr="0005664E">
              <w:rPr>
                <w:rFonts w:asciiTheme="majorHAnsi" w:eastAsia="Arial Unicode MS" w:hAnsiTheme="majorHAnsi" w:cstheme="majorHAnsi"/>
                <w:i/>
                <w:sz w:val="22"/>
                <w:szCs w:val="20"/>
              </w:rPr>
              <w:t xml:space="preserve">Herunder: </w:t>
            </w:r>
          </w:p>
          <w:p w14:paraId="7BC44A16" w14:textId="0842EA4A" w:rsidR="00DC6E72" w:rsidRPr="0005664E" w:rsidRDefault="00E125A3" w:rsidP="005F450D">
            <w:pPr>
              <w:spacing w:line="240" w:lineRule="auto"/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</w:pPr>
            <w:r w:rsidRPr="0005664E"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  <w:t xml:space="preserve">Hvor mange af hvert køn?  </w:t>
            </w:r>
          </w:p>
          <w:p w14:paraId="27531992" w14:textId="077EDA27" w:rsidR="00E125A3" w:rsidRPr="0005664E" w:rsidRDefault="000E189B" w:rsidP="005F450D">
            <w:pPr>
              <w:spacing w:after="240" w:line="240" w:lineRule="auto"/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</w:pPr>
            <w:bookmarkStart w:id="26" w:name="Tekst782"/>
            <w:r w:rsidRPr="0005664E"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  <w:t>Mænd</w: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t xml:space="preserve"> </w:t>
            </w:r>
            <w:r w:rsidR="00E125A3"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begin">
                <w:ffData>
                  <w:name w:val="Tekst782"/>
                  <w:enabled/>
                  <w:calcOnExit w:val="0"/>
                  <w:textInput/>
                </w:ffData>
              </w:fldChar>
            </w:r>
            <w:r w:rsidR="00E125A3"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instrText xml:space="preserve"> FORMTEXT </w:instrText>
            </w:r>
            <w:r w:rsidR="00E125A3"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</w:r>
            <w:r w:rsidR="00E125A3"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separate"/>
            </w:r>
            <w:r w:rsidR="00E125A3"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="00E125A3"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="00E125A3"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="00E125A3"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="00E125A3"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="00E125A3"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end"/>
            </w:r>
            <w:bookmarkEnd w:id="26"/>
            <w:r w:rsidR="00E125A3" w:rsidRPr="0005664E"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  <w:t xml:space="preserve"> </w:t>
            </w:r>
            <w:bookmarkStart w:id="27" w:name="Tekst783"/>
            <w:r w:rsidR="004D3C53" w:rsidRPr="0005664E"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  <w:t>Kvinder</w:t>
            </w:r>
            <w:r w:rsidR="004D3C53"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t xml:space="preserve"> </w:t>
            </w:r>
            <w:r w:rsidR="00E125A3"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begin">
                <w:ffData>
                  <w:name w:val="Tekst783"/>
                  <w:enabled/>
                  <w:calcOnExit w:val="0"/>
                  <w:textInput/>
                </w:ffData>
              </w:fldChar>
            </w:r>
            <w:r w:rsidR="00E125A3"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instrText xml:space="preserve"> FORMTEXT </w:instrText>
            </w:r>
            <w:r w:rsidR="00E125A3"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</w:r>
            <w:r w:rsidR="00E125A3"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separate"/>
            </w:r>
            <w:r w:rsidR="00E125A3"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="00E125A3"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="00E125A3"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="00E125A3"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="00E125A3"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="00E125A3"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end"/>
            </w:r>
            <w:bookmarkEnd w:id="27"/>
          </w:p>
          <w:p w14:paraId="7C38FDA5" w14:textId="239BB70D" w:rsidR="00F87872" w:rsidRPr="0005664E" w:rsidRDefault="00F87872" w:rsidP="006525D0">
            <w:pPr>
              <w:spacing w:line="240" w:lineRule="auto"/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</w:pPr>
            <w:r w:rsidRPr="0005664E"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  <w:t>Hvor mange i hver aldersgruppe?</w:t>
            </w:r>
          </w:p>
          <w:p w14:paraId="6D978EE2" w14:textId="0B5D88E0" w:rsidR="00F87872" w:rsidRPr="0005664E" w:rsidRDefault="00F87872" w:rsidP="005F450D">
            <w:pPr>
              <w:spacing w:after="240" w:line="240" w:lineRule="auto"/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</w:pP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t xml:space="preserve">18- 22 år: </w: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begin">
                <w:ffData>
                  <w:name w:val="Tekst782"/>
                  <w:enabled/>
                  <w:calcOnExit w:val="0"/>
                  <w:textInput/>
                </w:ffData>
              </w:fldChar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instrText xml:space="preserve"> FORMTEXT </w:instrTex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separate"/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end"/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t>,</w:t>
            </w:r>
            <w:r w:rsidRPr="0005664E"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  <w:t xml:space="preserve"> </w: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t xml:space="preserve">23- 30 år: </w: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begin">
                <w:ffData>
                  <w:name w:val="Tekst782"/>
                  <w:enabled/>
                  <w:calcOnExit w:val="0"/>
                  <w:textInput/>
                </w:ffData>
              </w:fldChar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instrText xml:space="preserve"> FORMTEXT </w:instrTex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separate"/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end"/>
            </w:r>
            <w:r w:rsidRPr="0005664E"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  <w:t xml:space="preserve"> </w:t>
            </w:r>
          </w:p>
          <w:p w14:paraId="435D5236" w14:textId="53B66DDF" w:rsidR="005F450D" w:rsidRDefault="00F87872" w:rsidP="006525D0">
            <w:pPr>
              <w:spacing w:before="240" w:line="240" w:lineRule="auto"/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</w:pPr>
            <w:r w:rsidRPr="0005664E"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  <w:t xml:space="preserve">Hvad kendetegner de unges tidligere anbringelsesforhold? Det kan fx være typen af anbringelser (plejefamilier, døgninstitutioner, etc.), afbrudte anbringelsesforløb, alder ved første anbringelse eller andre relevante forhold  </w:t>
            </w:r>
          </w:p>
          <w:p w14:paraId="3BABFD44" w14:textId="50CF7F8E" w:rsidR="00F87872" w:rsidRPr="0005664E" w:rsidRDefault="00F87872" w:rsidP="005F450D">
            <w:pPr>
              <w:spacing w:after="240" w:line="240" w:lineRule="auto"/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</w:pP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begin">
                <w:ffData>
                  <w:name w:val="Tekst782"/>
                  <w:enabled/>
                  <w:calcOnExit w:val="0"/>
                  <w:textInput/>
                </w:ffData>
              </w:fldChar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instrText xml:space="preserve"> FORMTEXT </w:instrTex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separate"/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end"/>
            </w:r>
          </w:p>
          <w:p w14:paraId="0F2E2814" w14:textId="77777777" w:rsidR="005F450D" w:rsidRDefault="00F87872" w:rsidP="005F450D">
            <w:pPr>
              <w:spacing w:line="240" w:lineRule="auto"/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</w:pPr>
            <w:r w:rsidRPr="0005664E"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  <w:t>Hvad kendetegner de unge i forhold til risikofaktorer for hjemløshed, herunder ift. misbrugsproblematikker, kriminel adfærd, psykiske vanskeligheder, manglende netværk, manglende skolegang, udfordringer ift. uddannelse og beskæftigelse? (Se evt. risikofaktorer i a</w:t>
            </w:r>
            <w:r w:rsidR="009C1D9C" w:rsidRPr="0005664E"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  <w:t>nsøgningsvejledningen afsnit 5)</w:t>
            </w:r>
          </w:p>
          <w:p w14:paraId="728A474A" w14:textId="507AB993" w:rsidR="00F87872" w:rsidRPr="0005664E" w:rsidRDefault="00F87872" w:rsidP="005F450D">
            <w:pPr>
              <w:spacing w:after="240" w:line="240" w:lineRule="auto"/>
              <w:rPr>
                <w:rFonts w:asciiTheme="majorHAnsi" w:eastAsia="Arial Unicode MS" w:hAnsiTheme="majorHAnsi" w:cstheme="majorHAnsi"/>
                <w:sz w:val="22"/>
                <w:szCs w:val="20"/>
              </w:rPr>
            </w:pPr>
            <w:r w:rsidRPr="0005664E"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  <w:t xml:space="preserve"> </w: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begin">
                <w:ffData>
                  <w:name w:val="Tekst782"/>
                  <w:enabled/>
                  <w:calcOnExit w:val="0"/>
                  <w:textInput/>
                </w:ffData>
              </w:fldChar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instrText xml:space="preserve"> FORMTEXT </w:instrTex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separate"/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end"/>
            </w:r>
          </w:p>
          <w:p w14:paraId="28C061B9" w14:textId="77777777" w:rsidR="005F450D" w:rsidRDefault="00C87B51" w:rsidP="005F450D">
            <w:pPr>
              <w:spacing w:line="240" w:lineRule="auto"/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</w:pPr>
            <w:r w:rsidRPr="0005664E"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  <w:t>H</w:t>
            </w:r>
            <w:r w:rsidR="00CA3215" w:rsidRPr="0005664E"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  <w:t xml:space="preserve">vad kendetegner de unges boligsituation, når de indgår i projektet? </w:t>
            </w:r>
          </w:p>
          <w:p w14:paraId="24F688D4" w14:textId="53CE347C" w:rsidR="004A3F10" w:rsidRPr="0005664E" w:rsidRDefault="00CA3215" w:rsidP="005F450D">
            <w:pPr>
              <w:spacing w:after="240" w:line="240" w:lineRule="auto"/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</w:pP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begin">
                <w:ffData>
                  <w:name w:val="Tekst782"/>
                  <w:enabled/>
                  <w:calcOnExit w:val="0"/>
                  <w:textInput/>
                </w:ffData>
              </w:fldChar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instrText xml:space="preserve"> FORMTEXT </w:instrTex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separate"/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end"/>
            </w:r>
          </w:p>
        </w:tc>
      </w:tr>
      <w:tr w:rsidR="00E125A3" w:rsidRPr="00B07C2B" w14:paraId="5D3255CD" w14:textId="77777777" w:rsidTr="006525D0">
        <w:trPr>
          <w:trHeight w:val="3243"/>
        </w:trPr>
        <w:tc>
          <w:tcPr>
            <w:tcW w:w="229" w:type="pct"/>
            <w:shd w:val="clear" w:color="auto" w:fill="auto"/>
          </w:tcPr>
          <w:p w14:paraId="157D2306" w14:textId="77777777" w:rsidR="00E125A3" w:rsidRPr="0005664E" w:rsidRDefault="00E125A3" w:rsidP="0005664E">
            <w:pPr>
              <w:spacing w:after="360" w:line="240" w:lineRule="auto"/>
              <w:rPr>
                <w:rFonts w:asciiTheme="majorHAnsi" w:eastAsia="Arial Unicode MS" w:hAnsiTheme="majorHAnsi" w:cstheme="majorHAnsi"/>
                <w:b/>
                <w:bCs/>
                <w:sz w:val="22"/>
                <w:szCs w:val="20"/>
              </w:rPr>
            </w:pPr>
            <w:r w:rsidRPr="0005664E">
              <w:rPr>
                <w:rFonts w:asciiTheme="majorHAnsi" w:eastAsia="Arial Unicode MS" w:hAnsiTheme="majorHAnsi" w:cstheme="majorHAnsi"/>
                <w:b/>
                <w:bCs/>
                <w:sz w:val="22"/>
                <w:szCs w:val="20"/>
              </w:rPr>
              <w:t>2</w:t>
            </w:r>
          </w:p>
        </w:tc>
        <w:tc>
          <w:tcPr>
            <w:tcW w:w="4771" w:type="pct"/>
            <w:shd w:val="clear" w:color="auto" w:fill="auto"/>
          </w:tcPr>
          <w:p w14:paraId="54E0D7D0" w14:textId="29239A06" w:rsidR="00E125A3" w:rsidRPr="0005664E" w:rsidRDefault="00E125A3" w:rsidP="0005664E">
            <w:pPr>
              <w:spacing w:after="360" w:line="240" w:lineRule="auto"/>
              <w:rPr>
                <w:rFonts w:asciiTheme="majorHAnsi" w:eastAsia="Arial Unicode MS" w:hAnsiTheme="majorHAnsi" w:cstheme="majorHAnsi"/>
                <w:b/>
                <w:bCs/>
                <w:sz w:val="22"/>
                <w:szCs w:val="20"/>
              </w:rPr>
            </w:pPr>
            <w:r w:rsidRPr="0005664E">
              <w:rPr>
                <w:rFonts w:asciiTheme="majorHAnsi" w:eastAsia="Arial Unicode MS" w:hAnsiTheme="majorHAnsi" w:cstheme="majorHAnsi"/>
                <w:b/>
                <w:bCs/>
                <w:sz w:val="22"/>
                <w:szCs w:val="20"/>
              </w:rPr>
              <w:t xml:space="preserve">Beskriv projektets formål: </w:t>
            </w:r>
          </w:p>
          <w:p w14:paraId="242249E8" w14:textId="77777777" w:rsidR="005F450D" w:rsidRDefault="00E125A3" w:rsidP="005F450D">
            <w:pPr>
              <w:spacing w:line="240" w:lineRule="auto"/>
              <w:rPr>
                <w:rFonts w:asciiTheme="majorHAnsi" w:eastAsia="Arial Unicode MS" w:hAnsiTheme="majorHAnsi" w:cstheme="majorHAnsi"/>
                <w:sz w:val="22"/>
                <w:szCs w:val="20"/>
              </w:rPr>
            </w:pPr>
            <w:r w:rsidRPr="0005664E"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  <w:t>Hvilket problem skal projektet løse?</w: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t xml:space="preserve"> </w:t>
            </w:r>
            <w:bookmarkStart w:id="28" w:name="Tekst784"/>
          </w:p>
          <w:p w14:paraId="104A120F" w14:textId="651CFCFC" w:rsidR="004A3F10" w:rsidRPr="0005664E" w:rsidRDefault="00E125A3" w:rsidP="005F450D">
            <w:pPr>
              <w:spacing w:after="240" w:line="240" w:lineRule="auto"/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</w:pP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begin">
                <w:ffData>
                  <w:name w:val="Tekst784"/>
                  <w:enabled/>
                  <w:calcOnExit w:val="0"/>
                  <w:textInput/>
                </w:ffData>
              </w:fldChar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instrText xml:space="preserve"> FORMTEXT </w:instrTex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separate"/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end"/>
            </w:r>
            <w:bookmarkEnd w:id="28"/>
          </w:p>
          <w:p w14:paraId="57EFA5A9" w14:textId="77777777" w:rsidR="005F450D" w:rsidRDefault="00E125A3" w:rsidP="005F450D">
            <w:pPr>
              <w:spacing w:line="240" w:lineRule="auto"/>
              <w:ind w:right="-108"/>
              <w:rPr>
                <w:rFonts w:asciiTheme="majorHAnsi" w:eastAsia="Arial Unicode MS" w:hAnsiTheme="majorHAnsi" w:cstheme="majorHAnsi"/>
                <w:sz w:val="22"/>
                <w:szCs w:val="20"/>
              </w:rPr>
            </w:pPr>
            <w:r w:rsidRPr="0005664E"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  <w:t>Er der sket afvigelse i projektets formål?</w: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t xml:space="preserve"> </w:t>
            </w:r>
            <w:bookmarkStart w:id="29" w:name="Tekst785"/>
          </w:p>
          <w:p w14:paraId="72F0757B" w14:textId="52566864" w:rsidR="004A3F10" w:rsidRPr="0005664E" w:rsidRDefault="00E125A3" w:rsidP="005F450D">
            <w:pPr>
              <w:spacing w:after="240" w:line="240" w:lineRule="auto"/>
              <w:ind w:right="-108"/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</w:pP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begin">
                <w:ffData>
                  <w:name w:val="Tekst785"/>
                  <w:enabled/>
                  <w:calcOnExit w:val="0"/>
                  <w:textInput/>
                </w:ffData>
              </w:fldChar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instrText xml:space="preserve"> FORMTEXT </w:instrTex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separate"/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end"/>
            </w:r>
            <w:bookmarkEnd w:id="29"/>
          </w:p>
          <w:p w14:paraId="61BDABF6" w14:textId="77777777" w:rsidR="005F450D" w:rsidRDefault="00E125A3" w:rsidP="005F450D">
            <w:pPr>
              <w:spacing w:line="240" w:lineRule="auto"/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</w:pPr>
            <w:r w:rsidRPr="0005664E"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  <w:t xml:space="preserve">Hvis Ja, oplys hvorfor og hvordan? </w:t>
            </w:r>
            <w:bookmarkStart w:id="30" w:name="Tekst786"/>
          </w:p>
          <w:p w14:paraId="3B7A483E" w14:textId="0AC21904" w:rsidR="00E125A3" w:rsidRPr="0005664E" w:rsidRDefault="00E125A3" w:rsidP="005F450D">
            <w:pPr>
              <w:spacing w:after="240" w:line="240" w:lineRule="auto"/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</w:pP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begin">
                <w:ffData>
                  <w:name w:val="Tekst786"/>
                  <w:enabled/>
                  <w:calcOnExit w:val="0"/>
                  <w:textInput/>
                </w:ffData>
              </w:fldChar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instrText xml:space="preserve"> FORMTEXT </w:instrTex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separate"/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end"/>
            </w:r>
            <w:bookmarkEnd w:id="30"/>
          </w:p>
        </w:tc>
      </w:tr>
      <w:tr w:rsidR="006525D0" w:rsidRPr="00B07C2B" w14:paraId="4C16A542" w14:textId="77777777" w:rsidTr="009B58ED">
        <w:trPr>
          <w:trHeight w:val="1482"/>
        </w:trPr>
        <w:tc>
          <w:tcPr>
            <w:tcW w:w="229" w:type="pct"/>
            <w:shd w:val="clear" w:color="auto" w:fill="auto"/>
          </w:tcPr>
          <w:p w14:paraId="63F2BBA7" w14:textId="54638E51" w:rsidR="006525D0" w:rsidRPr="0005664E" w:rsidRDefault="006525D0" w:rsidP="006525D0">
            <w:pPr>
              <w:spacing w:after="360" w:line="240" w:lineRule="auto"/>
              <w:rPr>
                <w:rFonts w:asciiTheme="majorHAnsi" w:eastAsia="Arial Unicode MS" w:hAnsiTheme="majorHAnsi" w:cstheme="majorHAnsi"/>
                <w:b/>
                <w:bCs/>
                <w:sz w:val="22"/>
                <w:szCs w:val="20"/>
              </w:rPr>
            </w:pPr>
            <w:r w:rsidRPr="0005664E">
              <w:rPr>
                <w:rFonts w:asciiTheme="majorHAnsi" w:eastAsia="Arial Unicode MS" w:hAnsiTheme="majorHAnsi" w:cstheme="majorHAnsi"/>
                <w:b/>
                <w:bCs/>
                <w:sz w:val="22"/>
                <w:szCs w:val="20"/>
              </w:rPr>
              <w:t>3</w:t>
            </w:r>
          </w:p>
        </w:tc>
        <w:tc>
          <w:tcPr>
            <w:tcW w:w="4771" w:type="pct"/>
            <w:shd w:val="clear" w:color="auto" w:fill="auto"/>
          </w:tcPr>
          <w:p w14:paraId="0A57AE2B" w14:textId="77777777" w:rsidR="006525D0" w:rsidRPr="0005664E" w:rsidRDefault="006525D0" w:rsidP="006525D0">
            <w:pPr>
              <w:spacing w:after="360" w:line="240" w:lineRule="auto"/>
              <w:rPr>
                <w:rFonts w:asciiTheme="majorHAnsi" w:eastAsia="Arial Unicode MS" w:hAnsiTheme="majorHAnsi" w:cstheme="majorHAnsi"/>
                <w:b/>
                <w:bCs/>
                <w:sz w:val="22"/>
                <w:szCs w:val="20"/>
              </w:rPr>
            </w:pPr>
            <w:r w:rsidRPr="0005664E">
              <w:rPr>
                <w:rFonts w:asciiTheme="majorHAnsi" w:eastAsia="Arial Unicode MS" w:hAnsiTheme="majorHAnsi" w:cstheme="majorHAnsi"/>
                <w:b/>
                <w:bCs/>
                <w:sz w:val="22"/>
                <w:szCs w:val="20"/>
              </w:rPr>
              <w:t>Beskriv projektets resultater:</w:t>
            </w:r>
          </w:p>
          <w:p w14:paraId="60C15AF2" w14:textId="77777777" w:rsidR="006525D0" w:rsidRDefault="006525D0" w:rsidP="006525D0">
            <w:pPr>
              <w:spacing w:line="240" w:lineRule="auto"/>
              <w:rPr>
                <w:rFonts w:asciiTheme="majorHAnsi" w:eastAsia="Arial Unicode MS" w:hAnsiTheme="majorHAnsi" w:cstheme="majorHAnsi"/>
                <w:sz w:val="22"/>
                <w:szCs w:val="20"/>
              </w:rPr>
            </w:pPr>
            <w:r w:rsidRPr="0005664E"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  <w:t>Hvilke overordnede resultater har projektet nået i forhold til at støtte de unges overgang til</w:t>
            </w:r>
            <w:r w:rsidRPr="0005664E">
              <w:rPr>
                <w:rFonts w:asciiTheme="majorHAnsi" w:hAnsiTheme="majorHAnsi" w:cstheme="majorHAnsi"/>
                <w:color w:val="000000"/>
                <w:sz w:val="22"/>
                <w:szCs w:val="20"/>
              </w:rPr>
              <w:t xml:space="preserve"> </w:t>
            </w:r>
            <w:r w:rsidRPr="0005664E">
              <w:rPr>
                <w:rFonts w:asciiTheme="majorHAnsi" w:hAnsiTheme="majorHAnsi" w:cstheme="majorHAnsi"/>
                <w:i/>
                <w:color w:val="000000"/>
                <w:sz w:val="22"/>
                <w:szCs w:val="20"/>
              </w:rPr>
              <w:t>egen bolig og/eller støtte til fastholdelse af en bolig</w:t>
            </w:r>
            <w:r w:rsidRPr="0005664E"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  <w:t>?</w: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t xml:space="preserve"> </w:t>
            </w:r>
            <w:bookmarkStart w:id="31" w:name="Tekst787"/>
          </w:p>
          <w:p w14:paraId="74CAE002" w14:textId="77777777" w:rsidR="006525D0" w:rsidRPr="0005664E" w:rsidRDefault="006525D0" w:rsidP="006525D0">
            <w:pPr>
              <w:spacing w:after="240" w:line="240" w:lineRule="auto"/>
              <w:rPr>
                <w:rFonts w:asciiTheme="majorHAnsi" w:eastAsia="Arial Unicode MS" w:hAnsiTheme="majorHAnsi" w:cstheme="majorHAnsi"/>
                <w:sz w:val="22"/>
                <w:szCs w:val="20"/>
              </w:rPr>
            </w:pP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begin">
                <w:ffData>
                  <w:name w:val="Tekst787"/>
                  <w:enabled/>
                  <w:calcOnExit w:val="0"/>
                  <w:textInput/>
                </w:ffData>
              </w:fldChar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instrText xml:space="preserve"> FORMTEXT </w:instrTex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separate"/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end"/>
            </w:r>
            <w:bookmarkEnd w:id="31"/>
          </w:p>
          <w:p w14:paraId="2600B4B9" w14:textId="5C94204A" w:rsidR="006525D0" w:rsidRDefault="006525D0" w:rsidP="006525D0">
            <w:pPr>
              <w:spacing w:line="240" w:lineRule="auto"/>
              <w:rPr>
                <w:rFonts w:asciiTheme="majorHAnsi" w:eastAsia="Arial Unicode MS" w:hAnsiTheme="majorHAnsi" w:cstheme="majorHAnsi"/>
                <w:sz w:val="22"/>
                <w:szCs w:val="20"/>
              </w:rPr>
            </w:pPr>
            <w:r w:rsidRPr="0005664E"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  <w:t xml:space="preserve">Hvor mange unge er kommet videre i egen bolig </w:t>
            </w:r>
            <w:r w:rsidRPr="0005664E">
              <w:rPr>
                <w:rFonts w:asciiTheme="majorHAnsi" w:hAnsiTheme="majorHAnsi" w:cstheme="majorHAnsi"/>
                <w:i/>
                <w:color w:val="000000"/>
                <w:sz w:val="22"/>
                <w:szCs w:val="20"/>
              </w:rPr>
              <w:t>og/eller modtager støtte til fastholdelse af en bolig</w:t>
            </w:r>
            <w:r w:rsidRPr="0005664E"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  <w:t xml:space="preserve"> ved </w:t>
            </w:r>
            <w:r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  <w:t>indsatsens afslutning?</w:t>
            </w:r>
          </w:p>
          <w:p w14:paraId="0421EAC3" w14:textId="77777777" w:rsidR="006525D0" w:rsidRPr="0005664E" w:rsidRDefault="006525D0" w:rsidP="006525D0">
            <w:pPr>
              <w:spacing w:after="240" w:line="240" w:lineRule="auto"/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</w:pP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begin">
                <w:ffData>
                  <w:name w:val="Tekst790"/>
                  <w:enabled/>
                  <w:calcOnExit w:val="0"/>
                  <w:textInput/>
                </w:ffData>
              </w:fldChar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instrText xml:space="preserve"> FORMTEXT </w:instrTex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separate"/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end"/>
            </w:r>
          </w:p>
          <w:p w14:paraId="2437EE3E" w14:textId="77777777" w:rsidR="006525D0" w:rsidRPr="0005664E" w:rsidRDefault="006525D0" w:rsidP="00AF5932">
            <w:pPr>
              <w:spacing w:line="240" w:lineRule="auto"/>
              <w:rPr>
                <w:rFonts w:ascii="Arial" w:eastAsia="Arial Unicode MS" w:hAnsi="Arial"/>
                <w:i/>
                <w:iCs/>
                <w:sz w:val="22"/>
              </w:rPr>
            </w:pPr>
            <w:r w:rsidRPr="0005664E">
              <w:rPr>
                <w:rFonts w:ascii="Arial" w:eastAsia="Arial Unicode MS" w:hAnsi="Arial" w:cs="Arial"/>
                <w:i/>
                <w:iCs/>
                <w:sz w:val="22"/>
              </w:rPr>
              <w:t xml:space="preserve">Hvilke forandringer har projektet medført </w:t>
            </w:r>
            <w:r w:rsidRPr="0005664E"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  <w:t>de unge, fx i forhold til reduktion i risikofaktorer for hjemløshed?</w: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t xml:space="preserve"> </w:t>
            </w:r>
          </w:p>
          <w:p w14:paraId="10BB8B3B" w14:textId="77777777" w:rsidR="006525D0" w:rsidRPr="0005664E" w:rsidRDefault="006525D0" w:rsidP="006525D0">
            <w:pPr>
              <w:pStyle w:val="Listeafsnit"/>
              <w:numPr>
                <w:ilvl w:val="0"/>
                <w:numId w:val="2"/>
              </w:numPr>
              <w:spacing w:after="240" w:line="240" w:lineRule="auto"/>
              <w:ind w:left="714" w:hanging="357"/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</w:pPr>
            <w:r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  <w:t>Misbrugsproblematikker:</w:t>
            </w:r>
            <w:r w:rsidRPr="0005664E"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  <w:t xml:space="preserve"> </w: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begin">
                <w:ffData>
                  <w:name w:val="Tekst789"/>
                  <w:enabled/>
                  <w:calcOnExit w:val="0"/>
                  <w:textInput/>
                </w:ffData>
              </w:fldChar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instrText xml:space="preserve"> FORMTEXT </w:instrTex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separate"/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end"/>
            </w:r>
          </w:p>
          <w:p w14:paraId="05D90D96" w14:textId="77777777" w:rsidR="006525D0" w:rsidRPr="0005664E" w:rsidRDefault="006525D0" w:rsidP="006525D0">
            <w:pPr>
              <w:pStyle w:val="Listeafsnit"/>
              <w:numPr>
                <w:ilvl w:val="0"/>
                <w:numId w:val="2"/>
              </w:numPr>
              <w:spacing w:after="240" w:line="240" w:lineRule="auto"/>
              <w:ind w:left="714" w:hanging="357"/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</w:pPr>
            <w:r w:rsidRPr="0005664E"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  <w:t xml:space="preserve">Kriminel adfærd: </w: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begin">
                <w:ffData>
                  <w:name w:val="Tekst789"/>
                  <w:enabled/>
                  <w:calcOnExit w:val="0"/>
                  <w:textInput/>
                </w:ffData>
              </w:fldChar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instrText xml:space="preserve"> FORMTEXT </w:instrTex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separate"/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end"/>
            </w:r>
          </w:p>
          <w:p w14:paraId="72EADAFA" w14:textId="77777777" w:rsidR="006525D0" w:rsidRPr="0005664E" w:rsidRDefault="006525D0" w:rsidP="006525D0">
            <w:pPr>
              <w:pStyle w:val="Listeafsnit"/>
              <w:numPr>
                <w:ilvl w:val="0"/>
                <w:numId w:val="2"/>
              </w:numPr>
              <w:spacing w:after="240" w:line="240" w:lineRule="auto"/>
              <w:ind w:left="714" w:hanging="357"/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</w:pPr>
            <w:r w:rsidRPr="0005664E"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  <w:t>Psykiske vanskeligheder:</w:t>
            </w:r>
            <w:r>
              <w:rPr>
                <w:rFonts w:asciiTheme="majorHAnsi" w:eastAsia="Arial Unicode MS" w:hAnsiTheme="majorHAnsi" w:cstheme="majorHAnsi"/>
                <w:sz w:val="22"/>
                <w:szCs w:val="20"/>
              </w:rPr>
              <w:t xml:space="preserve"> </w: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begin">
                <w:ffData>
                  <w:name w:val="Tekst789"/>
                  <w:enabled/>
                  <w:calcOnExit w:val="0"/>
                  <w:textInput/>
                </w:ffData>
              </w:fldChar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instrText xml:space="preserve"> FORMTEXT </w:instrTex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separate"/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end"/>
            </w:r>
          </w:p>
          <w:p w14:paraId="36DF9E75" w14:textId="77777777" w:rsidR="006525D0" w:rsidRPr="0005664E" w:rsidRDefault="006525D0" w:rsidP="006525D0">
            <w:pPr>
              <w:pStyle w:val="Listeafsnit"/>
              <w:numPr>
                <w:ilvl w:val="0"/>
                <w:numId w:val="2"/>
              </w:numPr>
              <w:spacing w:after="240" w:line="240" w:lineRule="auto"/>
              <w:ind w:left="714" w:hanging="357"/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</w:pPr>
            <w:r w:rsidRPr="0005664E"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  <w:t>Netværk:</w: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t xml:space="preserve"> </w: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begin">
                <w:ffData>
                  <w:name w:val="Tekst789"/>
                  <w:enabled/>
                  <w:calcOnExit w:val="0"/>
                  <w:textInput/>
                </w:ffData>
              </w:fldChar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instrText xml:space="preserve"> FORMTEXT </w:instrTex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separate"/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end"/>
            </w:r>
          </w:p>
          <w:p w14:paraId="3BCECF3D" w14:textId="77777777" w:rsidR="006525D0" w:rsidRPr="0005664E" w:rsidRDefault="006525D0" w:rsidP="006525D0">
            <w:pPr>
              <w:pStyle w:val="Listeafsnit"/>
              <w:numPr>
                <w:ilvl w:val="0"/>
                <w:numId w:val="2"/>
              </w:numPr>
              <w:spacing w:after="240" w:line="240" w:lineRule="auto"/>
              <w:ind w:left="714" w:hanging="357"/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</w:pPr>
            <w:r w:rsidRPr="0005664E"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  <w:t>Skolegang:</w: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t xml:space="preserve"> </w: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begin">
                <w:ffData>
                  <w:name w:val="Tekst789"/>
                  <w:enabled/>
                  <w:calcOnExit w:val="0"/>
                  <w:textInput/>
                </w:ffData>
              </w:fldChar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instrText xml:space="preserve"> FORMTEXT </w:instrTex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separate"/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end"/>
            </w:r>
          </w:p>
          <w:p w14:paraId="07F11DBF" w14:textId="77777777" w:rsidR="006525D0" w:rsidRPr="0005664E" w:rsidRDefault="006525D0" w:rsidP="006525D0">
            <w:pPr>
              <w:pStyle w:val="Listeafsnit"/>
              <w:numPr>
                <w:ilvl w:val="0"/>
                <w:numId w:val="2"/>
              </w:numPr>
              <w:spacing w:after="240" w:line="240" w:lineRule="auto"/>
              <w:ind w:left="714" w:hanging="357"/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</w:pPr>
            <w:r w:rsidRPr="0005664E"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  <w:t>Uddannelse og beskæftigelse:</w: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t xml:space="preserve"> </w: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begin">
                <w:ffData>
                  <w:name w:val="Tekst789"/>
                  <w:enabled/>
                  <w:calcOnExit w:val="0"/>
                  <w:textInput/>
                </w:ffData>
              </w:fldChar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instrText xml:space="preserve"> FORMTEXT </w:instrTex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separate"/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end"/>
            </w:r>
          </w:p>
          <w:p w14:paraId="480EDFE9" w14:textId="77777777" w:rsidR="006525D0" w:rsidRPr="0005664E" w:rsidRDefault="006525D0" w:rsidP="006525D0">
            <w:pPr>
              <w:pStyle w:val="Listeafsnit"/>
              <w:numPr>
                <w:ilvl w:val="0"/>
                <w:numId w:val="2"/>
              </w:numPr>
              <w:spacing w:after="240" w:line="240" w:lineRule="auto"/>
              <w:ind w:left="714" w:hanging="357"/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</w:pPr>
            <w:r w:rsidRPr="0005664E"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  <w:t xml:space="preserve">Øvrige: </w: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begin">
                <w:ffData>
                  <w:name w:val="Tekst789"/>
                  <w:enabled/>
                  <w:calcOnExit w:val="0"/>
                  <w:textInput/>
                </w:ffData>
              </w:fldChar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instrText xml:space="preserve"> FORMTEXT </w:instrTex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separate"/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end"/>
            </w:r>
          </w:p>
          <w:p w14:paraId="7DB0B7F8" w14:textId="77777777" w:rsidR="006525D0" w:rsidRDefault="006525D0" w:rsidP="006525D0">
            <w:pPr>
              <w:spacing w:line="240" w:lineRule="auto"/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</w:pPr>
            <w:r w:rsidRPr="0005664E"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  <w:t>Hvordan er forandringer ift. de unges boligsituation og risikofaktorer opgjort?</w:t>
            </w:r>
          </w:p>
          <w:p w14:paraId="7215DEF1" w14:textId="7F8EAC7C" w:rsidR="006525D0" w:rsidRPr="0005664E" w:rsidRDefault="006525D0" w:rsidP="006525D0">
            <w:pPr>
              <w:spacing w:after="360" w:line="240" w:lineRule="auto"/>
              <w:rPr>
                <w:rFonts w:asciiTheme="majorHAnsi" w:eastAsia="Arial Unicode MS" w:hAnsiTheme="majorHAnsi" w:cstheme="majorHAnsi"/>
                <w:b/>
                <w:bCs/>
                <w:sz w:val="22"/>
                <w:szCs w:val="20"/>
              </w:rPr>
            </w:pPr>
            <w:r w:rsidRPr="0005664E"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  <w:t xml:space="preserve"> </w: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begin">
                <w:ffData>
                  <w:name w:val="Tekst789"/>
                  <w:enabled/>
                  <w:calcOnExit w:val="0"/>
                  <w:textInput/>
                </w:ffData>
              </w:fldChar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instrText xml:space="preserve"> FORMTEXT </w:instrTex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separate"/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end"/>
            </w:r>
          </w:p>
        </w:tc>
      </w:tr>
      <w:tr w:rsidR="006525D0" w:rsidRPr="00B07C2B" w14:paraId="3413FBFC" w14:textId="77777777" w:rsidTr="006525D0">
        <w:trPr>
          <w:trHeight w:val="3676"/>
        </w:trPr>
        <w:tc>
          <w:tcPr>
            <w:tcW w:w="229" w:type="pct"/>
            <w:shd w:val="clear" w:color="auto" w:fill="auto"/>
          </w:tcPr>
          <w:p w14:paraId="5DD6BFB8" w14:textId="45A4A533" w:rsidR="006525D0" w:rsidRPr="0005664E" w:rsidRDefault="006525D0" w:rsidP="006525D0">
            <w:pPr>
              <w:spacing w:after="360" w:line="240" w:lineRule="auto"/>
              <w:rPr>
                <w:rFonts w:asciiTheme="majorHAnsi" w:eastAsia="Arial Unicode MS" w:hAnsiTheme="majorHAnsi" w:cstheme="majorHAnsi"/>
                <w:b/>
                <w:bCs/>
                <w:sz w:val="22"/>
                <w:szCs w:val="20"/>
              </w:rPr>
            </w:pPr>
            <w:r w:rsidRPr="0005664E">
              <w:rPr>
                <w:rFonts w:asciiTheme="majorHAnsi" w:eastAsia="Arial Unicode MS" w:hAnsiTheme="majorHAnsi" w:cstheme="majorHAnsi"/>
                <w:b/>
                <w:bCs/>
                <w:sz w:val="22"/>
                <w:szCs w:val="20"/>
              </w:rPr>
              <w:t>4</w:t>
            </w:r>
          </w:p>
        </w:tc>
        <w:tc>
          <w:tcPr>
            <w:tcW w:w="4771" w:type="pct"/>
            <w:shd w:val="clear" w:color="auto" w:fill="auto"/>
          </w:tcPr>
          <w:p w14:paraId="58626566" w14:textId="77777777" w:rsidR="006525D0" w:rsidRPr="0005664E" w:rsidRDefault="006525D0" w:rsidP="006525D0">
            <w:pPr>
              <w:spacing w:after="360" w:line="240" w:lineRule="auto"/>
              <w:rPr>
                <w:rFonts w:asciiTheme="majorHAnsi" w:eastAsia="Arial Unicode MS" w:hAnsiTheme="majorHAnsi" w:cstheme="majorHAnsi"/>
                <w:b/>
                <w:bCs/>
                <w:sz w:val="22"/>
                <w:szCs w:val="20"/>
              </w:rPr>
            </w:pPr>
            <w:r w:rsidRPr="0005664E">
              <w:rPr>
                <w:rFonts w:asciiTheme="majorHAnsi" w:eastAsia="Arial Unicode MS" w:hAnsiTheme="majorHAnsi" w:cstheme="majorHAnsi"/>
                <w:b/>
                <w:bCs/>
                <w:sz w:val="22"/>
                <w:szCs w:val="20"/>
              </w:rPr>
              <w:t>Beskriv de centrale aktiviteter i den indsats eller tilgang, som ydes i projektet:</w:t>
            </w:r>
          </w:p>
          <w:p w14:paraId="51D8EC05" w14:textId="77777777" w:rsidR="006525D0" w:rsidRDefault="006525D0" w:rsidP="006525D0">
            <w:pPr>
              <w:spacing w:line="240" w:lineRule="auto"/>
              <w:rPr>
                <w:rFonts w:asciiTheme="majorHAnsi" w:eastAsia="Arial Unicode MS" w:hAnsiTheme="majorHAnsi" w:cstheme="majorHAnsi"/>
                <w:sz w:val="22"/>
                <w:szCs w:val="20"/>
              </w:rPr>
            </w:pPr>
            <w:r w:rsidRPr="0005664E"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  <w:t>Hvilke aktiviteter har projektet udført for at opnå formålet?</w: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t xml:space="preserve"> </w:t>
            </w:r>
            <w:bookmarkStart w:id="32" w:name="Tekst791"/>
          </w:p>
          <w:p w14:paraId="09E36039" w14:textId="77777777" w:rsidR="006525D0" w:rsidRPr="0005664E" w:rsidRDefault="006525D0" w:rsidP="006525D0">
            <w:pPr>
              <w:spacing w:after="240" w:line="240" w:lineRule="auto"/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</w:pP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begin">
                <w:ffData>
                  <w:name w:val="Tekst791"/>
                  <w:enabled/>
                  <w:calcOnExit w:val="0"/>
                  <w:textInput/>
                </w:ffData>
              </w:fldChar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instrText xml:space="preserve"> FORMTEXT </w:instrTex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separate"/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end"/>
            </w:r>
            <w:bookmarkEnd w:id="32"/>
          </w:p>
          <w:p w14:paraId="72EF2D77" w14:textId="77777777" w:rsidR="006525D0" w:rsidRDefault="006525D0" w:rsidP="006525D0">
            <w:pPr>
              <w:spacing w:line="240" w:lineRule="auto"/>
              <w:rPr>
                <w:rFonts w:asciiTheme="majorHAnsi" w:eastAsia="Arial Unicode MS" w:hAnsiTheme="majorHAnsi" w:cstheme="majorHAnsi"/>
                <w:sz w:val="22"/>
                <w:szCs w:val="20"/>
              </w:rPr>
            </w:pPr>
            <w:r w:rsidRPr="0005664E"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  <w:t>Er der sket afvigelser i forhold til de planlagte aktiviteter?</w: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t xml:space="preserve"> </w:t>
            </w:r>
            <w:bookmarkStart w:id="33" w:name="Tekst792"/>
          </w:p>
          <w:p w14:paraId="5CB0285D" w14:textId="77777777" w:rsidR="006525D0" w:rsidRPr="0005664E" w:rsidRDefault="006525D0" w:rsidP="006525D0">
            <w:pPr>
              <w:spacing w:after="240" w:line="240" w:lineRule="auto"/>
              <w:rPr>
                <w:rFonts w:asciiTheme="majorHAnsi" w:eastAsia="Arial Unicode MS" w:hAnsiTheme="majorHAnsi" w:cstheme="majorHAnsi"/>
                <w:sz w:val="22"/>
                <w:szCs w:val="20"/>
              </w:rPr>
            </w:pP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begin">
                <w:ffData>
                  <w:name w:val="Tekst792"/>
                  <w:enabled/>
                  <w:calcOnExit w:val="0"/>
                  <w:textInput/>
                </w:ffData>
              </w:fldChar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instrText xml:space="preserve"> FORMTEXT </w:instrTex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separate"/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end"/>
            </w:r>
            <w:bookmarkEnd w:id="33"/>
          </w:p>
          <w:p w14:paraId="6D09549E" w14:textId="77777777" w:rsidR="006525D0" w:rsidRDefault="006525D0" w:rsidP="006525D0">
            <w:pPr>
              <w:spacing w:line="240" w:lineRule="auto"/>
              <w:rPr>
                <w:rFonts w:asciiTheme="majorHAnsi" w:eastAsia="Arial Unicode MS" w:hAnsiTheme="majorHAnsi" w:cstheme="majorHAnsi"/>
                <w:sz w:val="22"/>
                <w:szCs w:val="20"/>
              </w:rPr>
            </w:pPr>
            <w:r w:rsidRPr="0005664E"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  <w:t>Oplys hvorfor og hvordan:</w: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t xml:space="preserve"> </w:t>
            </w:r>
            <w:bookmarkStart w:id="34" w:name="Tekst793"/>
          </w:p>
          <w:p w14:paraId="1285DA4A" w14:textId="111578BD" w:rsidR="006525D0" w:rsidRPr="0005664E" w:rsidRDefault="006525D0" w:rsidP="006525D0">
            <w:pPr>
              <w:spacing w:after="360" w:line="240" w:lineRule="auto"/>
              <w:rPr>
                <w:rFonts w:asciiTheme="majorHAnsi" w:eastAsia="Arial Unicode MS" w:hAnsiTheme="majorHAnsi" w:cstheme="majorHAnsi"/>
                <w:b/>
                <w:bCs/>
                <w:sz w:val="22"/>
                <w:szCs w:val="20"/>
              </w:rPr>
            </w:pP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begin">
                <w:ffData>
                  <w:name w:val="Tekst793"/>
                  <w:enabled/>
                  <w:calcOnExit w:val="0"/>
                  <w:textInput/>
                </w:ffData>
              </w:fldChar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instrText xml:space="preserve"> FORMTEXT </w:instrTex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separate"/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end"/>
            </w:r>
            <w:bookmarkEnd w:id="34"/>
          </w:p>
        </w:tc>
      </w:tr>
      <w:tr w:rsidR="006525D0" w:rsidRPr="00B07C2B" w14:paraId="4FE3B289" w14:textId="77777777" w:rsidTr="006525D0">
        <w:trPr>
          <w:trHeight w:val="2257"/>
        </w:trPr>
        <w:tc>
          <w:tcPr>
            <w:tcW w:w="229" w:type="pct"/>
            <w:shd w:val="clear" w:color="auto" w:fill="auto"/>
          </w:tcPr>
          <w:p w14:paraId="41FC40D1" w14:textId="6D72D50B" w:rsidR="006525D0" w:rsidRPr="0005664E" w:rsidRDefault="006525D0" w:rsidP="006525D0">
            <w:pPr>
              <w:spacing w:after="360" w:line="240" w:lineRule="auto"/>
              <w:rPr>
                <w:rFonts w:asciiTheme="majorHAnsi" w:eastAsia="Arial Unicode MS" w:hAnsiTheme="majorHAnsi" w:cstheme="majorHAnsi"/>
                <w:b/>
                <w:bCs/>
                <w:sz w:val="22"/>
                <w:szCs w:val="20"/>
              </w:rPr>
            </w:pPr>
            <w:r w:rsidRPr="0005664E">
              <w:rPr>
                <w:rFonts w:asciiTheme="majorHAnsi" w:eastAsia="Arial Unicode MS" w:hAnsiTheme="majorHAnsi" w:cstheme="majorHAnsi"/>
                <w:b/>
                <w:bCs/>
                <w:sz w:val="22"/>
                <w:szCs w:val="20"/>
              </w:rPr>
              <w:t>5</w:t>
            </w:r>
          </w:p>
        </w:tc>
        <w:tc>
          <w:tcPr>
            <w:tcW w:w="4771" w:type="pct"/>
            <w:shd w:val="clear" w:color="auto" w:fill="auto"/>
          </w:tcPr>
          <w:p w14:paraId="69640360" w14:textId="77777777" w:rsidR="006525D0" w:rsidRPr="0005664E" w:rsidRDefault="006525D0" w:rsidP="006525D0">
            <w:pPr>
              <w:spacing w:after="360" w:line="240" w:lineRule="auto"/>
              <w:rPr>
                <w:rFonts w:asciiTheme="majorHAnsi" w:eastAsia="Arial Unicode MS" w:hAnsiTheme="majorHAnsi" w:cstheme="majorHAnsi"/>
                <w:b/>
                <w:bCs/>
                <w:sz w:val="22"/>
                <w:szCs w:val="20"/>
              </w:rPr>
            </w:pPr>
            <w:r w:rsidRPr="0005664E">
              <w:rPr>
                <w:rFonts w:asciiTheme="majorHAnsi" w:eastAsia="Arial Unicode MS" w:hAnsiTheme="majorHAnsi" w:cstheme="majorHAnsi"/>
                <w:b/>
                <w:bCs/>
                <w:sz w:val="22"/>
                <w:szCs w:val="20"/>
              </w:rPr>
              <w:t>Beskriv fremtidige projektplaner (udfyldes kun, hvis der er tale om årsrapport):</w:t>
            </w:r>
          </w:p>
          <w:p w14:paraId="3CE267CC" w14:textId="77777777" w:rsidR="006525D0" w:rsidRDefault="006525D0" w:rsidP="006525D0">
            <w:pPr>
              <w:spacing w:line="240" w:lineRule="auto"/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</w:pPr>
            <w:r w:rsidRPr="0005664E"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  <w:t>Hvad er planerne for resten af projektperioden?</w:t>
            </w:r>
            <w:bookmarkStart w:id="35" w:name="Tekst796"/>
          </w:p>
          <w:p w14:paraId="054F57B0" w14:textId="34D22653" w:rsidR="006525D0" w:rsidRPr="0005664E" w:rsidRDefault="006525D0" w:rsidP="006525D0">
            <w:pPr>
              <w:spacing w:after="360" w:line="240" w:lineRule="auto"/>
              <w:rPr>
                <w:rFonts w:asciiTheme="majorHAnsi" w:eastAsia="Arial Unicode MS" w:hAnsiTheme="majorHAnsi" w:cstheme="majorHAnsi"/>
                <w:b/>
                <w:bCs/>
                <w:sz w:val="22"/>
                <w:szCs w:val="20"/>
              </w:rPr>
            </w:pP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begin">
                <w:ffData>
                  <w:name w:val="Tekst796"/>
                  <w:enabled/>
                  <w:calcOnExit w:val="0"/>
                  <w:textInput/>
                </w:ffData>
              </w:fldChar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instrText xml:space="preserve"> FORMTEXT </w:instrTex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separate"/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end"/>
            </w:r>
            <w:bookmarkEnd w:id="35"/>
          </w:p>
        </w:tc>
      </w:tr>
      <w:tr w:rsidR="006525D0" w:rsidRPr="00B07C2B" w14:paraId="1343D1D2" w14:textId="77777777" w:rsidTr="006525D0">
        <w:trPr>
          <w:trHeight w:val="2403"/>
        </w:trPr>
        <w:tc>
          <w:tcPr>
            <w:tcW w:w="229" w:type="pct"/>
            <w:shd w:val="clear" w:color="auto" w:fill="auto"/>
          </w:tcPr>
          <w:p w14:paraId="383BFDB4" w14:textId="01E3636B" w:rsidR="006525D0" w:rsidRPr="0005664E" w:rsidRDefault="006525D0" w:rsidP="006525D0">
            <w:pPr>
              <w:spacing w:after="360" w:line="240" w:lineRule="auto"/>
              <w:rPr>
                <w:rFonts w:asciiTheme="majorHAnsi" w:eastAsia="Arial Unicode MS" w:hAnsiTheme="majorHAnsi" w:cstheme="majorHAnsi"/>
                <w:b/>
                <w:bCs/>
                <w:sz w:val="22"/>
                <w:szCs w:val="20"/>
              </w:rPr>
            </w:pPr>
            <w:r w:rsidRPr="0005664E">
              <w:rPr>
                <w:rFonts w:asciiTheme="majorHAnsi" w:eastAsia="Arial Unicode MS" w:hAnsiTheme="majorHAnsi" w:cstheme="majorHAnsi"/>
                <w:b/>
                <w:bCs/>
                <w:sz w:val="22"/>
                <w:szCs w:val="20"/>
              </w:rPr>
              <w:t>6</w:t>
            </w:r>
          </w:p>
        </w:tc>
        <w:tc>
          <w:tcPr>
            <w:tcW w:w="4771" w:type="pct"/>
            <w:shd w:val="clear" w:color="auto" w:fill="auto"/>
          </w:tcPr>
          <w:p w14:paraId="0B69A09E" w14:textId="77777777" w:rsidR="006525D0" w:rsidRPr="0005664E" w:rsidRDefault="006525D0" w:rsidP="006525D0">
            <w:pPr>
              <w:spacing w:after="360" w:line="240" w:lineRule="auto"/>
              <w:rPr>
                <w:rFonts w:asciiTheme="majorHAnsi" w:eastAsia="Arial Unicode MS" w:hAnsiTheme="majorHAnsi" w:cstheme="majorHAnsi"/>
                <w:b/>
                <w:bCs/>
                <w:sz w:val="22"/>
                <w:szCs w:val="20"/>
              </w:rPr>
            </w:pPr>
            <w:r w:rsidRPr="0005664E">
              <w:rPr>
                <w:rFonts w:asciiTheme="majorHAnsi" w:eastAsia="Arial Unicode MS" w:hAnsiTheme="majorHAnsi" w:cstheme="majorHAnsi"/>
                <w:b/>
                <w:bCs/>
                <w:sz w:val="22"/>
                <w:szCs w:val="20"/>
              </w:rPr>
              <w:t>Beskriv om viden om projektets eksistens og/eller resultater er videregivet til andre:</w:t>
            </w:r>
          </w:p>
          <w:p w14:paraId="6E438F56" w14:textId="77777777" w:rsidR="006525D0" w:rsidRDefault="006525D0" w:rsidP="006525D0">
            <w:pPr>
              <w:spacing w:line="240" w:lineRule="auto"/>
              <w:rPr>
                <w:rFonts w:asciiTheme="majorHAnsi" w:eastAsia="Arial Unicode MS" w:hAnsiTheme="majorHAnsi" w:cstheme="majorHAnsi"/>
                <w:b/>
                <w:bCs/>
                <w:sz w:val="22"/>
                <w:szCs w:val="20"/>
              </w:rPr>
            </w:pPr>
            <w:r w:rsidRPr="0005664E">
              <w:rPr>
                <w:rFonts w:asciiTheme="majorHAnsi" w:eastAsia="Arial Unicode MS" w:hAnsiTheme="majorHAnsi" w:cstheme="majorHAnsi"/>
                <w:i/>
                <w:iCs/>
                <w:sz w:val="22"/>
                <w:szCs w:val="20"/>
              </w:rPr>
              <w:t>Er projektets eksistens og/eller resultater formidlet til andre? Til hvem, hvordan og hvornår?</w:t>
            </w:r>
            <w:bookmarkStart w:id="36" w:name="Tekst799"/>
            <w:r w:rsidRPr="0005664E">
              <w:rPr>
                <w:rFonts w:asciiTheme="majorHAnsi" w:eastAsia="Arial Unicode MS" w:hAnsiTheme="majorHAnsi" w:cstheme="majorHAnsi"/>
                <w:b/>
                <w:bCs/>
                <w:sz w:val="22"/>
                <w:szCs w:val="20"/>
              </w:rPr>
              <w:t xml:space="preserve"> </w:t>
            </w:r>
          </w:p>
          <w:p w14:paraId="7080AB98" w14:textId="290E4C84" w:rsidR="006525D0" w:rsidRPr="0005664E" w:rsidRDefault="006525D0" w:rsidP="006525D0">
            <w:pPr>
              <w:spacing w:after="360" w:line="240" w:lineRule="auto"/>
              <w:rPr>
                <w:rFonts w:asciiTheme="majorHAnsi" w:eastAsia="Arial Unicode MS" w:hAnsiTheme="majorHAnsi" w:cstheme="majorHAnsi"/>
                <w:b/>
                <w:bCs/>
                <w:sz w:val="22"/>
                <w:szCs w:val="20"/>
              </w:rPr>
            </w:pP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begin">
                <w:ffData>
                  <w:name w:val="Tekst799"/>
                  <w:enabled/>
                  <w:calcOnExit w:val="0"/>
                  <w:textInput/>
                </w:ffData>
              </w:fldChar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instrText xml:space="preserve"> FORMTEXT </w:instrTex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separate"/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noProof/>
                <w:sz w:val="22"/>
                <w:szCs w:val="20"/>
              </w:rPr>
              <w:t> </w:t>
            </w:r>
            <w:r w:rsidRPr="0005664E">
              <w:rPr>
                <w:rFonts w:asciiTheme="majorHAnsi" w:eastAsia="Arial Unicode MS" w:hAnsiTheme="majorHAnsi" w:cstheme="majorHAnsi"/>
                <w:sz w:val="22"/>
                <w:szCs w:val="20"/>
              </w:rPr>
              <w:fldChar w:fldCharType="end"/>
            </w:r>
            <w:bookmarkEnd w:id="36"/>
          </w:p>
        </w:tc>
      </w:tr>
    </w:tbl>
    <w:p w14:paraId="4CA4D6E7" w14:textId="77777777" w:rsidR="00A45FB2" w:rsidRPr="00E125A3" w:rsidRDefault="00A45FB2" w:rsidP="00E125A3">
      <w:pPr>
        <w:rPr>
          <w:rFonts w:ascii="Arial" w:hAnsi="Arial" w:cs="Arial"/>
        </w:rPr>
      </w:pPr>
    </w:p>
    <w:sectPr w:rsidR="00A45FB2" w:rsidRPr="00E125A3" w:rsidSect="00571DC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2778" w:right="1418" w:bottom="226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2A19D" w14:textId="77777777" w:rsidR="001832D5" w:rsidRDefault="001832D5" w:rsidP="005D1D2F">
      <w:pPr>
        <w:spacing w:line="240" w:lineRule="auto"/>
      </w:pPr>
      <w:r>
        <w:separator/>
      </w:r>
    </w:p>
  </w:endnote>
  <w:endnote w:type="continuationSeparator" w:id="0">
    <w:p w14:paraId="02EFEB76" w14:textId="77777777" w:rsidR="001832D5" w:rsidRDefault="001832D5" w:rsidP="005D1D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AA42E" w14:textId="77777777" w:rsidR="001D4AD8" w:rsidRDefault="001D4AD8" w:rsidP="001D4AD8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Socialstyrelsen, Center for Økonomi og Tilskudsforvaltning</w:t>
    </w:r>
  </w:p>
  <w:p w14:paraId="5AF97AA3" w14:textId="77777777" w:rsidR="001D4AD8" w:rsidRDefault="001D4AD8" w:rsidP="001D4AD8">
    <w:pPr>
      <w:pStyle w:val="Sidefod"/>
      <w:rPr>
        <w:rFonts w:ascii="Arial" w:eastAsiaTheme="majorEastAsia" w:hAnsi="Arial" w:cs="Arial"/>
        <w:szCs w:val="20"/>
      </w:rPr>
    </w:pPr>
    <w:r>
      <w:rPr>
        <w:rFonts w:ascii="Arial" w:eastAsiaTheme="majorEastAsia" w:hAnsi="Arial" w:cs="Arial"/>
        <w:szCs w:val="20"/>
      </w:rPr>
      <w:t>Status</w:t>
    </w:r>
    <w:r w:rsidRPr="00A45FB2">
      <w:rPr>
        <w:rFonts w:ascii="Arial" w:eastAsiaTheme="majorEastAsia" w:hAnsi="Arial" w:cs="Arial"/>
        <w:szCs w:val="20"/>
      </w:rPr>
      <w:t xml:space="preserve">rapport </w:t>
    </w:r>
  </w:p>
  <w:p w14:paraId="2FE297DB" w14:textId="77777777" w:rsidR="001D4AD8" w:rsidRDefault="001D4AD8" w:rsidP="001D4AD8">
    <w:pPr>
      <w:pStyle w:val="Sidefod"/>
    </w:pPr>
    <w:r>
      <w:t>Maj 2019</w:t>
    </w:r>
  </w:p>
  <w:p w14:paraId="4626255D" w14:textId="41B8D971" w:rsidR="003472B6" w:rsidRPr="001D4AD8" w:rsidRDefault="003472B6" w:rsidP="001D4AD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60074" w14:textId="77777777" w:rsidR="001D4AD8" w:rsidRDefault="001D4AD8" w:rsidP="001D4AD8">
    <w:pPr>
      <w:pStyle w:val="Sidehoved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Socialstyrelsen, Center for Økonomi og Tilskudsforvaltning</w:t>
    </w:r>
  </w:p>
  <w:p w14:paraId="494C5B86" w14:textId="77777777" w:rsidR="001D4AD8" w:rsidRDefault="001D4AD8" w:rsidP="001D4AD8">
    <w:pPr>
      <w:pStyle w:val="Sidefod"/>
      <w:rPr>
        <w:rFonts w:ascii="Arial" w:eastAsiaTheme="majorEastAsia" w:hAnsi="Arial" w:cs="Arial"/>
        <w:szCs w:val="20"/>
      </w:rPr>
    </w:pPr>
    <w:r>
      <w:rPr>
        <w:rFonts w:ascii="Arial" w:eastAsiaTheme="majorEastAsia" w:hAnsi="Arial" w:cs="Arial"/>
        <w:szCs w:val="20"/>
      </w:rPr>
      <w:t>Status</w:t>
    </w:r>
    <w:r w:rsidRPr="00A45FB2">
      <w:rPr>
        <w:rFonts w:ascii="Arial" w:eastAsiaTheme="majorEastAsia" w:hAnsi="Arial" w:cs="Arial"/>
        <w:szCs w:val="20"/>
      </w:rPr>
      <w:t xml:space="preserve">rapport </w:t>
    </w:r>
  </w:p>
  <w:p w14:paraId="1160076A" w14:textId="77777777" w:rsidR="001D4AD8" w:rsidRDefault="001D4AD8" w:rsidP="001D4AD8">
    <w:pPr>
      <w:pStyle w:val="Sidefod"/>
    </w:pPr>
    <w:r>
      <w:t>Maj 2019</w:t>
    </w:r>
  </w:p>
  <w:p w14:paraId="1DE06EE2" w14:textId="64994C03" w:rsidR="003472B6" w:rsidRPr="001D4AD8" w:rsidRDefault="003472B6" w:rsidP="001D4AD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F4B74" w14:textId="77777777" w:rsidR="001832D5" w:rsidRDefault="001832D5" w:rsidP="005D1D2F">
      <w:pPr>
        <w:spacing w:line="240" w:lineRule="auto"/>
      </w:pPr>
      <w:r>
        <w:separator/>
      </w:r>
    </w:p>
  </w:footnote>
  <w:footnote w:type="continuationSeparator" w:id="0">
    <w:p w14:paraId="398EFADA" w14:textId="77777777" w:rsidR="001832D5" w:rsidRDefault="001832D5" w:rsidP="005D1D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208F5" w14:textId="77777777" w:rsidR="003472B6" w:rsidRDefault="003472B6" w:rsidP="003472B6">
    <w:pPr>
      <w:pStyle w:val="Sidehoved"/>
      <w:jc w:val="center"/>
      <w:rPr>
        <w:sz w:val="32"/>
        <w:szCs w:val="32"/>
      </w:rPr>
    </w:pPr>
  </w:p>
  <w:p w14:paraId="48CE42E5" w14:textId="77777777" w:rsidR="00571DC1" w:rsidRDefault="00571DC1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B43BF6C" wp14:editId="311362B5">
              <wp:simplePos x="0" y="0"/>
              <wp:positionH relativeFrom="leftMargin">
                <wp:posOffset>542925</wp:posOffset>
              </wp:positionH>
              <wp:positionV relativeFrom="margin">
                <wp:posOffset>0</wp:posOffset>
              </wp:positionV>
              <wp:extent cx="1252025" cy="295421"/>
              <wp:effectExtent l="0" t="0" r="5715" b="9525"/>
              <wp:wrapNone/>
              <wp:docPr id="40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2025" cy="2954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6306A0" w14:textId="026BEA31" w:rsidR="00571DC1" w:rsidRDefault="00571DC1" w:rsidP="00571DC1">
                          <w:pPr>
                            <w:pStyle w:val="Dato"/>
                          </w:pPr>
                          <w:r>
                            <w:t xml:space="preserve">Side 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8A39A5"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43BF6C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2.75pt;margin-top:0;width:98.6pt;height:23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" filled="f" stroked="f">
              <v:textbox inset="0,0,0,0">
                <w:txbxContent>
                  <w:p w14:paraId="536306A0" w14:textId="026BEA31" w:rsidR="00571DC1" w:rsidRDefault="00571DC1" w:rsidP="00571DC1">
                    <w:pPr>
                      <w:pStyle w:val="Dato"/>
                    </w:pPr>
                    <w:r>
                      <w:t xml:space="preserve">Side 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8A39A5"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7E621" w14:textId="77777777" w:rsidR="00571DC1" w:rsidRDefault="00571DC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4FBE96BD" wp14:editId="5DA9BA75">
          <wp:simplePos x="0" y="0"/>
          <wp:positionH relativeFrom="page">
            <wp:posOffset>5400675</wp:posOffset>
          </wp:positionH>
          <wp:positionV relativeFrom="page">
            <wp:posOffset>774065</wp:posOffset>
          </wp:positionV>
          <wp:extent cx="1479600" cy="504000"/>
          <wp:effectExtent l="0" t="0" r="6350" b="0"/>
          <wp:wrapNone/>
          <wp:docPr id="2" name="Billede 2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9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985"/>
    <w:multiLevelType w:val="multilevel"/>
    <w:tmpl w:val="EFE007AE"/>
    <w:lvl w:ilvl="0">
      <w:start w:val="1"/>
      <w:numFmt w:val="bullet"/>
      <w:pStyle w:val="Listeafsni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1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0" w:hanging="17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90" w:hanging="17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0" w:hanging="17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70" w:hanging="17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10" w:hanging="17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0" w:hanging="17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90" w:hanging="170"/>
      </w:pPr>
      <w:rPr>
        <w:rFonts w:ascii="Wingdings" w:hAnsi="Wingdings" w:hint="default"/>
      </w:rPr>
    </w:lvl>
  </w:abstractNum>
  <w:abstractNum w:abstractNumId="1" w15:restartNumberingAfterBreak="0">
    <w:nsid w:val="5DB369A6"/>
    <w:multiLevelType w:val="hybridMultilevel"/>
    <w:tmpl w:val="9F6A44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05750"/>
    <w:multiLevelType w:val="hybridMultilevel"/>
    <w:tmpl w:val="6E80A15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documentProtection w:edit="forms" w:enforcement="1" w:cryptProviderType="rsaAES" w:cryptAlgorithmClass="hash" w:cryptAlgorithmType="typeAny" w:cryptAlgorithmSid="14" w:cryptSpinCount="100000" w:hash="riECQaEJZ04noW0WwOn62nfXZV+a2Euhx68An/hRtzqKnnx5hoiFOVqGLkPn4DFzYfyO5ytiHTzpYHinVX17Cw==" w:salt="jvbMqBNfJEHGcu4bsi8OoA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6A"/>
    <w:rsid w:val="0000542E"/>
    <w:rsid w:val="00025BF1"/>
    <w:rsid w:val="00051F93"/>
    <w:rsid w:val="0005664E"/>
    <w:rsid w:val="00077111"/>
    <w:rsid w:val="000844B2"/>
    <w:rsid w:val="00085EF4"/>
    <w:rsid w:val="000D0A0B"/>
    <w:rsid w:val="000E189B"/>
    <w:rsid w:val="000E1F19"/>
    <w:rsid w:val="001832D5"/>
    <w:rsid w:val="001A23A2"/>
    <w:rsid w:val="001A2CC3"/>
    <w:rsid w:val="001B0CCA"/>
    <w:rsid w:val="001C2F8C"/>
    <w:rsid w:val="001D07FB"/>
    <w:rsid w:val="001D4AD8"/>
    <w:rsid w:val="0021411C"/>
    <w:rsid w:val="00225BC0"/>
    <w:rsid w:val="0023256D"/>
    <w:rsid w:val="00232662"/>
    <w:rsid w:val="002636A2"/>
    <w:rsid w:val="002726B2"/>
    <w:rsid w:val="00281DFB"/>
    <w:rsid w:val="002B3865"/>
    <w:rsid w:val="002C4403"/>
    <w:rsid w:val="00332017"/>
    <w:rsid w:val="003410B8"/>
    <w:rsid w:val="003472B6"/>
    <w:rsid w:val="00355B6A"/>
    <w:rsid w:val="00360903"/>
    <w:rsid w:val="00362B10"/>
    <w:rsid w:val="003846A4"/>
    <w:rsid w:val="00396C66"/>
    <w:rsid w:val="003B0BBF"/>
    <w:rsid w:val="003E0E93"/>
    <w:rsid w:val="00402932"/>
    <w:rsid w:val="00414DC1"/>
    <w:rsid w:val="00416BFA"/>
    <w:rsid w:val="00420109"/>
    <w:rsid w:val="00430F13"/>
    <w:rsid w:val="00446FDA"/>
    <w:rsid w:val="0049392B"/>
    <w:rsid w:val="004A3F10"/>
    <w:rsid w:val="004D3C53"/>
    <w:rsid w:val="004E0195"/>
    <w:rsid w:val="004E7BE0"/>
    <w:rsid w:val="004F38C5"/>
    <w:rsid w:val="00507A59"/>
    <w:rsid w:val="00533248"/>
    <w:rsid w:val="00536B76"/>
    <w:rsid w:val="00540ED3"/>
    <w:rsid w:val="00541E2F"/>
    <w:rsid w:val="005716A0"/>
    <w:rsid w:val="00571DC1"/>
    <w:rsid w:val="005B35F1"/>
    <w:rsid w:val="005C1433"/>
    <w:rsid w:val="005C4EB0"/>
    <w:rsid w:val="005D1D2F"/>
    <w:rsid w:val="005F450D"/>
    <w:rsid w:val="005F4B75"/>
    <w:rsid w:val="006010A9"/>
    <w:rsid w:val="00636124"/>
    <w:rsid w:val="006525D0"/>
    <w:rsid w:val="00682DDC"/>
    <w:rsid w:val="00683A42"/>
    <w:rsid w:val="006E52DA"/>
    <w:rsid w:val="006F5667"/>
    <w:rsid w:val="00765AA3"/>
    <w:rsid w:val="007811B3"/>
    <w:rsid w:val="007A0F92"/>
    <w:rsid w:val="007C3FD0"/>
    <w:rsid w:val="007D4231"/>
    <w:rsid w:val="007D78E8"/>
    <w:rsid w:val="007F5AA3"/>
    <w:rsid w:val="00800794"/>
    <w:rsid w:val="00801111"/>
    <w:rsid w:val="00817BD7"/>
    <w:rsid w:val="00837391"/>
    <w:rsid w:val="00850855"/>
    <w:rsid w:val="008548CB"/>
    <w:rsid w:val="00867C5A"/>
    <w:rsid w:val="008A39A5"/>
    <w:rsid w:val="008B6044"/>
    <w:rsid w:val="008C5448"/>
    <w:rsid w:val="008F2424"/>
    <w:rsid w:val="008F3E3E"/>
    <w:rsid w:val="00913557"/>
    <w:rsid w:val="00921ED7"/>
    <w:rsid w:val="00926FA7"/>
    <w:rsid w:val="00943C0E"/>
    <w:rsid w:val="00951203"/>
    <w:rsid w:val="009522F9"/>
    <w:rsid w:val="00960744"/>
    <w:rsid w:val="00963D25"/>
    <w:rsid w:val="00974002"/>
    <w:rsid w:val="009758B4"/>
    <w:rsid w:val="009914F0"/>
    <w:rsid w:val="009B58ED"/>
    <w:rsid w:val="009C028D"/>
    <w:rsid w:val="009C1D9C"/>
    <w:rsid w:val="009E0346"/>
    <w:rsid w:val="00A0637E"/>
    <w:rsid w:val="00A207D3"/>
    <w:rsid w:val="00A30451"/>
    <w:rsid w:val="00A441E0"/>
    <w:rsid w:val="00A45FB2"/>
    <w:rsid w:val="00A54D1D"/>
    <w:rsid w:val="00A71EB6"/>
    <w:rsid w:val="00A7367A"/>
    <w:rsid w:val="00A95E4C"/>
    <w:rsid w:val="00AF5932"/>
    <w:rsid w:val="00B02201"/>
    <w:rsid w:val="00B03DDD"/>
    <w:rsid w:val="00B04620"/>
    <w:rsid w:val="00B046BA"/>
    <w:rsid w:val="00B13CBF"/>
    <w:rsid w:val="00B1497C"/>
    <w:rsid w:val="00B14FF3"/>
    <w:rsid w:val="00B32866"/>
    <w:rsid w:val="00B37FC5"/>
    <w:rsid w:val="00BE6441"/>
    <w:rsid w:val="00BF3F4B"/>
    <w:rsid w:val="00C111C9"/>
    <w:rsid w:val="00C139ED"/>
    <w:rsid w:val="00C175B9"/>
    <w:rsid w:val="00C37C74"/>
    <w:rsid w:val="00C53D9C"/>
    <w:rsid w:val="00C54973"/>
    <w:rsid w:val="00C60748"/>
    <w:rsid w:val="00C66749"/>
    <w:rsid w:val="00C76C9F"/>
    <w:rsid w:val="00C802FF"/>
    <w:rsid w:val="00C87B51"/>
    <w:rsid w:val="00CA3215"/>
    <w:rsid w:val="00CA4FC8"/>
    <w:rsid w:val="00CD5D9F"/>
    <w:rsid w:val="00CD6667"/>
    <w:rsid w:val="00CF722A"/>
    <w:rsid w:val="00D04311"/>
    <w:rsid w:val="00D11230"/>
    <w:rsid w:val="00D171C0"/>
    <w:rsid w:val="00D3258C"/>
    <w:rsid w:val="00D42DBB"/>
    <w:rsid w:val="00D448DE"/>
    <w:rsid w:val="00D840E9"/>
    <w:rsid w:val="00DA3C6A"/>
    <w:rsid w:val="00DC1A2A"/>
    <w:rsid w:val="00DC6E72"/>
    <w:rsid w:val="00DC74D0"/>
    <w:rsid w:val="00DD106F"/>
    <w:rsid w:val="00DD2ED3"/>
    <w:rsid w:val="00DF3218"/>
    <w:rsid w:val="00E107D8"/>
    <w:rsid w:val="00E125A3"/>
    <w:rsid w:val="00E202C8"/>
    <w:rsid w:val="00E23327"/>
    <w:rsid w:val="00E37010"/>
    <w:rsid w:val="00E5324D"/>
    <w:rsid w:val="00E54D2E"/>
    <w:rsid w:val="00E555B1"/>
    <w:rsid w:val="00E61275"/>
    <w:rsid w:val="00E65C86"/>
    <w:rsid w:val="00E66F4F"/>
    <w:rsid w:val="00E74CE2"/>
    <w:rsid w:val="00E75150"/>
    <w:rsid w:val="00E8089E"/>
    <w:rsid w:val="00EC18F9"/>
    <w:rsid w:val="00EE31FA"/>
    <w:rsid w:val="00F0145F"/>
    <w:rsid w:val="00F1714B"/>
    <w:rsid w:val="00F200B9"/>
    <w:rsid w:val="00F26CAF"/>
    <w:rsid w:val="00F27BBB"/>
    <w:rsid w:val="00F30420"/>
    <w:rsid w:val="00F403F2"/>
    <w:rsid w:val="00F44586"/>
    <w:rsid w:val="00F8493B"/>
    <w:rsid w:val="00F87872"/>
    <w:rsid w:val="00F91211"/>
    <w:rsid w:val="00F921E5"/>
    <w:rsid w:val="00FA6998"/>
    <w:rsid w:val="00FB66A0"/>
    <w:rsid w:val="00FD3DC0"/>
    <w:rsid w:val="00FF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CBA7893"/>
  <w15:docId w15:val="{304F97B3-C698-4682-BEF0-4C9A480D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semiHidden="1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E93"/>
    <w:pPr>
      <w:spacing w:after="0" w:line="24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3E0E93"/>
    <w:pPr>
      <w:spacing w:line="400" w:lineRule="atLeast"/>
      <w:outlineLvl w:val="0"/>
    </w:pPr>
    <w:rPr>
      <w:b w:val="0"/>
      <w:sz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3E0E93"/>
    <w:pPr>
      <w:outlineLvl w:val="1"/>
    </w:pPr>
    <w:rPr>
      <w:b/>
      <w:sz w:val="22"/>
    </w:rPr>
  </w:style>
  <w:style w:type="paragraph" w:styleId="Overskrift3">
    <w:name w:val="heading 3"/>
    <w:basedOn w:val="Overskrift2"/>
    <w:next w:val="Normal"/>
    <w:link w:val="Overskrift3Tegn"/>
    <w:uiPriority w:val="9"/>
    <w:qFormat/>
    <w:rsid w:val="003E0E93"/>
    <w:pPr>
      <w:outlineLvl w:val="2"/>
    </w:pPr>
    <w:rPr>
      <w:sz w:val="2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B046B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Afsenderadresse"/>
    <w:link w:val="SidehovedTegn"/>
    <w:uiPriority w:val="99"/>
    <w:semiHidden/>
    <w:rsid w:val="007811B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Sidefod">
    <w:name w:val="footer"/>
    <w:basedOn w:val="Normal"/>
    <w:link w:val="SidefodTegn"/>
    <w:uiPriority w:val="99"/>
    <w:semiHidden/>
    <w:rsid w:val="005D1D2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811B3"/>
    <w:rPr>
      <w:sz w:val="20"/>
    </w:rPr>
  </w:style>
  <w:style w:type="paragraph" w:styleId="Brevhoved">
    <w:name w:val="Message Header"/>
    <w:basedOn w:val="Sidehoved"/>
    <w:link w:val="BrevhovedTegn"/>
    <w:uiPriority w:val="99"/>
    <w:semiHidden/>
    <w:rsid w:val="007811B3"/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811B3"/>
    <w:rPr>
      <w:rFonts w:asciiTheme="majorHAnsi" w:eastAsiaTheme="majorEastAsia" w:hAnsiTheme="majorHAnsi" w:cstheme="majorBidi"/>
      <w:sz w:val="16"/>
      <w:szCs w:val="20"/>
    </w:rPr>
  </w:style>
  <w:style w:type="paragraph" w:styleId="Afsenderadresse">
    <w:name w:val="envelope return"/>
    <w:basedOn w:val="Normal"/>
    <w:uiPriority w:val="99"/>
    <w:semiHidden/>
    <w:rsid w:val="007811B3"/>
    <w:pPr>
      <w:spacing w:line="200" w:lineRule="atLeast"/>
    </w:pPr>
    <w:rPr>
      <w:rFonts w:asciiTheme="majorHAnsi" w:eastAsiaTheme="majorEastAsia" w:hAnsiTheme="majorHAnsi" w:cstheme="majorBidi"/>
      <w:sz w:val="16"/>
      <w:szCs w:val="20"/>
    </w:rPr>
  </w:style>
  <w:style w:type="paragraph" w:styleId="Modtageradresse">
    <w:name w:val="envelope address"/>
    <w:aliases w:val="Modtager"/>
    <w:basedOn w:val="Normal"/>
    <w:uiPriority w:val="99"/>
    <w:semiHidden/>
    <w:rsid w:val="00C54973"/>
    <w:rPr>
      <w:b/>
    </w:rPr>
  </w:style>
  <w:style w:type="table" w:styleId="Tabel-Gitter">
    <w:name w:val="Table Grid"/>
    <w:basedOn w:val="Tabel-Normal"/>
    <w:uiPriority w:val="39"/>
    <w:rsid w:val="007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hilsen">
    <w:name w:val="Closing"/>
    <w:basedOn w:val="Modtageradresse"/>
    <w:link w:val="SluthilsenTegn"/>
    <w:uiPriority w:val="99"/>
    <w:semiHidden/>
    <w:rsid w:val="00396C66"/>
    <w:pPr>
      <w:keepNext/>
      <w:keepLines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046BA"/>
    <w:rPr>
      <w:b/>
      <w:sz w:val="20"/>
    </w:rPr>
  </w:style>
  <w:style w:type="character" w:styleId="Hyperlink">
    <w:name w:val="Hyperlink"/>
    <w:basedOn w:val="Standardskrifttypeiafsnit"/>
    <w:rsid w:val="00913557"/>
    <w:rPr>
      <w:color w:val="000000" w:themeColor="text1"/>
      <w:u w:val="none"/>
    </w:rPr>
  </w:style>
  <w:style w:type="paragraph" w:customStyle="1" w:styleId="Venstrespalteoverskrift">
    <w:name w:val="Venstre spalte overskrift"/>
    <w:basedOn w:val="Afsenderadresse"/>
    <w:qFormat/>
    <w:rsid w:val="003E0E93"/>
    <w:rPr>
      <w:b/>
    </w:rPr>
  </w:style>
  <w:style w:type="paragraph" w:styleId="Dato">
    <w:name w:val="Date"/>
    <w:basedOn w:val="Venstrespalteoverskrift"/>
    <w:next w:val="Normal"/>
    <w:link w:val="DatoTegn"/>
    <w:uiPriority w:val="99"/>
    <w:rsid w:val="006010A9"/>
    <w:rPr>
      <w:b w:val="0"/>
      <w:noProof/>
    </w:rPr>
  </w:style>
  <w:style w:type="character" w:customStyle="1" w:styleId="DatoTegn">
    <w:name w:val="Dato Tegn"/>
    <w:basedOn w:val="Standardskrifttypeiafsnit"/>
    <w:link w:val="Dato"/>
    <w:uiPriority w:val="99"/>
    <w:rsid w:val="006010A9"/>
    <w:rPr>
      <w:rFonts w:asciiTheme="majorHAnsi" w:eastAsiaTheme="majorEastAsia" w:hAnsiTheme="majorHAnsi" w:cstheme="majorBidi"/>
      <w:noProof/>
      <w:sz w:val="16"/>
      <w:szCs w:val="20"/>
    </w:rPr>
  </w:style>
  <w:style w:type="character" w:styleId="Sidetal">
    <w:name w:val="page number"/>
    <w:basedOn w:val="Standardskrifttypeiafsnit"/>
    <w:uiPriority w:val="99"/>
    <w:rsid w:val="006010A9"/>
    <w:rPr>
      <w:rFonts w:asciiTheme="minorHAnsi" w:hAnsiTheme="minorHAnsi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E0E93"/>
    <w:rPr>
      <w:sz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E0E93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E0E93"/>
    <w:rPr>
      <w:b/>
      <w:sz w:val="20"/>
    </w:rPr>
  </w:style>
  <w:style w:type="paragraph" w:styleId="Listeafsnit">
    <w:name w:val="List Paragraph"/>
    <w:basedOn w:val="Normal"/>
    <w:uiPriority w:val="34"/>
    <w:semiHidden/>
    <w:qFormat/>
    <w:rsid w:val="00D11230"/>
    <w:pPr>
      <w:numPr>
        <w:numId w:val="1"/>
      </w:numPr>
      <w:contextualSpacing/>
    </w:pPr>
  </w:style>
  <w:style w:type="paragraph" w:styleId="Overskrift">
    <w:name w:val="TOC Heading"/>
    <w:basedOn w:val="OverskriftNotat"/>
    <w:next w:val="Normal"/>
    <w:uiPriority w:val="39"/>
    <w:semiHidden/>
    <w:qFormat/>
    <w:rsid w:val="00B046BA"/>
    <w:pPr>
      <w:outlineLvl w:val="9"/>
    </w:pPr>
  </w:style>
  <w:style w:type="paragraph" w:styleId="Brdtekst">
    <w:name w:val="Body Text"/>
    <w:basedOn w:val="Normal"/>
    <w:link w:val="BrdtekstTegn"/>
    <w:uiPriority w:val="99"/>
    <w:rsid w:val="00C54973"/>
  </w:style>
  <w:style w:type="character" w:customStyle="1" w:styleId="BrdtekstTegn">
    <w:name w:val="Brødtekst Tegn"/>
    <w:basedOn w:val="Standardskrifttypeiafsnit"/>
    <w:link w:val="Brdtekst"/>
    <w:uiPriority w:val="99"/>
    <w:rsid w:val="00C54973"/>
    <w:rPr>
      <w:sz w:val="20"/>
    </w:rPr>
  </w:style>
  <w:style w:type="paragraph" w:styleId="Billedtekst">
    <w:name w:val="caption"/>
    <w:basedOn w:val="Normal"/>
    <w:next w:val="Normal"/>
    <w:uiPriority w:val="35"/>
    <w:qFormat/>
    <w:rsid w:val="00817BD7"/>
    <w:pPr>
      <w:spacing w:after="200" w:line="240" w:lineRule="auto"/>
    </w:pPr>
    <w:rPr>
      <w:i/>
      <w:iCs/>
      <w:color w:val="AF292E" w:themeColor="text2"/>
      <w:sz w:val="18"/>
      <w:szCs w:val="18"/>
    </w:rPr>
  </w:style>
  <w:style w:type="paragraph" w:styleId="Indholdsfortegnelse1">
    <w:name w:val="toc 1"/>
    <w:basedOn w:val="Normal"/>
    <w:next w:val="Normal"/>
    <w:autoRedefine/>
    <w:uiPriority w:val="39"/>
    <w:rsid w:val="00817BD7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rsid w:val="00817BD7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rsid w:val="00817BD7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rsid w:val="00817BD7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rsid w:val="00817BD7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rsid w:val="00817BD7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rsid w:val="00817BD7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rsid w:val="00817BD7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rsid w:val="00817BD7"/>
    <w:pPr>
      <w:spacing w:after="100"/>
      <w:ind w:left="1600"/>
    </w:pPr>
  </w:style>
  <w:style w:type="paragraph" w:customStyle="1" w:styleId="Venstrespaltetekst">
    <w:name w:val="Venstre spalte tekst"/>
    <w:basedOn w:val="Afsenderadresse"/>
    <w:qFormat/>
    <w:rsid w:val="003E0E93"/>
  </w:style>
  <w:style w:type="paragraph" w:customStyle="1" w:styleId="OverskriftNotat">
    <w:name w:val="Overskrift Notat"/>
    <w:basedOn w:val="Overskrift1"/>
    <w:next w:val="Normal"/>
    <w:qFormat/>
    <w:rsid w:val="003E0E93"/>
    <w:rPr>
      <w:sz w:val="3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E0E93"/>
    <w:rPr>
      <w:rFonts w:asciiTheme="majorHAnsi" w:eastAsiaTheme="majorEastAsia" w:hAnsiTheme="majorHAnsi" w:cstheme="majorBidi"/>
      <w:i/>
      <w:iCs/>
      <w:sz w:val="20"/>
    </w:rPr>
  </w:style>
  <w:style w:type="table" w:customStyle="1" w:styleId="Gittertabel4-farve61">
    <w:name w:val="Gittertabel 4 - farve 61"/>
    <w:basedOn w:val="Tabel-Normal"/>
    <w:uiPriority w:val="49"/>
    <w:rsid w:val="00682DDC"/>
    <w:pPr>
      <w:spacing w:after="0" w:line="240" w:lineRule="auto"/>
    </w:pPr>
    <w:tblPr>
      <w:tblStyleRowBandSize w:val="1"/>
      <w:tblStyleColBandSize w:val="1"/>
      <w:tblBorders>
        <w:top w:val="single" w:sz="4" w:space="0" w:color="B0ACAE" w:themeColor="accent6" w:themeTint="99"/>
        <w:left w:val="single" w:sz="4" w:space="0" w:color="B0ACAE" w:themeColor="accent6" w:themeTint="99"/>
        <w:bottom w:val="single" w:sz="4" w:space="0" w:color="B0ACAE" w:themeColor="accent6" w:themeTint="99"/>
        <w:right w:val="single" w:sz="4" w:space="0" w:color="B0ACAE" w:themeColor="accent6" w:themeTint="99"/>
        <w:insideH w:val="single" w:sz="4" w:space="0" w:color="B0ACAE" w:themeColor="accent6" w:themeTint="99"/>
        <w:insideV w:val="single" w:sz="4" w:space="0" w:color="B0ACAE" w:themeColor="accent6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7679" w:themeColor="accent6"/>
          <w:left w:val="single" w:sz="4" w:space="0" w:color="7C7679" w:themeColor="accent6"/>
          <w:bottom w:val="single" w:sz="4" w:space="0" w:color="7C7679" w:themeColor="accent6"/>
          <w:right w:val="single" w:sz="4" w:space="0" w:color="7C7679" w:themeColor="accent6"/>
          <w:insideH w:val="nil"/>
          <w:insideV w:val="nil"/>
        </w:tcBorders>
        <w:shd w:val="clear" w:color="auto" w:fill="7C7679" w:themeFill="accent6"/>
      </w:tcPr>
    </w:tblStylePr>
    <w:tblStylePr w:type="lastRow">
      <w:rPr>
        <w:b/>
        <w:bCs/>
      </w:rPr>
      <w:tblPr/>
      <w:tcPr>
        <w:tcBorders>
          <w:top w:val="double" w:sz="4" w:space="0" w:color="7C7679" w:themeColor="accent6"/>
        </w:tcBorders>
      </w:tcPr>
    </w:tblStylePr>
    <w:tblStylePr w:type="firstCol">
      <w:rPr>
        <w:b/>
        <w:bCs/>
      </w:rPr>
    </w:tblStylePr>
    <w:tblStylePr w:type="lastCol">
      <w:pPr>
        <w:jc w:val="right"/>
      </w:pPr>
      <w:rPr>
        <w:b/>
        <w:bCs/>
      </w:rPr>
      <w:tblPr/>
      <w:tcPr>
        <w:vAlign w:val="center"/>
      </w:tcPr>
    </w:tblStylePr>
    <w:tblStylePr w:type="band1Vert">
      <w:pPr>
        <w:jc w:val="right"/>
      </w:pPr>
      <w:tblPr/>
      <w:tcPr>
        <w:shd w:val="clear" w:color="auto" w:fill="E4E3E4" w:themeFill="accent6" w:themeFillTint="33"/>
        <w:vAlign w:val="center"/>
      </w:tcPr>
    </w:tblStylePr>
    <w:tblStylePr w:type="band2Vert">
      <w:pPr>
        <w:jc w:val="right"/>
      </w:pPr>
      <w:tblPr/>
      <w:tcPr>
        <w:vAlign w:val="center"/>
      </w:tcPr>
    </w:tblStylePr>
    <w:tblStylePr w:type="band1Horz">
      <w:tblPr/>
      <w:tcPr>
        <w:shd w:val="clear" w:color="auto" w:fill="E4E3E4" w:themeFill="accent6" w:themeFillTint="33"/>
      </w:tcPr>
    </w:tblStylePr>
  </w:style>
  <w:style w:type="paragraph" w:customStyle="1" w:styleId="Resume">
    <w:name w:val="Resume"/>
    <w:basedOn w:val="Normal"/>
    <w:next w:val="Normal"/>
    <w:semiHidden/>
    <w:qFormat/>
    <w:rsid w:val="00E8089E"/>
    <w:pPr>
      <w:pBdr>
        <w:bottom w:val="single" w:sz="4" w:space="12" w:color="auto"/>
      </w:pBdr>
      <w:spacing w:after="120"/>
    </w:pPr>
    <w:rPr>
      <w:sz w:val="22"/>
    </w:rPr>
  </w:style>
  <w:style w:type="table" w:customStyle="1" w:styleId="Tabel-Gitter1">
    <w:name w:val="Tabel - Gitter1"/>
    <w:basedOn w:val="Tabel-Normal"/>
    <w:next w:val="Tabel-Gitter"/>
    <w:uiPriority w:val="59"/>
    <w:rsid w:val="00E808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Tegn"/>
    <w:uiPriority w:val="29"/>
    <w:semiHidden/>
    <w:qFormat/>
    <w:rsid w:val="00B13CBF"/>
    <w:pPr>
      <w:spacing w:before="200" w:after="160"/>
      <w:ind w:left="851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71EB6"/>
    <w:rPr>
      <w:i/>
      <w:iCs/>
      <w:color w:val="404040" w:themeColor="text1" w:themeTint="BF"/>
      <w:sz w:val="20"/>
    </w:rPr>
  </w:style>
  <w:style w:type="paragraph" w:styleId="Fodnotetekst">
    <w:name w:val="footnote text"/>
    <w:basedOn w:val="Normal"/>
    <w:link w:val="FodnotetekstTegn"/>
    <w:uiPriority w:val="99"/>
    <w:rsid w:val="001A23A2"/>
    <w:pPr>
      <w:spacing w:line="240" w:lineRule="auto"/>
    </w:pPr>
    <w:rPr>
      <w:sz w:val="18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1A23A2"/>
    <w:rPr>
      <w:sz w:val="1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2F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2F8C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E7BE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4E7BE0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E7BE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E7BE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E7B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ilskudsforvaltning@socialstyrelsen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ncern.local\dfs\SOS\_F&#230;lles\SOS-Skabeloner\Notat-DK.dotx" TargetMode="External"/></Relationships>
</file>

<file path=word/theme/theme1.xml><?xml version="1.0" encoding="utf-8"?>
<a:theme xmlns:a="http://schemas.openxmlformats.org/drawingml/2006/main" name="Tema1">
  <a:themeElements>
    <a:clrScheme name="Socialstyrelsen PPT">
      <a:dk1>
        <a:sysClr val="windowText" lastClr="000000"/>
      </a:dk1>
      <a:lt1>
        <a:sysClr val="window" lastClr="FFFFFF"/>
      </a:lt1>
      <a:dk2>
        <a:srgbClr val="AF292E"/>
      </a:dk2>
      <a:lt2>
        <a:srgbClr val="797777"/>
      </a:lt2>
      <a:accent1>
        <a:srgbClr val="C27030"/>
      </a:accent1>
      <a:accent2>
        <a:srgbClr val="6C8777"/>
      </a:accent2>
      <a:accent3>
        <a:srgbClr val="595959"/>
      </a:accent3>
      <a:accent4>
        <a:srgbClr val="E4BC2F"/>
      </a:accent4>
      <a:accent5>
        <a:srgbClr val="7090AD"/>
      </a:accent5>
      <a:accent6>
        <a:srgbClr val="7C7679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Custom Color 1">
      <a:srgbClr val="E9D392"/>
    </a:custClr>
    <a:custClr name="Custom Color 2">
      <a:srgbClr val="BAD9C1"/>
    </a:custClr>
    <a:custClr name="Custom Color 3">
      <a:srgbClr val="C6C7C9"/>
    </a:custClr>
    <a:custClr name="Custom Color 4">
      <a:srgbClr val="ECE38A"/>
    </a:custClr>
    <a:custClr name="Custom Color 5">
      <a:srgbClr val="CDE7EE"/>
    </a:custClr>
    <a:custClr name="Custom Color 6">
      <a:srgbClr val="BCB5B2"/>
    </a:custClr>
    <a:custClr name="Custom Color 7">
      <a:srgbClr val="D2E4BE"/>
    </a:custClr>
    <a:custClr name="Custom Color 8">
      <a:srgbClr val="CDDEF3"/>
    </a:custClr>
    <a:custClr name="Custom Color 9">
      <a:srgbClr val="DED5CB"/>
    </a:custClr>
    <a:custClr name="Custom Color 10">
      <a:srgbClr val="F9F8E0"/>
    </a:custClr>
  </a:custClrLst>
  <a:extLst>
    <a:ext uri="{05A4C25C-085E-4340-85A3-A5531E510DB2}">
      <thm15:themeFamily xmlns:thm15="http://schemas.microsoft.com/office/thememl/2012/main" name="Tema1" id="{BC43B9C1-F9CC-4921-9E7B-3F4F58DC855D}" vid="{6FF48C45-51A6-4021-BDCA-26709926E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09E7-50E6-4B7A-993D-40365E19A07D}">
  <ds:schemaRefs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2C5E58F-B768-4509-88B9-F116CCF2D6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FF98CD-AAA0-443D-BF22-4D420F3F2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22A07B-B0EA-476E-A062-C3BA3384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Notat-DK.dotx</Template>
  <TotalTime>1</TotalTime>
  <Pages>4</Pages>
  <Words>694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Louise Gråskov</dc:creator>
  <cp:lastModifiedBy>Tram Truong Aagesen</cp:lastModifiedBy>
  <cp:revision>2</cp:revision>
  <dcterms:created xsi:type="dcterms:W3CDTF">2020-03-30T08:09:00Z</dcterms:created>
  <dcterms:modified xsi:type="dcterms:W3CDTF">2020-03-30T08:09:00Z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