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49AE" w14:textId="77777777" w:rsidR="009A45CA" w:rsidRPr="002B2AF7" w:rsidRDefault="009A45CA" w:rsidP="009A45CA">
      <w:pPr>
        <w:pStyle w:val="Overskrift1"/>
        <w:rPr>
          <w:szCs w:val="28"/>
        </w:rPr>
      </w:pPr>
      <w:r w:rsidRPr="002B2AF7">
        <w:rPr>
          <w:szCs w:val="28"/>
        </w:rPr>
        <w:t>Bilag</w:t>
      </w:r>
      <w:bookmarkStart w:id="0" w:name="_GoBack"/>
      <w:bookmarkEnd w:id="0"/>
      <w:r w:rsidRPr="002B2AF7">
        <w:rPr>
          <w:szCs w:val="28"/>
        </w:rPr>
        <w:t>: Samarbejdsaftale om styrket efterværn til tidligere anbragte unge</w:t>
      </w:r>
    </w:p>
    <w:p w14:paraId="2B055607" w14:textId="77777777" w:rsidR="009A45CA" w:rsidRPr="002B2AF7" w:rsidRDefault="009A45CA" w:rsidP="009A45CA">
      <w:pPr>
        <w:spacing w:line="240" w:lineRule="auto"/>
      </w:pPr>
    </w:p>
    <w:p w14:paraId="06C21EC4" w14:textId="77777777" w:rsidR="009A45CA" w:rsidRPr="00E814D2" w:rsidRDefault="009A45CA" w:rsidP="009A45CA">
      <w:pPr>
        <w:spacing w:line="276" w:lineRule="auto"/>
      </w:pPr>
      <w:r w:rsidRPr="00E814D2">
        <w:t>Som led i projektet ”</w:t>
      </w:r>
      <w:r w:rsidRPr="00E814D2">
        <w:rPr>
          <w:i/>
        </w:rPr>
        <w:t>Styrket efterværn til tidligere anbragte unge</w:t>
      </w:r>
      <w:r w:rsidRPr="00E814D2">
        <w:t>” skal alle organisationer/institutioner eller tilbud, der ansøger, indgå aftale eller partnerskab med mindst en kommune samt andre relevante aktører, fx boligselskaber, private udlejere, foreninger, psykiatrien, kommunale myndigheder m.fl., om samarbejde om indsatserne. For kommuner, der ansøger, er det tilstrækkeligt, at de samarbejder med det tilbud, som de selv driver samt andre relevante aktører</w:t>
      </w:r>
    </w:p>
    <w:p w14:paraId="6022FEF9" w14:textId="77777777" w:rsidR="009A45CA" w:rsidRPr="00E814D2" w:rsidRDefault="009A45CA" w:rsidP="009A45CA">
      <w:pPr>
        <w:spacing w:line="276" w:lineRule="auto"/>
      </w:pPr>
    </w:p>
    <w:p w14:paraId="399C7205" w14:textId="77777777" w:rsidR="009A45CA" w:rsidRDefault="009A45CA" w:rsidP="009A45CA">
      <w:pPr>
        <w:spacing w:line="276" w:lineRule="auto"/>
      </w:pPr>
      <w:r>
        <w:t xml:space="preserve">Nærmere indhold for samarbejdsaftalen fremgår af den tilsendte ansøgning med beskrivelse af projektets organisering og samarbejdsparter, herunder ansvars-og opgavefordeling og samarbejdsparternes bidrag til i projektet. </w:t>
      </w:r>
    </w:p>
    <w:p w14:paraId="41CF024F" w14:textId="77777777" w:rsidR="009A45CA" w:rsidRDefault="009A45CA" w:rsidP="009A45CA">
      <w:pPr>
        <w:spacing w:line="276" w:lineRule="auto"/>
      </w:pPr>
    </w:p>
    <w:p w14:paraId="3D985808" w14:textId="77777777" w:rsidR="009A45CA" w:rsidRPr="000A78DE" w:rsidRDefault="009A45CA" w:rsidP="009A45CA">
      <w:pPr>
        <w:spacing w:line="276" w:lineRule="auto"/>
      </w:pPr>
      <w:r>
        <w:t>S</w:t>
      </w:r>
      <w:r w:rsidRPr="000A78DE">
        <w:t>amarbejdsaftale</w:t>
      </w:r>
      <w:r>
        <w:t xml:space="preserve">n mellem </w:t>
      </w:r>
      <w:r w:rsidRPr="00951B4C">
        <w:t>organisationer/institutioner eller tilbud</w:t>
      </w:r>
      <w:r>
        <w:t>,</w:t>
      </w:r>
      <w:r w:rsidRPr="00951B4C">
        <w:t xml:space="preserve"> kommune(-r)</w:t>
      </w:r>
      <w:r>
        <w:t xml:space="preserve"> og andre relevante parter</w:t>
      </w:r>
      <w:r w:rsidRPr="000A78DE">
        <w:t xml:space="preserve"> skal foreligge i underskrevet stand af ansøger og </w:t>
      </w:r>
      <w:r>
        <w:t>samarbejdsparterne før udbetalingen af tilskuddet sættes i gang.</w:t>
      </w:r>
    </w:p>
    <w:p w14:paraId="187601C0" w14:textId="77777777" w:rsidR="009A45CA" w:rsidRPr="000A78DE" w:rsidRDefault="009A45CA" w:rsidP="009A45CA">
      <w:pPr>
        <w:spacing w:line="276" w:lineRule="auto"/>
      </w:pPr>
    </w:p>
    <w:p w14:paraId="022DEA3C" w14:textId="77777777" w:rsidR="009A45CA" w:rsidRPr="000A78DE" w:rsidRDefault="009A45CA" w:rsidP="009A45CA">
      <w:pPr>
        <w:spacing w:line="276" w:lineRule="auto"/>
      </w:pPr>
    </w:p>
    <w:p w14:paraId="367FBE37" w14:textId="77777777" w:rsidR="009A45CA" w:rsidRPr="000A78DE" w:rsidRDefault="009A45CA" w:rsidP="009A45CA">
      <w:pPr>
        <w:spacing w:after="240" w:line="240" w:lineRule="auto"/>
        <w:rPr>
          <w:b/>
        </w:rPr>
      </w:pPr>
      <w:r>
        <w:rPr>
          <w:b/>
        </w:rPr>
        <w:t>Ansøger</w:t>
      </w:r>
      <w:r w:rsidRPr="000A78DE">
        <w:rPr>
          <w:b/>
        </w:rPr>
        <w:t xml:space="preserve">: </w:t>
      </w:r>
    </w:p>
    <w:p w14:paraId="5DB10339" w14:textId="77777777" w:rsidR="009A45CA" w:rsidRPr="004E3298" w:rsidRDefault="009A45CA" w:rsidP="009A45CA">
      <w:pPr>
        <w:rPr>
          <w:sz w:val="16"/>
          <w:szCs w:val="16"/>
        </w:rPr>
      </w:pPr>
      <w:r w:rsidRPr="004E3298">
        <w:rPr>
          <w:sz w:val="16"/>
          <w:szCs w:val="16"/>
        </w:rPr>
        <w:t>Organisation</w:t>
      </w:r>
      <w:r>
        <w:rPr>
          <w:sz w:val="16"/>
          <w:szCs w:val="16"/>
        </w:rPr>
        <w:t xml:space="preserve">: </w:t>
      </w:r>
    </w:p>
    <w:p w14:paraId="6AD577DF" w14:textId="77777777" w:rsidR="009A45CA" w:rsidRPr="004E3298" w:rsidRDefault="009A45CA" w:rsidP="009A45CA">
      <w:pPr>
        <w:spacing w:line="240" w:lineRule="auto"/>
        <w:rPr>
          <w:sz w:val="16"/>
          <w:szCs w:val="16"/>
        </w:rPr>
      </w:pPr>
    </w:p>
    <w:p w14:paraId="1A64A1DF" w14:textId="77777777" w:rsidR="009A45CA" w:rsidRPr="004E3298" w:rsidRDefault="009A45CA" w:rsidP="009A45CA">
      <w:pPr>
        <w:rPr>
          <w:sz w:val="16"/>
          <w:szCs w:val="16"/>
        </w:rPr>
      </w:pPr>
    </w:p>
    <w:p w14:paraId="21A2A53B" w14:textId="60FA4F50" w:rsidR="009A45CA" w:rsidRPr="004E3298" w:rsidRDefault="007955AB" w:rsidP="009A45CA">
      <w:pPr>
        <w:rPr>
          <w:sz w:val="16"/>
          <w:szCs w:val="16"/>
        </w:rPr>
      </w:pPr>
      <w:r>
        <w:rPr>
          <w:sz w:val="16"/>
          <w:szCs w:val="16"/>
        </w:rPr>
        <w:t>Dato</w:t>
      </w:r>
      <w:r w:rsidR="009A45CA" w:rsidRPr="004E3298">
        <w:rPr>
          <w:sz w:val="16"/>
          <w:szCs w:val="16"/>
        </w:rPr>
        <w:t xml:space="preserve"> og </w:t>
      </w:r>
      <w:r>
        <w:rPr>
          <w:sz w:val="16"/>
          <w:szCs w:val="16"/>
        </w:rPr>
        <w:t>underskrift</w:t>
      </w:r>
      <w:r w:rsidR="009A45CA">
        <w:rPr>
          <w:sz w:val="16"/>
          <w:szCs w:val="16"/>
        </w:rPr>
        <w:t>:</w:t>
      </w:r>
    </w:p>
    <w:p w14:paraId="77A98B44" w14:textId="77777777" w:rsidR="009A45CA" w:rsidRPr="000A78DE" w:rsidRDefault="009A45CA" w:rsidP="009A45CA">
      <w:pPr>
        <w:spacing w:line="240" w:lineRule="auto"/>
      </w:pPr>
    </w:p>
    <w:p w14:paraId="3E50B0CE" w14:textId="77777777" w:rsidR="009A45CA" w:rsidRPr="000A78DE" w:rsidRDefault="009A45CA" w:rsidP="009A45CA">
      <w:pPr>
        <w:spacing w:line="240" w:lineRule="auto"/>
      </w:pPr>
    </w:p>
    <w:p w14:paraId="389BA77A" w14:textId="77777777" w:rsidR="009A45CA" w:rsidRPr="000A78DE" w:rsidRDefault="009A45CA" w:rsidP="009A45CA">
      <w:pPr>
        <w:spacing w:line="240" w:lineRule="auto"/>
      </w:pPr>
      <w:r w:rsidRPr="000A78DE">
        <w:rPr>
          <w:noProof/>
          <w:lang w:eastAsia="da-DK"/>
        </w:rPr>
        <mc:AlternateContent>
          <mc:Choice Requires="wps">
            <w:drawing>
              <wp:anchor distT="0" distB="0" distL="114300" distR="114300" simplePos="0" relativeHeight="251659264" behindDoc="0" locked="0" layoutInCell="1" allowOverlap="1" wp14:anchorId="567B85A2" wp14:editId="5BC28E63">
                <wp:simplePos x="0" y="0"/>
                <wp:positionH relativeFrom="column">
                  <wp:posOffset>12700</wp:posOffset>
                </wp:positionH>
                <wp:positionV relativeFrom="paragraph">
                  <wp:posOffset>51105</wp:posOffset>
                </wp:positionV>
                <wp:extent cx="2399386" cy="7316"/>
                <wp:effectExtent l="0" t="0" r="20320" b="31115"/>
                <wp:wrapNone/>
                <wp:docPr id="1" name="Lige forbindelse 1"/>
                <wp:cNvGraphicFramePr/>
                <a:graphic xmlns:a="http://schemas.openxmlformats.org/drawingml/2006/main">
                  <a:graphicData uri="http://schemas.microsoft.com/office/word/2010/wordprocessingShape">
                    <wps:wsp>
                      <wps:cNvCnPr/>
                      <wps:spPr>
                        <a:xfrm>
                          <a:off x="0" y="0"/>
                          <a:ext cx="2399386" cy="7316"/>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677093" id="Lige forbindels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4pt" to="189.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" strokecolor="#7c7679 [3209]" strokeweight=".5pt">
                <v:stroke joinstyle="miter"/>
              </v:line>
            </w:pict>
          </mc:Fallback>
        </mc:AlternateContent>
      </w:r>
    </w:p>
    <w:p w14:paraId="09401775" w14:textId="13834EA8" w:rsidR="009A45CA" w:rsidRDefault="009A45CA" w:rsidP="009A45CA">
      <w:pPr>
        <w:spacing w:line="240" w:lineRule="auto"/>
      </w:pPr>
    </w:p>
    <w:p w14:paraId="2F6D3ADB" w14:textId="77777777" w:rsidR="007955AB" w:rsidRPr="000A78DE" w:rsidRDefault="007955AB" w:rsidP="009A45CA">
      <w:pPr>
        <w:spacing w:line="240" w:lineRule="auto"/>
      </w:pPr>
    </w:p>
    <w:p w14:paraId="7AD0ABBB" w14:textId="77777777" w:rsidR="009A45CA" w:rsidRDefault="009A45CA" w:rsidP="009A45CA">
      <w:pPr>
        <w:spacing w:after="240" w:line="240" w:lineRule="auto"/>
        <w:rPr>
          <w:b/>
        </w:rPr>
      </w:pPr>
      <w:r>
        <w:rPr>
          <w:b/>
        </w:rPr>
        <w:t xml:space="preserve">Samarbejdspartner </w:t>
      </w:r>
    </w:p>
    <w:p w14:paraId="32592909" w14:textId="77777777" w:rsidR="009A45CA" w:rsidRPr="004E3298" w:rsidRDefault="009A45CA" w:rsidP="009A45CA">
      <w:pPr>
        <w:spacing w:line="240" w:lineRule="auto"/>
        <w:rPr>
          <w:sz w:val="16"/>
          <w:szCs w:val="16"/>
        </w:rPr>
      </w:pPr>
      <w:r w:rsidRPr="004E3298">
        <w:rPr>
          <w:sz w:val="16"/>
          <w:szCs w:val="16"/>
        </w:rPr>
        <w:t xml:space="preserve">Organisation: </w:t>
      </w:r>
    </w:p>
    <w:p w14:paraId="2187FABD" w14:textId="77777777" w:rsidR="009A45CA" w:rsidRPr="004E3298" w:rsidRDefault="009A45CA" w:rsidP="009A45CA">
      <w:pPr>
        <w:spacing w:line="240" w:lineRule="auto"/>
        <w:rPr>
          <w:b/>
          <w:sz w:val="16"/>
          <w:szCs w:val="16"/>
        </w:rPr>
      </w:pPr>
    </w:p>
    <w:p w14:paraId="78AAEE89" w14:textId="77777777" w:rsidR="009A45CA" w:rsidRPr="004E3298" w:rsidRDefault="009A45CA" w:rsidP="009A45CA">
      <w:pPr>
        <w:spacing w:line="240" w:lineRule="auto"/>
        <w:rPr>
          <w:sz w:val="16"/>
          <w:szCs w:val="16"/>
        </w:rPr>
      </w:pPr>
    </w:p>
    <w:p w14:paraId="508E01B8" w14:textId="77777777" w:rsidR="009A45CA" w:rsidRPr="004E3298" w:rsidRDefault="009A45CA" w:rsidP="009A45CA">
      <w:pPr>
        <w:rPr>
          <w:sz w:val="16"/>
          <w:szCs w:val="16"/>
        </w:rPr>
      </w:pPr>
      <w:r>
        <w:rPr>
          <w:sz w:val="16"/>
          <w:szCs w:val="16"/>
        </w:rPr>
        <w:t>D</w:t>
      </w:r>
      <w:r w:rsidRPr="004E3298">
        <w:rPr>
          <w:sz w:val="16"/>
          <w:szCs w:val="16"/>
        </w:rPr>
        <w:t>ato</w:t>
      </w:r>
      <w:r>
        <w:rPr>
          <w:sz w:val="16"/>
          <w:szCs w:val="16"/>
        </w:rPr>
        <w:t xml:space="preserve"> og underskrift</w:t>
      </w:r>
      <w:r w:rsidRPr="004E3298">
        <w:rPr>
          <w:sz w:val="16"/>
          <w:szCs w:val="16"/>
        </w:rPr>
        <w:t xml:space="preserve">: </w:t>
      </w:r>
    </w:p>
    <w:p w14:paraId="72E4C4BC" w14:textId="77777777" w:rsidR="009A45CA" w:rsidRPr="000A78DE" w:rsidRDefault="009A45CA" w:rsidP="009A45CA">
      <w:pPr>
        <w:spacing w:line="240" w:lineRule="auto"/>
      </w:pPr>
    </w:p>
    <w:p w14:paraId="4D5C58C8" w14:textId="77777777" w:rsidR="009A45CA" w:rsidRPr="000A78DE" w:rsidRDefault="009A45CA" w:rsidP="009A45CA">
      <w:pPr>
        <w:spacing w:line="240" w:lineRule="auto"/>
      </w:pPr>
    </w:p>
    <w:p w14:paraId="07D3B210" w14:textId="77777777" w:rsidR="007955AB" w:rsidRDefault="007955AB" w:rsidP="009A45CA">
      <w:pPr>
        <w:spacing w:line="240" w:lineRule="auto"/>
      </w:pPr>
    </w:p>
    <w:p w14:paraId="6AC6CD7D" w14:textId="7DC19DE7" w:rsidR="009A45CA" w:rsidRDefault="009A45CA" w:rsidP="009A45CA">
      <w:pPr>
        <w:spacing w:line="240" w:lineRule="auto"/>
      </w:pPr>
      <w:r w:rsidRPr="000A78DE">
        <w:rPr>
          <w:noProof/>
          <w:lang w:eastAsia="da-DK"/>
        </w:rPr>
        <mc:AlternateContent>
          <mc:Choice Requires="wps">
            <w:drawing>
              <wp:anchor distT="0" distB="0" distL="114300" distR="114300" simplePos="0" relativeHeight="251660288" behindDoc="0" locked="0" layoutInCell="1" allowOverlap="1" wp14:anchorId="51DD5371" wp14:editId="32D6E9F9">
                <wp:simplePos x="0" y="0"/>
                <wp:positionH relativeFrom="column">
                  <wp:posOffset>0</wp:posOffset>
                </wp:positionH>
                <wp:positionV relativeFrom="paragraph">
                  <wp:posOffset>-635</wp:posOffset>
                </wp:positionV>
                <wp:extent cx="2399386" cy="7316"/>
                <wp:effectExtent l="0" t="0" r="20320" b="31115"/>
                <wp:wrapNone/>
                <wp:docPr id="2" name="Lige forbindelse 2"/>
                <wp:cNvGraphicFramePr/>
                <a:graphic xmlns:a="http://schemas.openxmlformats.org/drawingml/2006/main">
                  <a:graphicData uri="http://schemas.microsoft.com/office/word/2010/wordprocessingShape">
                    <wps:wsp>
                      <wps:cNvCnPr/>
                      <wps:spPr>
                        <a:xfrm>
                          <a:off x="0" y="0"/>
                          <a:ext cx="2399386" cy="7316"/>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285F35" id="Lige forbindels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188.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" strokecolor="#7c7679 [3209]" strokeweight=".5pt">
                <v:stroke joinstyle="miter"/>
              </v:line>
            </w:pict>
          </mc:Fallback>
        </mc:AlternateContent>
      </w:r>
    </w:p>
    <w:p w14:paraId="56E4CD9F" w14:textId="123549B3" w:rsidR="007955AB" w:rsidRPr="000A78DE" w:rsidRDefault="007955AB" w:rsidP="009A45CA">
      <w:pPr>
        <w:spacing w:line="240" w:lineRule="auto"/>
      </w:pPr>
    </w:p>
    <w:p w14:paraId="3A2AD95E" w14:textId="77777777" w:rsidR="009A45CA" w:rsidRDefault="009A45CA" w:rsidP="009A45CA">
      <w:pPr>
        <w:spacing w:after="240" w:line="240" w:lineRule="auto"/>
        <w:rPr>
          <w:b/>
        </w:rPr>
      </w:pPr>
      <w:r>
        <w:rPr>
          <w:b/>
        </w:rPr>
        <w:t xml:space="preserve">Samarbejdspartner </w:t>
      </w:r>
    </w:p>
    <w:p w14:paraId="18E1AFEF" w14:textId="77777777" w:rsidR="009A45CA" w:rsidRPr="004E3298" w:rsidRDefault="009A45CA" w:rsidP="009A45CA">
      <w:pPr>
        <w:rPr>
          <w:sz w:val="16"/>
          <w:szCs w:val="16"/>
        </w:rPr>
      </w:pPr>
      <w:r w:rsidRPr="004E3298">
        <w:rPr>
          <w:sz w:val="16"/>
          <w:szCs w:val="16"/>
        </w:rPr>
        <w:t xml:space="preserve">Organisation: </w:t>
      </w:r>
    </w:p>
    <w:p w14:paraId="252733ED" w14:textId="77777777" w:rsidR="009A45CA" w:rsidRPr="004E3298" w:rsidRDefault="009A45CA" w:rsidP="009A45CA">
      <w:pPr>
        <w:rPr>
          <w:sz w:val="16"/>
          <w:szCs w:val="16"/>
        </w:rPr>
      </w:pPr>
    </w:p>
    <w:p w14:paraId="6BFFC53D" w14:textId="77777777" w:rsidR="009A45CA" w:rsidRPr="004E3298" w:rsidRDefault="009A45CA" w:rsidP="009A45CA">
      <w:pPr>
        <w:rPr>
          <w:sz w:val="16"/>
          <w:szCs w:val="16"/>
        </w:rPr>
      </w:pPr>
    </w:p>
    <w:p w14:paraId="025F27F8" w14:textId="05C9AA9D" w:rsidR="00262F97" w:rsidRPr="001553BA" w:rsidRDefault="009A45CA" w:rsidP="009A45CA">
      <w:pPr>
        <w:rPr>
          <w:sz w:val="16"/>
          <w:szCs w:val="16"/>
        </w:rPr>
      </w:pPr>
      <w:r>
        <w:rPr>
          <w:sz w:val="16"/>
          <w:szCs w:val="16"/>
        </w:rPr>
        <w:t>D</w:t>
      </w:r>
      <w:r w:rsidRPr="004E3298">
        <w:rPr>
          <w:sz w:val="16"/>
          <w:szCs w:val="16"/>
        </w:rPr>
        <w:t>ato</w:t>
      </w:r>
      <w:r>
        <w:rPr>
          <w:noProof/>
          <w:lang w:eastAsia="da-DK"/>
        </w:rPr>
        <mc:AlternateContent>
          <mc:Choice Requires="wps">
            <w:drawing>
              <wp:anchor distT="0" distB="0" distL="114300" distR="114300" simplePos="0" relativeHeight="251661312" behindDoc="0" locked="0" layoutInCell="1" allowOverlap="1" wp14:anchorId="79DAB9B7" wp14:editId="57138D87">
                <wp:simplePos x="0" y="0"/>
                <wp:positionH relativeFrom="column">
                  <wp:posOffset>-3175</wp:posOffset>
                </wp:positionH>
                <wp:positionV relativeFrom="paragraph">
                  <wp:posOffset>558496</wp:posOffset>
                </wp:positionV>
                <wp:extent cx="2399030" cy="6985"/>
                <wp:effectExtent l="0" t="0" r="20320" b="31115"/>
                <wp:wrapNone/>
                <wp:docPr id="3" name="Lige forbindelse 3"/>
                <wp:cNvGraphicFramePr/>
                <a:graphic xmlns:a="http://schemas.openxmlformats.org/drawingml/2006/main">
                  <a:graphicData uri="http://schemas.microsoft.com/office/word/2010/wordprocessingShape">
                    <wps:wsp>
                      <wps:cNvCnPr/>
                      <wps:spPr>
                        <a:xfrm>
                          <a:off x="0" y="0"/>
                          <a:ext cx="2399030" cy="6985"/>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A4414" id="Lige forbindels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4pt" to="188.65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" strokecolor="#7c7679 [3209]" strokeweight=".5pt">
                <v:stroke joinstyle="miter"/>
              </v:line>
            </w:pict>
          </mc:Fallback>
        </mc:AlternateContent>
      </w:r>
      <w:r>
        <w:rPr>
          <w:sz w:val="16"/>
          <w:szCs w:val="16"/>
        </w:rPr>
        <w:t xml:space="preserve"> og underskrift: </w:t>
      </w:r>
    </w:p>
    <w:sectPr w:rsidR="00262F97" w:rsidRPr="001553BA" w:rsidSect="00571DC1">
      <w:headerReference w:type="default" r:id="rId8"/>
      <w:headerReference w:type="first" r:id="rId9"/>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39999" w14:textId="77777777" w:rsidR="00467D66" w:rsidRDefault="00467D66" w:rsidP="005D1D2F">
      <w:pPr>
        <w:spacing w:line="240" w:lineRule="auto"/>
      </w:pPr>
      <w:r>
        <w:separator/>
      </w:r>
    </w:p>
  </w:endnote>
  <w:endnote w:type="continuationSeparator" w:id="0">
    <w:p w14:paraId="0E16920B" w14:textId="77777777" w:rsidR="00467D66" w:rsidRDefault="00467D66"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4B42" w14:textId="77777777" w:rsidR="00467D66" w:rsidRDefault="00467D66" w:rsidP="005D1D2F">
      <w:pPr>
        <w:spacing w:line="240" w:lineRule="auto"/>
      </w:pPr>
      <w:r>
        <w:separator/>
      </w:r>
    </w:p>
  </w:footnote>
  <w:footnote w:type="continuationSeparator" w:id="0">
    <w:p w14:paraId="38FA8965" w14:textId="77777777" w:rsidR="00467D66" w:rsidRDefault="00467D66"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42D56" w14:textId="77777777" w:rsidR="00571DC1" w:rsidRDefault="00571DC1">
    <w:pPr>
      <w:pStyle w:val="Sidehoved"/>
    </w:pPr>
    <w:r>
      <w:rPr>
        <w:noProof/>
        <w:lang w:eastAsia="da-DK"/>
      </w:rPr>
      <mc:AlternateContent>
        <mc:Choice Requires="wps">
          <w:drawing>
            <wp:anchor distT="45720" distB="45720" distL="114300" distR="114300" simplePos="0" relativeHeight="251659264" behindDoc="1" locked="0" layoutInCell="1" allowOverlap="1" wp14:anchorId="2AFBF97C" wp14:editId="1F9EC851">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14:paraId="50B6BC6A" w14:textId="326E78B1" w:rsidR="00571DC1" w:rsidRDefault="00571DC1" w:rsidP="00571DC1">
                          <w:pPr>
                            <w:pStyle w:val="Dato"/>
                          </w:pPr>
                          <w:r>
                            <w:t xml:space="preserve">Side  </w:t>
                          </w:r>
                          <w:r>
                            <w:fldChar w:fldCharType="begin"/>
                          </w:r>
                          <w:r>
                            <w:instrText xml:space="preserve"> PAGE  \* Arabic  \* MERGEFORMAT </w:instrText>
                          </w:r>
                          <w:r>
                            <w:fldChar w:fldCharType="separate"/>
                          </w:r>
                          <w:r w:rsidR="001553BA">
                            <w:t>2</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FBF97C"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14:paraId="50B6BC6A" w14:textId="326E78B1" w:rsidR="00571DC1" w:rsidRDefault="00571DC1" w:rsidP="00571DC1">
                    <w:pPr>
                      <w:pStyle w:val="Dato"/>
                    </w:pPr>
                    <w:r>
                      <w:t xml:space="preserve">Side  </w:t>
                    </w:r>
                    <w:r>
                      <w:fldChar w:fldCharType="begin"/>
                    </w:r>
                    <w:r>
                      <w:instrText xml:space="preserve"> PAGE  \* Arabic  \* MERGEFORMAT </w:instrText>
                    </w:r>
                    <w:r>
                      <w:fldChar w:fldCharType="separate"/>
                    </w:r>
                    <w:r w:rsidR="001553BA">
                      <w:t>2</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805DA" w14:textId="77777777" w:rsidR="00571DC1" w:rsidRDefault="00571DC1">
    <w:pPr>
      <w:pStyle w:val="Sidehoved"/>
    </w:pPr>
    <w:r>
      <w:rPr>
        <w:noProof/>
        <w:lang w:eastAsia="da-DK"/>
      </w:rPr>
      <w:drawing>
        <wp:anchor distT="0" distB="0" distL="114300" distR="114300" simplePos="0" relativeHeight="251661312" behindDoc="1" locked="0" layoutInCell="1" allowOverlap="1" wp14:anchorId="29777CBB" wp14:editId="67F8D957">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26D2"/>
    <w:multiLevelType w:val="hybridMultilevel"/>
    <w:tmpl w:val="0A2ED95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2" w15:restartNumberingAfterBreak="0">
    <w:nsid w:val="158D6458"/>
    <w:multiLevelType w:val="hybridMultilevel"/>
    <w:tmpl w:val="5E649014"/>
    <w:lvl w:ilvl="0" w:tplc="8512744E">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28"/>
    <w:rsid w:val="0000542E"/>
    <w:rsid w:val="00025BF1"/>
    <w:rsid w:val="00070EE2"/>
    <w:rsid w:val="00077111"/>
    <w:rsid w:val="000819C1"/>
    <w:rsid w:val="000844B2"/>
    <w:rsid w:val="00085EF4"/>
    <w:rsid w:val="000A52DF"/>
    <w:rsid w:val="00116EA4"/>
    <w:rsid w:val="00121808"/>
    <w:rsid w:val="001553BA"/>
    <w:rsid w:val="00156528"/>
    <w:rsid w:val="001A23A2"/>
    <w:rsid w:val="001A2CC3"/>
    <w:rsid w:val="001B0CCA"/>
    <w:rsid w:val="001C2F8C"/>
    <w:rsid w:val="001D07FB"/>
    <w:rsid w:val="001E6663"/>
    <w:rsid w:val="0023256D"/>
    <w:rsid w:val="00232662"/>
    <w:rsid w:val="00262F97"/>
    <w:rsid w:val="002726B2"/>
    <w:rsid w:val="00281DFB"/>
    <w:rsid w:val="002A1FCB"/>
    <w:rsid w:val="002B3865"/>
    <w:rsid w:val="002F29DA"/>
    <w:rsid w:val="003410B8"/>
    <w:rsid w:val="00345F54"/>
    <w:rsid w:val="00360903"/>
    <w:rsid w:val="0036361A"/>
    <w:rsid w:val="003646A4"/>
    <w:rsid w:val="003846A4"/>
    <w:rsid w:val="00396C66"/>
    <w:rsid w:val="003B0BBF"/>
    <w:rsid w:val="003B62B4"/>
    <w:rsid w:val="003E0E93"/>
    <w:rsid w:val="00402932"/>
    <w:rsid w:val="0041340F"/>
    <w:rsid w:val="00416BFA"/>
    <w:rsid w:val="00420109"/>
    <w:rsid w:val="00430F13"/>
    <w:rsid w:val="00442D87"/>
    <w:rsid w:val="00446FDA"/>
    <w:rsid w:val="00461C5F"/>
    <w:rsid w:val="00467D66"/>
    <w:rsid w:val="0049392B"/>
    <w:rsid w:val="004E0195"/>
    <w:rsid w:val="004F38C5"/>
    <w:rsid w:val="00503A9B"/>
    <w:rsid w:val="00507A59"/>
    <w:rsid w:val="00533248"/>
    <w:rsid w:val="00536B76"/>
    <w:rsid w:val="005716A0"/>
    <w:rsid w:val="00571DC1"/>
    <w:rsid w:val="00575C5A"/>
    <w:rsid w:val="005A1905"/>
    <w:rsid w:val="005A55B1"/>
    <w:rsid w:val="005B35F1"/>
    <w:rsid w:val="005C1433"/>
    <w:rsid w:val="005D1D2F"/>
    <w:rsid w:val="005F202E"/>
    <w:rsid w:val="006010A9"/>
    <w:rsid w:val="00682DDC"/>
    <w:rsid w:val="006D245E"/>
    <w:rsid w:val="006F5667"/>
    <w:rsid w:val="00753AC4"/>
    <w:rsid w:val="007552D0"/>
    <w:rsid w:val="00771EAF"/>
    <w:rsid w:val="007811B3"/>
    <w:rsid w:val="007955AB"/>
    <w:rsid w:val="007A4116"/>
    <w:rsid w:val="007D4231"/>
    <w:rsid w:val="00800794"/>
    <w:rsid w:val="00801111"/>
    <w:rsid w:val="00811C4F"/>
    <w:rsid w:val="00817BD7"/>
    <w:rsid w:val="00850855"/>
    <w:rsid w:val="008548CB"/>
    <w:rsid w:val="008F2424"/>
    <w:rsid w:val="008F3E3E"/>
    <w:rsid w:val="00913557"/>
    <w:rsid w:val="00921ED7"/>
    <w:rsid w:val="00926FA7"/>
    <w:rsid w:val="009331B1"/>
    <w:rsid w:val="00951203"/>
    <w:rsid w:val="00960744"/>
    <w:rsid w:val="00971F53"/>
    <w:rsid w:val="00974002"/>
    <w:rsid w:val="009A2C2C"/>
    <w:rsid w:val="009A45CA"/>
    <w:rsid w:val="009E0346"/>
    <w:rsid w:val="009F2F93"/>
    <w:rsid w:val="00A207D3"/>
    <w:rsid w:val="00A5108C"/>
    <w:rsid w:val="00A54D1D"/>
    <w:rsid w:val="00A71EB6"/>
    <w:rsid w:val="00AA5036"/>
    <w:rsid w:val="00B04620"/>
    <w:rsid w:val="00B046BA"/>
    <w:rsid w:val="00B13CBF"/>
    <w:rsid w:val="00B1497C"/>
    <w:rsid w:val="00BA6326"/>
    <w:rsid w:val="00BC7D3E"/>
    <w:rsid w:val="00BE6441"/>
    <w:rsid w:val="00C107FA"/>
    <w:rsid w:val="00C37C74"/>
    <w:rsid w:val="00C54973"/>
    <w:rsid w:val="00C60748"/>
    <w:rsid w:val="00C6478F"/>
    <w:rsid w:val="00C66749"/>
    <w:rsid w:val="00C73B45"/>
    <w:rsid w:val="00C76C9F"/>
    <w:rsid w:val="00C802FF"/>
    <w:rsid w:val="00C92BAD"/>
    <w:rsid w:val="00CA4FC8"/>
    <w:rsid w:val="00CD6667"/>
    <w:rsid w:val="00D04311"/>
    <w:rsid w:val="00D11230"/>
    <w:rsid w:val="00D171C0"/>
    <w:rsid w:val="00D3258C"/>
    <w:rsid w:val="00D34F5D"/>
    <w:rsid w:val="00D42DBB"/>
    <w:rsid w:val="00D448DE"/>
    <w:rsid w:val="00D508C7"/>
    <w:rsid w:val="00D840E9"/>
    <w:rsid w:val="00DB149E"/>
    <w:rsid w:val="00DD106F"/>
    <w:rsid w:val="00DD2ED3"/>
    <w:rsid w:val="00DF3218"/>
    <w:rsid w:val="00E202C8"/>
    <w:rsid w:val="00E23327"/>
    <w:rsid w:val="00E54D2E"/>
    <w:rsid w:val="00E66978"/>
    <w:rsid w:val="00E74CE2"/>
    <w:rsid w:val="00E75150"/>
    <w:rsid w:val="00E8089E"/>
    <w:rsid w:val="00E814D2"/>
    <w:rsid w:val="00E87CB5"/>
    <w:rsid w:val="00EB5133"/>
    <w:rsid w:val="00EB5B61"/>
    <w:rsid w:val="00EC18F9"/>
    <w:rsid w:val="00EE31FA"/>
    <w:rsid w:val="00F0015A"/>
    <w:rsid w:val="00F0145F"/>
    <w:rsid w:val="00F1379E"/>
    <w:rsid w:val="00F1714B"/>
    <w:rsid w:val="00F200B9"/>
    <w:rsid w:val="00F26CAF"/>
    <w:rsid w:val="00F27BBB"/>
    <w:rsid w:val="00F44586"/>
    <w:rsid w:val="00F82C5F"/>
    <w:rsid w:val="00F921E5"/>
    <w:rsid w:val="00FA227E"/>
    <w:rsid w:val="00FA6998"/>
    <w:rsid w:val="00FB7221"/>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435853"/>
  <w15:docId w15:val="{5272141B-A48B-49AF-A924-86E927581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3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paragraph" w:customStyle="1" w:styleId="Venstrespalte">
    <w:name w:val="Venstre spalte"/>
    <w:basedOn w:val="Afsenderadresse"/>
    <w:qFormat/>
    <w:rsid w:val="00FA227E"/>
    <w:rPr>
      <w:b/>
    </w:rPr>
  </w:style>
  <w:style w:type="character" w:styleId="Kommentarhenvisning">
    <w:name w:val="annotation reference"/>
    <w:basedOn w:val="Standardskrifttypeiafsnit"/>
    <w:uiPriority w:val="99"/>
    <w:semiHidden/>
    <w:unhideWhenUsed/>
    <w:rsid w:val="00EB5133"/>
    <w:rPr>
      <w:sz w:val="16"/>
      <w:szCs w:val="16"/>
    </w:rPr>
  </w:style>
  <w:style w:type="paragraph" w:styleId="Kommentartekst">
    <w:name w:val="annotation text"/>
    <w:basedOn w:val="Normal"/>
    <w:link w:val="KommentartekstTegn"/>
    <w:uiPriority w:val="99"/>
    <w:semiHidden/>
    <w:unhideWhenUsed/>
    <w:rsid w:val="00EB5133"/>
    <w:pPr>
      <w:spacing w:line="240" w:lineRule="auto"/>
    </w:pPr>
    <w:rPr>
      <w:szCs w:val="20"/>
    </w:rPr>
  </w:style>
  <w:style w:type="character" w:customStyle="1" w:styleId="KommentartekstTegn">
    <w:name w:val="Kommentartekst Tegn"/>
    <w:basedOn w:val="Standardskrifttypeiafsnit"/>
    <w:link w:val="Kommentartekst"/>
    <w:uiPriority w:val="99"/>
    <w:semiHidden/>
    <w:rsid w:val="00EB5133"/>
    <w:rPr>
      <w:sz w:val="20"/>
      <w:szCs w:val="20"/>
    </w:rPr>
  </w:style>
  <w:style w:type="paragraph" w:styleId="Kommentaremne">
    <w:name w:val="annotation subject"/>
    <w:basedOn w:val="Kommentartekst"/>
    <w:next w:val="Kommentartekst"/>
    <w:link w:val="KommentaremneTegn"/>
    <w:uiPriority w:val="99"/>
    <w:semiHidden/>
    <w:unhideWhenUsed/>
    <w:rsid w:val="00EB5133"/>
    <w:rPr>
      <w:b/>
      <w:bCs/>
    </w:rPr>
  </w:style>
  <w:style w:type="character" w:customStyle="1" w:styleId="KommentaremneTegn">
    <w:name w:val="Kommentaremne Tegn"/>
    <w:basedOn w:val="KommentartekstTegn"/>
    <w:link w:val="Kommentaremne"/>
    <w:uiPriority w:val="99"/>
    <w:semiHidden/>
    <w:rsid w:val="00EB5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898">
      <w:bodyDiv w:val="1"/>
      <w:marLeft w:val="0"/>
      <w:marRight w:val="0"/>
      <w:marTop w:val="0"/>
      <w:marBottom w:val="0"/>
      <w:divBdr>
        <w:top w:val="none" w:sz="0" w:space="0" w:color="auto"/>
        <w:left w:val="none" w:sz="0" w:space="0" w:color="auto"/>
        <w:bottom w:val="none" w:sz="0" w:space="0" w:color="auto"/>
        <w:right w:val="none" w:sz="0" w:space="0" w:color="auto"/>
      </w:divBdr>
    </w:div>
    <w:div w:id="1948274714">
      <w:bodyDiv w:val="1"/>
      <w:marLeft w:val="0"/>
      <w:marRight w:val="0"/>
      <w:marTop w:val="0"/>
      <w:marBottom w:val="0"/>
      <w:divBdr>
        <w:top w:val="none" w:sz="0" w:space="0" w:color="auto"/>
        <w:left w:val="none" w:sz="0" w:space="0" w:color="auto"/>
        <w:bottom w:val="none" w:sz="0" w:space="0" w:color="auto"/>
        <w:right w:val="none" w:sz="0" w:space="0" w:color="auto"/>
      </w:divBdr>
    </w:div>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457\AppData\Local\cBrain\F2\.tmp\0895d2e9ea2c464a9a36ae548d558d10.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1CAD-5154-45EF-9D57-85CC1DCE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0895d2e9ea2c464a9a36ae548d558d10.dotx</Template>
  <TotalTime>1</TotalTime>
  <Pages>1</Pages>
  <Words>164</Words>
  <Characters>1003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Høstbo</dc:creator>
  <cp:lastModifiedBy>Tram Truong Aagesen</cp:lastModifiedBy>
  <cp:revision>2</cp:revision>
  <dcterms:created xsi:type="dcterms:W3CDTF">2020-03-23T09:17:00Z</dcterms:created>
  <dcterms:modified xsi:type="dcterms:W3CDTF">2020-03-23T09:17:00Z</dcterms:modified>
</cp:coreProperties>
</file>