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16979280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  <w:r w:rsidR="007D7444" w:rsidRPr="006E7C27">
        <w:rPr>
          <w:rFonts w:cs="Arial"/>
          <w:szCs w:val="20"/>
        </w:rPr>
        <w:t>Denne viden</w:t>
      </w:r>
      <w:r w:rsidR="000F57EC" w:rsidRPr="006E7C27">
        <w:rPr>
          <w:rFonts w:cs="Arial"/>
          <w:szCs w:val="20"/>
        </w:rPr>
        <w:t xml:space="preserve"> skal </w:t>
      </w:r>
      <w:r w:rsidR="00FF5CC2" w:rsidRPr="006E7C27">
        <w:rPr>
          <w:rFonts w:cs="Arial"/>
          <w:szCs w:val="20"/>
        </w:rPr>
        <w:t>desuden indgå i en erfaringsopsamling af den samlede tilskudsordning</w:t>
      </w:r>
      <w:r w:rsidR="000F57EC" w:rsidRPr="006E7C27">
        <w:rPr>
          <w:rFonts w:cs="Arial"/>
          <w:szCs w:val="20"/>
        </w:rPr>
        <w:t>.</w:t>
      </w:r>
    </w:p>
    <w:p w14:paraId="21603682" w14:textId="77777777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til Tilskudsforvaltning elektronisk via </w:t>
      </w:r>
      <w:hyperlink r:id="rId8" w:history="1">
        <w:r w:rsidR="00C65F26">
          <w:rPr>
            <w:rStyle w:val="Hyperlink"/>
            <w:rFonts w:cs="Arial"/>
            <w:color w:val="auto"/>
            <w:szCs w:val="20"/>
            <w:u w:val="single"/>
          </w:rPr>
          <w:t>Socialstyrelsens</w:t>
        </w:r>
      </w:hyperlink>
      <w:r w:rsidR="00C65F26">
        <w:rPr>
          <w:rStyle w:val="Hyperlink"/>
          <w:rFonts w:cs="Arial"/>
          <w:color w:val="auto"/>
          <w:szCs w:val="20"/>
          <w:u w:val="single"/>
        </w:rPr>
        <w:t xml:space="preserve"> ansøgningsportal</w:t>
      </w:r>
      <w:r w:rsidRPr="0040254A">
        <w:rPr>
          <w:rFonts w:cs="Arial"/>
          <w:szCs w:val="20"/>
        </w:rPr>
        <w:t>. Ved indsendelsen skal journa</w:t>
      </w:r>
      <w:r w:rsidR="00321CB5">
        <w:rPr>
          <w:rFonts w:cs="Arial"/>
          <w:szCs w:val="20"/>
        </w:rPr>
        <w:t>lnummeret angives i emnefeltet.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2842EFEA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Tilskudsforvaltning. Eventuelle budget- eller projektændringer i projektet skal godkendes af Tilskudsforvaltning i henhold til reglerne i </w:t>
      </w:r>
      <w:r w:rsidR="006E7C27">
        <w:rPr>
          <w:rFonts w:cs="Arial"/>
          <w:szCs w:val="20"/>
        </w:rPr>
        <w:t>’Betingelser for tilskudsmodtagere’.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9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77777777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bookmarkStart w:id="1" w:name="_GoBack"/>
      <w:bookmarkEnd w:id="1"/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676CDD62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5675D5A9" w14:textId="6241D46A" w:rsidR="00612C2D" w:rsidRDefault="00612C2D" w:rsidP="00D81FA2">
      <w:pPr>
        <w:rPr>
          <w:rFonts w:cs="Arial"/>
          <w:i/>
          <w:szCs w:val="20"/>
        </w:rPr>
      </w:pPr>
    </w:p>
    <w:p w14:paraId="127EC538" w14:textId="6DE5534F" w:rsidR="00612C2D" w:rsidRDefault="00612C2D" w:rsidP="00D81FA2">
      <w:pPr>
        <w:rPr>
          <w:rFonts w:cs="Arial"/>
          <w:i/>
          <w:szCs w:val="20"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1F9CFC51" w14:textId="39B4FA5C" w:rsidR="00C1115D" w:rsidRDefault="00C1115D" w:rsidP="00F77373">
      <w:pPr>
        <w:rPr>
          <w:rFonts w:cs="Arial"/>
          <w:i/>
          <w:szCs w:val="20"/>
        </w:rPr>
      </w:pPr>
    </w:p>
    <w:p w14:paraId="6EF55E7B" w14:textId="599E630C" w:rsidR="00612C2D" w:rsidRDefault="00612C2D" w:rsidP="00F77373">
      <w:pPr>
        <w:rPr>
          <w:rFonts w:cs="Arial"/>
          <w:i/>
          <w:szCs w:val="20"/>
        </w:rPr>
      </w:pPr>
    </w:p>
    <w:p w14:paraId="2C4ABACC" w14:textId="60893C9F" w:rsidR="00612C2D" w:rsidRDefault="00612C2D" w:rsidP="00F77373">
      <w:pPr>
        <w:rPr>
          <w:rFonts w:cs="Arial"/>
          <w:i/>
          <w:szCs w:val="20"/>
        </w:rPr>
      </w:pPr>
    </w:p>
    <w:p w14:paraId="0BE789DD" w14:textId="7F4F5745" w:rsidR="00612C2D" w:rsidRDefault="00612C2D" w:rsidP="00F77373">
      <w:pPr>
        <w:rPr>
          <w:rFonts w:cs="Arial"/>
          <w:i/>
          <w:szCs w:val="20"/>
        </w:rPr>
      </w:pPr>
    </w:p>
    <w:p w14:paraId="21D3E9CE" w14:textId="3EFBAC6B" w:rsidR="00612C2D" w:rsidRDefault="00612C2D" w:rsidP="00F77373">
      <w:pPr>
        <w:rPr>
          <w:rFonts w:cs="Arial"/>
          <w:i/>
          <w:szCs w:val="20"/>
        </w:rPr>
      </w:pPr>
    </w:p>
    <w:p w14:paraId="581269FC" w14:textId="77777777" w:rsidR="00612C2D" w:rsidRDefault="00612C2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4697EA11" w:rsidR="00F77373" w:rsidRDefault="00F77373" w:rsidP="00F77373">
      <w:pPr>
        <w:spacing w:before="120" w:after="120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5628B5C" w14:textId="77777777" w:rsidR="00815FC7" w:rsidRPr="0040254A" w:rsidRDefault="00815FC7" w:rsidP="00815FC7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de aktiviteter, der var planlagt</w:t>
      </w:r>
      <w:r>
        <w:rPr>
          <w:rFonts w:cs="Arial"/>
          <w:i/>
          <w:szCs w:val="20"/>
        </w:rPr>
        <w:t xml:space="preserve"> i projektet</w:t>
      </w:r>
      <w:r w:rsidRPr="0040254A">
        <w:rPr>
          <w:rFonts w:cs="Arial"/>
          <w:i/>
          <w:szCs w:val="20"/>
        </w:rPr>
        <w:t xml:space="preserve">, gennemført? </w:t>
      </w:r>
    </w:p>
    <w:p w14:paraId="008906B1" w14:textId="33AF9B1A" w:rsidR="00815FC7" w:rsidRPr="0040254A" w:rsidRDefault="00815FC7" w:rsidP="00815FC7">
      <w:pPr>
        <w:spacing w:before="120" w:after="120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>
        <w:rPr>
          <w:rStyle w:val="Pladsholdertekst"/>
          <w:color w:val="auto"/>
        </w:rPr>
        <w:instrText xml:space="preserve"> FORMDROPDOWN </w:instrText>
      </w:r>
      <w:r w:rsidR="000B5ECE">
        <w:rPr>
          <w:rStyle w:val="Pladsholdertekst"/>
          <w:color w:val="auto"/>
        </w:rPr>
      </w:r>
      <w:r w:rsidR="000B5ECE">
        <w:rPr>
          <w:rStyle w:val="Pladsholdertekst"/>
          <w:color w:val="auto"/>
        </w:rPr>
        <w:fldChar w:fldCharType="separate"/>
      </w:r>
      <w:r>
        <w:rPr>
          <w:rStyle w:val="Pladsholdertekst"/>
          <w:color w:val="auto"/>
        </w:rPr>
        <w:fldChar w:fldCharType="end"/>
      </w:r>
    </w:p>
    <w:p w14:paraId="23D2659B" w14:textId="77777777" w:rsidR="00815FC7" w:rsidRDefault="00815FC7" w:rsidP="00815FC7">
      <w:pPr>
        <w:rPr>
          <w:rFonts w:cs="Arial"/>
          <w:i/>
          <w:szCs w:val="20"/>
        </w:rPr>
      </w:pPr>
    </w:p>
    <w:p w14:paraId="5990B2B7" w14:textId="77777777" w:rsidR="00815FC7" w:rsidRPr="0040254A" w:rsidRDefault="00815FC7" w:rsidP="00815FC7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>
        <w:rPr>
          <w:rFonts w:cs="Arial"/>
          <w:i/>
          <w:szCs w:val="20"/>
        </w:rPr>
        <w:t xml:space="preserve"> ikke er gennemført,</w:t>
      </w:r>
      <w:r w:rsidRPr="0040254A">
        <w:rPr>
          <w:rFonts w:cs="Arial"/>
          <w:i/>
          <w:szCs w:val="20"/>
        </w:rPr>
        <w:t xml:space="preserve"> skriv</w:t>
      </w:r>
      <w:r>
        <w:rPr>
          <w:rFonts w:cs="Arial"/>
          <w:i/>
          <w:szCs w:val="20"/>
        </w:rPr>
        <w:t>es</w:t>
      </w:r>
      <w:r w:rsidRPr="0040254A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1F24FFCB" w14:textId="176AF927" w:rsidR="00815FC7" w:rsidRDefault="00815FC7" w:rsidP="00815FC7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7DE51B77" w14:textId="77777777" w:rsidR="00A077B0" w:rsidRDefault="00A077B0" w:rsidP="00815FC7">
      <w:pPr>
        <w:spacing w:before="120" w:after="120"/>
      </w:pPr>
    </w:p>
    <w:p w14:paraId="3054FD76" w14:textId="0074A5F3" w:rsidR="00A077B0" w:rsidRPr="00815FC7" w:rsidRDefault="00A077B0" w:rsidP="00A077B0">
      <w:pPr>
        <w:spacing w:before="120" w:after="120"/>
        <w:rPr>
          <w:i/>
        </w:rPr>
      </w:pPr>
      <w:r>
        <w:rPr>
          <w:i/>
        </w:rPr>
        <w:t>Er de planlagte mål og succeskriterier for projektet blevet opfyldt? Uddyb for de mål og succeskriterier, der ikke er blevet opfyldt.</w:t>
      </w:r>
    </w:p>
    <w:p w14:paraId="478C5C5A" w14:textId="77777777" w:rsidR="00A077B0" w:rsidRDefault="00A077B0" w:rsidP="00A077B0">
      <w:pPr>
        <w:spacing w:before="120" w:after="120"/>
      </w:pPr>
      <w:r w:rsidRPr="00815FC7">
        <w:fldChar w:fldCharType="begin">
          <w:ffData>
            <w:name w:val="Tekst1"/>
            <w:enabled/>
            <w:calcOnExit w:val="0"/>
            <w:textInput/>
          </w:ffData>
        </w:fldChar>
      </w:r>
      <w:r w:rsidRPr="00815FC7">
        <w:instrText xml:space="preserve"> FORMTEXT </w:instrText>
      </w:r>
      <w:r w:rsidRPr="00815FC7">
        <w:fldChar w:fldCharType="separate"/>
      </w:r>
      <w:r w:rsidRPr="00815FC7">
        <w:t> </w:t>
      </w:r>
      <w:r w:rsidRPr="00815FC7">
        <w:t> </w:t>
      </w:r>
      <w:r w:rsidRPr="00815FC7">
        <w:t> </w:t>
      </w:r>
      <w:r w:rsidRPr="00815FC7">
        <w:t> </w:t>
      </w:r>
      <w:r w:rsidRPr="00815FC7">
        <w:t> </w:t>
      </w:r>
      <w:r w:rsidRPr="00815FC7">
        <w:fldChar w:fldCharType="end"/>
      </w:r>
    </w:p>
    <w:p w14:paraId="4CFB749A" w14:textId="77777777" w:rsidR="00815FC7" w:rsidRDefault="00815FC7" w:rsidP="00F77373">
      <w:pPr>
        <w:spacing w:before="120" w:after="120"/>
        <w:rPr>
          <w:rStyle w:val="Pladsholdertekst"/>
          <w:color w:val="auto"/>
        </w:rPr>
      </w:pPr>
    </w:p>
    <w:p w14:paraId="50A4732E" w14:textId="666F2470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612C2D">
        <w:rPr>
          <w:rFonts w:cs="Arial"/>
          <w:i/>
          <w:szCs w:val="20"/>
        </w:rPr>
        <w:t>?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3C4BF985" w14:textId="77777777" w:rsidR="00D5394C" w:rsidRPr="00815FC7" w:rsidRDefault="00D5394C" w:rsidP="00355B6A">
      <w:pPr>
        <w:rPr>
          <w:rFonts w:cs="Arial"/>
          <w:i/>
          <w:szCs w:val="20"/>
        </w:rPr>
      </w:pPr>
    </w:p>
    <w:p w14:paraId="49B04998" w14:textId="70544476" w:rsidR="006E5B18" w:rsidRPr="00815FC7" w:rsidRDefault="001828F4" w:rsidP="00355B6A">
      <w:pPr>
        <w:rPr>
          <w:rFonts w:cs="Arial"/>
          <w:i/>
          <w:szCs w:val="20"/>
        </w:rPr>
      </w:pPr>
      <w:r w:rsidRPr="00815FC7">
        <w:rPr>
          <w:rFonts w:cs="Arial"/>
          <w:i/>
          <w:szCs w:val="20"/>
        </w:rPr>
        <w:t>Hvilke erfaringer har I gjort jer med at skabe mere hjemlighed?</w:t>
      </w:r>
      <w:r w:rsidR="00815FC7" w:rsidRPr="00815FC7">
        <w:rPr>
          <w:rFonts w:cs="Arial"/>
          <w:i/>
          <w:szCs w:val="20"/>
        </w:rPr>
        <w:t xml:space="preserve"> </w:t>
      </w:r>
      <w:r w:rsidR="00246A5A" w:rsidRPr="00815FC7">
        <w:rPr>
          <w:rFonts w:cs="Arial"/>
          <w:i/>
          <w:szCs w:val="20"/>
        </w:rPr>
        <w:t>Har der været særlige</w:t>
      </w:r>
      <w:r w:rsidR="004B70AE" w:rsidRPr="00815FC7">
        <w:rPr>
          <w:rFonts w:cs="Arial"/>
          <w:i/>
          <w:szCs w:val="20"/>
        </w:rPr>
        <w:t xml:space="preserve"> </w:t>
      </w:r>
      <w:r w:rsidR="006F7553" w:rsidRPr="00815FC7">
        <w:rPr>
          <w:rFonts w:cs="Arial"/>
          <w:i/>
          <w:szCs w:val="20"/>
        </w:rPr>
        <w:t>udfordringer</w:t>
      </w:r>
      <w:r w:rsidR="00CE1BBC" w:rsidRPr="00815FC7">
        <w:rPr>
          <w:rFonts w:cs="Arial"/>
          <w:i/>
          <w:szCs w:val="20"/>
        </w:rPr>
        <w:t>,</w:t>
      </w:r>
      <w:r w:rsidR="006F7553" w:rsidRPr="00815FC7">
        <w:rPr>
          <w:rFonts w:cs="Arial"/>
          <w:i/>
          <w:szCs w:val="20"/>
        </w:rPr>
        <w:t xml:space="preserve"> </w:t>
      </w:r>
      <w:r w:rsidR="00CE1BBC" w:rsidRPr="00815FC7">
        <w:rPr>
          <w:rFonts w:cs="Arial"/>
          <w:i/>
          <w:szCs w:val="20"/>
        </w:rPr>
        <w:t xml:space="preserve">observationer </w:t>
      </w:r>
      <w:r w:rsidR="006F7553" w:rsidRPr="00815FC7">
        <w:rPr>
          <w:rFonts w:cs="Arial"/>
          <w:i/>
          <w:szCs w:val="20"/>
        </w:rPr>
        <w:t>eller andet</w:t>
      </w:r>
      <w:r w:rsidR="00246A5A" w:rsidRPr="00815FC7">
        <w:rPr>
          <w:rFonts w:cs="Arial"/>
          <w:i/>
          <w:szCs w:val="20"/>
        </w:rPr>
        <w:t>?</w:t>
      </w:r>
    </w:p>
    <w:p w14:paraId="0B0423BD" w14:textId="64D005BE" w:rsidR="006E5B18" w:rsidRPr="00815FC7" w:rsidRDefault="006E5B18" w:rsidP="006E5B18">
      <w:pPr>
        <w:spacing w:before="120" w:after="120"/>
      </w:pPr>
      <w:r w:rsidRPr="00815FC7">
        <w:fldChar w:fldCharType="begin">
          <w:ffData>
            <w:name w:val="Tekst1"/>
            <w:enabled/>
            <w:calcOnExit w:val="0"/>
            <w:textInput/>
          </w:ffData>
        </w:fldChar>
      </w:r>
      <w:r w:rsidRPr="00815FC7">
        <w:instrText xml:space="preserve"> FORMTEXT </w:instrText>
      </w:r>
      <w:r w:rsidRPr="00815FC7">
        <w:fldChar w:fldCharType="separate"/>
      </w:r>
      <w:r w:rsidRPr="00815FC7">
        <w:t> </w:t>
      </w:r>
      <w:r w:rsidRPr="00815FC7">
        <w:t> </w:t>
      </w:r>
      <w:r w:rsidRPr="00815FC7">
        <w:t> </w:t>
      </w:r>
      <w:r w:rsidRPr="00815FC7">
        <w:t> </w:t>
      </w:r>
      <w:r w:rsidRPr="00815FC7">
        <w:t> </w:t>
      </w:r>
      <w:r w:rsidRPr="00815FC7">
        <w:fldChar w:fldCharType="end"/>
      </w:r>
    </w:p>
    <w:p w14:paraId="38DBC322" w14:textId="77777777" w:rsidR="006E5B18" w:rsidRPr="00815FC7" w:rsidRDefault="006E5B18" w:rsidP="00355B6A">
      <w:pPr>
        <w:rPr>
          <w:rFonts w:cs="Arial"/>
          <w:i/>
          <w:szCs w:val="20"/>
        </w:rPr>
      </w:pP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BEA38" w14:textId="77777777" w:rsidR="00413FEE" w:rsidRDefault="00413FEE" w:rsidP="005D1D2F">
      <w:pPr>
        <w:spacing w:line="240" w:lineRule="auto"/>
      </w:pPr>
      <w:r>
        <w:separator/>
      </w:r>
    </w:p>
  </w:endnote>
  <w:endnote w:type="continuationSeparator" w:id="0">
    <w:p w14:paraId="4BDD604C" w14:textId="77777777" w:rsidR="00413FEE" w:rsidRDefault="00413FEE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78A824AF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0B5ECE">
      <w:rPr>
        <w:noProof/>
      </w:rPr>
      <w:t>2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29130" w14:textId="77777777" w:rsidR="00413FEE" w:rsidRDefault="00413FEE" w:rsidP="005D1D2F">
      <w:pPr>
        <w:spacing w:line="240" w:lineRule="auto"/>
      </w:pPr>
      <w:r>
        <w:separator/>
      </w:r>
    </w:p>
  </w:footnote>
  <w:footnote w:type="continuationSeparator" w:id="0">
    <w:p w14:paraId="45266669" w14:textId="77777777" w:rsidR="00413FEE" w:rsidRDefault="00413FEE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7B2PFIenHHo+6x4wEbvItAB4w2JaFXFJPzA5lqge4FlyoFBSfw4zKUs0dYK+/eScLDkR2tx8QTKJGZBD790OqA==" w:salt="mD/lJpnZLKBZBKlypiBFi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018"/>
    <w:rsid w:val="00025BF1"/>
    <w:rsid w:val="0003072B"/>
    <w:rsid w:val="00051338"/>
    <w:rsid w:val="00074BA0"/>
    <w:rsid w:val="00077111"/>
    <w:rsid w:val="0007770F"/>
    <w:rsid w:val="00077D45"/>
    <w:rsid w:val="000844B2"/>
    <w:rsid w:val="00085EF4"/>
    <w:rsid w:val="000B5ECE"/>
    <w:rsid w:val="000C3B78"/>
    <w:rsid w:val="000D0A85"/>
    <w:rsid w:val="000F57EC"/>
    <w:rsid w:val="0010141C"/>
    <w:rsid w:val="00137837"/>
    <w:rsid w:val="00171A20"/>
    <w:rsid w:val="0017246F"/>
    <w:rsid w:val="001828F4"/>
    <w:rsid w:val="001A23A2"/>
    <w:rsid w:val="001A2CC3"/>
    <w:rsid w:val="001A3608"/>
    <w:rsid w:val="001B0CCA"/>
    <w:rsid w:val="001B626C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3FEE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2C2D"/>
    <w:rsid w:val="00616E81"/>
    <w:rsid w:val="006200FF"/>
    <w:rsid w:val="00630EA8"/>
    <w:rsid w:val="006352D2"/>
    <w:rsid w:val="00635ADD"/>
    <w:rsid w:val="00656958"/>
    <w:rsid w:val="00662C9F"/>
    <w:rsid w:val="00682DDC"/>
    <w:rsid w:val="006E21FC"/>
    <w:rsid w:val="006E5B18"/>
    <w:rsid w:val="006E7C27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5FC7"/>
    <w:rsid w:val="00817BD7"/>
    <w:rsid w:val="00821526"/>
    <w:rsid w:val="00850855"/>
    <w:rsid w:val="008548CB"/>
    <w:rsid w:val="00864C28"/>
    <w:rsid w:val="00866CD9"/>
    <w:rsid w:val="008856CF"/>
    <w:rsid w:val="00891CBC"/>
    <w:rsid w:val="00895B33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40868"/>
    <w:rsid w:val="0095082C"/>
    <w:rsid w:val="00951203"/>
    <w:rsid w:val="00960744"/>
    <w:rsid w:val="00974002"/>
    <w:rsid w:val="009E0346"/>
    <w:rsid w:val="009F22DB"/>
    <w:rsid w:val="00A077B0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D0365"/>
    <w:rsid w:val="00AE4100"/>
    <w:rsid w:val="00AF4702"/>
    <w:rsid w:val="00B04620"/>
    <w:rsid w:val="00B046BA"/>
    <w:rsid w:val="00B13CBF"/>
    <w:rsid w:val="00B1497C"/>
    <w:rsid w:val="00B219BB"/>
    <w:rsid w:val="00B31E30"/>
    <w:rsid w:val="00B326F0"/>
    <w:rsid w:val="00B37A70"/>
    <w:rsid w:val="00B37FC5"/>
    <w:rsid w:val="00B408B5"/>
    <w:rsid w:val="00B522DF"/>
    <w:rsid w:val="00BC66F4"/>
    <w:rsid w:val="00BD5622"/>
    <w:rsid w:val="00BE3603"/>
    <w:rsid w:val="00BE6441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0393"/>
    <w:rsid w:val="00D5394C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virk.dk/?logon=virksomhed&amp;function=inbox&amp;mailboxid=310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cialstyrelsen.dk/puljer-og-tilskud/puljer/skabelon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3B1A-A4FD-40BA-97F7-F704653F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102</TotalTime>
  <Pages>2</Pages>
  <Words>431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3056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Lene Mørup Grandahl</cp:lastModifiedBy>
  <cp:revision>8</cp:revision>
  <dcterms:created xsi:type="dcterms:W3CDTF">2021-03-26T15:38:00Z</dcterms:created>
  <dcterms:modified xsi:type="dcterms:W3CDTF">2021-12-20T18:58:00Z</dcterms:modified>
</cp:coreProperties>
</file>