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EB6" w:rsidRDefault="00355B6A" w:rsidP="00E8089E">
      <w:r w:rsidRPr="00355B6A">
        <w:rPr>
          <w:sz w:val="36"/>
        </w:rPr>
        <w:t>ERKLÆRING OM PROJEKTFORLØB</w:t>
      </w:r>
    </w:p>
    <w:p w:rsidR="00B13CBF" w:rsidRDefault="00B13CBF" w:rsidP="00B13CB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9"/>
        <w:gridCol w:w="3864"/>
      </w:tblGrid>
      <w:tr w:rsidR="00355B6A" w:rsidRPr="008C7956" w:rsidTr="00355B6A">
        <w:trPr>
          <w:trHeight w:val="352"/>
        </w:trPr>
        <w:tc>
          <w:tcPr>
            <w:tcW w:w="5000" w:type="pct"/>
            <w:gridSpan w:val="2"/>
            <w:shd w:val="clear" w:color="auto" w:fill="auto"/>
          </w:tcPr>
          <w:p w:rsidR="00355B6A" w:rsidRPr="008C7956" w:rsidRDefault="00355B6A" w:rsidP="0049742C">
            <w:pPr>
              <w:rPr>
                <w:rFonts w:ascii="Arial" w:hAnsi="Arial" w:cs="Arial"/>
                <w:b/>
                <w:szCs w:val="20"/>
              </w:rPr>
            </w:pPr>
            <w:r w:rsidRPr="008C7956">
              <w:rPr>
                <w:rFonts w:ascii="Arial" w:hAnsi="Arial" w:cs="Arial"/>
                <w:b/>
                <w:szCs w:val="20"/>
              </w:rPr>
              <w:t>Erklæringen er dokumentation for projektets status, og den skal indsendes og godkendes</w:t>
            </w:r>
            <w:r w:rsidR="00E77BAD">
              <w:rPr>
                <w:rFonts w:ascii="Arial" w:hAnsi="Arial" w:cs="Arial"/>
                <w:b/>
                <w:szCs w:val="20"/>
              </w:rPr>
              <w:t xml:space="preserve"> af Socialstyrelsens Tilskudsforvaltning</w:t>
            </w:r>
            <w:r w:rsidRPr="008C7956">
              <w:rPr>
                <w:rFonts w:ascii="Arial" w:hAnsi="Arial" w:cs="Arial"/>
                <w:b/>
                <w:szCs w:val="20"/>
              </w:rPr>
              <w:t>.</w:t>
            </w:r>
            <w:r w:rsidR="0049742C">
              <w:rPr>
                <w:rFonts w:ascii="Arial" w:hAnsi="Arial" w:cs="Arial"/>
                <w:b/>
                <w:szCs w:val="20"/>
              </w:rPr>
              <w:t xml:space="preserve"> </w:t>
            </w:r>
            <w:r w:rsidRPr="008C7956">
              <w:rPr>
                <w:rFonts w:ascii="Arial" w:hAnsi="Arial" w:cs="Arial"/>
                <w:b/>
                <w:szCs w:val="20"/>
              </w:rPr>
              <w:t xml:space="preserve">Husk underskrift. Skemaet erstatter </w:t>
            </w:r>
            <w:r w:rsidRPr="008C7956">
              <w:rPr>
                <w:rFonts w:ascii="Arial" w:hAnsi="Arial" w:cs="Arial"/>
                <w:b/>
                <w:szCs w:val="20"/>
                <w:u w:val="single"/>
              </w:rPr>
              <w:t xml:space="preserve">ikke </w:t>
            </w:r>
            <w:r w:rsidRPr="008C7956">
              <w:rPr>
                <w:rFonts w:ascii="Arial" w:hAnsi="Arial" w:cs="Arial"/>
                <w:b/>
                <w:szCs w:val="20"/>
              </w:rPr>
              <w:t>regnskabsaflæggelse.</w:t>
            </w:r>
          </w:p>
          <w:p w:rsidR="00355B6A" w:rsidRPr="008C7956" w:rsidRDefault="00355B6A" w:rsidP="0061560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E6E6E6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E77BAD" w:rsidP="0061560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Navn på ansøgningsp</w:t>
            </w:r>
            <w:r w:rsidR="00355B6A" w:rsidRPr="008C7956">
              <w:rPr>
                <w:rFonts w:ascii="Arial" w:hAnsi="Arial" w:cs="Arial"/>
                <w:szCs w:val="20"/>
              </w:rPr>
              <w:t>ulje: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E6E6E6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i/>
                <w:szCs w:val="20"/>
              </w:rPr>
            </w:pPr>
            <w:r w:rsidRPr="008C7956">
              <w:rPr>
                <w:rFonts w:ascii="Arial" w:hAnsi="Arial" w:cs="Arial"/>
                <w:i/>
                <w:szCs w:val="20"/>
              </w:rPr>
              <w:t>Kontaktperson (er) og person, der har udfyldt skemaet</w:t>
            </w: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Projektets titel: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Navn:</w:t>
            </w: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Journalnummer: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E77BAD" w:rsidP="00E77BA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Afdeling i kommunen</w:t>
            </w:r>
            <w:r w:rsidR="00355B6A" w:rsidRPr="008C7956">
              <w:rPr>
                <w:rFonts w:ascii="Arial" w:hAnsi="Arial" w:cs="Arial"/>
                <w:szCs w:val="20"/>
              </w:rPr>
              <w:t>:</w:t>
            </w: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E77BAD" w:rsidP="0061560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Tilskudsmodtager</w:t>
            </w:r>
            <w:r w:rsidR="00355B6A" w:rsidRPr="008C7956">
              <w:rPr>
                <w:rFonts w:ascii="Arial" w:hAnsi="Arial" w:cs="Arial"/>
                <w:szCs w:val="20"/>
              </w:rPr>
              <w:t>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Default="00E77BAD" w:rsidP="00E77BA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Angiv hvilken periode afrapporteringen vedrører:</w:t>
            </w:r>
          </w:p>
          <w:p w:rsidR="00E77BAD" w:rsidRPr="008C7956" w:rsidRDefault="00E77BAD" w:rsidP="00E77BAD">
            <w:pPr>
              <w:rPr>
                <w:rFonts w:ascii="Arial" w:hAnsi="Arial" w:cs="Arial"/>
                <w:szCs w:val="20"/>
              </w:rPr>
            </w:pPr>
          </w:p>
        </w:tc>
      </w:tr>
    </w:tbl>
    <w:p w:rsidR="00E77BAD" w:rsidRDefault="00E77BAD" w:rsidP="00355B6A">
      <w:pPr>
        <w:rPr>
          <w:rFonts w:ascii="Arial" w:hAnsi="Arial" w:cs="Arial"/>
          <w:szCs w:val="20"/>
        </w:rPr>
      </w:pPr>
    </w:p>
    <w:p w:rsidR="00E77BAD" w:rsidRDefault="00E77BAD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Er projektperioden ændret? Ja/nej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Hvis ja, angiv da dato for ansøgning om ændringen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Er der sket ændringer i projektets målgruppe eller formål?: Ja/nej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Hvis ja, angiv da dato for ansøgning om ændringen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Har projektet opnået de forventede resultater i indeværende projektperiode, (jf. ansøgningen)? Ja/nej</w:t>
      </w:r>
    </w:p>
    <w:p w:rsidR="00355B6A" w:rsidRPr="004B7D3C" w:rsidRDefault="00355B6A" w:rsidP="003472B6">
      <w:pPr>
        <w:tabs>
          <w:tab w:val="left" w:pos="4683"/>
        </w:tabs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Hvis nej, angiv årsagen hertil</w:t>
      </w:r>
      <w:r w:rsidR="003472B6">
        <w:rPr>
          <w:rFonts w:ascii="Arial" w:hAnsi="Arial" w:cs="Arial"/>
          <w:szCs w:val="20"/>
        </w:rPr>
        <w:tab/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Er tilskuddet brugt til de ansøgte udgiftsposter, (jf. ansøgningen)? Ja/nej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Hvis nej, angiv da dato for ansøgning om ændringen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Er der uforbrugte tilskud i indeværende projektperiode, som søges videreført til næste projektperiode? Ja/nej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Hvis ja, angiv beløbets størrelse og den/de budgetpost(er), som beløbet vedrører</w:t>
      </w:r>
    </w:p>
    <w:p w:rsidR="00355B6A" w:rsidRPr="004B7D3C" w:rsidRDefault="00E77BAD" w:rsidP="00355B6A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N.B.: Der gøres opmærksom på, at overførsel af mere end 10 pct. af tilskuddet i et projektår, skal der ansøges om.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lastRenderedPageBreak/>
        <w:t>Dato: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Underskrift for oplysningernes rigtighed: _____________________________</w:t>
      </w:r>
    </w:p>
    <w:p w:rsidR="00355B6A" w:rsidRPr="004B7D3C" w:rsidRDefault="00E77BAD" w:rsidP="00355B6A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Underskrivers fulde navn</w:t>
      </w:r>
      <w:bookmarkStart w:id="0" w:name="_GoBack"/>
      <w:bookmarkEnd w:id="0"/>
      <w:r w:rsidR="00355B6A" w:rsidRPr="004B7D3C">
        <w:rPr>
          <w:rFonts w:ascii="Arial" w:hAnsi="Arial" w:cs="Arial"/>
          <w:szCs w:val="20"/>
        </w:rPr>
        <w:t>________________________________</w:t>
      </w:r>
    </w:p>
    <w:p w:rsidR="00355B6A" w:rsidRDefault="00355B6A" w:rsidP="00B13CBF"/>
    <w:p w:rsidR="00571DC1" w:rsidRDefault="00571DC1">
      <w:pPr>
        <w:spacing w:after="160" w:line="259" w:lineRule="auto"/>
      </w:pPr>
    </w:p>
    <w:p w:rsidR="001D07FB" w:rsidRPr="00B04620" w:rsidRDefault="001D07FB" w:rsidP="00571DC1">
      <w:pPr>
        <w:spacing w:after="160" w:line="259" w:lineRule="auto"/>
      </w:pPr>
    </w:p>
    <w:sectPr w:rsidR="001D07FB" w:rsidRPr="00B04620" w:rsidSect="00571DC1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2778" w:right="1418" w:bottom="2268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EE9" w:rsidRDefault="00AB6EE9" w:rsidP="005D1D2F">
      <w:pPr>
        <w:spacing w:line="240" w:lineRule="auto"/>
      </w:pPr>
      <w:r>
        <w:separator/>
      </w:r>
    </w:p>
  </w:endnote>
  <w:endnote w:type="continuationSeparator" w:id="0">
    <w:p w:rsidR="00AB6EE9" w:rsidRDefault="00AB6EE9" w:rsidP="005D1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B6" w:rsidRDefault="003472B6" w:rsidP="003472B6">
    <w:pPr>
      <w:pStyle w:val="Sidehoved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Socialstyrelsen, Center for Økonomi og Tilskudsforvaltning</w:t>
    </w:r>
  </w:p>
  <w:p w:rsidR="003472B6" w:rsidRPr="00BB71DE" w:rsidRDefault="003472B6" w:rsidP="003472B6">
    <w:pPr>
      <w:pStyle w:val="Sidehoved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Erklæring om projektforløb</w:t>
    </w:r>
  </w:p>
  <w:p w:rsidR="003472B6" w:rsidRDefault="003472B6">
    <w:pPr>
      <w:pStyle w:val="Sidefod"/>
    </w:pPr>
    <w:r>
      <w:t>Oktober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B6" w:rsidRDefault="003472B6" w:rsidP="003472B6">
    <w:pPr>
      <w:pStyle w:val="Sidehoved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Socialstyrelsen, Center for Tilskudsforvaltning</w:t>
    </w:r>
    <w:r w:rsidR="0049742C">
      <w:rPr>
        <w:rFonts w:ascii="Arial" w:hAnsi="Arial" w:cs="Arial"/>
        <w:sz w:val="20"/>
      </w:rPr>
      <w:t xml:space="preserve"> og Civilsamfund</w:t>
    </w:r>
  </w:p>
  <w:p w:rsidR="003472B6" w:rsidRPr="00BB71DE" w:rsidRDefault="003472B6" w:rsidP="003472B6">
    <w:pPr>
      <w:pStyle w:val="Sidehoved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Erklæring om projektforløb</w:t>
    </w:r>
  </w:p>
  <w:p w:rsidR="003472B6" w:rsidRDefault="0049742C">
    <w:pPr>
      <w:pStyle w:val="Sidefod"/>
    </w:pPr>
    <w:r>
      <w:t>Maj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EE9" w:rsidRDefault="00AB6EE9" w:rsidP="005D1D2F">
      <w:pPr>
        <w:spacing w:line="240" w:lineRule="auto"/>
      </w:pPr>
      <w:r>
        <w:separator/>
      </w:r>
    </w:p>
  </w:footnote>
  <w:footnote w:type="continuationSeparator" w:id="0">
    <w:p w:rsidR="00AB6EE9" w:rsidRDefault="00AB6EE9" w:rsidP="005D1D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B6" w:rsidRDefault="003472B6" w:rsidP="003472B6">
    <w:pPr>
      <w:pStyle w:val="Sidehoved"/>
      <w:jc w:val="center"/>
      <w:rPr>
        <w:sz w:val="32"/>
        <w:szCs w:val="32"/>
      </w:rPr>
    </w:pPr>
  </w:p>
  <w:p w:rsidR="00571DC1" w:rsidRDefault="00571DC1">
    <w:pPr>
      <w:pStyle w:val="Sidehove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69C9A33E" wp14:editId="77888013">
              <wp:simplePos x="0" y="0"/>
              <wp:positionH relativeFrom="leftMargin">
                <wp:posOffset>542925</wp:posOffset>
              </wp:positionH>
              <wp:positionV relativeFrom="margin">
                <wp:posOffset>0</wp:posOffset>
              </wp:positionV>
              <wp:extent cx="1252025" cy="295421"/>
              <wp:effectExtent l="0" t="0" r="5715" b="9525"/>
              <wp:wrapNone/>
              <wp:docPr id="40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2025" cy="29542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1DC1" w:rsidRDefault="00571DC1" w:rsidP="00571DC1">
                          <w:pPr>
                            <w:pStyle w:val="Dato"/>
                          </w:pPr>
                          <w:r>
                            <w:t xml:space="preserve">Side 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E77BAD"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C9A33E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2.75pt;margin-top:0;width:98.6pt;height:23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" filled="f" stroked="f">
              <v:textbox inset="0,0,0,0">
                <w:txbxContent>
                  <w:p w:rsidR="00571DC1" w:rsidRDefault="00571DC1" w:rsidP="00571DC1">
                    <w:pPr>
                      <w:pStyle w:val="Dato"/>
                    </w:pPr>
                    <w:r>
                      <w:t xml:space="preserve">Side 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E77BAD"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DC1" w:rsidRDefault="00571DC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1312" behindDoc="1" locked="0" layoutInCell="1" allowOverlap="1" wp14:anchorId="4B685003" wp14:editId="7BD25B6D">
          <wp:simplePos x="0" y="0"/>
          <wp:positionH relativeFrom="page">
            <wp:posOffset>5400675</wp:posOffset>
          </wp:positionH>
          <wp:positionV relativeFrom="page">
            <wp:posOffset>774065</wp:posOffset>
          </wp:positionV>
          <wp:extent cx="1479600" cy="504000"/>
          <wp:effectExtent l="0" t="0" r="6350" b="0"/>
          <wp:wrapNone/>
          <wp:docPr id="50" name="Billede 50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96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E4985"/>
    <w:multiLevelType w:val="multilevel"/>
    <w:tmpl w:val="EFE007AE"/>
    <w:lvl w:ilvl="0">
      <w:start w:val="1"/>
      <w:numFmt w:val="bullet"/>
      <w:pStyle w:val="Listeafsni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6A"/>
    <w:rsid w:val="0000542E"/>
    <w:rsid w:val="00025BF1"/>
    <w:rsid w:val="00077111"/>
    <w:rsid w:val="000844B2"/>
    <w:rsid w:val="00085EF4"/>
    <w:rsid w:val="00141AB3"/>
    <w:rsid w:val="001A23A2"/>
    <w:rsid w:val="001A2CC3"/>
    <w:rsid w:val="001B0CCA"/>
    <w:rsid w:val="001C2F8C"/>
    <w:rsid w:val="001D07FB"/>
    <w:rsid w:val="0023256D"/>
    <w:rsid w:val="00232662"/>
    <w:rsid w:val="002726B2"/>
    <w:rsid w:val="00281DFB"/>
    <w:rsid w:val="002B3865"/>
    <w:rsid w:val="003410B8"/>
    <w:rsid w:val="003472B6"/>
    <w:rsid w:val="00355B6A"/>
    <w:rsid w:val="00360903"/>
    <w:rsid w:val="003846A4"/>
    <w:rsid w:val="00396C66"/>
    <w:rsid w:val="003B0BBF"/>
    <w:rsid w:val="003D565A"/>
    <w:rsid w:val="003E0E93"/>
    <w:rsid w:val="00402932"/>
    <w:rsid w:val="00416BFA"/>
    <w:rsid w:val="00420109"/>
    <w:rsid w:val="00430F13"/>
    <w:rsid w:val="00446FDA"/>
    <w:rsid w:val="0049392B"/>
    <w:rsid w:val="0049742C"/>
    <w:rsid w:val="004E0195"/>
    <w:rsid w:val="004E03B1"/>
    <w:rsid w:val="004F38C5"/>
    <w:rsid w:val="00507A59"/>
    <w:rsid w:val="00533248"/>
    <w:rsid w:val="00536B76"/>
    <w:rsid w:val="005716A0"/>
    <w:rsid w:val="00571DC1"/>
    <w:rsid w:val="005B35F1"/>
    <w:rsid w:val="005C1433"/>
    <w:rsid w:val="005D1D2F"/>
    <w:rsid w:val="006010A9"/>
    <w:rsid w:val="00682DDC"/>
    <w:rsid w:val="006F5667"/>
    <w:rsid w:val="007811B3"/>
    <w:rsid w:val="007D4231"/>
    <w:rsid w:val="00800794"/>
    <w:rsid w:val="00801111"/>
    <w:rsid w:val="00817BD7"/>
    <w:rsid w:val="00850855"/>
    <w:rsid w:val="008548CB"/>
    <w:rsid w:val="008D5ECF"/>
    <w:rsid w:val="008F2424"/>
    <w:rsid w:val="008F3E3E"/>
    <w:rsid w:val="00913557"/>
    <w:rsid w:val="00921ED7"/>
    <w:rsid w:val="00926FA7"/>
    <w:rsid w:val="00951203"/>
    <w:rsid w:val="00960744"/>
    <w:rsid w:val="00974002"/>
    <w:rsid w:val="009E0346"/>
    <w:rsid w:val="00A207D3"/>
    <w:rsid w:val="00A54D1D"/>
    <w:rsid w:val="00A71EB6"/>
    <w:rsid w:val="00AB6EE9"/>
    <w:rsid w:val="00B04620"/>
    <w:rsid w:val="00B046BA"/>
    <w:rsid w:val="00B13CBF"/>
    <w:rsid w:val="00B1497C"/>
    <w:rsid w:val="00B37FC5"/>
    <w:rsid w:val="00BE6441"/>
    <w:rsid w:val="00BE7355"/>
    <w:rsid w:val="00C37C74"/>
    <w:rsid w:val="00C54973"/>
    <w:rsid w:val="00C60748"/>
    <w:rsid w:val="00C66749"/>
    <w:rsid w:val="00C76C9F"/>
    <w:rsid w:val="00C802FF"/>
    <w:rsid w:val="00CA4FC8"/>
    <w:rsid w:val="00CD6667"/>
    <w:rsid w:val="00D04311"/>
    <w:rsid w:val="00D11230"/>
    <w:rsid w:val="00D171C0"/>
    <w:rsid w:val="00D3258C"/>
    <w:rsid w:val="00D42DBB"/>
    <w:rsid w:val="00D448DE"/>
    <w:rsid w:val="00D840E9"/>
    <w:rsid w:val="00DD106F"/>
    <w:rsid w:val="00DD2ED3"/>
    <w:rsid w:val="00DF3218"/>
    <w:rsid w:val="00E202C8"/>
    <w:rsid w:val="00E23327"/>
    <w:rsid w:val="00E54D2E"/>
    <w:rsid w:val="00E74CE2"/>
    <w:rsid w:val="00E75150"/>
    <w:rsid w:val="00E77BAD"/>
    <w:rsid w:val="00E8089E"/>
    <w:rsid w:val="00EC18F9"/>
    <w:rsid w:val="00EE31FA"/>
    <w:rsid w:val="00F0145F"/>
    <w:rsid w:val="00F1714B"/>
    <w:rsid w:val="00F200B9"/>
    <w:rsid w:val="00F26CAF"/>
    <w:rsid w:val="00F27BBB"/>
    <w:rsid w:val="00F44586"/>
    <w:rsid w:val="00F921E5"/>
    <w:rsid w:val="00FA6998"/>
    <w:rsid w:val="00FC0DE5"/>
    <w:rsid w:val="00F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7CB888E"/>
  <w15:docId w15:val="{95599B0B-27D1-49BE-9C84-F00989DE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nhideWhenUsed="1"/>
    <w:lsdException w:name="Subtitle" w:semiHidden="1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E93"/>
    <w:pPr>
      <w:spacing w:after="0" w:line="240" w:lineRule="atLeast"/>
    </w:pPr>
    <w:rPr>
      <w:sz w:val="20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3E0E93"/>
    <w:pPr>
      <w:spacing w:line="400" w:lineRule="atLeast"/>
      <w:outlineLvl w:val="0"/>
    </w:pPr>
    <w:rPr>
      <w:b w:val="0"/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E0E93"/>
    <w:pPr>
      <w:outlineLvl w:val="1"/>
    </w:pPr>
    <w:rPr>
      <w:b/>
      <w:sz w:val="22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3E0E93"/>
    <w:pPr>
      <w:outlineLvl w:val="2"/>
    </w:pPr>
    <w:rPr>
      <w:sz w:val="2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B046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uiPriority w:val="99"/>
    <w:semiHidden/>
    <w:rsid w:val="007811B3"/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Sidefod">
    <w:name w:val="footer"/>
    <w:basedOn w:val="Normal"/>
    <w:link w:val="SidefodTegn"/>
    <w:uiPriority w:val="99"/>
    <w:semiHidden/>
    <w:rsid w:val="005D1D2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811B3"/>
    <w:rPr>
      <w:sz w:val="20"/>
    </w:rPr>
  </w:style>
  <w:style w:type="paragraph" w:styleId="Brevhoved">
    <w:name w:val="Message Header"/>
    <w:basedOn w:val="Sidehoved"/>
    <w:link w:val="BrevhovedTegn"/>
    <w:uiPriority w:val="99"/>
    <w:semiHidden/>
    <w:rsid w:val="007811B3"/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Afsenderadresse">
    <w:name w:val="envelope return"/>
    <w:basedOn w:val="Normal"/>
    <w:uiPriority w:val="99"/>
    <w:semiHidden/>
    <w:rsid w:val="007811B3"/>
    <w:pPr>
      <w:spacing w:line="200" w:lineRule="atLeast"/>
    </w:pPr>
    <w:rPr>
      <w:rFonts w:asciiTheme="majorHAnsi" w:eastAsiaTheme="majorEastAsia" w:hAnsiTheme="majorHAnsi" w:cstheme="majorBidi"/>
      <w:sz w:val="16"/>
      <w:szCs w:val="20"/>
    </w:rPr>
  </w:style>
  <w:style w:type="paragraph" w:styleId="Modtageradresse">
    <w:name w:val="envelope address"/>
    <w:aliases w:val="Modtager"/>
    <w:basedOn w:val="Normal"/>
    <w:uiPriority w:val="99"/>
    <w:semiHidden/>
    <w:rsid w:val="00C54973"/>
    <w:rPr>
      <w:b/>
    </w:rPr>
  </w:style>
  <w:style w:type="table" w:styleId="Tabel-Gitter">
    <w:name w:val="Table Grid"/>
    <w:basedOn w:val="Tabel-Normal"/>
    <w:uiPriority w:val="39"/>
    <w:rsid w:val="007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semiHidden/>
    <w:rsid w:val="00396C66"/>
    <w:pPr>
      <w:keepNext/>
      <w:keepLines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046BA"/>
    <w:rPr>
      <w:b/>
      <w:sz w:val="20"/>
    </w:rPr>
  </w:style>
  <w:style w:type="character" w:styleId="Hyperlink">
    <w:name w:val="Hyperlink"/>
    <w:basedOn w:val="Standardskrifttypeiafsnit"/>
    <w:rsid w:val="00913557"/>
    <w:rPr>
      <w:color w:val="000000" w:themeColor="text1"/>
      <w:u w:val="none"/>
    </w:rPr>
  </w:style>
  <w:style w:type="paragraph" w:customStyle="1" w:styleId="Venstrespalteoverskrift">
    <w:name w:val="Venstre spalte overskrift"/>
    <w:basedOn w:val="Afsenderadresse"/>
    <w:qFormat/>
    <w:rsid w:val="003E0E93"/>
    <w:rPr>
      <w:b/>
    </w:rPr>
  </w:style>
  <w:style w:type="paragraph" w:styleId="Dato">
    <w:name w:val="Date"/>
    <w:basedOn w:val="Venstrespalteoverskrift"/>
    <w:next w:val="Normal"/>
    <w:link w:val="DatoTegn"/>
    <w:uiPriority w:val="99"/>
    <w:rsid w:val="006010A9"/>
    <w:rPr>
      <w:b w:val="0"/>
      <w:noProof/>
    </w:rPr>
  </w:style>
  <w:style w:type="character" w:customStyle="1" w:styleId="DatoTegn">
    <w:name w:val="Dato Tegn"/>
    <w:basedOn w:val="Standardskrifttypeiafsnit"/>
    <w:link w:val="Dato"/>
    <w:uiPriority w:val="99"/>
    <w:rsid w:val="006010A9"/>
    <w:rPr>
      <w:rFonts w:asciiTheme="majorHAnsi" w:eastAsiaTheme="majorEastAsia" w:hAnsiTheme="majorHAnsi" w:cstheme="majorBidi"/>
      <w:noProof/>
      <w:sz w:val="16"/>
      <w:szCs w:val="20"/>
    </w:rPr>
  </w:style>
  <w:style w:type="character" w:styleId="Sidetal">
    <w:name w:val="page number"/>
    <w:basedOn w:val="Standardskrifttypeiafsnit"/>
    <w:uiPriority w:val="99"/>
    <w:rsid w:val="006010A9"/>
    <w:rPr>
      <w:rFonts w:asciiTheme="minorHAnsi" w:hAnsiTheme="minorHAnsi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E0E93"/>
    <w:rPr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E0E93"/>
    <w:rPr>
      <w:b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E0E93"/>
    <w:rPr>
      <w:b/>
      <w:sz w:val="20"/>
    </w:rPr>
  </w:style>
  <w:style w:type="paragraph" w:styleId="Listeafsnit">
    <w:name w:val="List Paragraph"/>
    <w:basedOn w:val="Normal"/>
    <w:uiPriority w:val="34"/>
    <w:semiHidden/>
    <w:qFormat/>
    <w:rsid w:val="00D11230"/>
    <w:pPr>
      <w:numPr>
        <w:numId w:val="1"/>
      </w:numPr>
      <w:contextualSpacing/>
    </w:pPr>
  </w:style>
  <w:style w:type="paragraph" w:styleId="Overskrift">
    <w:name w:val="TOC Heading"/>
    <w:basedOn w:val="OverskriftNotat"/>
    <w:next w:val="Normal"/>
    <w:uiPriority w:val="39"/>
    <w:semiHidden/>
    <w:qFormat/>
    <w:rsid w:val="00B046BA"/>
    <w:pPr>
      <w:outlineLvl w:val="9"/>
    </w:pPr>
  </w:style>
  <w:style w:type="paragraph" w:styleId="Brdtekst">
    <w:name w:val="Body Text"/>
    <w:basedOn w:val="Normal"/>
    <w:link w:val="BrdtekstTegn"/>
    <w:uiPriority w:val="99"/>
    <w:rsid w:val="00C54973"/>
  </w:style>
  <w:style w:type="character" w:customStyle="1" w:styleId="BrdtekstTegn">
    <w:name w:val="Brødtekst Tegn"/>
    <w:basedOn w:val="Standardskrifttypeiafsnit"/>
    <w:link w:val="Brdtekst"/>
    <w:uiPriority w:val="99"/>
    <w:rsid w:val="00C54973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817BD7"/>
    <w:pPr>
      <w:spacing w:after="200" w:line="240" w:lineRule="auto"/>
    </w:pPr>
    <w:rPr>
      <w:i/>
      <w:iCs/>
      <w:color w:val="AF292E" w:themeColor="text2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817BD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rsid w:val="00817BD7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817BD7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rsid w:val="00817BD7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817BD7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817BD7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817BD7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817BD7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817BD7"/>
    <w:pPr>
      <w:spacing w:after="100"/>
      <w:ind w:left="1600"/>
    </w:pPr>
  </w:style>
  <w:style w:type="paragraph" w:customStyle="1" w:styleId="Venstrespaltetekst">
    <w:name w:val="Venstre spalte tekst"/>
    <w:basedOn w:val="Afsenderadresse"/>
    <w:qFormat/>
    <w:rsid w:val="003E0E93"/>
  </w:style>
  <w:style w:type="paragraph" w:customStyle="1" w:styleId="OverskriftNotat">
    <w:name w:val="Overskrift Notat"/>
    <w:basedOn w:val="Overskrift1"/>
    <w:next w:val="Normal"/>
    <w:qFormat/>
    <w:rsid w:val="003E0E93"/>
    <w:rPr>
      <w:sz w:val="3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E0E93"/>
    <w:rPr>
      <w:rFonts w:asciiTheme="majorHAnsi" w:eastAsiaTheme="majorEastAsia" w:hAnsiTheme="majorHAnsi" w:cstheme="majorBidi"/>
      <w:i/>
      <w:iCs/>
      <w:sz w:val="20"/>
    </w:rPr>
  </w:style>
  <w:style w:type="table" w:customStyle="1" w:styleId="Gittertabel4-farve61">
    <w:name w:val="Gittertabel 4 - farve 61"/>
    <w:basedOn w:val="Tabel-Normal"/>
    <w:uiPriority w:val="49"/>
    <w:rsid w:val="00682DDC"/>
    <w:pPr>
      <w:spacing w:after="0" w:line="240" w:lineRule="auto"/>
    </w:pPr>
    <w:tblPr>
      <w:tblStyleRowBandSize w:val="1"/>
      <w:tblStyleColBandSize w:val="1"/>
      <w:tblBorders>
        <w:top w:val="single" w:sz="4" w:space="0" w:color="B0ACAE" w:themeColor="accent6" w:themeTint="99"/>
        <w:left w:val="single" w:sz="4" w:space="0" w:color="B0ACAE" w:themeColor="accent6" w:themeTint="99"/>
        <w:bottom w:val="single" w:sz="4" w:space="0" w:color="B0ACAE" w:themeColor="accent6" w:themeTint="99"/>
        <w:right w:val="single" w:sz="4" w:space="0" w:color="B0ACAE" w:themeColor="accent6" w:themeTint="99"/>
        <w:insideH w:val="single" w:sz="4" w:space="0" w:color="B0ACAE" w:themeColor="accent6" w:themeTint="99"/>
        <w:insideV w:val="single" w:sz="4" w:space="0" w:color="B0ACAE" w:themeColor="accent6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7679" w:themeColor="accent6"/>
          <w:left w:val="single" w:sz="4" w:space="0" w:color="7C7679" w:themeColor="accent6"/>
          <w:bottom w:val="single" w:sz="4" w:space="0" w:color="7C7679" w:themeColor="accent6"/>
          <w:right w:val="single" w:sz="4" w:space="0" w:color="7C7679" w:themeColor="accent6"/>
          <w:insideH w:val="nil"/>
          <w:insideV w:val="nil"/>
        </w:tcBorders>
        <w:shd w:val="clear" w:color="auto" w:fill="7C7679" w:themeFill="accent6"/>
      </w:tcPr>
    </w:tblStylePr>
    <w:tblStylePr w:type="lastRow">
      <w:rPr>
        <w:b/>
        <w:bCs/>
      </w:rPr>
      <w:tblPr/>
      <w:tcPr>
        <w:tcBorders>
          <w:top w:val="double" w:sz="4" w:space="0" w:color="7C7679" w:themeColor="accent6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4E3E4" w:themeFill="accent6" w:themeFillTint="33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4E3E4" w:themeFill="accent6" w:themeFillTint="33"/>
      </w:tcPr>
    </w:tblStylePr>
  </w:style>
  <w:style w:type="paragraph" w:customStyle="1" w:styleId="Resume">
    <w:name w:val="Resume"/>
    <w:basedOn w:val="Normal"/>
    <w:next w:val="Normal"/>
    <w:semiHidden/>
    <w:qFormat/>
    <w:rsid w:val="00E8089E"/>
    <w:pPr>
      <w:pBdr>
        <w:bottom w:val="single" w:sz="4" w:space="12" w:color="auto"/>
      </w:pBdr>
      <w:spacing w:after="120"/>
    </w:pPr>
    <w:rPr>
      <w:sz w:val="22"/>
    </w:rPr>
  </w:style>
  <w:style w:type="table" w:customStyle="1" w:styleId="Tabel-Gitter1">
    <w:name w:val="Tabel - Gitter1"/>
    <w:basedOn w:val="Tabel-Normal"/>
    <w:next w:val="Tabel-Gitter"/>
    <w:uiPriority w:val="59"/>
    <w:rsid w:val="00E808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Tegn"/>
    <w:uiPriority w:val="29"/>
    <w:semiHidden/>
    <w:qFormat/>
    <w:rsid w:val="00B13CBF"/>
    <w:pPr>
      <w:spacing w:before="200" w:after="160"/>
      <w:ind w:left="851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A71EB6"/>
    <w:rPr>
      <w:i/>
      <w:iCs/>
      <w:color w:val="404040" w:themeColor="text1" w:themeTint="BF"/>
      <w:sz w:val="20"/>
    </w:rPr>
  </w:style>
  <w:style w:type="paragraph" w:styleId="Fodnotetekst">
    <w:name w:val="footnote text"/>
    <w:basedOn w:val="Normal"/>
    <w:link w:val="FodnotetekstTegn"/>
    <w:uiPriority w:val="99"/>
    <w:rsid w:val="001A23A2"/>
    <w:pPr>
      <w:spacing w:line="240" w:lineRule="auto"/>
    </w:pPr>
    <w:rPr>
      <w:sz w:val="18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1A23A2"/>
    <w:rPr>
      <w:sz w:val="18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2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2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sitad.dk\dfs\CU3908\K-DREV\_F&#230;lles\SOS-Skabeloner\Notat-DK.dotx" TargetMode="External"/></Relationships>
</file>

<file path=word/theme/theme1.xml><?xml version="1.0" encoding="utf-8"?>
<a:theme xmlns:a="http://schemas.openxmlformats.org/drawingml/2006/main" name="Tema1">
  <a:themeElements>
    <a:clrScheme name="Socialstyrelsen PPT">
      <a:dk1>
        <a:sysClr val="windowText" lastClr="000000"/>
      </a:dk1>
      <a:lt1>
        <a:sysClr val="window" lastClr="FFFFFF"/>
      </a:lt1>
      <a:dk2>
        <a:srgbClr val="AF292E"/>
      </a:dk2>
      <a:lt2>
        <a:srgbClr val="797777"/>
      </a:lt2>
      <a:accent1>
        <a:srgbClr val="C27030"/>
      </a:accent1>
      <a:accent2>
        <a:srgbClr val="6C8777"/>
      </a:accent2>
      <a:accent3>
        <a:srgbClr val="595959"/>
      </a:accent3>
      <a:accent4>
        <a:srgbClr val="E4BC2F"/>
      </a:accent4>
      <a:accent5>
        <a:srgbClr val="7090AD"/>
      </a:accent5>
      <a:accent6>
        <a:srgbClr val="7C7679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Custom Color 1">
      <a:srgbClr val="E9D392"/>
    </a:custClr>
    <a:custClr name="Custom Color 2">
      <a:srgbClr val="BAD9C1"/>
    </a:custClr>
    <a:custClr name="Custom Color 3">
      <a:srgbClr val="C6C7C9"/>
    </a:custClr>
    <a:custClr name="Custom Color 4">
      <a:srgbClr val="ECE38A"/>
    </a:custClr>
    <a:custClr name="Custom Color 5">
      <a:srgbClr val="CDE7EE"/>
    </a:custClr>
    <a:custClr name="Custom Color 6">
      <a:srgbClr val="BCB5B2"/>
    </a:custClr>
    <a:custClr name="Custom Color 7">
      <a:srgbClr val="D2E4BE"/>
    </a:custClr>
    <a:custClr name="Custom Color 8">
      <a:srgbClr val="CDDEF3"/>
    </a:custClr>
    <a:custClr name="Custom Color 9">
      <a:srgbClr val="DED5CB"/>
    </a:custClr>
    <a:custClr name="Custom Color 10">
      <a:srgbClr val="F9F8E0"/>
    </a:custClr>
  </a:custClrLst>
  <a:extLst>
    <a:ext uri="{05A4C25C-085E-4340-85A3-A5531E510DB2}">
      <thm15:themeFamily xmlns:thm15="http://schemas.microsoft.com/office/thememl/2012/main" name="Tema1" id="{BC43B9C1-F9CC-4921-9E7B-3F4F58DC855D}" vid="{6FF48C45-51A6-4021-BDCA-26709926E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349310C62E7A4CB45F294950563ECD" ma:contentTypeVersion="2" ma:contentTypeDescription="Opret et nyt dokument." ma:contentTypeScope="" ma:versionID="7c967bf35f41a99e9f61d018b99989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6d1302ba78386ef361c56514509a3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internalName="PublishingStartDate">
      <xsd:simpleType>
        <xsd:restriction base="dms:Unknown"/>
      </xsd:simpleType>
    </xsd:element>
    <xsd:element name="PublishingExpirationDate" ma:index="9" nillable="true" ma:displayName="Slutdato for planlægning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26041-19B9-4629-86D3-77BFDCEF4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C6C4CB-612A-4690-8B74-CB617EC9EF9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B2139E2-2927-4C74-952C-F7FD6946A7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90FE9F-76E9-4416-8732-A0CCFAC94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Notat-DK.dotx</Template>
  <TotalTime>8</TotalTime>
  <Pages>2</Pages>
  <Words>192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Projekterklæring</vt:lpstr>
    </vt:vector>
  </TitlesOfParts>
  <Company>Statens IT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Projekterklæring</dc:title>
  <dc:creator>Sarah Louise Gråskov</dc:creator>
  <cp:lastModifiedBy>Christine Høstbo</cp:lastModifiedBy>
  <cp:revision>3</cp:revision>
  <dcterms:created xsi:type="dcterms:W3CDTF">2021-05-27T16:08:00Z</dcterms:created>
  <dcterms:modified xsi:type="dcterms:W3CDTF">2021-05-27T16:22:00Z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0x010100B4349310C62E7A4CB45F294950563ECD</vt:lpwstr>
  </property>
</Properties>
</file>