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72E38E6A" w:rsidR="000F57EC" w:rsidRPr="0040254A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Socialstyrelsen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2A3864">
        <w:t xml:space="preserve">. </w:t>
      </w:r>
    </w:p>
    <w:p w14:paraId="21603682" w14:textId="5CCCC743"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Skemaet </w:t>
      </w:r>
      <w:r w:rsidR="00C65F26">
        <w:rPr>
          <w:rFonts w:cs="Arial"/>
          <w:szCs w:val="20"/>
        </w:rPr>
        <w:t>kan</w:t>
      </w:r>
      <w:r w:rsidRPr="0040254A">
        <w:rPr>
          <w:rFonts w:cs="Arial"/>
          <w:szCs w:val="20"/>
        </w:rPr>
        <w:t xml:space="preserve"> sendes til Tilskudsforvaltning elektronisk via </w:t>
      </w:r>
      <w:hyperlink r:id="rId8" w:history="1">
        <w:r w:rsidR="00C65F26" w:rsidRPr="00C607AC">
          <w:rPr>
            <w:rStyle w:val="Hyperlink"/>
            <w:rFonts w:cs="Arial"/>
            <w:color w:val="auto"/>
            <w:szCs w:val="20"/>
          </w:rPr>
          <w:t>Socialstyrelsens</w:t>
        </w:r>
      </w:hyperlink>
      <w:r w:rsidR="00C65F26" w:rsidRPr="00C607AC">
        <w:rPr>
          <w:rStyle w:val="Hyperlink"/>
          <w:rFonts w:cs="Arial"/>
          <w:color w:val="auto"/>
          <w:szCs w:val="20"/>
        </w:rPr>
        <w:t xml:space="preserve"> ansøgningsportal</w:t>
      </w:r>
      <w:r w:rsidRPr="0040254A">
        <w:rPr>
          <w:rFonts w:cs="Arial"/>
          <w:szCs w:val="20"/>
        </w:rPr>
        <w:t>. Ved indsendelsen skal journa</w:t>
      </w:r>
      <w:r w:rsidR="00321CB5">
        <w:rPr>
          <w:rFonts w:cs="Arial"/>
          <w:szCs w:val="20"/>
        </w:rPr>
        <w:t>lnummeret angives i emnefeltet.</w:t>
      </w:r>
    </w:p>
    <w:p w14:paraId="0317CE5B" w14:textId="77777777"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690255BB" w:rsidR="00352E25" w:rsidRDefault="00D81FA2" w:rsidP="00D81FA2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Tilskudsforvaltning. Eventuelle budget- eller projektændringer i projektet skal godkendes af Tilskudsforvaltning i henhold til reglerne i bekendtgørelse </w:t>
      </w:r>
      <w:r w:rsidR="007C1929">
        <w:rPr>
          <w:rFonts w:cs="Arial"/>
          <w:szCs w:val="20"/>
        </w:rPr>
        <w:t xml:space="preserve">nr. </w:t>
      </w:r>
      <w:r w:rsidR="00F218F6">
        <w:rPr>
          <w:rFonts w:cs="Arial"/>
          <w:szCs w:val="20"/>
        </w:rPr>
        <w:t>1878</w:t>
      </w:r>
      <w:r w:rsidR="007C1929">
        <w:rPr>
          <w:rFonts w:cs="Arial"/>
          <w:szCs w:val="20"/>
        </w:rPr>
        <w:t xml:space="preserve"> af </w:t>
      </w:r>
      <w:r w:rsidR="00F218F6">
        <w:rPr>
          <w:rFonts w:cs="Arial"/>
          <w:szCs w:val="20"/>
        </w:rPr>
        <w:t>28/09/2021</w:t>
      </w:r>
      <w:r w:rsidR="007C1929">
        <w:rPr>
          <w:rFonts w:cs="Arial"/>
          <w:szCs w:val="20"/>
        </w:rPr>
        <w:t xml:space="preserve"> </w:t>
      </w:r>
      <w:r w:rsidRPr="00D81FA2">
        <w:rPr>
          <w:rFonts w:cs="Arial"/>
          <w:szCs w:val="20"/>
        </w:rPr>
        <w:t xml:space="preserve">om </w:t>
      </w:r>
      <w:r w:rsidR="00F218F6">
        <w:rPr>
          <w:rFonts w:cs="Arial"/>
          <w:szCs w:val="20"/>
        </w:rPr>
        <w:t xml:space="preserve">ansøgningspuljen til </w:t>
      </w:r>
      <w:r w:rsidR="00521FF7">
        <w:rPr>
          <w:rFonts w:cs="Arial"/>
          <w:szCs w:val="20"/>
        </w:rPr>
        <w:t>efteruddannelse af personale på delvist lukkede institutioner og afdelinger for udsatte børn og unge</w:t>
      </w:r>
      <w:r w:rsidRPr="00D81FA2">
        <w:rPr>
          <w:rFonts w:cs="Arial"/>
          <w:szCs w:val="20"/>
        </w:rPr>
        <w:t>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Socialstyrelsens hjemmeside ligger skabeloner til anmodning om </w:t>
      </w:r>
      <w:hyperlink r:id="rId9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E17B01">
        <w:rPr>
          <w:rFonts w:cs="Arial"/>
          <w:szCs w:val="20"/>
        </w:rPr>
        <w:t xml:space="preserve"> </w:t>
      </w:r>
      <w:r w:rsidR="00E17B01" w:rsidRPr="00E17B01">
        <w:rPr>
          <w:rFonts w:cs="Arial"/>
          <w:szCs w:val="20"/>
        </w:rPr>
        <w:t>https://socialstyrelsen.dk/puljer-og-tilskud/puljer/skabeloner</w:t>
      </w:r>
      <w:r w:rsidR="001E7CC1" w:rsidRPr="001E7CC1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77777777" w:rsidR="00BC66F4" w:rsidRPr="0040254A" w:rsidRDefault="00BC66F4" w:rsidP="00BC66F4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  <w:bookmarkEnd w:id="0"/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7C30A747" w14:textId="77777777"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14:paraId="718E524A" w14:textId="1B0835FE" w:rsidR="00246A5A" w:rsidRDefault="00F30639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cs="Arial"/>
          <w:i/>
          <w:szCs w:val="20"/>
        </w:rPr>
        <w:instrText xml:space="preserve"> FORMTEXT </w:instrText>
      </w:r>
      <w:r>
        <w:rPr>
          <w:rFonts w:cs="Arial"/>
          <w:i/>
          <w:szCs w:val="20"/>
        </w:rPr>
      </w:r>
      <w:r>
        <w:rPr>
          <w:rFonts w:cs="Arial"/>
          <w:i/>
          <w:szCs w:val="20"/>
        </w:rPr>
        <w:fldChar w:fldCharType="separate"/>
      </w:r>
      <w:r>
        <w:rPr>
          <w:rFonts w:cs="Arial"/>
          <w:i/>
          <w:noProof/>
          <w:szCs w:val="20"/>
        </w:rPr>
        <w:t> </w:t>
      </w:r>
      <w:r>
        <w:rPr>
          <w:rFonts w:cs="Arial"/>
          <w:i/>
          <w:noProof/>
          <w:szCs w:val="20"/>
        </w:rPr>
        <w:t> </w:t>
      </w:r>
      <w:r>
        <w:rPr>
          <w:rFonts w:cs="Arial"/>
          <w:i/>
          <w:noProof/>
          <w:szCs w:val="20"/>
        </w:rPr>
        <w:t> </w:t>
      </w:r>
      <w:r>
        <w:rPr>
          <w:rFonts w:cs="Arial"/>
          <w:i/>
          <w:noProof/>
          <w:szCs w:val="20"/>
        </w:rPr>
        <w:t> </w:t>
      </w:r>
      <w:r>
        <w:rPr>
          <w:rFonts w:cs="Arial"/>
          <w:i/>
          <w:noProof/>
          <w:szCs w:val="20"/>
        </w:rPr>
        <w:t> </w:t>
      </w:r>
      <w:r>
        <w:rPr>
          <w:rFonts w:cs="Arial"/>
          <w:i/>
          <w:szCs w:val="20"/>
        </w:rPr>
        <w:fldChar w:fldCharType="end"/>
      </w:r>
      <w:bookmarkEnd w:id="1"/>
    </w:p>
    <w:p w14:paraId="1F9CFC51" w14:textId="77777777" w:rsidR="00C1115D" w:rsidRDefault="00C1115D" w:rsidP="00F77373">
      <w:pPr>
        <w:rPr>
          <w:rFonts w:cs="Arial"/>
          <w:i/>
          <w:szCs w:val="20"/>
        </w:rPr>
      </w:pPr>
    </w:p>
    <w:p w14:paraId="61FEAA4B" w14:textId="611CB460" w:rsidR="00F77373" w:rsidRDefault="00246A5A" w:rsidP="00C607AC">
      <w:pPr>
        <w:rPr>
          <w:rStyle w:val="Pladsholdertekst"/>
          <w:color w:val="auto"/>
        </w:rPr>
      </w:pPr>
      <w:r>
        <w:rPr>
          <w:rFonts w:cs="Arial"/>
          <w:i/>
          <w:szCs w:val="20"/>
        </w:rPr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</w:t>
      </w:r>
      <w:r w:rsidR="00F30639">
        <w:rPr>
          <w:rFonts w:cs="Arial"/>
          <w:i/>
          <w:szCs w:val="20"/>
        </w:rPr>
        <w:t>.</w:t>
      </w:r>
      <w:r w:rsidR="00F30639">
        <w:br/>
      </w:r>
      <w:r w:rsidR="00F77373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F77373" w:rsidRPr="0040254A">
        <w:instrText xml:space="preserve"> FORMTEXT </w:instrText>
      </w:r>
      <w:r w:rsidR="00F77373" w:rsidRPr="0040254A">
        <w:fldChar w:fldCharType="separate"/>
      </w:r>
      <w:r w:rsidR="00F77373" w:rsidRPr="0040254A">
        <w:t> </w:t>
      </w:r>
      <w:r w:rsidR="00F77373" w:rsidRPr="0040254A">
        <w:t> </w:t>
      </w:r>
      <w:r w:rsidR="00F77373" w:rsidRPr="0040254A">
        <w:t> </w:t>
      </w:r>
      <w:r w:rsidR="00F77373" w:rsidRPr="0040254A">
        <w:t> </w:t>
      </w:r>
      <w:r w:rsidR="00F77373" w:rsidRPr="0040254A">
        <w:t> </w:t>
      </w:r>
      <w:r w:rsidR="00F77373" w:rsidRPr="0040254A">
        <w:fldChar w:fldCharType="end"/>
      </w:r>
    </w:p>
    <w:p w14:paraId="01D7D8CA" w14:textId="77777777" w:rsidR="00CA3B28" w:rsidRDefault="00CA3B28" w:rsidP="00355B6A">
      <w:pPr>
        <w:rPr>
          <w:rFonts w:cs="Arial"/>
          <w:i/>
          <w:szCs w:val="20"/>
        </w:rPr>
      </w:pPr>
    </w:p>
    <w:p w14:paraId="50A4732E" w14:textId="1FB05BCC"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Hvor mange forskellige </w:t>
      </w:r>
      <w:r w:rsidR="00F30639">
        <w:rPr>
          <w:rFonts w:cs="Arial"/>
          <w:i/>
          <w:szCs w:val="20"/>
        </w:rPr>
        <w:t>medarbejdere</w:t>
      </w:r>
      <w:r w:rsidR="00A24912">
        <w:rPr>
          <w:rFonts w:cs="Arial"/>
          <w:i/>
          <w:szCs w:val="20"/>
        </w:rPr>
        <w:t xml:space="preserve"> har deltaget i projektet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 xml:space="preserve">Angiv antal </w:t>
      </w:r>
      <w:r w:rsidR="00F30639">
        <w:rPr>
          <w:rFonts w:cs="Arial"/>
          <w:i/>
          <w:szCs w:val="20"/>
        </w:rPr>
        <w:t xml:space="preserve">medarbejdere </w:t>
      </w:r>
      <w:r w:rsidR="00D81FA2">
        <w:rPr>
          <w:rFonts w:cs="Arial"/>
          <w:i/>
          <w:szCs w:val="20"/>
        </w:rPr>
        <w:t>i perioden, afrapporteringen vedrører</w:t>
      </w:r>
      <w:r w:rsidR="00D73F6F">
        <w:rPr>
          <w:rFonts w:cs="Arial"/>
          <w:i/>
          <w:szCs w:val="20"/>
        </w:rPr>
        <w:t>.</w:t>
      </w:r>
    </w:p>
    <w:p w14:paraId="4FE39596" w14:textId="77777777" w:rsidR="00D73F6F" w:rsidRDefault="00D73F6F" w:rsidP="00D73F6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8EE7F38" w14:textId="77777777" w:rsidR="00E06B14" w:rsidRPr="0040254A" w:rsidRDefault="00E06B14" w:rsidP="00E06B14">
      <w:pPr>
        <w:spacing w:before="120" w:after="120"/>
        <w:rPr>
          <w:rStyle w:val="Pladsholdertekst"/>
          <w:color w:val="auto"/>
        </w:rPr>
      </w:pPr>
    </w:p>
    <w:p w14:paraId="20937E7B" w14:textId="0AA26DE2"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</w:t>
      </w:r>
      <w:r w:rsidR="00F30639">
        <w:rPr>
          <w:rFonts w:cs="Arial"/>
          <w:i/>
          <w:szCs w:val="20"/>
        </w:rPr>
        <w:t>medarbejdere</w:t>
      </w:r>
      <w:r w:rsidR="00C4661B">
        <w:rPr>
          <w:rFonts w:cs="Arial"/>
          <w:i/>
          <w:szCs w:val="20"/>
        </w:rPr>
        <w:t>, der har deltaget i projektet,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hertil:</w:t>
      </w:r>
    </w:p>
    <w:p w14:paraId="5568072E" w14:textId="77777777" w:rsidR="00C87B4F" w:rsidRDefault="00C87B4F" w:rsidP="00C87B4F">
      <w:pPr>
        <w:spacing w:before="120" w:after="120"/>
        <w:rPr>
          <w:rStyle w:val="Pladsholdertekst"/>
          <w:color w:val="auto"/>
        </w:rPr>
      </w:pPr>
      <w:r w:rsidRPr="0040254A"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12E84907" w14:textId="77777777" w:rsidR="00381CBD" w:rsidRPr="0040254A" w:rsidRDefault="00381CBD" w:rsidP="00443E11">
      <w:pPr>
        <w:spacing w:before="120" w:after="120"/>
        <w:rPr>
          <w:rStyle w:val="Pladsholdertekst"/>
          <w:color w:val="auto"/>
        </w:rPr>
      </w:pPr>
    </w:p>
    <w:p w14:paraId="61D9AF0A" w14:textId="1E7CF6A6" w:rsidR="001F3F7C" w:rsidRPr="0040254A" w:rsidRDefault="008A62F1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 xml:space="preserve">de </w:t>
      </w:r>
      <w:r w:rsidR="007C1929">
        <w:rPr>
          <w:rFonts w:cs="Arial"/>
          <w:i/>
          <w:szCs w:val="20"/>
        </w:rPr>
        <w:t>efteruddannelses</w:t>
      </w:r>
      <w:r w:rsidR="001F3F7C" w:rsidRPr="0040254A">
        <w:rPr>
          <w:rFonts w:cs="Arial"/>
          <w:i/>
          <w:szCs w:val="20"/>
        </w:rPr>
        <w:t>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bookmarkStart w:id="2" w:name="_GoBack"/>
    <w:p w14:paraId="771CFB9B" w14:textId="77777777" w:rsidR="001F3F7C" w:rsidRPr="0040254A" w:rsidRDefault="001F3F7C" w:rsidP="001F3F7C">
      <w:pPr>
        <w:spacing w:before="120" w:after="120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441ACE">
        <w:rPr>
          <w:rStyle w:val="Pladsholdertekst"/>
          <w:color w:val="auto"/>
        </w:rPr>
      </w:r>
      <w:r w:rsidR="00441ACE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  <w:bookmarkEnd w:id="2"/>
    </w:p>
    <w:p w14:paraId="2DED5582" w14:textId="77777777" w:rsidR="00C87B4F" w:rsidRDefault="00C87B4F" w:rsidP="00355B6A">
      <w:pPr>
        <w:rPr>
          <w:rFonts w:cs="Arial"/>
          <w:i/>
          <w:szCs w:val="20"/>
        </w:rPr>
      </w:pPr>
    </w:p>
    <w:p w14:paraId="04F61ACC" w14:textId="798BAEA6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="00F30639">
        <w:rPr>
          <w:rFonts w:cs="Arial"/>
          <w:i/>
          <w:szCs w:val="20"/>
        </w:rPr>
        <w:t>efteruddannelses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706EAAEB" w14:textId="77777777" w:rsidR="00F708FA" w:rsidRDefault="00F708FA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526DC6B0" w14:textId="77777777" w:rsidR="009F22DB" w:rsidRPr="0040254A" w:rsidRDefault="009F22DB" w:rsidP="0040254A">
      <w:pPr>
        <w:spacing w:before="120" w:after="120"/>
        <w:rPr>
          <w:i/>
        </w:rPr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114F9" w14:textId="77777777" w:rsidR="00441ACE" w:rsidRDefault="00441ACE" w:rsidP="005D1D2F">
      <w:pPr>
        <w:spacing w:line="240" w:lineRule="auto"/>
      </w:pPr>
      <w:r>
        <w:separator/>
      </w:r>
    </w:p>
  </w:endnote>
  <w:endnote w:type="continuationSeparator" w:id="0">
    <w:p w14:paraId="7A4AD951" w14:textId="77777777" w:rsidR="00441ACE" w:rsidRDefault="00441ACE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56753B21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FC773F">
      <w:rPr>
        <w:noProof/>
      </w:rPr>
      <w:t>2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97DC9" w14:textId="77777777" w:rsidR="00441ACE" w:rsidRDefault="00441ACE" w:rsidP="005D1D2F">
      <w:pPr>
        <w:spacing w:line="240" w:lineRule="auto"/>
      </w:pPr>
      <w:r>
        <w:separator/>
      </w:r>
    </w:p>
  </w:footnote>
  <w:footnote w:type="continuationSeparator" w:id="0">
    <w:p w14:paraId="65034DFB" w14:textId="77777777" w:rsidR="00441ACE" w:rsidRDefault="00441ACE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781BE" w14:textId="39B131CB" w:rsidR="003472B6" w:rsidRDefault="002B7F94" w:rsidP="00E73232">
    <w:pPr>
      <w:pStyle w:val="Sidehoved"/>
      <w:jc w:val="right"/>
      <w:rPr>
        <w:sz w:val="32"/>
        <w:szCs w:val="32"/>
      </w:rPr>
    </w:pPr>
    <w:r w:rsidRPr="00987B45">
      <w:rPr>
        <w:noProof/>
        <w:lang w:eastAsia="da-DK"/>
      </w:rPr>
      <w:drawing>
        <wp:inline distT="0" distB="0" distL="0" distR="0" wp14:anchorId="6FD7926E" wp14:editId="1030C2E3">
          <wp:extent cx="1476506" cy="500525"/>
          <wp:effectExtent l="0" t="0" r="0" b="0"/>
          <wp:docPr id="1" name="Billede 1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sM3nT3yr8miDzgFttRqifXh4HUjfvxUJMNY9idn7jVq5YPj+OvQQcI3A1zGqIZlpCJ8H+C4SFDMvJR11AbzO2w==" w:salt="qp3ihHXOjB6fVKFo0IXhF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3072B"/>
    <w:rsid w:val="00051338"/>
    <w:rsid w:val="00074BA0"/>
    <w:rsid w:val="00077111"/>
    <w:rsid w:val="0007770F"/>
    <w:rsid w:val="00077D45"/>
    <w:rsid w:val="000844B2"/>
    <w:rsid w:val="00085EF4"/>
    <w:rsid w:val="000A2388"/>
    <w:rsid w:val="000C3B78"/>
    <w:rsid w:val="000D0A85"/>
    <w:rsid w:val="000F57EC"/>
    <w:rsid w:val="0010141C"/>
    <w:rsid w:val="00116503"/>
    <w:rsid w:val="00137837"/>
    <w:rsid w:val="00171A20"/>
    <w:rsid w:val="0017246F"/>
    <w:rsid w:val="001A23A2"/>
    <w:rsid w:val="001A2CC3"/>
    <w:rsid w:val="001A3608"/>
    <w:rsid w:val="001B0CCA"/>
    <w:rsid w:val="001B626C"/>
    <w:rsid w:val="001C2F8C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60E8F"/>
    <w:rsid w:val="00261A9B"/>
    <w:rsid w:val="002726B2"/>
    <w:rsid w:val="002761C7"/>
    <w:rsid w:val="00281DFB"/>
    <w:rsid w:val="002A3864"/>
    <w:rsid w:val="002B3865"/>
    <w:rsid w:val="002B7F94"/>
    <w:rsid w:val="002D2498"/>
    <w:rsid w:val="002D564F"/>
    <w:rsid w:val="002D5F65"/>
    <w:rsid w:val="002E5BCD"/>
    <w:rsid w:val="002F7C7F"/>
    <w:rsid w:val="00321CB5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1ACE"/>
    <w:rsid w:val="00443E11"/>
    <w:rsid w:val="00446FDA"/>
    <w:rsid w:val="0046047D"/>
    <w:rsid w:val="00477ADF"/>
    <w:rsid w:val="0048590C"/>
    <w:rsid w:val="0049392B"/>
    <w:rsid w:val="004A6E28"/>
    <w:rsid w:val="004A7CBD"/>
    <w:rsid w:val="004B70AE"/>
    <w:rsid w:val="004C17BC"/>
    <w:rsid w:val="004E0195"/>
    <w:rsid w:val="004E03B1"/>
    <w:rsid w:val="004E359F"/>
    <w:rsid w:val="004F38C5"/>
    <w:rsid w:val="00501D71"/>
    <w:rsid w:val="00507A59"/>
    <w:rsid w:val="005175F3"/>
    <w:rsid w:val="00521FF7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84987"/>
    <w:rsid w:val="005B34E3"/>
    <w:rsid w:val="005B35F1"/>
    <w:rsid w:val="005C1433"/>
    <w:rsid w:val="005C7D36"/>
    <w:rsid w:val="005D1D2F"/>
    <w:rsid w:val="005E7DE8"/>
    <w:rsid w:val="005F617F"/>
    <w:rsid w:val="006010A9"/>
    <w:rsid w:val="006036E6"/>
    <w:rsid w:val="00616E81"/>
    <w:rsid w:val="006200FF"/>
    <w:rsid w:val="00630EA8"/>
    <w:rsid w:val="006352D2"/>
    <w:rsid w:val="00656958"/>
    <w:rsid w:val="00662C9F"/>
    <w:rsid w:val="00682D35"/>
    <w:rsid w:val="00682DDC"/>
    <w:rsid w:val="006E21FC"/>
    <w:rsid w:val="006E5B18"/>
    <w:rsid w:val="006F28FD"/>
    <w:rsid w:val="006F5667"/>
    <w:rsid w:val="006F7553"/>
    <w:rsid w:val="00700202"/>
    <w:rsid w:val="00701678"/>
    <w:rsid w:val="00760F36"/>
    <w:rsid w:val="00764FA1"/>
    <w:rsid w:val="007756DF"/>
    <w:rsid w:val="007811B3"/>
    <w:rsid w:val="00782E59"/>
    <w:rsid w:val="00787776"/>
    <w:rsid w:val="007A6CAE"/>
    <w:rsid w:val="007C1929"/>
    <w:rsid w:val="007D4231"/>
    <w:rsid w:val="007D7444"/>
    <w:rsid w:val="007E1C80"/>
    <w:rsid w:val="00800794"/>
    <w:rsid w:val="00801111"/>
    <w:rsid w:val="00817BD7"/>
    <w:rsid w:val="00821526"/>
    <w:rsid w:val="00850855"/>
    <w:rsid w:val="008548CB"/>
    <w:rsid w:val="00864C28"/>
    <w:rsid w:val="008856CF"/>
    <w:rsid w:val="00891CBC"/>
    <w:rsid w:val="00895B33"/>
    <w:rsid w:val="008A62F1"/>
    <w:rsid w:val="008B0F63"/>
    <w:rsid w:val="008B2CE6"/>
    <w:rsid w:val="008D0841"/>
    <w:rsid w:val="008D77C8"/>
    <w:rsid w:val="008F1C8D"/>
    <w:rsid w:val="008F2424"/>
    <w:rsid w:val="008F3E3E"/>
    <w:rsid w:val="009044A0"/>
    <w:rsid w:val="00913557"/>
    <w:rsid w:val="00921ED7"/>
    <w:rsid w:val="00926FA7"/>
    <w:rsid w:val="0095082C"/>
    <w:rsid w:val="00951203"/>
    <w:rsid w:val="00960744"/>
    <w:rsid w:val="00974002"/>
    <w:rsid w:val="009E0346"/>
    <w:rsid w:val="009F22DB"/>
    <w:rsid w:val="00A17002"/>
    <w:rsid w:val="00A207D3"/>
    <w:rsid w:val="00A24912"/>
    <w:rsid w:val="00A27BBA"/>
    <w:rsid w:val="00A32DE2"/>
    <w:rsid w:val="00A54D1D"/>
    <w:rsid w:val="00A54EE2"/>
    <w:rsid w:val="00A71EB6"/>
    <w:rsid w:val="00A72F15"/>
    <w:rsid w:val="00A83849"/>
    <w:rsid w:val="00A932A3"/>
    <w:rsid w:val="00AA4592"/>
    <w:rsid w:val="00AB5082"/>
    <w:rsid w:val="00AC0D39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47B5A"/>
    <w:rsid w:val="00B522DF"/>
    <w:rsid w:val="00BC66F4"/>
    <w:rsid w:val="00BD5622"/>
    <w:rsid w:val="00BE3603"/>
    <w:rsid w:val="00BE6441"/>
    <w:rsid w:val="00C1115D"/>
    <w:rsid w:val="00C37C74"/>
    <w:rsid w:val="00C4130F"/>
    <w:rsid w:val="00C4661B"/>
    <w:rsid w:val="00C54973"/>
    <w:rsid w:val="00C60748"/>
    <w:rsid w:val="00C607AC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A6948"/>
    <w:rsid w:val="00CB77A0"/>
    <w:rsid w:val="00CD6667"/>
    <w:rsid w:val="00CE1BBC"/>
    <w:rsid w:val="00D00FE9"/>
    <w:rsid w:val="00D04311"/>
    <w:rsid w:val="00D11230"/>
    <w:rsid w:val="00D171C0"/>
    <w:rsid w:val="00D3258C"/>
    <w:rsid w:val="00D408BB"/>
    <w:rsid w:val="00D42DBB"/>
    <w:rsid w:val="00D448DE"/>
    <w:rsid w:val="00D5394C"/>
    <w:rsid w:val="00D73F6F"/>
    <w:rsid w:val="00D74BC3"/>
    <w:rsid w:val="00D81FA2"/>
    <w:rsid w:val="00D840E9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D6E3E"/>
    <w:rsid w:val="00EE010F"/>
    <w:rsid w:val="00EE31FA"/>
    <w:rsid w:val="00EE5355"/>
    <w:rsid w:val="00F0145F"/>
    <w:rsid w:val="00F1714B"/>
    <w:rsid w:val="00F200B9"/>
    <w:rsid w:val="00F218F6"/>
    <w:rsid w:val="00F26CAF"/>
    <w:rsid w:val="00F27BBB"/>
    <w:rsid w:val="00F30639"/>
    <w:rsid w:val="00F44586"/>
    <w:rsid w:val="00F54F72"/>
    <w:rsid w:val="00F665F8"/>
    <w:rsid w:val="00F708FA"/>
    <w:rsid w:val="00F77373"/>
    <w:rsid w:val="00F84A05"/>
    <w:rsid w:val="00F921E5"/>
    <w:rsid w:val="00FA6998"/>
    <w:rsid w:val="00FC18C1"/>
    <w:rsid w:val="00FC773F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.virk.dk/?logon=virksomhed&amp;function=inbox&amp;mailboxid=3101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cialstyrelsen.dk/puljer-og-tilskud/puljer/skabelon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3908\K-DREV\_F&#230;lles\SOS-Skabeloner\Notat-DK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FE72F-C396-45F8-A955-F26D85FA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0</TotalTime>
  <Pages>2</Pages>
  <Words>399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2828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Thea Birkelund Nielsen</cp:lastModifiedBy>
  <cp:revision>2</cp:revision>
  <dcterms:created xsi:type="dcterms:W3CDTF">2021-10-10T08:06:00Z</dcterms:created>
  <dcterms:modified xsi:type="dcterms:W3CDTF">2021-10-10T08:06:00Z</dcterms:modified>
</cp:coreProperties>
</file>