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E" w:rsidRDefault="00F30009" w:rsidP="003E0E93">
      <w:pPr>
        <w:pStyle w:val="OverskriftNotat"/>
      </w:pPr>
      <w:bookmarkStart w:id="0" w:name="_GoBack"/>
      <w:bookmarkEnd w:id="0"/>
      <w:r>
        <w:t>B</w:t>
      </w:r>
      <w:r w:rsidR="00BD4B84">
        <w:t>ilag</w:t>
      </w:r>
      <w:r w:rsidR="004E5C40">
        <w:t xml:space="preserve"> til beregning af tilskud</w:t>
      </w:r>
      <w:r w:rsidR="00476C59">
        <w:t xml:space="preserve"> fra ansøgningspuljen til landsdækkende frivilli</w:t>
      </w:r>
      <w:r w:rsidR="00B3627B">
        <w:t>ge sociale organisationer i 2022</w:t>
      </w:r>
    </w:p>
    <w:p w:rsidR="00990CEB" w:rsidRDefault="00990CEB" w:rsidP="00990CEB"/>
    <w:p w:rsidR="00990CEB" w:rsidRDefault="00990CEB" w:rsidP="00990CEB">
      <w:r>
        <w:t xml:space="preserve">Læs afsnit </w:t>
      </w:r>
      <w:r w:rsidRPr="00237F12">
        <w:t>8</w:t>
      </w:r>
      <w:r>
        <w:t xml:space="preserve"> i vejledningen til ansøgningspuljen inden udfyldelse. </w:t>
      </w:r>
    </w:p>
    <w:p w:rsidR="00B8188C" w:rsidRDefault="00B8188C" w:rsidP="00990CEB"/>
    <w:p w:rsidR="00B8188C" w:rsidRPr="00990CEB" w:rsidRDefault="00B8188C" w:rsidP="00990CEB">
      <w:r>
        <w:t>Såfremt de indtastede beløb i beregningsmodulet ikke genfindes 1:1 i årsregnskabet ved</w:t>
      </w:r>
      <w:r w:rsidR="009D6FE0">
        <w:t xml:space="preserve">lægges uddybende specifikation underskrevet af revisor. </w:t>
      </w:r>
    </w:p>
    <w:p w:rsidR="004E5C40" w:rsidRDefault="004E5C40" w:rsidP="004E5C40"/>
    <w:tbl>
      <w:tblPr>
        <w:tblStyle w:val="Tabel-Gitter"/>
        <w:tblW w:w="0" w:type="auto"/>
        <w:tblLook w:val="04A0" w:firstRow="1" w:lastRow="0" w:firstColumn="1" w:lastColumn="0" w:noHBand="0" w:noVBand="1"/>
        <w:tblCaption w:val="Tabel til beregning af tilskud"/>
      </w:tblPr>
      <w:tblGrid>
        <w:gridCol w:w="3181"/>
        <w:gridCol w:w="3055"/>
        <w:gridCol w:w="1407"/>
      </w:tblGrid>
      <w:tr w:rsidR="004E5C40" w:rsidTr="00C4494D">
        <w:trPr>
          <w:cantSplit/>
          <w:tblHeader/>
        </w:trPr>
        <w:tc>
          <w:tcPr>
            <w:tcW w:w="3227" w:type="dxa"/>
          </w:tcPr>
          <w:p w:rsidR="004E5C40" w:rsidRPr="00C44745" w:rsidRDefault="004E5C40" w:rsidP="004E5C40">
            <w:pPr>
              <w:rPr>
                <w:b/>
              </w:rPr>
            </w:pPr>
            <w:r w:rsidRPr="00C44745">
              <w:rPr>
                <w:b/>
              </w:rPr>
              <w:t>Regnskabsår:</w:t>
            </w:r>
          </w:p>
        </w:tc>
        <w:tc>
          <w:tcPr>
            <w:tcW w:w="4566" w:type="dxa"/>
            <w:gridSpan w:val="2"/>
          </w:tcPr>
          <w:p w:rsidR="004E5C40" w:rsidRPr="002959C4" w:rsidRDefault="00B3627B" w:rsidP="004E5C40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C44745" w:rsidTr="00A32710">
        <w:tc>
          <w:tcPr>
            <w:tcW w:w="7793" w:type="dxa"/>
            <w:gridSpan w:val="3"/>
          </w:tcPr>
          <w:p w:rsidR="00C44745" w:rsidRDefault="00C44745" w:rsidP="004E5C40"/>
        </w:tc>
      </w:tr>
      <w:tr w:rsidR="004E5C40" w:rsidTr="00C44745">
        <w:tc>
          <w:tcPr>
            <w:tcW w:w="3227" w:type="dxa"/>
          </w:tcPr>
          <w:p w:rsidR="004E5C40" w:rsidRPr="004E5C40" w:rsidRDefault="004E5C40" w:rsidP="004E5C40">
            <w:pPr>
              <w:rPr>
                <w:b/>
              </w:rPr>
            </w:pPr>
          </w:p>
        </w:tc>
        <w:tc>
          <w:tcPr>
            <w:tcW w:w="3118" w:type="dxa"/>
          </w:tcPr>
          <w:p w:rsidR="004E5C40" w:rsidRPr="004E5C40" w:rsidRDefault="004E5C40" w:rsidP="004E5C40">
            <w:pPr>
              <w:rPr>
                <w:b/>
              </w:rPr>
            </w:pPr>
            <w:r w:rsidRPr="004E5C40">
              <w:rPr>
                <w:b/>
              </w:rPr>
              <w:t xml:space="preserve">Henvisning til </w:t>
            </w:r>
            <w:r w:rsidR="00C31248">
              <w:rPr>
                <w:b/>
              </w:rPr>
              <w:t>Å</w:t>
            </w:r>
            <w:r w:rsidR="00BD4B84">
              <w:rPr>
                <w:b/>
              </w:rPr>
              <w:t>rs</w:t>
            </w:r>
            <w:r w:rsidRPr="004E5C40">
              <w:rPr>
                <w:b/>
              </w:rPr>
              <w:t>regnskabet</w:t>
            </w:r>
            <w:r w:rsidR="00C31248">
              <w:rPr>
                <w:b/>
              </w:rPr>
              <w:t xml:space="preserve"> (sidetal og evt. note)</w:t>
            </w:r>
          </w:p>
        </w:tc>
        <w:tc>
          <w:tcPr>
            <w:tcW w:w="1448" w:type="dxa"/>
          </w:tcPr>
          <w:p w:rsidR="004E5C40" w:rsidRPr="004E5C40" w:rsidRDefault="004E5C40" w:rsidP="004E5C40">
            <w:pPr>
              <w:jc w:val="right"/>
              <w:rPr>
                <w:b/>
              </w:rPr>
            </w:pPr>
            <w:r w:rsidRPr="004E5C40">
              <w:rPr>
                <w:b/>
              </w:rPr>
              <w:t xml:space="preserve">I kr. </w:t>
            </w:r>
          </w:p>
        </w:tc>
      </w:tr>
      <w:tr w:rsidR="009E2E95" w:rsidTr="008C486C">
        <w:tc>
          <w:tcPr>
            <w:tcW w:w="7793" w:type="dxa"/>
            <w:gridSpan w:val="3"/>
          </w:tcPr>
          <w:p w:rsidR="009E2E95" w:rsidRDefault="009E2E95" w:rsidP="009E2E95">
            <w:r>
              <w:rPr>
                <w:b/>
              </w:rPr>
              <w:t>Indtægter:</w:t>
            </w:r>
          </w:p>
        </w:tc>
      </w:tr>
      <w:tr w:rsidR="00C31248" w:rsidTr="00C44745">
        <w:tc>
          <w:tcPr>
            <w:tcW w:w="3227" w:type="dxa"/>
          </w:tcPr>
          <w:p w:rsidR="00C31248" w:rsidRPr="00C31248" w:rsidRDefault="00C31248" w:rsidP="004E5C40">
            <w:r w:rsidRPr="00C31248">
              <w:t>Indtægter i alt som anført i Årsregnskabet</w:t>
            </w:r>
          </w:p>
        </w:tc>
        <w:tc>
          <w:tcPr>
            <w:tcW w:w="3118" w:type="dxa"/>
          </w:tcPr>
          <w:p w:rsidR="00C31248" w:rsidRDefault="00C31248" w:rsidP="004E5C40"/>
        </w:tc>
        <w:tc>
          <w:tcPr>
            <w:tcW w:w="1448" w:type="dxa"/>
          </w:tcPr>
          <w:p w:rsidR="00C31248" w:rsidRDefault="00C31248" w:rsidP="004E5C40">
            <w:pPr>
              <w:jc w:val="right"/>
            </w:pPr>
          </w:p>
        </w:tc>
      </w:tr>
      <w:tr w:rsidR="004E5C40" w:rsidTr="00C44745">
        <w:tc>
          <w:tcPr>
            <w:tcW w:w="3227" w:type="dxa"/>
          </w:tcPr>
          <w:p w:rsidR="004E5C40" w:rsidRDefault="004E5C40" w:rsidP="004E5C40"/>
        </w:tc>
        <w:tc>
          <w:tcPr>
            <w:tcW w:w="3118" w:type="dxa"/>
          </w:tcPr>
          <w:p w:rsidR="004E5C40" w:rsidRDefault="004E5C40" w:rsidP="004E5C40"/>
        </w:tc>
        <w:tc>
          <w:tcPr>
            <w:tcW w:w="1448" w:type="dxa"/>
          </w:tcPr>
          <w:p w:rsidR="004E5C40" w:rsidRDefault="004E5C40" w:rsidP="004E5C40"/>
        </w:tc>
      </w:tr>
      <w:tr w:rsidR="009E2E95" w:rsidTr="00DD3059">
        <w:tc>
          <w:tcPr>
            <w:tcW w:w="7793" w:type="dxa"/>
            <w:gridSpan w:val="3"/>
          </w:tcPr>
          <w:p w:rsidR="009E2E95" w:rsidRDefault="009E2E95" w:rsidP="004E5C40">
            <w:r>
              <w:rPr>
                <w:b/>
              </w:rPr>
              <w:t>Privatindsamlede midler og donationer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:</w:t>
            </w:r>
          </w:p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 w:rsidRPr="00C44745">
              <w:t>Overskud af indsamlinger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4E5C40" w:rsidTr="00C44745">
        <w:tc>
          <w:tcPr>
            <w:tcW w:w="3227" w:type="dxa"/>
          </w:tcPr>
          <w:p w:rsidR="004E5C40" w:rsidRPr="00C44745" w:rsidRDefault="00C44745" w:rsidP="004E5C40">
            <w:r>
              <w:t>Medlemskontingenter</w:t>
            </w:r>
          </w:p>
        </w:tc>
        <w:tc>
          <w:tcPr>
            <w:tcW w:w="3118" w:type="dxa"/>
          </w:tcPr>
          <w:p w:rsidR="004E5C40" w:rsidRPr="00C44745" w:rsidRDefault="004E5C40" w:rsidP="004E5C40"/>
        </w:tc>
        <w:tc>
          <w:tcPr>
            <w:tcW w:w="1448" w:type="dxa"/>
          </w:tcPr>
          <w:p w:rsidR="004E5C40" w:rsidRPr="00C44745" w:rsidRDefault="004E5C40" w:rsidP="004E5C40"/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>
              <w:t>Indtægt ved arv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>
              <w:t>Overskud ved arrangementer samt ved salg af handelsartikler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Default="00C44745" w:rsidP="004E5C40">
            <w:r w:rsidRPr="00C44745">
              <w:t>Bidrag, tilskud og donationer mo</w:t>
            </w:r>
            <w:r>
              <w:t>dtaget fra andre organisationer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Pr="00C31248" w:rsidRDefault="00C44745" w:rsidP="004E5C40">
            <w:pPr>
              <w:rPr>
                <w:vertAlign w:val="superscript"/>
              </w:rPr>
            </w:pPr>
            <w:r w:rsidRPr="00C44745">
              <w:t>Bidrag, tilskud og donationer, ydet til andre organisationer</w:t>
            </w:r>
            <w:r w:rsidR="00C31248">
              <w:rPr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9D6FE0">
        <w:tc>
          <w:tcPr>
            <w:tcW w:w="3227" w:type="dxa"/>
          </w:tcPr>
          <w:p w:rsidR="00C44745" w:rsidRPr="009E2E95" w:rsidRDefault="00BD4B84" w:rsidP="004E5C40">
            <w:pPr>
              <w:rPr>
                <w:b/>
              </w:rPr>
            </w:pPr>
            <w:r w:rsidRPr="009E2E95">
              <w:rPr>
                <w:b/>
              </w:rPr>
              <w:t xml:space="preserve">Privatindsamlede midler </w:t>
            </w:r>
            <w:r w:rsidR="00C31248" w:rsidRPr="009E2E95">
              <w:rPr>
                <w:b/>
              </w:rPr>
              <w:t xml:space="preserve">og donationer </w:t>
            </w:r>
            <w:r w:rsidR="00C44745" w:rsidRPr="009E2E95">
              <w:rPr>
                <w:b/>
              </w:rPr>
              <w:t>i alt</w:t>
            </w:r>
          </w:p>
        </w:tc>
        <w:tc>
          <w:tcPr>
            <w:tcW w:w="4566" w:type="dxa"/>
            <w:gridSpan w:val="2"/>
            <w:vAlign w:val="center"/>
          </w:tcPr>
          <w:p w:rsidR="00C44745" w:rsidRPr="009E2E95" w:rsidRDefault="00C44745" w:rsidP="009D6FE0">
            <w:pPr>
              <w:jc w:val="center"/>
              <w:rPr>
                <w:b/>
                <w:i/>
              </w:rPr>
            </w:pPr>
            <w:r w:rsidRPr="009E2E95">
              <w:rPr>
                <w:b/>
                <w:i/>
              </w:rPr>
              <w:t>Udregnes af Socialstyrelsen</w:t>
            </w:r>
          </w:p>
        </w:tc>
      </w:tr>
    </w:tbl>
    <w:p w:rsidR="00C31248" w:rsidRPr="00C31248" w:rsidRDefault="00C31248" w:rsidP="009D6FE0">
      <w:pPr>
        <w:spacing w:line="240" w:lineRule="auto"/>
        <w:ind w:left="170" w:hanging="170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>
        <w:rPr>
          <w:i/>
          <w:sz w:val="16"/>
          <w:szCs w:val="16"/>
        </w:rPr>
        <w:t>Specifikationen er uddrag fra de samlede indtægter, der er anført i Årsrapporten. Hvis tallet ikke direkte fremgår af Årsregnskabet vedhæftes en specifikation, således at tallet kan henføres til Årsregnskabet. Få eventuelt hjælp fra din revisor, der har ud</w:t>
      </w:r>
      <w:r w:rsidR="009D6FE0">
        <w:rPr>
          <w:i/>
          <w:sz w:val="16"/>
          <w:szCs w:val="16"/>
        </w:rPr>
        <w:t>arbejdet å</w:t>
      </w:r>
      <w:r>
        <w:rPr>
          <w:i/>
          <w:sz w:val="16"/>
          <w:szCs w:val="16"/>
        </w:rPr>
        <w:t>rsr</w:t>
      </w:r>
      <w:r w:rsidR="009D6FE0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gnskabet.</w:t>
      </w:r>
    </w:p>
    <w:p w:rsidR="004E5C40" w:rsidRDefault="00C31248" w:rsidP="00E22C82">
      <w:pPr>
        <w:spacing w:after="1500" w:line="240" w:lineRule="auto"/>
        <w:ind w:left="170" w:hanging="170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 w:rsidR="00C44745" w:rsidRPr="00C44745">
        <w:rPr>
          <w:i/>
          <w:sz w:val="16"/>
          <w:szCs w:val="16"/>
        </w:rPr>
        <w:t xml:space="preserve">Anføres som et positivt tal, som fratrækkes </w:t>
      </w:r>
      <w:r w:rsidR="009D6FE0">
        <w:rPr>
          <w:i/>
          <w:sz w:val="16"/>
          <w:szCs w:val="16"/>
        </w:rPr>
        <w:t xml:space="preserve">af Socialstyrelsen </w:t>
      </w:r>
      <w:r w:rsidR="00C44745" w:rsidRPr="00C44745">
        <w:rPr>
          <w:i/>
          <w:sz w:val="16"/>
          <w:szCs w:val="16"/>
        </w:rPr>
        <w:t>ved udregning af den samlede egenfinansiering</w:t>
      </w:r>
      <w:r>
        <w:rPr>
          <w:i/>
          <w:sz w:val="16"/>
          <w:szCs w:val="16"/>
        </w:rPr>
        <w:t>.</w:t>
      </w:r>
    </w:p>
    <w:p w:rsidR="00990CEB" w:rsidRDefault="00990CEB" w:rsidP="00C44745">
      <w:pPr>
        <w:ind w:left="170" w:hanging="170"/>
        <w:rPr>
          <w:szCs w:val="20"/>
        </w:rPr>
      </w:pPr>
      <w:r>
        <w:rPr>
          <w:szCs w:val="20"/>
        </w:rPr>
        <w:t>________</w:t>
      </w:r>
      <w:r>
        <w:rPr>
          <w:szCs w:val="20"/>
        </w:rPr>
        <w:tab/>
        <w:t>______________________________</w:t>
      </w:r>
    </w:p>
    <w:p w:rsidR="00990CEB" w:rsidRPr="00990CEB" w:rsidRDefault="00990CEB" w:rsidP="00C44745">
      <w:pPr>
        <w:ind w:left="170" w:hanging="170"/>
        <w:rPr>
          <w:i/>
          <w:szCs w:val="20"/>
        </w:rPr>
      </w:pPr>
      <w:r w:rsidRPr="00990CEB">
        <w:rPr>
          <w:i/>
          <w:szCs w:val="20"/>
        </w:rPr>
        <w:t>Dato</w:t>
      </w:r>
      <w:r>
        <w:rPr>
          <w:i/>
          <w:szCs w:val="20"/>
        </w:rPr>
        <w:tab/>
        <w:t>Underskrift</w:t>
      </w:r>
      <w:r w:rsidR="00BD4B84">
        <w:rPr>
          <w:i/>
          <w:szCs w:val="20"/>
        </w:rPr>
        <w:t>, ansøger</w:t>
      </w:r>
    </w:p>
    <w:sectPr w:rsidR="00990CEB" w:rsidRPr="00990CEB" w:rsidSect="00571DC1">
      <w:headerReference w:type="default" r:id="rId8"/>
      <w:headerReference w:type="first" r:id="rId9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6E" w:rsidRDefault="0052546E" w:rsidP="005D1D2F">
      <w:pPr>
        <w:spacing w:line="240" w:lineRule="auto"/>
      </w:pPr>
      <w:r>
        <w:separator/>
      </w:r>
    </w:p>
  </w:endnote>
  <w:endnote w:type="continuationSeparator" w:id="0">
    <w:p w:rsidR="0052546E" w:rsidRDefault="0052546E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6E" w:rsidRDefault="0052546E" w:rsidP="005D1D2F">
      <w:pPr>
        <w:spacing w:line="240" w:lineRule="auto"/>
      </w:pPr>
      <w:r>
        <w:separator/>
      </w:r>
    </w:p>
  </w:footnote>
  <w:footnote w:type="continuationSeparator" w:id="0">
    <w:p w:rsidR="0052546E" w:rsidRDefault="0052546E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767E98F" wp14:editId="1877FCE7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22C82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7E98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22C82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E2DD740" wp14:editId="4FA787F8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575"/>
    <w:multiLevelType w:val="hybridMultilevel"/>
    <w:tmpl w:val="53345438"/>
    <w:lvl w:ilvl="0" w:tplc="1DF826F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2CB609AA"/>
    <w:multiLevelType w:val="hybridMultilevel"/>
    <w:tmpl w:val="006EF516"/>
    <w:lvl w:ilvl="0" w:tplc="65BEB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3104"/>
    <w:multiLevelType w:val="hybridMultilevel"/>
    <w:tmpl w:val="BD562AE4"/>
    <w:lvl w:ilvl="0" w:tplc="0A3E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5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37F12"/>
    <w:rsid w:val="002726B2"/>
    <w:rsid w:val="00281DFB"/>
    <w:rsid w:val="002959C4"/>
    <w:rsid w:val="002B3865"/>
    <w:rsid w:val="00314CD8"/>
    <w:rsid w:val="003410B8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2D87"/>
    <w:rsid w:val="00446FDA"/>
    <w:rsid w:val="00476C59"/>
    <w:rsid w:val="0049392B"/>
    <w:rsid w:val="004E0195"/>
    <w:rsid w:val="004E5C40"/>
    <w:rsid w:val="004F38C5"/>
    <w:rsid w:val="00507A59"/>
    <w:rsid w:val="0052546E"/>
    <w:rsid w:val="00533248"/>
    <w:rsid w:val="00536B76"/>
    <w:rsid w:val="00554A24"/>
    <w:rsid w:val="005716A0"/>
    <w:rsid w:val="00571DC1"/>
    <w:rsid w:val="005B35F1"/>
    <w:rsid w:val="005C1433"/>
    <w:rsid w:val="005D1D2F"/>
    <w:rsid w:val="005E0A86"/>
    <w:rsid w:val="006010A9"/>
    <w:rsid w:val="00682DDC"/>
    <w:rsid w:val="006F5667"/>
    <w:rsid w:val="00754433"/>
    <w:rsid w:val="00757FA8"/>
    <w:rsid w:val="007811B3"/>
    <w:rsid w:val="007A0615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90CEB"/>
    <w:rsid w:val="009D4CBA"/>
    <w:rsid w:val="009D6FE0"/>
    <w:rsid w:val="009E0346"/>
    <w:rsid w:val="009E2E95"/>
    <w:rsid w:val="009E5CF5"/>
    <w:rsid w:val="00A207D3"/>
    <w:rsid w:val="00A54D1D"/>
    <w:rsid w:val="00A71EB6"/>
    <w:rsid w:val="00B04620"/>
    <w:rsid w:val="00B046BA"/>
    <w:rsid w:val="00B13CBF"/>
    <w:rsid w:val="00B1497C"/>
    <w:rsid w:val="00B3627B"/>
    <w:rsid w:val="00B8188C"/>
    <w:rsid w:val="00BD4B84"/>
    <w:rsid w:val="00BE6441"/>
    <w:rsid w:val="00C31248"/>
    <w:rsid w:val="00C37C74"/>
    <w:rsid w:val="00C44745"/>
    <w:rsid w:val="00C4494D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2C82"/>
    <w:rsid w:val="00E23327"/>
    <w:rsid w:val="00E54D2E"/>
    <w:rsid w:val="00E63349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30009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38291CC-FD25-471F-868D-4A074ADC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24b86d68a58443fd82d1034ca79c0e74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3EF3-143E-4B68-BE02-05B35EEA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24b86d68a58443fd82d1034ca79c0e74.dotx</Template>
  <TotalTime>0</TotalTime>
  <Pages>1</Pages>
  <Words>183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Julie Tang</cp:lastModifiedBy>
  <cp:revision>2</cp:revision>
  <dcterms:created xsi:type="dcterms:W3CDTF">2022-02-28T11:35:00Z</dcterms:created>
  <dcterms:modified xsi:type="dcterms:W3CDTF">2022-02-28T11:35:00Z</dcterms:modified>
</cp:coreProperties>
</file>