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E" w:rsidRDefault="00E81B75" w:rsidP="003E0E93">
      <w:pPr>
        <w:pStyle w:val="OverskriftNotat"/>
      </w:pPr>
      <w:r>
        <w:t>Bilag</w:t>
      </w:r>
      <w:r w:rsidR="004E5C40">
        <w:t xml:space="preserve"> til </w:t>
      </w:r>
      <w:r w:rsidR="00476C59">
        <w:t xml:space="preserve">ansøgningspuljen til </w:t>
      </w:r>
      <w:r w:rsidR="003B42EE">
        <w:t>h</w:t>
      </w:r>
      <w:r w:rsidR="00A25E66">
        <w:t>andicap</w:t>
      </w:r>
      <w:r w:rsidR="003B42EE">
        <w:t>-del</w:t>
      </w:r>
      <w:r w:rsidR="00A25E66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(ULHAN)</w:t>
      </w:r>
      <w:r w:rsidR="002D6393">
        <w:t xml:space="preserve"> i 2020</w:t>
      </w:r>
    </w:p>
    <w:p w:rsidR="00D43E7B" w:rsidRDefault="00D43E7B" w:rsidP="00990CEB"/>
    <w:p w:rsidR="00990CEB" w:rsidRDefault="00D43E7B" w:rsidP="00990CEB">
      <w:r>
        <w:t>Skema til regnskabsoplysninger</w:t>
      </w:r>
      <w:r w:rsidR="00AE4B67">
        <w:t>.</w:t>
      </w:r>
    </w:p>
    <w:p w:rsidR="00D43E7B" w:rsidRDefault="00D43E7B" w:rsidP="00990CEB"/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  <w:tblCaption w:val="Tabel for regnskabsoplysninger"/>
      </w:tblPr>
      <w:tblGrid>
        <w:gridCol w:w="2694"/>
        <w:gridCol w:w="1915"/>
        <w:gridCol w:w="1396"/>
        <w:gridCol w:w="1864"/>
        <w:gridCol w:w="1396"/>
      </w:tblGrid>
      <w:tr w:rsidR="00AD1F65" w:rsidTr="002D6393">
        <w:trPr>
          <w:cantSplit/>
          <w:trHeight w:val="433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bookmarkStart w:id="0" w:name="_GoBack"/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</w:t>
            </w:r>
            <w:r w:rsidR="00D43E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</w:t>
            </w:r>
            <w:r w:rsidR="00D43E7B">
              <w:rPr>
                <w:b/>
                <w:sz w:val="28"/>
                <w:szCs w:val="28"/>
              </w:rPr>
              <w:t>8</w:t>
            </w:r>
          </w:p>
        </w:tc>
      </w:tr>
      <w:bookmarkEnd w:id="0"/>
      <w:tr w:rsidR="00AD1F65" w:rsidTr="00AD1F65">
        <w:tc>
          <w:tcPr>
            <w:tcW w:w="2694" w:type="dxa"/>
            <w:vAlign w:val="center"/>
          </w:tcPr>
          <w:p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2367CD" w:rsidTr="00735CA8">
        <w:tc>
          <w:tcPr>
            <w:tcW w:w="2694" w:type="dxa"/>
            <w:vAlign w:val="center"/>
          </w:tcPr>
          <w:p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Indtægter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</w:tr>
      <w:tr w:rsidR="002367CD" w:rsidTr="00AD1F65">
        <w:tc>
          <w:tcPr>
            <w:tcW w:w="2694" w:type="dxa"/>
          </w:tcPr>
          <w:p w:rsidR="002367CD" w:rsidRDefault="002367CD" w:rsidP="002367CD"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</w:tr>
      <w:tr w:rsidR="002367CD" w:rsidTr="00AD1F65">
        <w:tc>
          <w:tcPr>
            <w:tcW w:w="2694" w:type="dxa"/>
          </w:tcPr>
          <w:p w:rsidR="002367CD" w:rsidRDefault="002367CD" w:rsidP="002367CD"/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Default="002367CD" w:rsidP="002367CD">
            <w:pPr>
              <w:rPr>
                <w:b/>
              </w:rPr>
            </w:pPr>
            <w:r>
              <w:rPr>
                <w:b/>
              </w:rPr>
              <w:t>Kontingenter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AD1F65" w:rsidRDefault="002367CD" w:rsidP="002367CD">
            <w:r>
              <w:t>Kontingentindtægter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Default="002367CD" w:rsidP="002367CD">
            <w:pPr>
              <w:rPr>
                <w:b/>
              </w:rPr>
            </w:pP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Udgifter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C44745" w:rsidRDefault="002367CD" w:rsidP="002367CD">
            <w:r>
              <w:t>Samlede udgifter</w:t>
            </w:r>
          </w:p>
        </w:tc>
        <w:tc>
          <w:tcPr>
            <w:tcW w:w="1915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  <w:tc>
          <w:tcPr>
            <w:tcW w:w="1864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</w:tr>
      <w:tr w:rsidR="002367CD" w:rsidTr="00AD1F65">
        <w:tc>
          <w:tcPr>
            <w:tcW w:w="2694" w:type="dxa"/>
          </w:tcPr>
          <w:p w:rsidR="002367CD" w:rsidRPr="00C44745" w:rsidRDefault="002367CD" w:rsidP="002367CD"/>
        </w:tc>
        <w:tc>
          <w:tcPr>
            <w:tcW w:w="1915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  <w:tc>
          <w:tcPr>
            <w:tcW w:w="1864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</w:tr>
    </w:tbl>
    <w:p w:rsidR="00AE4B67" w:rsidRDefault="00AE4B67" w:rsidP="00990CEB">
      <w:r>
        <w:t xml:space="preserve">Vejledning til udfyldelse af skemaet til regnskabsoplysninger findes i </w:t>
      </w:r>
      <w:r w:rsidR="00990CEB">
        <w:t xml:space="preserve">afsnit </w:t>
      </w:r>
      <w:r w:rsidR="00A25E66">
        <w:t>3</w:t>
      </w:r>
      <w:r w:rsidR="00990CEB">
        <w:t xml:space="preserve"> i vejledningen til ansøgningspuljen.</w:t>
      </w:r>
    </w:p>
    <w:p w:rsidR="00990CEB" w:rsidRPr="00990CEB" w:rsidRDefault="00990CEB" w:rsidP="00990CEB">
      <w:r>
        <w:t xml:space="preserve"> </w:t>
      </w:r>
    </w:p>
    <w:p w:rsidR="004E5C40" w:rsidRDefault="004E5C40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D43E7B" w:rsidRDefault="00D43E7B" w:rsidP="00EC2992">
      <w:pPr>
        <w:rPr>
          <w:szCs w:val="20"/>
        </w:rPr>
      </w:pPr>
      <w:r>
        <w:rPr>
          <w:szCs w:val="20"/>
        </w:rPr>
        <w:t>Re</w:t>
      </w:r>
      <w:r w:rsidR="00EC2992">
        <w:rPr>
          <w:szCs w:val="20"/>
        </w:rPr>
        <w:t>gnskabsoplysningerne for 2017 kan undlades, såfremt organisationen</w:t>
      </w:r>
      <w:r>
        <w:rPr>
          <w:szCs w:val="20"/>
        </w:rPr>
        <w:t xml:space="preserve"> </w:t>
      </w:r>
      <w:r w:rsidR="00EC2992">
        <w:rPr>
          <w:szCs w:val="20"/>
        </w:rPr>
        <w:t>har modtaget</w:t>
      </w:r>
      <w:r>
        <w:rPr>
          <w:szCs w:val="20"/>
        </w:rPr>
        <w:t xml:space="preserve"> tilskud</w:t>
      </w:r>
      <w:r w:rsidR="00EC2992">
        <w:rPr>
          <w:szCs w:val="20"/>
        </w:rPr>
        <w:t xml:space="preserve"> 2019. </w:t>
      </w:r>
      <w:r>
        <w:rPr>
          <w:szCs w:val="20"/>
        </w:rPr>
        <w:t xml:space="preserve"> </w:t>
      </w:r>
    </w:p>
    <w:p w:rsidR="00EC2992" w:rsidRDefault="00EC2992" w:rsidP="00C44745">
      <w:pPr>
        <w:ind w:left="170" w:hanging="170"/>
        <w:rPr>
          <w:szCs w:val="20"/>
        </w:rPr>
      </w:pPr>
    </w:p>
    <w:p w:rsidR="00990CEB" w:rsidRPr="00AD1F65" w:rsidRDefault="00AD1F65" w:rsidP="00C44745">
      <w:pPr>
        <w:ind w:left="170" w:hanging="170"/>
        <w:rPr>
          <w:szCs w:val="20"/>
        </w:rPr>
      </w:pPr>
      <w:r>
        <w:rPr>
          <w:szCs w:val="20"/>
        </w:rPr>
        <w:t xml:space="preserve">Der </w:t>
      </w:r>
      <w:r w:rsidR="00E71866">
        <w:rPr>
          <w:szCs w:val="20"/>
        </w:rPr>
        <w:t xml:space="preserve">skal </w:t>
      </w:r>
      <w:r>
        <w:rPr>
          <w:szCs w:val="20"/>
        </w:rPr>
        <w:t xml:space="preserve">vedlægges en revisorerklæring </w:t>
      </w:r>
      <w:r w:rsidR="00E71866">
        <w:rPr>
          <w:szCs w:val="20"/>
        </w:rPr>
        <w:t xml:space="preserve">fra en registreret eller statsautoriseret revisor </w:t>
      </w:r>
      <w:r>
        <w:rPr>
          <w:szCs w:val="20"/>
        </w:rPr>
        <w:t>til bilaget.</w:t>
      </w: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Pr="002367CD" w:rsidRDefault="002367CD" w:rsidP="002367CD">
      <w:pPr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8"/>
      <w:headerReference w:type="first" r:id="rId9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56" w:rsidRDefault="00A86B56" w:rsidP="005D1D2F">
      <w:pPr>
        <w:spacing w:line="240" w:lineRule="auto"/>
      </w:pPr>
      <w:r>
        <w:separator/>
      </w:r>
    </w:p>
  </w:endnote>
  <w:endnote w:type="continuationSeparator" w:id="0">
    <w:p w:rsidR="00A86B56" w:rsidRDefault="00A86B56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56" w:rsidRDefault="00A86B56" w:rsidP="005D1D2F">
      <w:pPr>
        <w:spacing w:line="240" w:lineRule="auto"/>
      </w:pPr>
      <w:r>
        <w:separator/>
      </w:r>
    </w:p>
  </w:footnote>
  <w:footnote w:type="continuationSeparator" w:id="0">
    <w:p w:rsidR="00A86B56" w:rsidRDefault="00A86B56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AA8CE" wp14:editId="382ACED6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AA8C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D4DC613" wp14:editId="0BB4BB0B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36F9C"/>
    <w:rsid w:val="00056559"/>
    <w:rsid w:val="00077111"/>
    <w:rsid w:val="000844B2"/>
    <w:rsid w:val="00085EF4"/>
    <w:rsid w:val="000D1571"/>
    <w:rsid w:val="00186E67"/>
    <w:rsid w:val="001A23A2"/>
    <w:rsid w:val="001A2CC3"/>
    <w:rsid w:val="001B0CCA"/>
    <w:rsid w:val="001C2F8C"/>
    <w:rsid w:val="001C546E"/>
    <w:rsid w:val="001D07FB"/>
    <w:rsid w:val="0023256D"/>
    <w:rsid w:val="00232662"/>
    <w:rsid w:val="002367CD"/>
    <w:rsid w:val="002726B2"/>
    <w:rsid w:val="00281DFB"/>
    <w:rsid w:val="002B3865"/>
    <w:rsid w:val="002D6393"/>
    <w:rsid w:val="00314CD8"/>
    <w:rsid w:val="003410B8"/>
    <w:rsid w:val="00360903"/>
    <w:rsid w:val="003846A4"/>
    <w:rsid w:val="00396C66"/>
    <w:rsid w:val="003B0BBF"/>
    <w:rsid w:val="003B42EE"/>
    <w:rsid w:val="003E0E93"/>
    <w:rsid w:val="00402932"/>
    <w:rsid w:val="00416BFA"/>
    <w:rsid w:val="00420109"/>
    <w:rsid w:val="00430F13"/>
    <w:rsid w:val="00442D87"/>
    <w:rsid w:val="004463AE"/>
    <w:rsid w:val="00446FDA"/>
    <w:rsid w:val="00476C59"/>
    <w:rsid w:val="0049392B"/>
    <w:rsid w:val="004D70A6"/>
    <w:rsid w:val="004E0195"/>
    <w:rsid w:val="004E5C40"/>
    <w:rsid w:val="004F38C5"/>
    <w:rsid w:val="00507A59"/>
    <w:rsid w:val="00533248"/>
    <w:rsid w:val="00536B76"/>
    <w:rsid w:val="005400C7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0730"/>
    <w:rsid w:val="00921ED7"/>
    <w:rsid w:val="00926FA7"/>
    <w:rsid w:val="009363BF"/>
    <w:rsid w:val="00951203"/>
    <w:rsid w:val="00960744"/>
    <w:rsid w:val="00974002"/>
    <w:rsid w:val="00990CEB"/>
    <w:rsid w:val="009D4CBA"/>
    <w:rsid w:val="009E0346"/>
    <w:rsid w:val="00A207D3"/>
    <w:rsid w:val="00A25E66"/>
    <w:rsid w:val="00A54D1D"/>
    <w:rsid w:val="00A71EB6"/>
    <w:rsid w:val="00A86B56"/>
    <w:rsid w:val="00AD1F65"/>
    <w:rsid w:val="00AE4B67"/>
    <w:rsid w:val="00B04620"/>
    <w:rsid w:val="00B046BA"/>
    <w:rsid w:val="00B13CBF"/>
    <w:rsid w:val="00B1497C"/>
    <w:rsid w:val="00B16AD1"/>
    <w:rsid w:val="00B96150"/>
    <w:rsid w:val="00BE6441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3E7B"/>
    <w:rsid w:val="00D448DE"/>
    <w:rsid w:val="00D840E9"/>
    <w:rsid w:val="00D907BE"/>
    <w:rsid w:val="00DD106F"/>
    <w:rsid w:val="00DD2ED3"/>
    <w:rsid w:val="00DF3218"/>
    <w:rsid w:val="00E202C8"/>
    <w:rsid w:val="00E23327"/>
    <w:rsid w:val="00E54D2E"/>
    <w:rsid w:val="00E63349"/>
    <w:rsid w:val="00E71866"/>
    <w:rsid w:val="00E74CE2"/>
    <w:rsid w:val="00E75150"/>
    <w:rsid w:val="00E8089E"/>
    <w:rsid w:val="00E81B75"/>
    <w:rsid w:val="00EC18F9"/>
    <w:rsid w:val="00EC2992"/>
    <w:rsid w:val="00EE31FA"/>
    <w:rsid w:val="00F0145F"/>
    <w:rsid w:val="00F1714B"/>
    <w:rsid w:val="00F200B9"/>
    <w:rsid w:val="00F26CAF"/>
    <w:rsid w:val="00F27BBB"/>
    <w:rsid w:val="00F4414D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3F771A"/>
  <w15:docId w15:val="{4217757A-6FE2-4249-A7B0-DC58A98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FBA7-CEFB-4271-BC62-95159570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3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Yukiko Sannomiya</cp:lastModifiedBy>
  <cp:revision>3</cp:revision>
  <dcterms:created xsi:type="dcterms:W3CDTF">2020-02-24T07:21:00Z</dcterms:created>
  <dcterms:modified xsi:type="dcterms:W3CDTF">2020-02-24T07:23:00Z</dcterms:modified>
</cp:coreProperties>
</file>