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7007" w14:textId="72BB7A0D" w:rsidR="00D43E7B" w:rsidRDefault="00E81B75" w:rsidP="00A90770">
      <w:pPr>
        <w:pStyle w:val="OverskriftNotat"/>
        <w:spacing w:after="100" w:afterAutospacing="1"/>
      </w:pPr>
      <w:bookmarkStart w:id="0" w:name="_GoBack"/>
      <w:bookmarkEnd w:id="0"/>
      <w:r>
        <w:t>Bilag</w:t>
      </w:r>
      <w:r w:rsidR="004E5C40">
        <w:t xml:space="preserve"> til </w:t>
      </w:r>
      <w:r w:rsidR="00476C59">
        <w:t xml:space="preserve">ansøgningspuljen til </w:t>
      </w:r>
      <w:r w:rsidR="003B42EE">
        <w:t>h</w:t>
      </w:r>
      <w:r w:rsidR="00A25E66">
        <w:t>andicap</w:t>
      </w:r>
      <w:r w:rsidR="003B42EE">
        <w:t>-del</w:t>
      </w:r>
      <w:r w:rsidR="00A25E66">
        <w:t xml:space="preserve">puljen til </w:t>
      </w:r>
      <w:r w:rsidR="003B42EE">
        <w:t>h</w:t>
      </w:r>
      <w:r w:rsidR="00A25E66">
        <w:t>andicaporganisationer</w:t>
      </w:r>
      <w:r w:rsidR="003B42EE">
        <w:t xml:space="preserve"> og -foreninger</w:t>
      </w:r>
      <w:r w:rsidR="00A25E66">
        <w:t xml:space="preserve"> (ULHAN)</w:t>
      </w:r>
      <w:r w:rsidR="00476C59">
        <w:t xml:space="preserve"> i 20</w:t>
      </w:r>
      <w:r w:rsidR="00545D03">
        <w:t>21</w:t>
      </w:r>
    </w:p>
    <w:p w14:paraId="563EAD7B" w14:textId="28932F18" w:rsidR="00D43E7B" w:rsidRDefault="00D43E7B" w:rsidP="00A90770">
      <w:pPr>
        <w:spacing w:after="100" w:afterAutospacing="1"/>
      </w:pPr>
      <w:r>
        <w:t>Skema til regnskabsoplysninger</w:t>
      </w:r>
      <w:r w:rsidR="00AE4B67">
        <w:t>.</w:t>
      </w:r>
    </w:p>
    <w:tbl>
      <w:tblPr>
        <w:tblStyle w:val="Tabel-Gitter"/>
        <w:tblpPr w:leftFromText="141" w:rightFromText="141" w:vertAnchor="text" w:horzAnchor="margin" w:tblpY="506"/>
        <w:tblW w:w="9265" w:type="dxa"/>
        <w:tblLook w:val="04A0" w:firstRow="1" w:lastRow="0" w:firstColumn="1" w:lastColumn="0" w:noHBand="0" w:noVBand="1"/>
      </w:tblPr>
      <w:tblGrid>
        <w:gridCol w:w="2694"/>
        <w:gridCol w:w="1915"/>
        <w:gridCol w:w="1396"/>
        <w:gridCol w:w="1864"/>
        <w:gridCol w:w="1396"/>
      </w:tblGrid>
      <w:tr w:rsidR="00AD1F65" w14:paraId="46F3C4B6" w14:textId="77777777" w:rsidTr="00AD1F65">
        <w:trPr>
          <w:trHeight w:val="4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D9239BA" w14:textId="77777777" w:rsidR="00AD1F65" w:rsidRPr="00056559" w:rsidRDefault="00AD1F65" w:rsidP="00AD1F65">
            <w:pPr>
              <w:rPr>
                <w:b/>
                <w:sz w:val="28"/>
                <w:szCs w:val="28"/>
              </w:rPr>
            </w:pPr>
            <w:r w:rsidRPr="00056559">
              <w:rPr>
                <w:b/>
                <w:sz w:val="28"/>
                <w:szCs w:val="28"/>
              </w:rPr>
              <w:t>Regnskabsår: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  <w:vAlign w:val="center"/>
          </w:tcPr>
          <w:p w14:paraId="2DBD5995" w14:textId="516906B4" w:rsidR="00AD1F65" w:rsidRPr="00A25E66" w:rsidRDefault="00AD1F65" w:rsidP="00AD1F65">
            <w:pPr>
              <w:jc w:val="center"/>
              <w:rPr>
                <w:b/>
                <w:sz w:val="28"/>
                <w:szCs w:val="28"/>
              </w:rPr>
            </w:pPr>
            <w:r w:rsidRPr="00A25E66">
              <w:rPr>
                <w:b/>
                <w:sz w:val="28"/>
                <w:szCs w:val="28"/>
              </w:rPr>
              <w:t>201</w:t>
            </w:r>
            <w:r w:rsidR="00836C4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542267C5" w14:textId="56A40B00" w:rsidR="00AD1F65" w:rsidRPr="00A25E66" w:rsidRDefault="00AD1F65" w:rsidP="00AD1F65">
            <w:pPr>
              <w:jc w:val="center"/>
              <w:rPr>
                <w:b/>
                <w:sz w:val="28"/>
                <w:szCs w:val="28"/>
              </w:rPr>
            </w:pPr>
            <w:r w:rsidRPr="00A25E66">
              <w:rPr>
                <w:b/>
                <w:sz w:val="28"/>
                <w:szCs w:val="28"/>
              </w:rPr>
              <w:t>201</w:t>
            </w:r>
            <w:r w:rsidR="00836C43">
              <w:rPr>
                <w:b/>
                <w:sz w:val="28"/>
                <w:szCs w:val="28"/>
              </w:rPr>
              <w:t>9</w:t>
            </w:r>
          </w:p>
        </w:tc>
      </w:tr>
      <w:tr w:rsidR="00AD1F65" w14:paraId="2BF540D1" w14:textId="77777777" w:rsidTr="00AD1F65">
        <w:tc>
          <w:tcPr>
            <w:tcW w:w="2694" w:type="dxa"/>
            <w:vAlign w:val="center"/>
          </w:tcPr>
          <w:p w14:paraId="10CE5349" w14:textId="77777777" w:rsidR="00AD1F65" w:rsidRPr="004E5C40" w:rsidRDefault="00AD1F65" w:rsidP="00AD1F65">
            <w:pPr>
              <w:rPr>
                <w:b/>
              </w:rPr>
            </w:pPr>
          </w:p>
        </w:tc>
        <w:tc>
          <w:tcPr>
            <w:tcW w:w="1915" w:type="dxa"/>
          </w:tcPr>
          <w:p w14:paraId="565DD0D7" w14:textId="77777777"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14:paraId="6821A038" w14:textId="77777777" w:rsidR="00AD1F65" w:rsidRPr="00A25E66" w:rsidRDefault="00AD1F65" w:rsidP="00AD1F65">
            <w:pPr>
              <w:jc w:val="center"/>
              <w:rPr>
                <w:b/>
                <w:sz w:val="24"/>
                <w:szCs w:val="24"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  <w:tc>
          <w:tcPr>
            <w:tcW w:w="1864" w:type="dxa"/>
          </w:tcPr>
          <w:p w14:paraId="6D0C758F" w14:textId="77777777"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14:paraId="1206DA66" w14:textId="77777777" w:rsidR="00AD1F65" w:rsidRPr="004E5C40" w:rsidRDefault="00AD1F65" w:rsidP="00AD1F65">
            <w:pPr>
              <w:jc w:val="center"/>
              <w:rPr>
                <w:b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</w:tr>
      <w:tr w:rsidR="002367CD" w14:paraId="0C4E896C" w14:textId="77777777" w:rsidTr="00735CA8">
        <w:tc>
          <w:tcPr>
            <w:tcW w:w="2694" w:type="dxa"/>
            <w:vAlign w:val="center"/>
          </w:tcPr>
          <w:p w14:paraId="7AC44985" w14:textId="77777777" w:rsidR="002367CD" w:rsidRPr="004E5C40" w:rsidRDefault="002367CD" w:rsidP="002367CD">
            <w:pPr>
              <w:rPr>
                <w:b/>
              </w:rPr>
            </w:pPr>
            <w:r>
              <w:rPr>
                <w:b/>
              </w:rPr>
              <w:t>Indtægter</w:t>
            </w:r>
          </w:p>
        </w:tc>
        <w:tc>
          <w:tcPr>
            <w:tcW w:w="1915" w:type="dxa"/>
          </w:tcPr>
          <w:p w14:paraId="57456AFA" w14:textId="77777777" w:rsidR="002367CD" w:rsidRDefault="002367CD" w:rsidP="002367CD"/>
        </w:tc>
        <w:tc>
          <w:tcPr>
            <w:tcW w:w="1396" w:type="dxa"/>
          </w:tcPr>
          <w:p w14:paraId="1D25D5CF" w14:textId="77777777" w:rsidR="002367CD" w:rsidRDefault="002367CD" w:rsidP="002367CD">
            <w:pPr>
              <w:jc w:val="right"/>
            </w:pPr>
          </w:p>
        </w:tc>
        <w:tc>
          <w:tcPr>
            <w:tcW w:w="1864" w:type="dxa"/>
          </w:tcPr>
          <w:p w14:paraId="4F8829A2" w14:textId="77777777" w:rsidR="002367CD" w:rsidRDefault="002367CD" w:rsidP="002367CD">
            <w:pPr>
              <w:jc w:val="right"/>
            </w:pPr>
          </w:p>
        </w:tc>
        <w:tc>
          <w:tcPr>
            <w:tcW w:w="1396" w:type="dxa"/>
          </w:tcPr>
          <w:p w14:paraId="35B217F9" w14:textId="77777777" w:rsidR="002367CD" w:rsidRDefault="002367CD" w:rsidP="002367CD">
            <w:pPr>
              <w:jc w:val="right"/>
            </w:pPr>
          </w:p>
        </w:tc>
      </w:tr>
      <w:tr w:rsidR="002367CD" w14:paraId="6DBD1529" w14:textId="77777777" w:rsidTr="00AD1F65">
        <w:tc>
          <w:tcPr>
            <w:tcW w:w="2694" w:type="dxa"/>
          </w:tcPr>
          <w:p w14:paraId="3BFA9F2B" w14:textId="77777777" w:rsidR="002367CD" w:rsidRDefault="002367CD" w:rsidP="002367CD">
            <w:r>
              <w:t xml:space="preserve">Egenfinansiering – herunder private foreningsskabte indtægter </w:t>
            </w:r>
          </w:p>
        </w:tc>
        <w:tc>
          <w:tcPr>
            <w:tcW w:w="1915" w:type="dxa"/>
          </w:tcPr>
          <w:p w14:paraId="18B91189" w14:textId="77777777" w:rsidR="002367CD" w:rsidRDefault="002367CD" w:rsidP="002367CD"/>
        </w:tc>
        <w:tc>
          <w:tcPr>
            <w:tcW w:w="1396" w:type="dxa"/>
          </w:tcPr>
          <w:p w14:paraId="0EE2713D" w14:textId="77777777" w:rsidR="002367CD" w:rsidRDefault="002367CD" w:rsidP="002367CD">
            <w:pPr>
              <w:jc w:val="right"/>
            </w:pPr>
          </w:p>
        </w:tc>
        <w:tc>
          <w:tcPr>
            <w:tcW w:w="1864" w:type="dxa"/>
          </w:tcPr>
          <w:p w14:paraId="201EFB0B" w14:textId="77777777" w:rsidR="002367CD" w:rsidRDefault="002367CD" w:rsidP="002367CD">
            <w:pPr>
              <w:jc w:val="right"/>
            </w:pPr>
          </w:p>
        </w:tc>
        <w:tc>
          <w:tcPr>
            <w:tcW w:w="1396" w:type="dxa"/>
          </w:tcPr>
          <w:p w14:paraId="5F918C37" w14:textId="77777777" w:rsidR="002367CD" w:rsidRDefault="002367CD" w:rsidP="002367CD">
            <w:pPr>
              <w:jc w:val="right"/>
            </w:pPr>
          </w:p>
        </w:tc>
      </w:tr>
      <w:tr w:rsidR="002367CD" w14:paraId="672E53DB" w14:textId="77777777" w:rsidTr="00AD1F65">
        <w:tc>
          <w:tcPr>
            <w:tcW w:w="2694" w:type="dxa"/>
          </w:tcPr>
          <w:p w14:paraId="09E1B76A" w14:textId="77777777" w:rsidR="002367CD" w:rsidRDefault="002367CD" w:rsidP="002367CD"/>
        </w:tc>
        <w:tc>
          <w:tcPr>
            <w:tcW w:w="1915" w:type="dxa"/>
          </w:tcPr>
          <w:p w14:paraId="3346182E" w14:textId="77777777" w:rsidR="002367CD" w:rsidRDefault="002367CD" w:rsidP="002367CD"/>
        </w:tc>
        <w:tc>
          <w:tcPr>
            <w:tcW w:w="1396" w:type="dxa"/>
          </w:tcPr>
          <w:p w14:paraId="231A58CE" w14:textId="77777777" w:rsidR="002367CD" w:rsidRDefault="002367CD" w:rsidP="002367CD"/>
        </w:tc>
        <w:tc>
          <w:tcPr>
            <w:tcW w:w="1864" w:type="dxa"/>
          </w:tcPr>
          <w:p w14:paraId="44CDA43D" w14:textId="77777777" w:rsidR="002367CD" w:rsidRDefault="002367CD" w:rsidP="002367CD"/>
        </w:tc>
        <w:tc>
          <w:tcPr>
            <w:tcW w:w="1396" w:type="dxa"/>
          </w:tcPr>
          <w:p w14:paraId="202283FD" w14:textId="77777777" w:rsidR="002367CD" w:rsidRDefault="002367CD" w:rsidP="002367CD"/>
        </w:tc>
      </w:tr>
      <w:tr w:rsidR="002367CD" w14:paraId="56AD26FD" w14:textId="77777777" w:rsidTr="00AD1F65">
        <w:tc>
          <w:tcPr>
            <w:tcW w:w="2694" w:type="dxa"/>
          </w:tcPr>
          <w:p w14:paraId="7753D551" w14:textId="77777777" w:rsidR="002367CD" w:rsidRDefault="002367CD" w:rsidP="002367CD">
            <w:pPr>
              <w:rPr>
                <w:b/>
              </w:rPr>
            </w:pPr>
            <w:r>
              <w:rPr>
                <w:b/>
              </w:rPr>
              <w:t>Kontingenter</w:t>
            </w:r>
          </w:p>
        </w:tc>
        <w:tc>
          <w:tcPr>
            <w:tcW w:w="1915" w:type="dxa"/>
          </w:tcPr>
          <w:p w14:paraId="662B7FAE" w14:textId="77777777" w:rsidR="002367CD" w:rsidRDefault="002367CD" w:rsidP="002367CD"/>
        </w:tc>
        <w:tc>
          <w:tcPr>
            <w:tcW w:w="1396" w:type="dxa"/>
          </w:tcPr>
          <w:p w14:paraId="2DCE2EC6" w14:textId="77777777" w:rsidR="002367CD" w:rsidRDefault="002367CD" w:rsidP="002367CD"/>
        </w:tc>
        <w:tc>
          <w:tcPr>
            <w:tcW w:w="1864" w:type="dxa"/>
          </w:tcPr>
          <w:p w14:paraId="59E51F5F" w14:textId="77777777" w:rsidR="002367CD" w:rsidRDefault="002367CD" w:rsidP="002367CD"/>
        </w:tc>
        <w:tc>
          <w:tcPr>
            <w:tcW w:w="1396" w:type="dxa"/>
          </w:tcPr>
          <w:p w14:paraId="45F15741" w14:textId="77777777" w:rsidR="002367CD" w:rsidRDefault="002367CD" w:rsidP="002367CD"/>
        </w:tc>
      </w:tr>
      <w:tr w:rsidR="002367CD" w14:paraId="72985DF0" w14:textId="77777777" w:rsidTr="00AD1F65">
        <w:tc>
          <w:tcPr>
            <w:tcW w:w="2694" w:type="dxa"/>
          </w:tcPr>
          <w:p w14:paraId="4BBD9199" w14:textId="77777777" w:rsidR="002367CD" w:rsidRPr="00AD1F65" w:rsidRDefault="002367CD" w:rsidP="002367CD">
            <w:r>
              <w:t>Kontingentindtægter</w:t>
            </w:r>
          </w:p>
        </w:tc>
        <w:tc>
          <w:tcPr>
            <w:tcW w:w="1915" w:type="dxa"/>
          </w:tcPr>
          <w:p w14:paraId="428784AE" w14:textId="77777777" w:rsidR="002367CD" w:rsidRDefault="002367CD" w:rsidP="002367CD"/>
        </w:tc>
        <w:tc>
          <w:tcPr>
            <w:tcW w:w="1396" w:type="dxa"/>
          </w:tcPr>
          <w:p w14:paraId="63F9E8D7" w14:textId="77777777" w:rsidR="002367CD" w:rsidRDefault="002367CD" w:rsidP="002367CD"/>
        </w:tc>
        <w:tc>
          <w:tcPr>
            <w:tcW w:w="1864" w:type="dxa"/>
          </w:tcPr>
          <w:p w14:paraId="056673F3" w14:textId="77777777" w:rsidR="002367CD" w:rsidRDefault="002367CD" w:rsidP="002367CD"/>
        </w:tc>
        <w:tc>
          <w:tcPr>
            <w:tcW w:w="1396" w:type="dxa"/>
          </w:tcPr>
          <w:p w14:paraId="467ADDB6" w14:textId="77777777" w:rsidR="002367CD" w:rsidRDefault="002367CD" w:rsidP="002367CD"/>
        </w:tc>
      </w:tr>
      <w:tr w:rsidR="002367CD" w14:paraId="4EFBD8D6" w14:textId="77777777" w:rsidTr="00AD1F65">
        <w:tc>
          <w:tcPr>
            <w:tcW w:w="2694" w:type="dxa"/>
          </w:tcPr>
          <w:p w14:paraId="5A58C3AF" w14:textId="77777777" w:rsidR="002367CD" w:rsidRDefault="002367CD" w:rsidP="002367CD">
            <w:pPr>
              <w:rPr>
                <w:b/>
              </w:rPr>
            </w:pPr>
          </w:p>
        </w:tc>
        <w:tc>
          <w:tcPr>
            <w:tcW w:w="1915" w:type="dxa"/>
          </w:tcPr>
          <w:p w14:paraId="1A580863" w14:textId="77777777" w:rsidR="002367CD" w:rsidRDefault="002367CD" w:rsidP="002367CD"/>
        </w:tc>
        <w:tc>
          <w:tcPr>
            <w:tcW w:w="1396" w:type="dxa"/>
          </w:tcPr>
          <w:p w14:paraId="3E468273" w14:textId="77777777" w:rsidR="002367CD" w:rsidRDefault="002367CD" w:rsidP="002367CD"/>
        </w:tc>
        <w:tc>
          <w:tcPr>
            <w:tcW w:w="1864" w:type="dxa"/>
          </w:tcPr>
          <w:p w14:paraId="3207505E" w14:textId="77777777" w:rsidR="002367CD" w:rsidRDefault="002367CD" w:rsidP="002367CD"/>
        </w:tc>
        <w:tc>
          <w:tcPr>
            <w:tcW w:w="1396" w:type="dxa"/>
          </w:tcPr>
          <w:p w14:paraId="5DA2F0C7" w14:textId="77777777" w:rsidR="002367CD" w:rsidRDefault="002367CD" w:rsidP="002367CD"/>
        </w:tc>
      </w:tr>
      <w:tr w:rsidR="002367CD" w14:paraId="536020C5" w14:textId="77777777" w:rsidTr="00AD1F65">
        <w:tc>
          <w:tcPr>
            <w:tcW w:w="2694" w:type="dxa"/>
          </w:tcPr>
          <w:p w14:paraId="2EBA5BB7" w14:textId="77777777" w:rsidR="002367CD" w:rsidRPr="004E5C40" w:rsidRDefault="002367CD" w:rsidP="002367CD">
            <w:pPr>
              <w:rPr>
                <w:b/>
              </w:rPr>
            </w:pPr>
            <w:r>
              <w:rPr>
                <w:b/>
              </w:rPr>
              <w:t>Udgifter</w:t>
            </w:r>
          </w:p>
        </w:tc>
        <w:tc>
          <w:tcPr>
            <w:tcW w:w="1915" w:type="dxa"/>
          </w:tcPr>
          <w:p w14:paraId="3E5D4A61" w14:textId="77777777" w:rsidR="002367CD" w:rsidRDefault="002367CD" w:rsidP="002367CD"/>
        </w:tc>
        <w:tc>
          <w:tcPr>
            <w:tcW w:w="1396" w:type="dxa"/>
          </w:tcPr>
          <w:p w14:paraId="1BFB4F58" w14:textId="77777777" w:rsidR="002367CD" w:rsidRDefault="002367CD" w:rsidP="002367CD"/>
        </w:tc>
        <w:tc>
          <w:tcPr>
            <w:tcW w:w="1864" w:type="dxa"/>
          </w:tcPr>
          <w:p w14:paraId="131FB039" w14:textId="77777777" w:rsidR="002367CD" w:rsidRDefault="002367CD" w:rsidP="002367CD"/>
        </w:tc>
        <w:tc>
          <w:tcPr>
            <w:tcW w:w="1396" w:type="dxa"/>
          </w:tcPr>
          <w:p w14:paraId="41B83899" w14:textId="77777777" w:rsidR="002367CD" w:rsidRDefault="002367CD" w:rsidP="002367CD"/>
        </w:tc>
      </w:tr>
      <w:tr w:rsidR="002367CD" w14:paraId="744F5C92" w14:textId="77777777" w:rsidTr="00AD1F65">
        <w:tc>
          <w:tcPr>
            <w:tcW w:w="2694" w:type="dxa"/>
          </w:tcPr>
          <w:p w14:paraId="29D60194" w14:textId="77777777" w:rsidR="002367CD" w:rsidRPr="00C44745" w:rsidRDefault="002367CD" w:rsidP="002367CD">
            <w:r>
              <w:t>Samlede udgifter</w:t>
            </w:r>
          </w:p>
        </w:tc>
        <w:tc>
          <w:tcPr>
            <w:tcW w:w="1915" w:type="dxa"/>
          </w:tcPr>
          <w:p w14:paraId="120766B5" w14:textId="77777777" w:rsidR="002367CD" w:rsidRPr="00C44745" w:rsidRDefault="002367CD" w:rsidP="002367CD"/>
        </w:tc>
        <w:tc>
          <w:tcPr>
            <w:tcW w:w="1396" w:type="dxa"/>
          </w:tcPr>
          <w:p w14:paraId="40FBDC5C" w14:textId="77777777" w:rsidR="002367CD" w:rsidRPr="00C44745" w:rsidRDefault="002367CD" w:rsidP="002367CD"/>
        </w:tc>
        <w:tc>
          <w:tcPr>
            <w:tcW w:w="1864" w:type="dxa"/>
          </w:tcPr>
          <w:p w14:paraId="19418E84" w14:textId="77777777" w:rsidR="002367CD" w:rsidRPr="00C44745" w:rsidRDefault="002367CD" w:rsidP="002367CD"/>
        </w:tc>
        <w:tc>
          <w:tcPr>
            <w:tcW w:w="1396" w:type="dxa"/>
          </w:tcPr>
          <w:p w14:paraId="0305104F" w14:textId="77777777" w:rsidR="002367CD" w:rsidRPr="00C44745" w:rsidRDefault="002367CD" w:rsidP="002367CD"/>
        </w:tc>
      </w:tr>
      <w:tr w:rsidR="002367CD" w14:paraId="1256691B" w14:textId="77777777" w:rsidTr="00AD1F65">
        <w:tc>
          <w:tcPr>
            <w:tcW w:w="2694" w:type="dxa"/>
          </w:tcPr>
          <w:p w14:paraId="239F3DE3" w14:textId="77777777" w:rsidR="002367CD" w:rsidRPr="00C44745" w:rsidRDefault="002367CD" w:rsidP="002367CD"/>
        </w:tc>
        <w:tc>
          <w:tcPr>
            <w:tcW w:w="1915" w:type="dxa"/>
          </w:tcPr>
          <w:p w14:paraId="2F15E6C9" w14:textId="77777777" w:rsidR="002367CD" w:rsidRPr="00C44745" w:rsidRDefault="002367CD" w:rsidP="002367CD"/>
        </w:tc>
        <w:tc>
          <w:tcPr>
            <w:tcW w:w="1396" w:type="dxa"/>
          </w:tcPr>
          <w:p w14:paraId="76438522" w14:textId="77777777" w:rsidR="002367CD" w:rsidRPr="00C44745" w:rsidRDefault="002367CD" w:rsidP="002367CD"/>
        </w:tc>
        <w:tc>
          <w:tcPr>
            <w:tcW w:w="1864" w:type="dxa"/>
          </w:tcPr>
          <w:p w14:paraId="17575A92" w14:textId="77777777" w:rsidR="002367CD" w:rsidRPr="00C44745" w:rsidRDefault="002367CD" w:rsidP="002367CD"/>
        </w:tc>
        <w:tc>
          <w:tcPr>
            <w:tcW w:w="1396" w:type="dxa"/>
          </w:tcPr>
          <w:p w14:paraId="0D3A5834" w14:textId="77777777" w:rsidR="002367CD" w:rsidRPr="00C44745" w:rsidRDefault="002367CD" w:rsidP="002367CD"/>
        </w:tc>
      </w:tr>
    </w:tbl>
    <w:p w14:paraId="723765D8" w14:textId="4B09EF27" w:rsidR="00EC2992" w:rsidRPr="00A90770" w:rsidRDefault="00AE4B67" w:rsidP="00A90770">
      <w:r>
        <w:t xml:space="preserve">Vejledning til udfyldelse af skemaet til regnskabsoplysninger findes i </w:t>
      </w:r>
      <w:r w:rsidR="00990CEB">
        <w:t xml:space="preserve">afsnit </w:t>
      </w:r>
      <w:r w:rsidR="002A2465">
        <w:t xml:space="preserve">6, Ad 3) Budget </w:t>
      </w:r>
      <w:r w:rsidR="00990CEB">
        <w:t>i vejledningen til ansøgningspuljen.</w:t>
      </w:r>
    </w:p>
    <w:p w14:paraId="24AACAF9" w14:textId="6BCB889A" w:rsidR="00990CEB" w:rsidRPr="00A90770" w:rsidRDefault="00AD1F65" w:rsidP="00A90770">
      <w:pPr>
        <w:spacing w:before="600" w:after="240"/>
        <w:ind w:left="170" w:hanging="170"/>
        <w:rPr>
          <w:szCs w:val="20"/>
        </w:rPr>
      </w:pPr>
      <w:r>
        <w:rPr>
          <w:szCs w:val="20"/>
        </w:rPr>
        <w:t xml:space="preserve">Der </w:t>
      </w:r>
      <w:r w:rsidR="00E71866">
        <w:rPr>
          <w:szCs w:val="20"/>
        </w:rPr>
        <w:t xml:space="preserve">skal </w:t>
      </w:r>
      <w:r>
        <w:rPr>
          <w:szCs w:val="20"/>
        </w:rPr>
        <w:t xml:space="preserve">vedlægges en revisorerklæring </w:t>
      </w:r>
      <w:r w:rsidR="00E71866">
        <w:rPr>
          <w:szCs w:val="20"/>
        </w:rPr>
        <w:t xml:space="preserve">fra en registreret eller statsautoriseret revisor </w:t>
      </w:r>
      <w:r>
        <w:rPr>
          <w:szCs w:val="20"/>
        </w:rPr>
        <w:t>til bilaget.</w:t>
      </w:r>
    </w:p>
    <w:p w14:paraId="37258463" w14:textId="38570856" w:rsidR="00AD1F65" w:rsidRPr="00A90770" w:rsidRDefault="002367CD" w:rsidP="00F50395">
      <w:pPr>
        <w:spacing w:after="1440"/>
        <w:rPr>
          <w:szCs w:val="20"/>
        </w:rPr>
      </w:pPr>
      <w:r>
        <w:rPr>
          <w:szCs w:val="20"/>
        </w:rPr>
        <w:t>Tilskudsmodtager erklærer hermed, at ovenstående oplysninger er korrekte og i overensstemmelse med organisationens bogføring</w:t>
      </w:r>
      <w:r w:rsidR="003B42EE">
        <w:rPr>
          <w:szCs w:val="20"/>
        </w:rPr>
        <w:t>.</w:t>
      </w:r>
    </w:p>
    <w:p w14:paraId="3554A202" w14:textId="77777777"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14:paraId="0AD7EA9D" w14:textId="77777777"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E81B75">
        <w:rPr>
          <w:i/>
          <w:szCs w:val="20"/>
        </w:rPr>
        <w:t xml:space="preserve"> (Tilskudsansvarlig)</w:t>
      </w:r>
    </w:p>
    <w:sectPr w:rsidR="00990CEB" w:rsidRPr="00990CEB" w:rsidSect="00AD1F65">
      <w:headerReference w:type="default" r:id="rId8"/>
      <w:headerReference w:type="first" r:id="rId9"/>
      <w:type w:val="continuous"/>
      <w:pgSz w:w="11906" w:h="16838"/>
      <w:pgMar w:top="2778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0C7F" w14:textId="77777777" w:rsidR="009A5AC5" w:rsidRDefault="009A5AC5" w:rsidP="005D1D2F">
      <w:pPr>
        <w:spacing w:line="240" w:lineRule="auto"/>
      </w:pPr>
      <w:r>
        <w:separator/>
      </w:r>
    </w:p>
  </w:endnote>
  <w:endnote w:type="continuationSeparator" w:id="0">
    <w:p w14:paraId="1374EBB1" w14:textId="77777777" w:rsidR="009A5AC5" w:rsidRDefault="009A5AC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1B11" w14:textId="77777777" w:rsidR="009A5AC5" w:rsidRDefault="009A5AC5" w:rsidP="005D1D2F">
      <w:pPr>
        <w:spacing w:line="240" w:lineRule="auto"/>
      </w:pPr>
      <w:r>
        <w:separator/>
      </w:r>
    </w:p>
  </w:footnote>
  <w:footnote w:type="continuationSeparator" w:id="0">
    <w:p w14:paraId="4C13E2E7" w14:textId="77777777" w:rsidR="009A5AC5" w:rsidRDefault="009A5AC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BBE0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05CE93E" wp14:editId="076CB2E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E60D1" w14:textId="77777777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D1F6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AA8C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D1F6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F782" w14:textId="77777777"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0176D41" wp14:editId="4DC74712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5"/>
    <w:rsid w:val="0000542E"/>
    <w:rsid w:val="00025BF1"/>
    <w:rsid w:val="00056559"/>
    <w:rsid w:val="0006698F"/>
    <w:rsid w:val="00077111"/>
    <w:rsid w:val="000844B2"/>
    <w:rsid w:val="00085EF4"/>
    <w:rsid w:val="000D1571"/>
    <w:rsid w:val="00186E67"/>
    <w:rsid w:val="001A23A2"/>
    <w:rsid w:val="001A2CC3"/>
    <w:rsid w:val="001B0CCA"/>
    <w:rsid w:val="001C01B4"/>
    <w:rsid w:val="001C2F8C"/>
    <w:rsid w:val="001C546E"/>
    <w:rsid w:val="001D07FB"/>
    <w:rsid w:val="0023256D"/>
    <w:rsid w:val="00232662"/>
    <w:rsid w:val="002367CD"/>
    <w:rsid w:val="002726B2"/>
    <w:rsid w:val="00281DFB"/>
    <w:rsid w:val="002A2465"/>
    <w:rsid w:val="002B3865"/>
    <w:rsid w:val="00314CD8"/>
    <w:rsid w:val="003410B8"/>
    <w:rsid w:val="00360903"/>
    <w:rsid w:val="003846A4"/>
    <w:rsid w:val="00396C66"/>
    <w:rsid w:val="003B0BBF"/>
    <w:rsid w:val="003B42EE"/>
    <w:rsid w:val="003E0E93"/>
    <w:rsid w:val="00402932"/>
    <w:rsid w:val="00416BFA"/>
    <w:rsid w:val="00420109"/>
    <w:rsid w:val="00430F13"/>
    <w:rsid w:val="00442D87"/>
    <w:rsid w:val="004463AE"/>
    <w:rsid w:val="00446FDA"/>
    <w:rsid w:val="00476C59"/>
    <w:rsid w:val="0049392B"/>
    <w:rsid w:val="004D70A6"/>
    <w:rsid w:val="004E0195"/>
    <w:rsid w:val="004E5C40"/>
    <w:rsid w:val="004F38C5"/>
    <w:rsid w:val="00507A59"/>
    <w:rsid w:val="00533248"/>
    <w:rsid w:val="00536B76"/>
    <w:rsid w:val="005400C7"/>
    <w:rsid w:val="00545D03"/>
    <w:rsid w:val="005716A0"/>
    <w:rsid w:val="00571DC1"/>
    <w:rsid w:val="005B35F1"/>
    <w:rsid w:val="005C1433"/>
    <w:rsid w:val="005D1D2F"/>
    <w:rsid w:val="005E0A86"/>
    <w:rsid w:val="006010A9"/>
    <w:rsid w:val="0066267D"/>
    <w:rsid w:val="00682DDC"/>
    <w:rsid w:val="006F5667"/>
    <w:rsid w:val="00754433"/>
    <w:rsid w:val="007811B3"/>
    <w:rsid w:val="007A0615"/>
    <w:rsid w:val="007D1967"/>
    <w:rsid w:val="007D4231"/>
    <w:rsid w:val="00800794"/>
    <w:rsid w:val="00801111"/>
    <w:rsid w:val="00817BD7"/>
    <w:rsid w:val="00836C43"/>
    <w:rsid w:val="00850855"/>
    <w:rsid w:val="008548CB"/>
    <w:rsid w:val="008F2424"/>
    <w:rsid w:val="008F3E3E"/>
    <w:rsid w:val="00913557"/>
    <w:rsid w:val="00920730"/>
    <w:rsid w:val="00921ED7"/>
    <w:rsid w:val="00926FA7"/>
    <w:rsid w:val="009363BF"/>
    <w:rsid w:val="00951203"/>
    <w:rsid w:val="00960744"/>
    <w:rsid w:val="00974002"/>
    <w:rsid w:val="00990CEB"/>
    <w:rsid w:val="009A5ABC"/>
    <w:rsid w:val="009A5AC5"/>
    <w:rsid w:val="009D4CBA"/>
    <w:rsid w:val="009E0346"/>
    <w:rsid w:val="00A207D3"/>
    <w:rsid w:val="00A25E66"/>
    <w:rsid w:val="00A43832"/>
    <w:rsid w:val="00A54D1D"/>
    <w:rsid w:val="00A71EB6"/>
    <w:rsid w:val="00A86B56"/>
    <w:rsid w:val="00A90770"/>
    <w:rsid w:val="00AD1F65"/>
    <w:rsid w:val="00AE4B67"/>
    <w:rsid w:val="00B04620"/>
    <w:rsid w:val="00B046BA"/>
    <w:rsid w:val="00B13CBF"/>
    <w:rsid w:val="00B1497C"/>
    <w:rsid w:val="00B16AD1"/>
    <w:rsid w:val="00B96150"/>
    <w:rsid w:val="00BE6441"/>
    <w:rsid w:val="00C264C6"/>
    <w:rsid w:val="00C37C74"/>
    <w:rsid w:val="00C44745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3E7B"/>
    <w:rsid w:val="00D448DE"/>
    <w:rsid w:val="00D840E9"/>
    <w:rsid w:val="00D907BE"/>
    <w:rsid w:val="00DB5363"/>
    <w:rsid w:val="00DD106F"/>
    <w:rsid w:val="00DD2ED3"/>
    <w:rsid w:val="00DF3218"/>
    <w:rsid w:val="00E202C8"/>
    <w:rsid w:val="00E23327"/>
    <w:rsid w:val="00E54D2E"/>
    <w:rsid w:val="00E63349"/>
    <w:rsid w:val="00E71866"/>
    <w:rsid w:val="00E74CE2"/>
    <w:rsid w:val="00E75150"/>
    <w:rsid w:val="00E8089E"/>
    <w:rsid w:val="00E81B75"/>
    <w:rsid w:val="00EA6E29"/>
    <w:rsid w:val="00EC18F9"/>
    <w:rsid w:val="00EC2992"/>
    <w:rsid w:val="00EE31FA"/>
    <w:rsid w:val="00F0145F"/>
    <w:rsid w:val="00F1714B"/>
    <w:rsid w:val="00F200B9"/>
    <w:rsid w:val="00F25EE8"/>
    <w:rsid w:val="00F26CAF"/>
    <w:rsid w:val="00F27BBB"/>
    <w:rsid w:val="00F4414D"/>
    <w:rsid w:val="00F44586"/>
    <w:rsid w:val="00F50395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BAC62"/>
  <w15:docId w15:val="{4217757A-6FE2-4249-A7B0-DC58A98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5E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5EE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5E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5E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5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3321-21CA-43C1-BBFA-410C9F4E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0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Thea Birkelund Nielsen</cp:lastModifiedBy>
  <cp:revision>2</cp:revision>
  <dcterms:created xsi:type="dcterms:W3CDTF">2021-03-25T12:44:00Z</dcterms:created>
  <dcterms:modified xsi:type="dcterms:W3CDTF">2021-03-25T12:44:00Z</dcterms:modified>
</cp:coreProperties>
</file>