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1918" w14:textId="3CA740FB" w:rsidR="00E8089E" w:rsidRDefault="000F43D7" w:rsidP="003E0E93">
      <w:pPr>
        <w:pStyle w:val="OverskriftNotat"/>
      </w:pPr>
      <w:r>
        <w:t>Oplysningsskema til ansøgnings</w:t>
      </w:r>
      <w:r w:rsidR="00476C59">
        <w:t xml:space="preserve">puljen til </w:t>
      </w:r>
      <w:r w:rsidR="003B42EE">
        <w:t>h</w:t>
      </w:r>
      <w:r w:rsidR="00A25E66">
        <w:t>andicap</w:t>
      </w:r>
      <w:r w:rsidR="003B42EE">
        <w:t>-del</w:t>
      </w:r>
      <w:r w:rsidR="00A25E66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(ULHAN)</w:t>
      </w:r>
      <w:r w:rsidR="00476C59">
        <w:t xml:space="preserve"> i 20</w:t>
      </w:r>
      <w:r w:rsidR="00545D03">
        <w:t>2</w:t>
      </w:r>
      <w:r w:rsidR="00C27452">
        <w:t>2</w:t>
      </w:r>
    </w:p>
    <w:p w14:paraId="5ED87007" w14:textId="77777777" w:rsidR="00D43E7B" w:rsidRDefault="00D43E7B" w:rsidP="00990CEB"/>
    <w:p w14:paraId="304EB33B" w14:textId="552AE101" w:rsidR="00990CEB" w:rsidRDefault="00D43E7B" w:rsidP="00990CEB">
      <w:r>
        <w:t>Skema til regnskabsoplysninger</w:t>
      </w:r>
      <w:bookmarkStart w:id="0" w:name="_GoBack"/>
      <w:bookmarkEnd w:id="0"/>
    </w:p>
    <w:p w14:paraId="563EAD7B" w14:textId="77777777" w:rsidR="00D43E7B" w:rsidRDefault="00D43E7B" w:rsidP="00990CEB"/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</w:tblPr>
      <w:tblGrid>
        <w:gridCol w:w="2694"/>
        <w:gridCol w:w="1915"/>
        <w:gridCol w:w="1396"/>
        <w:gridCol w:w="1864"/>
        <w:gridCol w:w="1396"/>
      </w:tblGrid>
      <w:tr w:rsidR="00644E0D" w14:paraId="775CB993" w14:textId="77777777" w:rsidTr="00EE43A0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1B0A890" w14:textId="6E7BC8AA" w:rsidR="00644E0D" w:rsidRPr="00056559" w:rsidRDefault="00644E0D" w:rsidP="00AD1F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Organisation:</w:t>
            </w:r>
          </w:p>
        </w:tc>
        <w:tc>
          <w:tcPr>
            <w:tcW w:w="6571" w:type="dxa"/>
            <w:gridSpan w:val="4"/>
            <w:shd w:val="clear" w:color="auto" w:fill="D9D9D9" w:themeFill="background1" w:themeFillShade="D9"/>
            <w:vAlign w:val="center"/>
          </w:tcPr>
          <w:p w14:paraId="7B25E204" w14:textId="2F47A488" w:rsidR="00644E0D" w:rsidRDefault="00644E0D" w:rsidP="000F43D7">
            <w:pPr>
              <w:rPr>
                <w:b/>
                <w:sz w:val="28"/>
                <w:szCs w:val="28"/>
              </w:rPr>
            </w:pPr>
          </w:p>
        </w:tc>
      </w:tr>
      <w:tr w:rsidR="00AD1F65" w14:paraId="46F3C4B6" w14:textId="77777777" w:rsidTr="00AD1F65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D9239BA" w14:textId="77777777"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14:paraId="2DBD5995" w14:textId="44CFE500"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</w:t>
            </w:r>
            <w:r w:rsidR="00C2745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542267C5" w14:textId="6629C851" w:rsidR="00AD1F65" w:rsidRPr="00A25E66" w:rsidRDefault="00C27452" w:rsidP="00AD1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D1F65" w14:paraId="2BF540D1" w14:textId="77777777" w:rsidTr="00AD1F65">
        <w:tc>
          <w:tcPr>
            <w:tcW w:w="2694" w:type="dxa"/>
            <w:vAlign w:val="center"/>
          </w:tcPr>
          <w:p w14:paraId="10CE5349" w14:textId="77777777"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14:paraId="565DD0D7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6821A038" w14:textId="77777777"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14:paraId="6D0C758F" w14:textId="77777777"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14:paraId="1206DA66" w14:textId="77777777"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2367CD" w14:paraId="0C4E896C" w14:textId="77777777" w:rsidTr="00735CA8">
        <w:tc>
          <w:tcPr>
            <w:tcW w:w="2694" w:type="dxa"/>
            <w:vAlign w:val="center"/>
          </w:tcPr>
          <w:p w14:paraId="7AC44985" w14:textId="77777777"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Indtægter</w:t>
            </w:r>
          </w:p>
        </w:tc>
        <w:tc>
          <w:tcPr>
            <w:tcW w:w="1915" w:type="dxa"/>
          </w:tcPr>
          <w:p w14:paraId="57456AFA" w14:textId="77777777" w:rsidR="002367CD" w:rsidRDefault="002367CD" w:rsidP="002367CD"/>
        </w:tc>
        <w:tc>
          <w:tcPr>
            <w:tcW w:w="1396" w:type="dxa"/>
          </w:tcPr>
          <w:p w14:paraId="1D25D5CF" w14:textId="77777777"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14:paraId="4F8829A2" w14:textId="77777777"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14:paraId="35B217F9" w14:textId="77777777" w:rsidR="002367CD" w:rsidRDefault="002367CD" w:rsidP="002367CD">
            <w:pPr>
              <w:jc w:val="right"/>
            </w:pPr>
          </w:p>
        </w:tc>
      </w:tr>
      <w:tr w:rsidR="002367CD" w14:paraId="6DBD1529" w14:textId="77777777" w:rsidTr="00AD1F65">
        <w:tc>
          <w:tcPr>
            <w:tcW w:w="2694" w:type="dxa"/>
          </w:tcPr>
          <w:p w14:paraId="3BFA9F2B" w14:textId="77777777" w:rsidR="002367CD" w:rsidRDefault="002367CD" w:rsidP="002367CD"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14:paraId="18B91189" w14:textId="77777777" w:rsidR="002367CD" w:rsidRDefault="002367CD" w:rsidP="002367CD"/>
        </w:tc>
        <w:tc>
          <w:tcPr>
            <w:tcW w:w="1396" w:type="dxa"/>
          </w:tcPr>
          <w:p w14:paraId="0EE2713D" w14:textId="77777777"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14:paraId="201EFB0B" w14:textId="77777777"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14:paraId="5F918C37" w14:textId="77777777" w:rsidR="002367CD" w:rsidRDefault="002367CD" w:rsidP="002367CD">
            <w:pPr>
              <w:jc w:val="right"/>
            </w:pPr>
          </w:p>
        </w:tc>
      </w:tr>
      <w:tr w:rsidR="002367CD" w14:paraId="672E53DB" w14:textId="77777777" w:rsidTr="00AD1F65">
        <w:tc>
          <w:tcPr>
            <w:tcW w:w="2694" w:type="dxa"/>
          </w:tcPr>
          <w:p w14:paraId="09E1B76A" w14:textId="77777777" w:rsidR="002367CD" w:rsidRDefault="002367CD" w:rsidP="002367CD"/>
        </w:tc>
        <w:tc>
          <w:tcPr>
            <w:tcW w:w="1915" w:type="dxa"/>
          </w:tcPr>
          <w:p w14:paraId="3346182E" w14:textId="77777777" w:rsidR="002367CD" w:rsidRDefault="002367CD" w:rsidP="002367CD"/>
        </w:tc>
        <w:tc>
          <w:tcPr>
            <w:tcW w:w="1396" w:type="dxa"/>
          </w:tcPr>
          <w:p w14:paraId="231A58CE" w14:textId="77777777" w:rsidR="002367CD" w:rsidRDefault="002367CD" w:rsidP="002367CD"/>
        </w:tc>
        <w:tc>
          <w:tcPr>
            <w:tcW w:w="1864" w:type="dxa"/>
          </w:tcPr>
          <w:p w14:paraId="44CDA43D" w14:textId="77777777" w:rsidR="002367CD" w:rsidRDefault="002367CD" w:rsidP="002367CD"/>
        </w:tc>
        <w:tc>
          <w:tcPr>
            <w:tcW w:w="1396" w:type="dxa"/>
          </w:tcPr>
          <w:p w14:paraId="202283FD" w14:textId="77777777" w:rsidR="002367CD" w:rsidRDefault="002367CD" w:rsidP="002367CD"/>
        </w:tc>
      </w:tr>
      <w:tr w:rsidR="002367CD" w14:paraId="56AD26FD" w14:textId="77777777" w:rsidTr="00AD1F65">
        <w:tc>
          <w:tcPr>
            <w:tcW w:w="2694" w:type="dxa"/>
          </w:tcPr>
          <w:p w14:paraId="7753D551" w14:textId="77777777" w:rsidR="002367CD" w:rsidRDefault="002367CD" w:rsidP="002367CD">
            <w:pPr>
              <w:rPr>
                <w:b/>
              </w:rPr>
            </w:pPr>
            <w:r>
              <w:rPr>
                <w:b/>
              </w:rPr>
              <w:t>Kontingenter</w:t>
            </w:r>
          </w:p>
        </w:tc>
        <w:tc>
          <w:tcPr>
            <w:tcW w:w="1915" w:type="dxa"/>
          </w:tcPr>
          <w:p w14:paraId="662B7FAE" w14:textId="77777777" w:rsidR="002367CD" w:rsidRDefault="002367CD" w:rsidP="002367CD"/>
        </w:tc>
        <w:tc>
          <w:tcPr>
            <w:tcW w:w="1396" w:type="dxa"/>
          </w:tcPr>
          <w:p w14:paraId="2DCE2EC6" w14:textId="77777777" w:rsidR="002367CD" w:rsidRDefault="002367CD" w:rsidP="002367CD"/>
        </w:tc>
        <w:tc>
          <w:tcPr>
            <w:tcW w:w="1864" w:type="dxa"/>
          </w:tcPr>
          <w:p w14:paraId="59E51F5F" w14:textId="77777777" w:rsidR="002367CD" w:rsidRDefault="002367CD" w:rsidP="002367CD"/>
        </w:tc>
        <w:tc>
          <w:tcPr>
            <w:tcW w:w="1396" w:type="dxa"/>
          </w:tcPr>
          <w:p w14:paraId="45F15741" w14:textId="77777777" w:rsidR="002367CD" w:rsidRDefault="002367CD" w:rsidP="002367CD"/>
        </w:tc>
      </w:tr>
      <w:tr w:rsidR="002367CD" w14:paraId="72985DF0" w14:textId="77777777" w:rsidTr="00AD1F65">
        <w:tc>
          <w:tcPr>
            <w:tcW w:w="2694" w:type="dxa"/>
          </w:tcPr>
          <w:p w14:paraId="4BBD9199" w14:textId="77777777" w:rsidR="002367CD" w:rsidRPr="00AD1F65" w:rsidRDefault="002367CD" w:rsidP="002367CD">
            <w:r>
              <w:t>Kontingentindtægter</w:t>
            </w:r>
          </w:p>
        </w:tc>
        <w:tc>
          <w:tcPr>
            <w:tcW w:w="1915" w:type="dxa"/>
          </w:tcPr>
          <w:p w14:paraId="428784AE" w14:textId="77777777" w:rsidR="002367CD" w:rsidRDefault="002367CD" w:rsidP="002367CD"/>
        </w:tc>
        <w:tc>
          <w:tcPr>
            <w:tcW w:w="1396" w:type="dxa"/>
          </w:tcPr>
          <w:p w14:paraId="63F9E8D7" w14:textId="77777777" w:rsidR="002367CD" w:rsidRDefault="002367CD" w:rsidP="002367CD"/>
        </w:tc>
        <w:tc>
          <w:tcPr>
            <w:tcW w:w="1864" w:type="dxa"/>
          </w:tcPr>
          <w:p w14:paraId="056673F3" w14:textId="77777777" w:rsidR="002367CD" w:rsidRDefault="002367CD" w:rsidP="002367CD"/>
        </w:tc>
        <w:tc>
          <w:tcPr>
            <w:tcW w:w="1396" w:type="dxa"/>
          </w:tcPr>
          <w:p w14:paraId="467ADDB6" w14:textId="77777777" w:rsidR="002367CD" w:rsidRDefault="002367CD" w:rsidP="002367CD"/>
        </w:tc>
      </w:tr>
      <w:tr w:rsidR="002367CD" w14:paraId="4EFBD8D6" w14:textId="77777777" w:rsidTr="00AD1F65">
        <w:tc>
          <w:tcPr>
            <w:tcW w:w="2694" w:type="dxa"/>
          </w:tcPr>
          <w:p w14:paraId="5A58C3AF" w14:textId="77777777" w:rsidR="002367CD" w:rsidRDefault="002367CD" w:rsidP="002367CD">
            <w:pPr>
              <w:rPr>
                <w:b/>
              </w:rPr>
            </w:pPr>
          </w:p>
        </w:tc>
        <w:tc>
          <w:tcPr>
            <w:tcW w:w="1915" w:type="dxa"/>
          </w:tcPr>
          <w:p w14:paraId="1A580863" w14:textId="77777777" w:rsidR="002367CD" w:rsidRDefault="002367CD" w:rsidP="002367CD"/>
        </w:tc>
        <w:tc>
          <w:tcPr>
            <w:tcW w:w="1396" w:type="dxa"/>
          </w:tcPr>
          <w:p w14:paraId="3E468273" w14:textId="77777777" w:rsidR="002367CD" w:rsidRDefault="002367CD" w:rsidP="002367CD"/>
        </w:tc>
        <w:tc>
          <w:tcPr>
            <w:tcW w:w="1864" w:type="dxa"/>
          </w:tcPr>
          <w:p w14:paraId="3207505E" w14:textId="77777777" w:rsidR="002367CD" w:rsidRDefault="002367CD" w:rsidP="002367CD"/>
        </w:tc>
        <w:tc>
          <w:tcPr>
            <w:tcW w:w="1396" w:type="dxa"/>
          </w:tcPr>
          <w:p w14:paraId="5DA2F0C7" w14:textId="77777777" w:rsidR="002367CD" w:rsidRDefault="002367CD" w:rsidP="002367CD"/>
        </w:tc>
      </w:tr>
      <w:tr w:rsidR="002367CD" w14:paraId="536020C5" w14:textId="77777777" w:rsidTr="00AD1F65">
        <w:tc>
          <w:tcPr>
            <w:tcW w:w="2694" w:type="dxa"/>
          </w:tcPr>
          <w:p w14:paraId="2EBA5BB7" w14:textId="77777777"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Udgifter</w:t>
            </w:r>
          </w:p>
        </w:tc>
        <w:tc>
          <w:tcPr>
            <w:tcW w:w="1915" w:type="dxa"/>
          </w:tcPr>
          <w:p w14:paraId="3E5D4A61" w14:textId="77777777" w:rsidR="002367CD" w:rsidRDefault="002367CD" w:rsidP="002367CD"/>
        </w:tc>
        <w:tc>
          <w:tcPr>
            <w:tcW w:w="1396" w:type="dxa"/>
          </w:tcPr>
          <w:p w14:paraId="1BFB4F58" w14:textId="77777777" w:rsidR="002367CD" w:rsidRDefault="002367CD" w:rsidP="002367CD"/>
        </w:tc>
        <w:tc>
          <w:tcPr>
            <w:tcW w:w="1864" w:type="dxa"/>
          </w:tcPr>
          <w:p w14:paraId="131FB039" w14:textId="77777777" w:rsidR="002367CD" w:rsidRDefault="002367CD" w:rsidP="002367CD"/>
        </w:tc>
        <w:tc>
          <w:tcPr>
            <w:tcW w:w="1396" w:type="dxa"/>
          </w:tcPr>
          <w:p w14:paraId="41B83899" w14:textId="77777777" w:rsidR="002367CD" w:rsidRDefault="002367CD" w:rsidP="002367CD"/>
        </w:tc>
      </w:tr>
      <w:tr w:rsidR="002367CD" w14:paraId="744F5C92" w14:textId="77777777" w:rsidTr="00AD1F65">
        <w:tc>
          <w:tcPr>
            <w:tcW w:w="2694" w:type="dxa"/>
          </w:tcPr>
          <w:p w14:paraId="29D60194" w14:textId="77777777" w:rsidR="002367CD" w:rsidRPr="00C44745" w:rsidRDefault="002367CD" w:rsidP="002367CD">
            <w:r>
              <w:t>Samlede udgifter</w:t>
            </w:r>
          </w:p>
        </w:tc>
        <w:tc>
          <w:tcPr>
            <w:tcW w:w="1915" w:type="dxa"/>
          </w:tcPr>
          <w:p w14:paraId="120766B5" w14:textId="77777777" w:rsidR="002367CD" w:rsidRPr="00C44745" w:rsidRDefault="002367CD" w:rsidP="002367CD"/>
        </w:tc>
        <w:tc>
          <w:tcPr>
            <w:tcW w:w="1396" w:type="dxa"/>
          </w:tcPr>
          <w:p w14:paraId="40FBDC5C" w14:textId="77777777" w:rsidR="002367CD" w:rsidRPr="00C44745" w:rsidRDefault="002367CD" w:rsidP="002367CD"/>
        </w:tc>
        <w:tc>
          <w:tcPr>
            <w:tcW w:w="1864" w:type="dxa"/>
          </w:tcPr>
          <w:p w14:paraId="19418E84" w14:textId="77777777" w:rsidR="002367CD" w:rsidRPr="00C44745" w:rsidRDefault="002367CD" w:rsidP="002367CD"/>
        </w:tc>
        <w:tc>
          <w:tcPr>
            <w:tcW w:w="1396" w:type="dxa"/>
          </w:tcPr>
          <w:p w14:paraId="0305104F" w14:textId="77777777" w:rsidR="002367CD" w:rsidRPr="00C44745" w:rsidRDefault="002367CD" w:rsidP="002367CD"/>
        </w:tc>
      </w:tr>
      <w:tr w:rsidR="002367CD" w14:paraId="1256691B" w14:textId="77777777" w:rsidTr="00AD1F65">
        <w:tc>
          <w:tcPr>
            <w:tcW w:w="2694" w:type="dxa"/>
          </w:tcPr>
          <w:p w14:paraId="239F3DE3" w14:textId="77777777" w:rsidR="002367CD" w:rsidRPr="00C44745" w:rsidRDefault="002367CD" w:rsidP="002367CD"/>
        </w:tc>
        <w:tc>
          <w:tcPr>
            <w:tcW w:w="1915" w:type="dxa"/>
          </w:tcPr>
          <w:p w14:paraId="2F15E6C9" w14:textId="77777777" w:rsidR="002367CD" w:rsidRPr="00C44745" w:rsidRDefault="002367CD" w:rsidP="002367CD"/>
        </w:tc>
        <w:tc>
          <w:tcPr>
            <w:tcW w:w="1396" w:type="dxa"/>
          </w:tcPr>
          <w:p w14:paraId="76438522" w14:textId="77777777" w:rsidR="002367CD" w:rsidRPr="00C44745" w:rsidRDefault="002367CD" w:rsidP="002367CD"/>
        </w:tc>
        <w:tc>
          <w:tcPr>
            <w:tcW w:w="1864" w:type="dxa"/>
          </w:tcPr>
          <w:p w14:paraId="17575A92" w14:textId="77777777" w:rsidR="002367CD" w:rsidRPr="00C44745" w:rsidRDefault="002367CD" w:rsidP="002367CD"/>
        </w:tc>
        <w:tc>
          <w:tcPr>
            <w:tcW w:w="1396" w:type="dxa"/>
          </w:tcPr>
          <w:p w14:paraId="0D3A5834" w14:textId="77777777" w:rsidR="002367CD" w:rsidRPr="00C44745" w:rsidRDefault="002367CD" w:rsidP="002367CD"/>
        </w:tc>
      </w:tr>
    </w:tbl>
    <w:p w14:paraId="7787FC7A" w14:textId="688042CD" w:rsidR="00644E0D" w:rsidRDefault="00AE4B67" w:rsidP="00990CEB">
      <w:r>
        <w:t xml:space="preserve">Vejledning til udfyldelse af skemaet til regnskabsoplysninger findes i </w:t>
      </w:r>
      <w:r w:rsidR="00990CEB">
        <w:t>afsnit</w:t>
      </w:r>
      <w:r w:rsidR="000F43D7">
        <w:t xml:space="preserve"> 6, ad</w:t>
      </w:r>
      <w:r w:rsidR="00990CEB">
        <w:t xml:space="preserve"> </w:t>
      </w:r>
      <w:r w:rsidR="00A25E66">
        <w:t>3</w:t>
      </w:r>
      <w:r w:rsidR="00990CEB">
        <w:t xml:space="preserve"> i ve</w:t>
      </w:r>
      <w:r w:rsidR="00644E0D">
        <w:t>jledningen til ansøgningspuljen.</w:t>
      </w:r>
    </w:p>
    <w:p w14:paraId="788DAC07" w14:textId="77777777" w:rsidR="00990CEB" w:rsidRPr="00990CEB" w:rsidRDefault="00990CEB" w:rsidP="00990CEB">
      <w:r>
        <w:t xml:space="preserve"> </w:t>
      </w:r>
    </w:p>
    <w:p w14:paraId="19872F89" w14:textId="0359AEAF" w:rsidR="00D43E7B" w:rsidRDefault="00D43E7B" w:rsidP="00EC2992">
      <w:pPr>
        <w:rPr>
          <w:i/>
          <w:sz w:val="16"/>
          <w:szCs w:val="16"/>
        </w:rPr>
      </w:pPr>
    </w:p>
    <w:p w14:paraId="723765D8" w14:textId="77777777" w:rsidR="00EC2992" w:rsidRDefault="00EC2992" w:rsidP="00C44745">
      <w:pPr>
        <w:ind w:left="170" w:hanging="170"/>
        <w:rPr>
          <w:szCs w:val="20"/>
        </w:rPr>
      </w:pPr>
    </w:p>
    <w:p w14:paraId="524B0FD2" w14:textId="77777777" w:rsidR="00990CEB" w:rsidRPr="00AD1F65" w:rsidRDefault="00AD1F65" w:rsidP="00C44745">
      <w:pPr>
        <w:ind w:left="170" w:hanging="170"/>
        <w:rPr>
          <w:szCs w:val="20"/>
        </w:rPr>
      </w:pPr>
      <w:r>
        <w:rPr>
          <w:szCs w:val="20"/>
        </w:rPr>
        <w:t xml:space="preserve">Der </w:t>
      </w:r>
      <w:r w:rsidR="00E71866">
        <w:rPr>
          <w:szCs w:val="20"/>
        </w:rPr>
        <w:t xml:space="preserve">skal </w:t>
      </w:r>
      <w:r>
        <w:rPr>
          <w:szCs w:val="20"/>
        </w:rPr>
        <w:t xml:space="preserve">vedlægges en revisorerklæring </w:t>
      </w:r>
      <w:r w:rsidR="00E71866">
        <w:rPr>
          <w:szCs w:val="20"/>
        </w:rPr>
        <w:t xml:space="preserve">fra en registreret eller statsautoriseret revisor </w:t>
      </w:r>
      <w:r>
        <w:rPr>
          <w:szCs w:val="20"/>
        </w:rPr>
        <w:t>til bilaget.</w:t>
      </w:r>
    </w:p>
    <w:p w14:paraId="24AACAF9" w14:textId="77777777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47398A93" w14:textId="77777777" w:rsidR="00990CEB" w:rsidRPr="002367CD" w:rsidRDefault="002367CD" w:rsidP="002367CD">
      <w:pPr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14:paraId="0585F442" w14:textId="77777777" w:rsidR="00990CEB" w:rsidRDefault="00990CEB" w:rsidP="00C44745">
      <w:pPr>
        <w:ind w:left="170" w:hanging="170"/>
        <w:rPr>
          <w:i/>
          <w:sz w:val="16"/>
          <w:szCs w:val="16"/>
        </w:rPr>
      </w:pPr>
    </w:p>
    <w:p w14:paraId="7EF84D0F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16B1246C" w14:textId="55B11C40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24CF1356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7258463" w14:textId="77777777" w:rsidR="00AD1F65" w:rsidRDefault="00AD1F65" w:rsidP="00C44745">
      <w:pPr>
        <w:ind w:left="170" w:hanging="170"/>
        <w:rPr>
          <w:i/>
          <w:sz w:val="16"/>
          <w:szCs w:val="16"/>
        </w:rPr>
      </w:pPr>
    </w:p>
    <w:p w14:paraId="3554A202" w14:textId="77777777"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14:paraId="0AD7EA9D" w14:textId="77777777"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8"/>
      <w:headerReference w:type="first" r:id="rId9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75AE" w14:textId="77777777" w:rsidR="003A1A71" w:rsidRDefault="003A1A71" w:rsidP="005D1D2F">
      <w:pPr>
        <w:spacing w:line="240" w:lineRule="auto"/>
      </w:pPr>
      <w:r>
        <w:separator/>
      </w:r>
    </w:p>
  </w:endnote>
  <w:endnote w:type="continuationSeparator" w:id="0">
    <w:p w14:paraId="67DA8BC7" w14:textId="77777777" w:rsidR="003A1A71" w:rsidRDefault="003A1A7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CF4D" w14:textId="77777777" w:rsidR="003A1A71" w:rsidRDefault="003A1A71" w:rsidP="005D1D2F">
      <w:pPr>
        <w:spacing w:line="240" w:lineRule="auto"/>
      </w:pPr>
      <w:r>
        <w:separator/>
      </w:r>
    </w:p>
  </w:footnote>
  <w:footnote w:type="continuationSeparator" w:id="0">
    <w:p w14:paraId="3C7B0925" w14:textId="77777777" w:rsidR="003A1A71" w:rsidRDefault="003A1A71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BBE0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05CE93E" wp14:editId="076CB2E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E60D1" w14:textId="77777777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AA8C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F782" w14:textId="77777777"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0176D41" wp14:editId="4DC74712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56559"/>
    <w:rsid w:val="0006698F"/>
    <w:rsid w:val="00077111"/>
    <w:rsid w:val="000844B2"/>
    <w:rsid w:val="00085EF4"/>
    <w:rsid w:val="000D1571"/>
    <w:rsid w:val="000F43D7"/>
    <w:rsid w:val="00186E67"/>
    <w:rsid w:val="001A23A2"/>
    <w:rsid w:val="001A2CC3"/>
    <w:rsid w:val="001B0CCA"/>
    <w:rsid w:val="001C01B4"/>
    <w:rsid w:val="001C2F8C"/>
    <w:rsid w:val="001C546E"/>
    <w:rsid w:val="001D07FB"/>
    <w:rsid w:val="0023256D"/>
    <w:rsid w:val="00232662"/>
    <w:rsid w:val="002367CD"/>
    <w:rsid w:val="002726B2"/>
    <w:rsid w:val="00281DFB"/>
    <w:rsid w:val="002B3865"/>
    <w:rsid w:val="00314CD8"/>
    <w:rsid w:val="003410B8"/>
    <w:rsid w:val="00360903"/>
    <w:rsid w:val="003846A4"/>
    <w:rsid w:val="00396C66"/>
    <w:rsid w:val="003A1A71"/>
    <w:rsid w:val="003B0BBF"/>
    <w:rsid w:val="003B42EE"/>
    <w:rsid w:val="003E0E93"/>
    <w:rsid w:val="00402932"/>
    <w:rsid w:val="00416BFA"/>
    <w:rsid w:val="00420109"/>
    <w:rsid w:val="00430F13"/>
    <w:rsid w:val="00442D87"/>
    <w:rsid w:val="004463AE"/>
    <w:rsid w:val="00446FDA"/>
    <w:rsid w:val="00476C59"/>
    <w:rsid w:val="0049392B"/>
    <w:rsid w:val="004D70A6"/>
    <w:rsid w:val="004E0195"/>
    <w:rsid w:val="004E5C40"/>
    <w:rsid w:val="004F38C5"/>
    <w:rsid w:val="00507A59"/>
    <w:rsid w:val="00533248"/>
    <w:rsid w:val="00536B76"/>
    <w:rsid w:val="005400C7"/>
    <w:rsid w:val="00545D03"/>
    <w:rsid w:val="005716A0"/>
    <w:rsid w:val="00571DC1"/>
    <w:rsid w:val="005B35F1"/>
    <w:rsid w:val="005C1433"/>
    <w:rsid w:val="005D1D2F"/>
    <w:rsid w:val="005E0A86"/>
    <w:rsid w:val="006010A9"/>
    <w:rsid w:val="00644E0D"/>
    <w:rsid w:val="00653505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36C43"/>
    <w:rsid w:val="00850855"/>
    <w:rsid w:val="008548CB"/>
    <w:rsid w:val="008F2424"/>
    <w:rsid w:val="008F3E3E"/>
    <w:rsid w:val="00913557"/>
    <w:rsid w:val="00920730"/>
    <w:rsid w:val="00921ED7"/>
    <w:rsid w:val="00926FA7"/>
    <w:rsid w:val="009363BF"/>
    <w:rsid w:val="00951203"/>
    <w:rsid w:val="00960744"/>
    <w:rsid w:val="00974002"/>
    <w:rsid w:val="00990CEB"/>
    <w:rsid w:val="009A5ABC"/>
    <w:rsid w:val="009D4CBA"/>
    <w:rsid w:val="009E0346"/>
    <w:rsid w:val="00A207D3"/>
    <w:rsid w:val="00A25E66"/>
    <w:rsid w:val="00A54D1D"/>
    <w:rsid w:val="00A71EB6"/>
    <w:rsid w:val="00A86B56"/>
    <w:rsid w:val="00AB65B8"/>
    <w:rsid w:val="00AD1F65"/>
    <w:rsid w:val="00AE4B67"/>
    <w:rsid w:val="00B04620"/>
    <w:rsid w:val="00B046BA"/>
    <w:rsid w:val="00B13CBF"/>
    <w:rsid w:val="00B1497C"/>
    <w:rsid w:val="00B16AD1"/>
    <w:rsid w:val="00B96150"/>
    <w:rsid w:val="00BE6441"/>
    <w:rsid w:val="00C264C6"/>
    <w:rsid w:val="00C27452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3E7B"/>
    <w:rsid w:val="00D448DE"/>
    <w:rsid w:val="00D840E9"/>
    <w:rsid w:val="00D907BE"/>
    <w:rsid w:val="00DB5363"/>
    <w:rsid w:val="00DD106F"/>
    <w:rsid w:val="00DD2ED3"/>
    <w:rsid w:val="00DF3218"/>
    <w:rsid w:val="00E202C8"/>
    <w:rsid w:val="00E23327"/>
    <w:rsid w:val="00E54D2E"/>
    <w:rsid w:val="00E63349"/>
    <w:rsid w:val="00E71866"/>
    <w:rsid w:val="00E74CE2"/>
    <w:rsid w:val="00E75150"/>
    <w:rsid w:val="00E8089E"/>
    <w:rsid w:val="00E81B75"/>
    <w:rsid w:val="00EA6E29"/>
    <w:rsid w:val="00EC18F9"/>
    <w:rsid w:val="00EC2992"/>
    <w:rsid w:val="00EE31FA"/>
    <w:rsid w:val="00F0145F"/>
    <w:rsid w:val="00F1714B"/>
    <w:rsid w:val="00F200B9"/>
    <w:rsid w:val="00F25EE8"/>
    <w:rsid w:val="00F26CAF"/>
    <w:rsid w:val="00F27BBB"/>
    <w:rsid w:val="00F4414D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BAC62"/>
  <w15:docId w15:val="{4217757A-6FE2-4249-A7B0-DC58A98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5E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5EE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5E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E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E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A983-3C97-4215-AC7D-3BB02FC0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45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Lene Mørup Grandahl</cp:lastModifiedBy>
  <cp:revision>16</cp:revision>
  <dcterms:created xsi:type="dcterms:W3CDTF">2020-01-06T08:19:00Z</dcterms:created>
  <dcterms:modified xsi:type="dcterms:W3CDTF">2022-03-08T09:04:00Z</dcterms:modified>
</cp:coreProperties>
</file>