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B6" w:rsidRDefault="00355B6A" w:rsidP="00E8089E">
      <w:r w:rsidRPr="00355B6A">
        <w:rPr>
          <w:sz w:val="36"/>
        </w:rPr>
        <w:t>ERKLÆRING OM PROJEKTFORLØB</w:t>
      </w:r>
    </w:p>
    <w:p w:rsidR="00B13CBF" w:rsidRDefault="00B13CBF" w:rsidP="00B13CB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9"/>
        <w:gridCol w:w="4151"/>
      </w:tblGrid>
      <w:tr w:rsidR="00355B6A" w:rsidRPr="008C7956" w:rsidTr="00355B6A">
        <w:trPr>
          <w:trHeight w:val="352"/>
        </w:trPr>
        <w:tc>
          <w:tcPr>
            <w:tcW w:w="5000" w:type="pct"/>
            <w:gridSpan w:val="2"/>
            <w:shd w:val="clear" w:color="auto" w:fill="auto"/>
          </w:tcPr>
          <w:p w:rsidR="00355B6A" w:rsidRPr="003C1A38" w:rsidRDefault="00355B6A" w:rsidP="00615609">
            <w:pPr>
              <w:rPr>
                <w:rFonts w:ascii="Arial" w:hAnsi="Arial" w:cs="Arial"/>
                <w:b/>
                <w:szCs w:val="20"/>
              </w:rPr>
            </w:pPr>
            <w:r w:rsidRPr="003C1A38">
              <w:rPr>
                <w:rFonts w:ascii="Arial" w:hAnsi="Arial" w:cs="Arial"/>
                <w:b/>
                <w:szCs w:val="20"/>
              </w:rPr>
              <w:t>Erklæringen er dokumentation for projektets status, og den skal indsendes og godkendes før tilskud for næste projektperiode kan udbetales.</w:t>
            </w:r>
          </w:p>
          <w:p w:rsidR="000265CA" w:rsidRPr="003C1A38" w:rsidRDefault="00355B6A" w:rsidP="00615609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3C1A38">
              <w:rPr>
                <w:rFonts w:ascii="Arial" w:hAnsi="Arial" w:cs="Arial"/>
                <w:b/>
                <w:szCs w:val="20"/>
              </w:rPr>
              <w:t xml:space="preserve">Samtlige punkter skal udfyldes. Manglende udfyldelse af punkter vil medføre, at tilskuddet for næste projektperiode ikke udbetales. </w:t>
            </w:r>
          </w:p>
          <w:p w:rsidR="00355B6A" w:rsidRPr="003C1A38" w:rsidRDefault="009154D0" w:rsidP="00615609">
            <w:pPr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Skemaet skal sendes </w:t>
            </w:r>
            <w:bookmarkStart w:id="0" w:name="_GoBack"/>
            <w:r>
              <w:rPr>
                <w:rFonts w:ascii="Arial" w:hAnsi="Arial" w:cs="Arial"/>
                <w:b/>
                <w:szCs w:val="20"/>
              </w:rPr>
              <w:t>via</w:t>
            </w:r>
            <w:r w:rsidR="00355B6A" w:rsidRPr="003C1A38">
              <w:rPr>
                <w:rFonts w:ascii="Arial" w:hAnsi="Arial" w:cs="Arial"/>
                <w:b/>
                <w:szCs w:val="20"/>
              </w:rPr>
              <w:t xml:space="preserve"> </w:t>
            </w:r>
            <w:r w:rsidR="003C1A38" w:rsidRPr="003C1A38">
              <w:rPr>
                <w:rFonts w:ascii="Arial" w:hAnsi="Arial" w:cs="Arial"/>
                <w:b/>
                <w:szCs w:val="20"/>
              </w:rPr>
              <w:t>Socialstyrelsens elektroniske ansøgningsportal</w:t>
            </w:r>
            <w:bookmarkEnd w:id="0"/>
            <w:r w:rsidR="00355B6A" w:rsidRPr="003C1A38">
              <w:rPr>
                <w:rFonts w:ascii="Arial" w:hAnsi="Arial" w:cs="Arial"/>
                <w:b/>
                <w:szCs w:val="20"/>
              </w:rPr>
              <w:t>.</w:t>
            </w:r>
            <w:r w:rsidR="000265CA" w:rsidRPr="003C1A38">
              <w:rPr>
                <w:rFonts w:ascii="Arial" w:hAnsi="Arial" w:cs="Arial"/>
                <w:b/>
                <w:szCs w:val="20"/>
              </w:rPr>
              <w:t xml:space="preserve"> Ved indsendelsen skal journalnummeret angives i emnefeltet.</w:t>
            </w:r>
            <w:r w:rsidR="00355B6A" w:rsidRPr="003C1A38">
              <w:rPr>
                <w:rFonts w:ascii="Arial" w:hAnsi="Arial" w:cs="Arial"/>
                <w:b/>
                <w:szCs w:val="20"/>
              </w:rPr>
              <w:t xml:space="preserve"> Husk underskrift. Skemaet erstatter </w:t>
            </w:r>
            <w:r w:rsidR="00355B6A" w:rsidRPr="003C1A38">
              <w:rPr>
                <w:rFonts w:ascii="Arial" w:hAnsi="Arial" w:cs="Arial"/>
                <w:b/>
                <w:szCs w:val="20"/>
                <w:u w:val="single"/>
              </w:rPr>
              <w:t xml:space="preserve">ikke </w:t>
            </w:r>
            <w:r w:rsidR="00355B6A" w:rsidRPr="003C1A38">
              <w:rPr>
                <w:rFonts w:ascii="Arial" w:hAnsi="Arial" w:cs="Arial"/>
                <w:b/>
                <w:szCs w:val="20"/>
              </w:rPr>
              <w:t>regnskabsaflæggelse.</w:t>
            </w:r>
          </w:p>
          <w:p w:rsidR="00355B6A" w:rsidRPr="008C7956" w:rsidRDefault="00355B6A" w:rsidP="0061560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E6E6E6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Pulje: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E6E6E6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i/>
                <w:szCs w:val="20"/>
              </w:rPr>
            </w:pPr>
            <w:r w:rsidRPr="008C7956">
              <w:rPr>
                <w:rFonts w:ascii="Arial" w:hAnsi="Arial" w:cs="Arial"/>
                <w:i/>
                <w:szCs w:val="20"/>
              </w:rPr>
              <w:t>Kontaktperson (er) og person, der har udfyldt skemaet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Projektets titel: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Navn: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Journalnummer: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Gadenavn, nr.: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Ansøger: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Postnr. &amp; By: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Ansvarlig for tilskuddet: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proofErr w:type="spellStart"/>
            <w:r w:rsidRPr="008C7956">
              <w:rPr>
                <w:rFonts w:ascii="Arial" w:hAnsi="Arial" w:cs="Arial"/>
                <w:szCs w:val="20"/>
              </w:rPr>
              <w:t>Tlf.nummer</w:t>
            </w:r>
            <w:proofErr w:type="spellEnd"/>
            <w:r w:rsidRPr="008C7956">
              <w:rPr>
                <w:rFonts w:ascii="Arial" w:hAnsi="Arial" w:cs="Arial"/>
                <w:szCs w:val="20"/>
              </w:rPr>
              <w:t>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e-mail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 xml:space="preserve">Bevilget projektperiode fra/til:  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 xml:space="preserve">CVR-nr.: 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Bevilget tilskud i projektperioden, kr.: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 xml:space="preserve">eller CPR-nr.: </w:t>
            </w:r>
          </w:p>
        </w:tc>
      </w:tr>
    </w:tbl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projektperioden ændret?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der sket ændringer i projektets målgruppe eller formål?: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Har projektet opnået de forventede resultater i indeværende projektperiode, (jf. ansøgningen)? Ja/nej</w:t>
      </w:r>
    </w:p>
    <w:p w:rsidR="00355B6A" w:rsidRPr="004B7D3C" w:rsidRDefault="00355B6A" w:rsidP="003472B6">
      <w:pPr>
        <w:tabs>
          <w:tab w:val="left" w:pos="4683"/>
        </w:tabs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nej, angiv årsagen hertil</w:t>
      </w:r>
      <w:r w:rsidR="003472B6">
        <w:rPr>
          <w:rFonts w:ascii="Arial" w:hAnsi="Arial" w:cs="Arial"/>
          <w:szCs w:val="20"/>
        </w:rPr>
        <w:tab/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tilskuddet brugt til de ansøgte udgiftsposter, (jf. ansøgningen)?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lastRenderedPageBreak/>
        <w:t>Hvis nej,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der uforbrugte tilskud i indeværende projektperiode, som søges videreført til næste projektperiode?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beløbets størrelse og den/de budgetpost(er), som beløbet vedrører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Dato: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Underskrift for oplysningernes rigtighed: _____________________________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Navn med blokbogstaver________________________________</w:t>
      </w:r>
    </w:p>
    <w:p w:rsidR="00355B6A" w:rsidRDefault="00355B6A" w:rsidP="00B13CBF"/>
    <w:p w:rsidR="00571DC1" w:rsidRDefault="00571DC1">
      <w:pPr>
        <w:spacing w:after="160" w:line="259" w:lineRule="auto"/>
      </w:pPr>
    </w:p>
    <w:p w:rsidR="001D07FB" w:rsidRPr="00B04620" w:rsidRDefault="001D07FB" w:rsidP="00571DC1">
      <w:pPr>
        <w:spacing w:after="160" w:line="259" w:lineRule="auto"/>
      </w:pPr>
    </w:p>
    <w:sectPr w:rsidR="001D07FB" w:rsidRPr="00B04620" w:rsidSect="00FB00E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268" w:right="141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68" w:rsidRDefault="00B02C68" w:rsidP="005D1D2F">
      <w:pPr>
        <w:spacing w:line="240" w:lineRule="auto"/>
      </w:pPr>
      <w:r>
        <w:separator/>
      </w:r>
    </w:p>
  </w:endnote>
  <w:endnote w:type="continuationSeparator" w:id="0">
    <w:p w:rsidR="00B02C68" w:rsidRDefault="00B02C68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Pr="00BB71DE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Socialstyrelsen</w:t>
    </w:r>
    <w:r w:rsidR="003C1A38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Erklæring om projektforløb</w:t>
    </w:r>
  </w:p>
  <w:p w:rsidR="003472B6" w:rsidRDefault="003C1A38">
    <w:pPr>
      <w:pStyle w:val="Sidefod"/>
    </w:pPr>
    <w:r w:rsidRPr="003C1A38">
      <w:rPr>
        <w:highlight w:val="yellow"/>
      </w:rPr>
      <w:t>Januar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Socialstyrelsen</w:t>
    </w:r>
  </w:p>
  <w:p w:rsidR="003472B6" w:rsidRPr="00BB71DE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Erklæring om projektforløb</w:t>
    </w:r>
  </w:p>
  <w:p w:rsidR="003472B6" w:rsidRDefault="003472B6">
    <w:pPr>
      <w:pStyle w:val="Sidefod"/>
    </w:pPr>
    <w:r>
      <w:t>Oktober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68" w:rsidRDefault="00B02C68" w:rsidP="005D1D2F">
      <w:pPr>
        <w:spacing w:line="240" w:lineRule="auto"/>
      </w:pPr>
      <w:r>
        <w:separator/>
      </w:r>
    </w:p>
  </w:footnote>
  <w:footnote w:type="continuationSeparator" w:id="0">
    <w:p w:rsidR="00B02C68" w:rsidRDefault="00B02C68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jc w:val="center"/>
      <w:rPr>
        <w:sz w:val="32"/>
        <w:szCs w:val="32"/>
      </w:rPr>
    </w:pPr>
  </w:p>
  <w:p w:rsidR="00571DC1" w:rsidRDefault="00571DC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9C9A33E" wp14:editId="77888013">
              <wp:simplePos x="0" y="0"/>
              <wp:positionH relativeFrom="leftMargin">
                <wp:posOffset>542925</wp:posOffset>
              </wp:positionH>
              <wp:positionV relativeFrom="margin">
                <wp:posOffset>0</wp:posOffset>
              </wp:positionV>
              <wp:extent cx="1252025" cy="295421"/>
              <wp:effectExtent l="0" t="0" r="5715" b="9525"/>
              <wp:wrapNone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9154D0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9A33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.75pt;margin-top:0;width:98.6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" filled="f" stroked="f">
              <v:textbox inset="0,0,0,0">
                <w:txbxContent>
                  <w:p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9154D0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571D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4B685003" wp14:editId="7BD25B6D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00" cy="504000"/>
          <wp:effectExtent l="0" t="0" r="6350" b="0"/>
          <wp:wrapNone/>
          <wp:docPr id="2" name="Billede 2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5BF1"/>
    <w:rsid w:val="000265CA"/>
    <w:rsid w:val="00077111"/>
    <w:rsid w:val="000844B2"/>
    <w:rsid w:val="00085EF4"/>
    <w:rsid w:val="00141AB3"/>
    <w:rsid w:val="001A23A2"/>
    <w:rsid w:val="001A2CC3"/>
    <w:rsid w:val="001B0CCA"/>
    <w:rsid w:val="001C2F8C"/>
    <w:rsid w:val="001D07FB"/>
    <w:rsid w:val="0023256D"/>
    <w:rsid w:val="00232662"/>
    <w:rsid w:val="0024129C"/>
    <w:rsid w:val="002726B2"/>
    <w:rsid w:val="00281DFB"/>
    <w:rsid w:val="002B3865"/>
    <w:rsid w:val="003410B8"/>
    <w:rsid w:val="003472B6"/>
    <w:rsid w:val="00355B6A"/>
    <w:rsid w:val="00360903"/>
    <w:rsid w:val="003846A4"/>
    <w:rsid w:val="003921A9"/>
    <w:rsid w:val="00396C66"/>
    <w:rsid w:val="003B0BBF"/>
    <w:rsid w:val="003C1A38"/>
    <w:rsid w:val="003E0E93"/>
    <w:rsid w:val="00402932"/>
    <w:rsid w:val="00415607"/>
    <w:rsid w:val="00416BFA"/>
    <w:rsid w:val="00420109"/>
    <w:rsid w:val="00430F13"/>
    <w:rsid w:val="00446FDA"/>
    <w:rsid w:val="0049392B"/>
    <w:rsid w:val="004E0195"/>
    <w:rsid w:val="004E03B1"/>
    <w:rsid w:val="004F38C5"/>
    <w:rsid w:val="00507A59"/>
    <w:rsid w:val="00533248"/>
    <w:rsid w:val="00536B76"/>
    <w:rsid w:val="005716A0"/>
    <w:rsid w:val="00571DC1"/>
    <w:rsid w:val="005B35F1"/>
    <w:rsid w:val="005C1433"/>
    <w:rsid w:val="005D1D2F"/>
    <w:rsid w:val="006010A9"/>
    <w:rsid w:val="00682DDC"/>
    <w:rsid w:val="006F5667"/>
    <w:rsid w:val="007811B3"/>
    <w:rsid w:val="007D4231"/>
    <w:rsid w:val="007F698F"/>
    <w:rsid w:val="00800794"/>
    <w:rsid w:val="00801111"/>
    <w:rsid w:val="00817BD7"/>
    <w:rsid w:val="00850855"/>
    <w:rsid w:val="008548CB"/>
    <w:rsid w:val="008D5ECF"/>
    <w:rsid w:val="008F2424"/>
    <w:rsid w:val="008F3E3E"/>
    <w:rsid w:val="00913557"/>
    <w:rsid w:val="009154D0"/>
    <w:rsid w:val="00921ED7"/>
    <w:rsid w:val="00926FA7"/>
    <w:rsid w:val="00951203"/>
    <w:rsid w:val="00960744"/>
    <w:rsid w:val="00974002"/>
    <w:rsid w:val="009E0346"/>
    <w:rsid w:val="00A207D3"/>
    <w:rsid w:val="00A54D1D"/>
    <w:rsid w:val="00A71EB6"/>
    <w:rsid w:val="00AB6EE9"/>
    <w:rsid w:val="00B02C68"/>
    <w:rsid w:val="00B04620"/>
    <w:rsid w:val="00B046BA"/>
    <w:rsid w:val="00B13CBF"/>
    <w:rsid w:val="00B1497C"/>
    <w:rsid w:val="00B166A4"/>
    <w:rsid w:val="00B20C65"/>
    <w:rsid w:val="00B37FC5"/>
    <w:rsid w:val="00BD5D17"/>
    <w:rsid w:val="00BE6441"/>
    <w:rsid w:val="00BE7355"/>
    <w:rsid w:val="00C37C74"/>
    <w:rsid w:val="00C54973"/>
    <w:rsid w:val="00C60748"/>
    <w:rsid w:val="00C66749"/>
    <w:rsid w:val="00C76C9F"/>
    <w:rsid w:val="00C802FF"/>
    <w:rsid w:val="00CA4FC8"/>
    <w:rsid w:val="00CD6667"/>
    <w:rsid w:val="00D04311"/>
    <w:rsid w:val="00D11230"/>
    <w:rsid w:val="00D171C0"/>
    <w:rsid w:val="00D3258C"/>
    <w:rsid w:val="00D42DBB"/>
    <w:rsid w:val="00D448DE"/>
    <w:rsid w:val="00D840E9"/>
    <w:rsid w:val="00DD106F"/>
    <w:rsid w:val="00DD2ED3"/>
    <w:rsid w:val="00DF3218"/>
    <w:rsid w:val="00E202C8"/>
    <w:rsid w:val="00E23327"/>
    <w:rsid w:val="00E54D2E"/>
    <w:rsid w:val="00E74CE2"/>
    <w:rsid w:val="00E75150"/>
    <w:rsid w:val="00E8089E"/>
    <w:rsid w:val="00EC18F9"/>
    <w:rsid w:val="00EE31FA"/>
    <w:rsid w:val="00F0145F"/>
    <w:rsid w:val="00F1714B"/>
    <w:rsid w:val="00F200B9"/>
    <w:rsid w:val="00F26CAF"/>
    <w:rsid w:val="00F27BBB"/>
    <w:rsid w:val="00F44586"/>
    <w:rsid w:val="00F921E5"/>
    <w:rsid w:val="00FA6998"/>
    <w:rsid w:val="00FB00E2"/>
    <w:rsid w:val="00FC0DE5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B715B6"/>
  <w15:docId w15:val="{95599B0B-27D1-49BE-9C84-F00989DE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sitad.dk\dfs\CU3908\K-DREV\_F&#230;lles\SOS-Skabeloner\Notat-DK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6C4CB-612A-4690-8B74-CB617EC9EF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B2139E2-2927-4C74-952C-F7FD6946A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E26041-19B9-4629-86D3-77BFDCEF4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C3C3C1-61D9-41E7-9811-77E2BF7C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Notat-DK.dotx</Template>
  <TotalTime>13</TotalTime>
  <Pages>2</Pages>
  <Words>227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Projekterklæring</vt:lpstr>
    </vt:vector>
  </TitlesOfParts>
  <Company>Statens IT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Projekterklæring</dc:title>
  <dc:creator>Sarah Louise Gråskov</dc:creator>
  <cp:lastModifiedBy>Marcus Gerlach Sørensen</cp:lastModifiedBy>
  <cp:revision>8</cp:revision>
  <dcterms:created xsi:type="dcterms:W3CDTF">2021-03-26T16:04:00Z</dcterms:created>
  <dcterms:modified xsi:type="dcterms:W3CDTF">2022-01-25T11:33:00Z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