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151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3C1A38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Pr="003C1A38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3C1A38">
              <w:rPr>
                <w:rFonts w:ascii="Arial" w:hAnsi="Arial" w:cs="Arial"/>
                <w:b/>
                <w:szCs w:val="20"/>
              </w:rPr>
              <w:t xml:space="preserve">Samtlige punkter skal udfyldes. Manglende udfyldelse af punkter vil medføre, at tilskuddet for næste projektperiode ikke udbetales. </w:t>
            </w:r>
          </w:p>
          <w:p w:rsidR="00355B6A" w:rsidRPr="003C1A38" w:rsidRDefault="009154D0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Skemaet skal sendes via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</w:t>
            </w:r>
            <w:r w:rsidR="003C1A38" w:rsidRPr="003C1A38">
              <w:rPr>
                <w:rFonts w:ascii="Arial" w:hAnsi="Arial" w:cs="Arial"/>
                <w:b/>
                <w:szCs w:val="20"/>
              </w:rPr>
              <w:t>Socialstyrelsens elektroniske ansøgningsportal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.</w:t>
            </w:r>
            <w:r w:rsidR="000265CA" w:rsidRPr="003C1A38">
              <w:rPr>
                <w:rFonts w:ascii="Arial" w:hAnsi="Arial" w:cs="Arial"/>
                <w:b/>
                <w:szCs w:val="20"/>
              </w:rPr>
              <w:t xml:space="preserve"> Ved indsendelsen skal journalnummeret angives i emnefeltet.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="00355B6A" w:rsidRPr="003C1A38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="00355B6A" w:rsidRPr="003C1A38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561542" w:rsidP="0061560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</w:t>
            </w:r>
            <w:r w:rsidR="00355B6A" w:rsidRPr="008C7956">
              <w:rPr>
                <w:rFonts w:ascii="Arial" w:hAnsi="Arial" w:cs="Arial"/>
                <w:szCs w:val="20"/>
              </w:rPr>
              <w:t>nummer:</w:t>
            </w:r>
          </w:p>
          <w:p w:rsidR="00355B6A" w:rsidRPr="008C7956" w:rsidRDefault="00561542" w:rsidP="0061560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="00355B6A" w:rsidRPr="008C7956">
              <w:rPr>
                <w:rFonts w:ascii="Arial" w:hAnsi="Arial" w:cs="Arial"/>
                <w:szCs w:val="20"/>
              </w:rPr>
              <w:t>-mail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</w:t>
      </w:r>
      <w:bookmarkStart w:id="0" w:name="_GoBack"/>
      <w:bookmarkEnd w:id="0"/>
      <w:r w:rsidRPr="004B7D3C">
        <w:rPr>
          <w:rFonts w:ascii="Arial" w:hAnsi="Arial" w:cs="Arial"/>
          <w:szCs w:val="20"/>
        </w:rPr>
        <w:t>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FB00E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68" w:rsidRDefault="00B02C68" w:rsidP="005D1D2F">
      <w:pPr>
        <w:spacing w:line="240" w:lineRule="auto"/>
      </w:pPr>
      <w:r>
        <w:separator/>
      </w:r>
    </w:p>
  </w:endnote>
  <w:endnote w:type="continuationSeparator" w:id="0">
    <w:p w:rsidR="00B02C68" w:rsidRDefault="00B02C68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  <w:r w:rsidR="003C1A38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Erklæring om projektforløb</w:t>
    </w:r>
  </w:p>
  <w:p w:rsidR="003472B6" w:rsidRDefault="003C1A38">
    <w:pPr>
      <w:pStyle w:val="Sidefod"/>
    </w:pPr>
    <w:r w:rsidRPr="001D12FF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68" w:rsidRDefault="00B02C68" w:rsidP="005D1D2F">
      <w:pPr>
        <w:spacing w:line="240" w:lineRule="auto"/>
      </w:pPr>
      <w:r>
        <w:separator/>
      </w:r>
    </w:p>
  </w:footnote>
  <w:footnote w:type="continuationSeparator" w:id="0">
    <w:p w:rsidR="00B02C68" w:rsidRDefault="00B02C68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57CD6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57CD6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65CA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1D12FF"/>
    <w:rsid w:val="0023256D"/>
    <w:rsid w:val="00232662"/>
    <w:rsid w:val="0024129C"/>
    <w:rsid w:val="002726B2"/>
    <w:rsid w:val="00281DFB"/>
    <w:rsid w:val="002B3865"/>
    <w:rsid w:val="003410B8"/>
    <w:rsid w:val="003472B6"/>
    <w:rsid w:val="00355B6A"/>
    <w:rsid w:val="00360903"/>
    <w:rsid w:val="003846A4"/>
    <w:rsid w:val="003921A9"/>
    <w:rsid w:val="00396C66"/>
    <w:rsid w:val="003B0BBF"/>
    <w:rsid w:val="003C1A38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61542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7F698F"/>
    <w:rsid w:val="00800794"/>
    <w:rsid w:val="00801111"/>
    <w:rsid w:val="00817BD7"/>
    <w:rsid w:val="00850855"/>
    <w:rsid w:val="008548CB"/>
    <w:rsid w:val="00857CD6"/>
    <w:rsid w:val="008D5ECF"/>
    <w:rsid w:val="008F2424"/>
    <w:rsid w:val="008F3E3E"/>
    <w:rsid w:val="00913557"/>
    <w:rsid w:val="009154D0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AB6EE9"/>
    <w:rsid w:val="00B02C68"/>
    <w:rsid w:val="00B04620"/>
    <w:rsid w:val="00B046BA"/>
    <w:rsid w:val="00B13CBF"/>
    <w:rsid w:val="00B1497C"/>
    <w:rsid w:val="00B166A4"/>
    <w:rsid w:val="00B20C65"/>
    <w:rsid w:val="00B37FC5"/>
    <w:rsid w:val="00BD5D17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B00E2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6FA699-DB96-4283-AB76-B9D157C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225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Thea Birkelund Nielsen</cp:lastModifiedBy>
  <cp:revision>2</cp:revision>
  <dcterms:created xsi:type="dcterms:W3CDTF">2022-05-06T12:02:00Z</dcterms:created>
  <dcterms:modified xsi:type="dcterms:W3CDTF">2022-05-06T12:02:00Z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