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151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3C1A38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Pr="003C1A38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 xml:space="preserve">Samtlige punkter skal udfyldes. Manglende udfyldelse af punkter vil medføre, at tilskuddet for næste projektperiode ikke udbetales. </w:t>
            </w:r>
          </w:p>
          <w:p w:rsidR="00355B6A" w:rsidRPr="003C1A38" w:rsidRDefault="009154D0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Skemaet skal sendes via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</w:t>
            </w:r>
            <w:r w:rsidR="003C1A38" w:rsidRPr="003C1A38">
              <w:rPr>
                <w:rFonts w:ascii="Arial" w:hAnsi="Arial" w:cs="Arial"/>
                <w:b/>
                <w:szCs w:val="20"/>
              </w:rPr>
              <w:t>Socialstyrelsens elektroniske ansøgningsportal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.</w:t>
            </w:r>
            <w:r w:rsidR="000265CA" w:rsidRPr="003C1A38">
              <w:rPr>
                <w:rFonts w:ascii="Arial" w:hAnsi="Arial" w:cs="Arial"/>
                <w:b/>
                <w:szCs w:val="20"/>
              </w:rPr>
              <w:t xml:space="preserve"> Ved indsendelsen skal journalnummeret angives i emnefeltet.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="00355B6A" w:rsidRPr="003C1A38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bookmarkStart w:id="0" w:name="_GoBack"/>
      <w:bookmarkEnd w:id="0"/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FB00E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37" w:rsidRDefault="009C1337" w:rsidP="005D1D2F">
      <w:pPr>
        <w:spacing w:line="240" w:lineRule="auto"/>
      </w:pPr>
      <w:r>
        <w:separator/>
      </w:r>
    </w:p>
  </w:endnote>
  <w:endnote w:type="continuationSeparator" w:id="0">
    <w:p w:rsidR="009C1337" w:rsidRDefault="009C1337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  <w:r w:rsidR="003C1A38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Erklæring om projektforløb</w:t>
    </w:r>
  </w:p>
  <w:p w:rsidR="003472B6" w:rsidRDefault="003C1A38">
    <w:pPr>
      <w:pStyle w:val="Sidefod"/>
    </w:pPr>
    <w:r w:rsidRPr="006B1B3C">
      <w:t>Januar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37" w:rsidRDefault="009C1337" w:rsidP="005D1D2F">
      <w:pPr>
        <w:spacing w:line="240" w:lineRule="auto"/>
      </w:pPr>
      <w:r>
        <w:separator/>
      </w:r>
    </w:p>
  </w:footnote>
  <w:footnote w:type="continuationSeparator" w:id="0">
    <w:p w:rsidR="009C1337" w:rsidRDefault="009C1337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B1B3C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B1B3C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65CA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4129C"/>
    <w:rsid w:val="002726B2"/>
    <w:rsid w:val="00281DFB"/>
    <w:rsid w:val="002B3865"/>
    <w:rsid w:val="003410B8"/>
    <w:rsid w:val="003472B6"/>
    <w:rsid w:val="00355B6A"/>
    <w:rsid w:val="00360903"/>
    <w:rsid w:val="003846A4"/>
    <w:rsid w:val="003921A9"/>
    <w:rsid w:val="00396C66"/>
    <w:rsid w:val="003B0BBF"/>
    <w:rsid w:val="003C1A38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B1B3C"/>
    <w:rsid w:val="006F5667"/>
    <w:rsid w:val="007811B3"/>
    <w:rsid w:val="007D4231"/>
    <w:rsid w:val="007F698F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154D0"/>
    <w:rsid w:val="00921ED7"/>
    <w:rsid w:val="00926FA7"/>
    <w:rsid w:val="00951203"/>
    <w:rsid w:val="00960744"/>
    <w:rsid w:val="00974002"/>
    <w:rsid w:val="009C1337"/>
    <w:rsid w:val="009E0346"/>
    <w:rsid w:val="00A207D3"/>
    <w:rsid w:val="00A54D1D"/>
    <w:rsid w:val="00A71EB6"/>
    <w:rsid w:val="00AB6EE9"/>
    <w:rsid w:val="00B02C68"/>
    <w:rsid w:val="00B04620"/>
    <w:rsid w:val="00B046BA"/>
    <w:rsid w:val="00B13CBF"/>
    <w:rsid w:val="00B1497C"/>
    <w:rsid w:val="00B166A4"/>
    <w:rsid w:val="00B20C65"/>
    <w:rsid w:val="00B37FC5"/>
    <w:rsid w:val="00BD5D17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B00E2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92FD1-D8FD-480F-AAEA-1EABDF19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14</TotalTime>
  <Pages>2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Julie Tang</cp:lastModifiedBy>
  <cp:revision>9</cp:revision>
  <dcterms:created xsi:type="dcterms:W3CDTF">2021-03-26T16:04:00Z</dcterms:created>
  <dcterms:modified xsi:type="dcterms:W3CDTF">2022-05-24T13:14:00Z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