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8D" w:rsidRDefault="00C408B3" w:rsidP="0072458D">
      <w:pPr>
        <w:pStyle w:val="Overskrift2"/>
        <w:numPr>
          <w:ilvl w:val="0"/>
          <w:numId w:val="0"/>
        </w:numPr>
        <w:ind w:left="792" w:hanging="792"/>
      </w:pPr>
      <w:r w:rsidRPr="00A85716">
        <w:tab/>
      </w:r>
      <w:r w:rsidRPr="00A85716">
        <w:tab/>
      </w:r>
      <w:r w:rsidRPr="00A85716">
        <w:tab/>
      </w:r>
      <w:r w:rsidRPr="00A85716">
        <w:tab/>
      </w:r>
      <w:r w:rsidRPr="00A85716">
        <w:tab/>
      </w:r>
      <w:r w:rsidRPr="00A85716">
        <w:tab/>
      </w:r>
      <w:r w:rsidR="00DA0E02">
        <w:t xml:space="preserve">        </w:t>
      </w:r>
      <w:r>
        <w:t xml:space="preserve"> </w:t>
      </w:r>
    </w:p>
    <w:p w:rsidR="00973EC3" w:rsidRDefault="00973EC3" w:rsidP="008213F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[indsæt dato]</w:t>
      </w:r>
    </w:p>
    <w:p w:rsidR="00FD19F1" w:rsidRPr="00A85716" w:rsidRDefault="00FD19F1" w:rsidP="008213F8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>Kære</w:t>
      </w:r>
      <w:r w:rsidR="00B25B85" w:rsidRPr="00A85716">
        <w:rPr>
          <w:rFonts w:ascii="Arial" w:hAnsi="Arial" w:cs="Arial"/>
          <w:sz w:val="20"/>
          <w:szCs w:val="20"/>
        </w:rPr>
        <w:t xml:space="preserve"> [Indsæt navn]</w:t>
      </w:r>
    </w:p>
    <w:p w:rsidR="00C31632" w:rsidRDefault="00E83942" w:rsidP="008213F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[Navn på kommune] </w:t>
      </w:r>
      <w:r w:rsidR="00973EC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ommune </w:t>
      </w:r>
      <w:r w:rsidR="00231A8E" w:rsidRPr="00A85716">
        <w:rPr>
          <w:rFonts w:ascii="Arial" w:hAnsi="Arial" w:cs="Arial"/>
          <w:sz w:val="20"/>
          <w:szCs w:val="20"/>
        </w:rPr>
        <w:t>in</w:t>
      </w:r>
      <w:r w:rsidR="006807F3">
        <w:rPr>
          <w:rFonts w:ascii="Arial" w:hAnsi="Arial" w:cs="Arial"/>
          <w:sz w:val="20"/>
          <w:szCs w:val="20"/>
        </w:rPr>
        <w:t>viterer</w:t>
      </w:r>
      <w:r w:rsidR="00DA0E02" w:rsidRPr="00A85716">
        <w:rPr>
          <w:rFonts w:ascii="Arial" w:hAnsi="Arial" w:cs="Arial"/>
          <w:sz w:val="20"/>
          <w:szCs w:val="20"/>
        </w:rPr>
        <w:t xml:space="preserve"> </w:t>
      </w:r>
      <w:r w:rsidR="00D1324B">
        <w:rPr>
          <w:rFonts w:ascii="Arial" w:hAnsi="Arial" w:cs="Arial"/>
          <w:sz w:val="20"/>
          <w:szCs w:val="20"/>
        </w:rPr>
        <w:t>dig</w:t>
      </w:r>
      <w:r>
        <w:rPr>
          <w:rFonts w:ascii="Arial" w:hAnsi="Arial" w:cs="Arial"/>
          <w:sz w:val="20"/>
          <w:szCs w:val="20"/>
        </w:rPr>
        <w:t xml:space="preserve"> hermed </w:t>
      </w:r>
      <w:r w:rsidR="00DA0E02" w:rsidRPr="00A85716">
        <w:rPr>
          <w:rFonts w:ascii="Arial" w:hAnsi="Arial" w:cs="Arial"/>
          <w:sz w:val="20"/>
          <w:szCs w:val="20"/>
        </w:rPr>
        <w:t xml:space="preserve">til at deltage i et netværkssamråd </w:t>
      </w:r>
      <w:r w:rsidR="00B36CAF" w:rsidRPr="00A85716">
        <w:rPr>
          <w:rFonts w:ascii="Arial" w:hAnsi="Arial" w:cs="Arial"/>
          <w:sz w:val="20"/>
          <w:szCs w:val="20"/>
        </w:rPr>
        <w:t>den</w:t>
      </w:r>
      <w:r w:rsidR="00C31632" w:rsidRPr="00A85716">
        <w:rPr>
          <w:rFonts w:ascii="Arial" w:hAnsi="Arial" w:cs="Arial"/>
          <w:sz w:val="20"/>
          <w:szCs w:val="20"/>
        </w:rPr>
        <w:t xml:space="preserve"> [dato], [klokkeslæt] på [adresse og sted for mødet]</w:t>
      </w:r>
      <w:r w:rsidR="006404C0" w:rsidRPr="00A85716">
        <w:rPr>
          <w:rFonts w:ascii="Arial" w:hAnsi="Arial" w:cs="Arial"/>
          <w:sz w:val="20"/>
          <w:szCs w:val="20"/>
        </w:rPr>
        <w:t>.</w:t>
      </w:r>
    </w:p>
    <w:p w:rsidR="00543C0C" w:rsidRDefault="00543C0C" w:rsidP="008213F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Netværkssamrådet holdes fordi</w:t>
      </w:r>
      <w:r w:rsidRPr="00A85716">
        <w:rPr>
          <w:rFonts w:ascii="Arial" w:hAnsi="Arial" w:cs="Arial"/>
          <w:sz w:val="20"/>
          <w:szCs w:val="20"/>
        </w:rPr>
        <w:t xml:space="preserve">, politiet har oplyst, at [indsæt </w:t>
      </w:r>
      <w:r>
        <w:rPr>
          <w:rFonts w:ascii="Arial" w:hAnsi="Arial" w:cs="Arial"/>
          <w:sz w:val="20"/>
          <w:szCs w:val="20"/>
        </w:rPr>
        <w:t>barnet</w:t>
      </w:r>
      <w:r w:rsidR="00D1324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/ </w:t>
      </w:r>
      <w:r w:rsidRPr="00A85716">
        <w:rPr>
          <w:rFonts w:ascii="Arial" w:hAnsi="Arial" w:cs="Arial"/>
          <w:sz w:val="20"/>
          <w:szCs w:val="20"/>
        </w:rPr>
        <w:t>den unges navn] er mistænkt for at have begået alvorlig kriminalitet.</w:t>
      </w:r>
      <w:r w:rsidR="00C01411">
        <w:rPr>
          <w:rFonts w:ascii="Arial" w:hAnsi="Arial" w:cs="Arial"/>
          <w:sz w:val="20"/>
          <w:szCs w:val="20"/>
        </w:rPr>
        <w:t xml:space="preserve"> </w:t>
      </w:r>
      <w:r w:rsidRPr="00A85716">
        <w:rPr>
          <w:rFonts w:ascii="Arial" w:hAnsi="Arial" w:cs="Arial"/>
          <w:sz w:val="20"/>
          <w:szCs w:val="20"/>
        </w:rPr>
        <w:t xml:space="preserve"> </w:t>
      </w:r>
    </w:p>
    <w:p w:rsidR="006C629B" w:rsidRPr="006C629B" w:rsidRDefault="006C629B" w:rsidP="008213F8">
      <w:pPr>
        <w:spacing w:line="276" w:lineRule="auto"/>
        <w:rPr>
          <w:rFonts w:ascii="Arial" w:hAnsi="Arial" w:cs="Arial"/>
          <w:sz w:val="20"/>
          <w:szCs w:val="20"/>
        </w:rPr>
      </w:pPr>
      <w:r w:rsidRPr="006C629B">
        <w:rPr>
          <w:rFonts w:ascii="Arial" w:hAnsi="Arial" w:cs="Arial"/>
          <w:sz w:val="20"/>
          <w:szCs w:val="20"/>
        </w:rPr>
        <w:t>Du er inviteret, fordi du har viden om og en positiv relation til [Indsæt barnet</w:t>
      </w:r>
      <w:r>
        <w:rPr>
          <w:rFonts w:ascii="Arial" w:hAnsi="Arial" w:cs="Arial"/>
          <w:sz w:val="20"/>
          <w:szCs w:val="20"/>
        </w:rPr>
        <w:t>s</w:t>
      </w:r>
      <w:r w:rsidRPr="006C629B">
        <w:rPr>
          <w:rFonts w:ascii="Arial" w:hAnsi="Arial" w:cs="Arial"/>
          <w:sz w:val="20"/>
          <w:szCs w:val="20"/>
        </w:rPr>
        <w:t xml:space="preserve"> / den unges navn]. </w:t>
      </w:r>
    </w:p>
    <w:p w:rsidR="00973EC3" w:rsidRDefault="00973EC3" w:rsidP="008213F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83942">
        <w:rPr>
          <w:rFonts w:ascii="Arial" w:hAnsi="Arial" w:cs="Arial"/>
          <w:sz w:val="20"/>
          <w:szCs w:val="20"/>
        </w:rPr>
        <w:t>oruden</w:t>
      </w:r>
      <w:r w:rsidR="00662C45">
        <w:rPr>
          <w:rFonts w:ascii="Arial" w:hAnsi="Arial" w:cs="Arial"/>
          <w:sz w:val="20"/>
          <w:szCs w:val="20"/>
        </w:rPr>
        <w:t xml:space="preserve"> </w:t>
      </w:r>
      <w:r w:rsidR="00D1324B">
        <w:rPr>
          <w:rFonts w:ascii="Arial" w:hAnsi="Arial" w:cs="Arial"/>
          <w:sz w:val="20"/>
          <w:szCs w:val="20"/>
        </w:rPr>
        <w:t>dig</w:t>
      </w:r>
      <w:r w:rsidR="00A242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vil følgende </w:t>
      </w:r>
      <w:r w:rsidR="00A24290">
        <w:rPr>
          <w:rFonts w:ascii="Arial" w:hAnsi="Arial" w:cs="Arial"/>
          <w:sz w:val="20"/>
          <w:szCs w:val="20"/>
        </w:rPr>
        <w:t>deltage</w:t>
      </w:r>
      <w:r>
        <w:rPr>
          <w:rFonts w:ascii="Arial" w:hAnsi="Arial" w:cs="Arial"/>
          <w:sz w:val="20"/>
          <w:szCs w:val="20"/>
        </w:rPr>
        <w:t xml:space="preserve"> på mødet</w:t>
      </w:r>
      <w:r w:rsidR="00A24290">
        <w:rPr>
          <w:rFonts w:ascii="Arial" w:hAnsi="Arial" w:cs="Arial"/>
          <w:sz w:val="20"/>
          <w:szCs w:val="20"/>
        </w:rPr>
        <w:t xml:space="preserve">: </w:t>
      </w:r>
    </w:p>
    <w:p w:rsidR="00C01411" w:rsidRDefault="00C01411" w:rsidP="008213F8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 xml:space="preserve">[indsæt </w:t>
      </w:r>
      <w:r>
        <w:rPr>
          <w:rFonts w:ascii="Arial" w:hAnsi="Arial" w:cs="Arial"/>
          <w:sz w:val="20"/>
          <w:szCs w:val="20"/>
        </w:rPr>
        <w:t>barnet</w:t>
      </w:r>
      <w:r w:rsidR="00D1324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/ </w:t>
      </w:r>
      <w:r w:rsidRPr="00A85716">
        <w:rPr>
          <w:rFonts w:ascii="Arial" w:hAnsi="Arial" w:cs="Arial"/>
          <w:sz w:val="20"/>
          <w:szCs w:val="20"/>
        </w:rPr>
        <w:t>den unges navn]</w:t>
      </w:r>
    </w:p>
    <w:p w:rsidR="00973EC3" w:rsidRDefault="00A24290" w:rsidP="008213F8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973EC3">
        <w:rPr>
          <w:rFonts w:ascii="Arial" w:hAnsi="Arial" w:cs="Arial"/>
          <w:sz w:val="20"/>
          <w:szCs w:val="20"/>
        </w:rPr>
        <w:t xml:space="preserve">[indsæt navn og eventuelt </w:t>
      </w:r>
      <w:r w:rsidR="00973EC3">
        <w:rPr>
          <w:rFonts w:ascii="Arial" w:hAnsi="Arial" w:cs="Arial"/>
          <w:sz w:val="20"/>
          <w:szCs w:val="20"/>
        </w:rPr>
        <w:t>titel, organisat</w:t>
      </w:r>
      <w:bookmarkStart w:id="0" w:name="_GoBack"/>
      <w:bookmarkEnd w:id="0"/>
      <w:r w:rsidR="00973EC3">
        <w:rPr>
          <w:rFonts w:ascii="Arial" w:hAnsi="Arial" w:cs="Arial"/>
          <w:sz w:val="20"/>
          <w:szCs w:val="20"/>
        </w:rPr>
        <w:t xml:space="preserve">ion, </w:t>
      </w:r>
      <w:r w:rsidRPr="00973EC3">
        <w:rPr>
          <w:rFonts w:ascii="Arial" w:hAnsi="Arial" w:cs="Arial"/>
          <w:sz w:val="20"/>
          <w:szCs w:val="20"/>
        </w:rPr>
        <w:t>relation</w:t>
      </w:r>
      <w:r w:rsidR="00973EC3">
        <w:rPr>
          <w:rFonts w:ascii="Arial" w:hAnsi="Arial" w:cs="Arial"/>
          <w:sz w:val="20"/>
          <w:szCs w:val="20"/>
        </w:rPr>
        <w:t xml:space="preserve"> eller lignende</w:t>
      </w:r>
      <w:r w:rsidRPr="00973EC3">
        <w:rPr>
          <w:rFonts w:ascii="Arial" w:hAnsi="Arial" w:cs="Arial"/>
          <w:sz w:val="20"/>
          <w:szCs w:val="20"/>
        </w:rPr>
        <w:t>]</w:t>
      </w:r>
    </w:p>
    <w:p w:rsidR="00543C0C" w:rsidRPr="00973EC3" w:rsidRDefault="00543C0C" w:rsidP="008213F8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973EC3">
        <w:rPr>
          <w:rFonts w:ascii="Arial" w:hAnsi="Arial" w:cs="Arial"/>
          <w:sz w:val="20"/>
          <w:szCs w:val="20"/>
        </w:rPr>
        <w:t xml:space="preserve">[indsæt navn og eventuelt </w:t>
      </w:r>
      <w:r>
        <w:rPr>
          <w:rFonts w:ascii="Arial" w:hAnsi="Arial" w:cs="Arial"/>
          <w:sz w:val="20"/>
          <w:szCs w:val="20"/>
        </w:rPr>
        <w:t xml:space="preserve">titel, organisation, </w:t>
      </w:r>
      <w:r w:rsidRPr="00973EC3">
        <w:rPr>
          <w:rFonts w:ascii="Arial" w:hAnsi="Arial" w:cs="Arial"/>
          <w:sz w:val="20"/>
          <w:szCs w:val="20"/>
        </w:rPr>
        <w:t>relation</w:t>
      </w:r>
      <w:r>
        <w:rPr>
          <w:rFonts w:ascii="Arial" w:hAnsi="Arial" w:cs="Arial"/>
          <w:sz w:val="20"/>
          <w:szCs w:val="20"/>
        </w:rPr>
        <w:t xml:space="preserve"> eller lignende</w:t>
      </w:r>
      <w:r w:rsidRPr="00973EC3">
        <w:rPr>
          <w:rFonts w:ascii="Arial" w:hAnsi="Arial" w:cs="Arial"/>
          <w:sz w:val="20"/>
          <w:szCs w:val="20"/>
        </w:rPr>
        <w:t>]</w:t>
      </w:r>
    </w:p>
    <w:p w:rsidR="00543C0C" w:rsidRPr="00973EC3" w:rsidRDefault="00543C0C" w:rsidP="008213F8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973EC3">
        <w:rPr>
          <w:rFonts w:ascii="Arial" w:hAnsi="Arial" w:cs="Arial"/>
          <w:sz w:val="20"/>
          <w:szCs w:val="20"/>
        </w:rPr>
        <w:t xml:space="preserve">[indsæt navn og eventuelt </w:t>
      </w:r>
      <w:r>
        <w:rPr>
          <w:rFonts w:ascii="Arial" w:hAnsi="Arial" w:cs="Arial"/>
          <w:sz w:val="20"/>
          <w:szCs w:val="20"/>
        </w:rPr>
        <w:t xml:space="preserve">titel, organisation, </w:t>
      </w:r>
      <w:r w:rsidRPr="00973EC3">
        <w:rPr>
          <w:rFonts w:ascii="Arial" w:hAnsi="Arial" w:cs="Arial"/>
          <w:sz w:val="20"/>
          <w:szCs w:val="20"/>
        </w:rPr>
        <w:t>relation</w:t>
      </w:r>
      <w:r>
        <w:rPr>
          <w:rFonts w:ascii="Arial" w:hAnsi="Arial" w:cs="Arial"/>
          <w:sz w:val="20"/>
          <w:szCs w:val="20"/>
        </w:rPr>
        <w:t xml:space="preserve"> eller lignende</w:t>
      </w:r>
      <w:r w:rsidRPr="00973EC3">
        <w:rPr>
          <w:rFonts w:ascii="Arial" w:hAnsi="Arial" w:cs="Arial"/>
          <w:sz w:val="20"/>
          <w:szCs w:val="20"/>
        </w:rPr>
        <w:t>]</w:t>
      </w:r>
    </w:p>
    <w:p w:rsidR="000D62EE" w:rsidRPr="00A85716" w:rsidRDefault="000D62EE" w:rsidP="008213F8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 xml:space="preserve">På netværkssamrådet </w:t>
      </w:r>
      <w:r w:rsidR="0078208C" w:rsidRPr="00A85716">
        <w:rPr>
          <w:rFonts w:ascii="Arial" w:hAnsi="Arial" w:cs="Arial"/>
          <w:sz w:val="20"/>
          <w:szCs w:val="20"/>
        </w:rPr>
        <w:t xml:space="preserve">skal vi </w:t>
      </w:r>
      <w:r w:rsidR="00543C0C">
        <w:rPr>
          <w:rFonts w:ascii="Arial" w:hAnsi="Arial" w:cs="Arial"/>
          <w:sz w:val="20"/>
          <w:szCs w:val="20"/>
        </w:rPr>
        <w:t>drøfte</w:t>
      </w:r>
      <w:r w:rsidR="00662C45">
        <w:rPr>
          <w:rFonts w:ascii="Arial" w:hAnsi="Arial" w:cs="Arial"/>
          <w:sz w:val="20"/>
          <w:szCs w:val="20"/>
        </w:rPr>
        <w:t xml:space="preserve"> </w:t>
      </w:r>
      <w:r w:rsidRPr="00A85716">
        <w:rPr>
          <w:rFonts w:ascii="Arial" w:hAnsi="Arial" w:cs="Arial"/>
          <w:sz w:val="20"/>
          <w:szCs w:val="20"/>
        </w:rPr>
        <w:t>[</w:t>
      </w:r>
      <w:r w:rsidR="0099104A">
        <w:rPr>
          <w:rFonts w:ascii="Arial" w:hAnsi="Arial" w:cs="Arial"/>
          <w:sz w:val="20"/>
          <w:szCs w:val="20"/>
        </w:rPr>
        <w:t xml:space="preserve">Indsæt </w:t>
      </w:r>
      <w:r w:rsidR="00543C0C">
        <w:rPr>
          <w:rFonts w:ascii="Arial" w:hAnsi="Arial" w:cs="Arial"/>
          <w:sz w:val="20"/>
          <w:szCs w:val="20"/>
        </w:rPr>
        <w:t>barnet</w:t>
      </w:r>
      <w:r w:rsidR="00D1324B">
        <w:rPr>
          <w:rFonts w:ascii="Arial" w:hAnsi="Arial" w:cs="Arial"/>
          <w:sz w:val="20"/>
          <w:szCs w:val="20"/>
        </w:rPr>
        <w:t>s</w:t>
      </w:r>
      <w:r w:rsidR="00543C0C">
        <w:rPr>
          <w:rFonts w:ascii="Arial" w:hAnsi="Arial" w:cs="Arial"/>
          <w:sz w:val="20"/>
          <w:szCs w:val="20"/>
        </w:rPr>
        <w:t xml:space="preserve"> / </w:t>
      </w:r>
      <w:r w:rsidR="00845D7B" w:rsidRPr="00A85716">
        <w:rPr>
          <w:rFonts w:ascii="Arial" w:hAnsi="Arial" w:cs="Arial"/>
          <w:sz w:val="20"/>
          <w:szCs w:val="20"/>
        </w:rPr>
        <w:t xml:space="preserve">den unges </w:t>
      </w:r>
      <w:r w:rsidRPr="00A85716">
        <w:rPr>
          <w:rFonts w:ascii="Arial" w:hAnsi="Arial" w:cs="Arial"/>
          <w:sz w:val="20"/>
          <w:szCs w:val="20"/>
        </w:rPr>
        <w:t xml:space="preserve">navn]s dagligdag og planer for fremtiden. </w:t>
      </w:r>
      <w:r w:rsidR="00543C0C">
        <w:rPr>
          <w:rFonts w:ascii="Arial" w:hAnsi="Arial" w:cs="Arial"/>
          <w:sz w:val="20"/>
          <w:szCs w:val="20"/>
        </w:rPr>
        <w:t>Vi vil også drøfte</w:t>
      </w:r>
      <w:r w:rsidR="007C4887">
        <w:rPr>
          <w:rFonts w:ascii="Arial" w:hAnsi="Arial" w:cs="Arial"/>
          <w:sz w:val="20"/>
          <w:szCs w:val="20"/>
        </w:rPr>
        <w:t>,</w:t>
      </w:r>
      <w:r w:rsidRPr="00A85716">
        <w:rPr>
          <w:rFonts w:ascii="Arial" w:hAnsi="Arial" w:cs="Arial"/>
          <w:sz w:val="20"/>
          <w:szCs w:val="20"/>
        </w:rPr>
        <w:t xml:space="preserve"> hvordan vi sammen sikrer, at </w:t>
      </w:r>
      <w:r w:rsidR="00C01411" w:rsidRPr="00A85716">
        <w:rPr>
          <w:rFonts w:ascii="Arial" w:hAnsi="Arial" w:cs="Arial"/>
          <w:sz w:val="20"/>
          <w:szCs w:val="20"/>
        </w:rPr>
        <w:t>[</w:t>
      </w:r>
      <w:r w:rsidR="00506160">
        <w:rPr>
          <w:rFonts w:ascii="Arial" w:hAnsi="Arial" w:cs="Arial"/>
          <w:sz w:val="20"/>
          <w:szCs w:val="20"/>
        </w:rPr>
        <w:t>i</w:t>
      </w:r>
      <w:r w:rsidR="00C01411">
        <w:rPr>
          <w:rFonts w:ascii="Arial" w:hAnsi="Arial" w:cs="Arial"/>
          <w:sz w:val="20"/>
          <w:szCs w:val="20"/>
        </w:rPr>
        <w:t>ndsæt barnet</w:t>
      </w:r>
      <w:r w:rsidR="00D1324B">
        <w:rPr>
          <w:rFonts w:ascii="Arial" w:hAnsi="Arial" w:cs="Arial"/>
          <w:sz w:val="20"/>
          <w:szCs w:val="20"/>
        </w:rPr>
        <w:t>s</w:t>
      </w:r>
      <w:r w:rsidR="00C01411">
        <w:rPr>
          <w:rFonts w:ascii="Arial" w:hAnsi="Arial" w:cs="Arial"/>
          <w:sz w:val="20"/>
          <w:szCs w:val="20"/>
        </w:rPr>
        <w:t xml:space="preserve"> / </w:t>
      </w:r>
      <w:r w:rsidR="00C01411" w:rsidRPr="00A85716">
        <w:rPr>
          <w:rFonts w:ascii="Arial" w:hAnsi="Arial" w:cs="Arial"/>
          <w:sz w:val="20"/>
          <w:szCs w:val="20"/>
        </w:rPr>
        <w:t>den unges navn]</w:t>
      </w:r>
      <w:r w:rsidR="00C01411">
        <w:rPr>
          <w:rFonts w:ascii="Arial" w:hAnsi="Arial" w:cs="Arial"/>
          <w:sz w:val="20"/>
          <w:szCs w:val="20"/>
        </w:rPr>
        <w:t xml:space="preserve"> trives og holder sig fri af kriminalitet el</w:t>
      </w:r>
      <w:r w:rsidR="004346EA">
        <w:rPr>
          <w:rFonts w:ascii="Arial" w:hAnsi="Arial" w:cs="Arial"/>
          <w:sz w:val="20"/>
          <w:szCs w:val="20"/>
        </w:rPr>
        <w:t xml:space="preserve">ler andre problemer, og </w:t>
      </w:r>
      <w:r w:rsidR="00D72779">
        <w:rPr>
          <w:rFonts w:ascii="Arial" w:hAnsi="Arial" w:cs="Arial"/>
          <w:sz w:val="20"/>
          <w:szCs w:val="20"/>
        </w:rPr>
        <w:t xml:space="preserve">om der </w:t>
      </w:r>
      <w:r w:rsidR="004346EA">
        <w:rPr>
          <w:rFonts w:ascii="Arial" w:hAnsi="Arial" w:cs="Arial"/>
          <w:sz w:val="20"/>
          <w:szCs w:val="20"/>
        </w:rPr>
        <w:t xml:space="preserve">eventuelt </w:t>
      </w:r>
      <w:r w:rsidR="00D72779">
        <w:rPr>
          <w:rFonts w:ascii="Arial" w:hAnsi="Arial" w:cs="Arial"/>
          <w:sz w:val="20"/>
          <w:szCs w:val="20"/>
        </w:rPr>
        <w:t>er brug for hjælp og</w:t>
      </w:r>
      <w:r w:rsidR="004346EA">
        <w:rPr>
          <w:rFonts w:ascii="Arial" w:hAnsi="Arial" w:cs="Arial"/>
          <w:sz w:val="20"/>
          <w:szCs w:val="20"/>
        </w:rPr>
        <w:t xml:space="preserve"> støtte</w:t>
      </w:r>
      <w:r w:rsidRPr="00A85716">
        <w:rPr>
          <w:rFonts w:ascii="Arial" w:hAnsi="Arial" w:cs="Arial"/>
          <w:sz w:val="20"/>
          <w:szCs w:val="20"/>
        </w:rPr>
        <w:t>.</w:t>
      </w:r>
    </w:p>
    <w:p w:rsidR="001A4304" w:rsidRPr="00A85716" w:rsidRDefault="001A4304" w:rsidP="008213F8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>Dagsordenen for netværkssamrådet er:</w:t>
      </w:r>
    </w:p>
    <w:p w:rsidR="00CF0487" w:rsidRPr="00DB577B" w:rsidRDefault="00CF0487" w:rsidP="008213F8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B577B">
        <w:rPr>
          <w:rFonts w:ascii="Arial" w:hAnsi="Arial" w:cs="Arial"/>
          <w:sz w:val="20"/>
          <w:szCs w:val="20"/>
        </w:rPr>
        <w:t>Velkomst – baggrund for afholdelse af netværkssamrådet</w:t>
      </w:r>
    </w:p>
    <w:p w:rsidR="00CF0487" w:rsidRDefault="00CF0487" w:rsidP="008213F8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B577B">
        <w:rPr>
          <w:rFonts w:ascii="Arial" w:hAnsi="Arial" w:cs="Arial"/>
          <w:sz w:val="20"/>
          <w:szCs w:val="20"/>
        </w:rPr>
        <w:t>Præsentationsrunde</w:t>
      </w:r>
    </w:p>
    <w:p w:rsidR="00CF0487" w:rsidRPr="00DB577B" w:rsidRDefault="00D72779" w:rsidP="008213F8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Drøftelse af</w:t>
      </w:r>
      <w:r w:rsidR="00CF0487" w:rsidRPr="00DB577B">
        <w:rPr>
          <w:rFonts w:ascii="Arial" w:hAnsi="Arial" w:cs="Arial"/>
          <w:sz w:val="20"/>
          <w:szCs w:val="20"/>
        </w:rPr>
        <w:t xml:space="preserve"> [indsæt </w:t>
      </w:r>
      <w:r>
        <w:rPr>
          <w:rFonts w:ascii="Arial" w:hAnsi="Arial" w:cs="Arial"/>
          <w:sz w:val="20"/>
          <w:szCs w:val="20"/>
        </w:rPr>
        <w:t xml:space="preserve">barnet / </w:t>
      </w:r>
      <w:r w:rsidR="00CF0487" w:rsidRPr="00DB577B">
        <w:rPr>
          <w:rFonts w:ascii="Arial" w:hAnsi="Arial" w:cs="Arial"/>
          <w:sz w:val="20"/>
          <w:szCs w:val="20"/>
        </w:rPr>
        <w:t>den unges navn]s</w:t>
      </w:r>
      <w:r w:rsidR="00CF0487">
        <w:rPr>
          <w:rFonts w:ascii="Arial" w:hAnsi="Arial" w:cs="Arial"/>
          <w:sz w:val="20"/>
          <w:szCs w:val="20"/>
        </w:rPr>
        <w:t xml:space="preserve"> nuværende dagligdag</w:t>
      </w:r>
      <w:r>
        <w:rPr>
          <w:rFonts w:ascii="Arial" w:hAnsi="Arial" w:cs="Arial"/>
          <w:sz w:val="20"/>
          <w:szCs w:val="20"/>
        </w:rPr>
        <w:t>, behov, trivsel og udvikling</w:t>
      </w:r>
    </w:p>
    <w:p w:rsidR="00CF0487" w:rsidRPr="00DB577B" w:rsidRDefault="00D72779" w:rsidP="008213F8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Drøftelse af</w:t>
      </w:r>
      <w:r w:rsidR="00CF04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initiativer, der kan understøtte </w:t>
      </w:r>
      <w:r w:rsidR="00CF0487" w:rsidRPr="00DB577B">
        <w:rPr>
          <w:rFonts w:ascii="Arial" w:hAnsi="Arial" w:cs="Arial"/>
          <w:sz w:val="20"/>
          <w:szCs w:val="20"/>
        </w:rPr>
        <w:t xml:space="preserve">[indsæt </w:t>
      </w:r>
      <w:r>
        <w:rPr>
          <w:rFonts w:ascii="Arial" w:hAnsi="Arial" w:cs="Arial"/>
          <w:sz w:val="20"/>
          <w:szCs w:val="20"/>
        </w:rPr>
        <w:t xml:space="preserve">barnet / </w:t>
      </w:r>
      <w:r w:rsidR="00CF0487" w:rsidRPr="00DB577B">
        <w:rPr>
          <w:rFonts w:ascii="Arial" w:hAnsi="Arial" w:cs="Arial"/>
          <w:sz w:val="20"/>
          <w:szCs w:val="20"/>
        </w:rPr>
        <w:t>den unges navn]s</w:t>
      </w:r>
      <w:r>
        <w:rPr>
          <w:rFonts w:ascii="Arial" w:hAnsi="Arial" w:cs="Arial"/>
          <w:sz w:val="20"/>
          <w:szCs w:val="20"/>
        </w:rPr>
        <w:t xml:space="preserve"> behov, trivsel og udvikling</w:t>
      </w:r>
      <w:r w:rsidR="00CF0487" w:rsidRPr="00DB577B">
        <w:rPr>
          <w:rFonts w:ascii="Arial" w:hAnsi="Arial" w:cs="Arial"/>
          <w:sz w:val="20"/>
          <w:szCs w:val="20"/>
        </w:rPr>
        <w:t xml:space="preserve"> </w:t>
      </w:r>
    </w:p>
    <w:p w:rsidR="00CF0487" w:rsidRPr="00DB577B" w:rsidRDefault="00CF0487" w:rsidP="008213F8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B577B">
        <w:rPr>
          <w:rFonts w:ascii="Arial" w:hAnsi="Arial" w:cs="Arial"/>
          <w:sz w:val="20"/>
          <w:szCs w:val="20"/>
        </w:rPr>
        <w:t>Udformning af aftalepapir – hvad er blevet diskuteret og aftalt på netværkssamrådet?</w:t>
      </w:r>
    </w:p>
    <w:p w:rsidR="00CF0487" w:rsidRDefault="00662C45" w:rsidP="008213F8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videre forløb og o</w:t>
      </w:r>
      <w:r w:rsidR="00CF0487" w:rsidRPr="00DB577B">
        <w:rPr>
          <w:rFonts w:ascii="Arial" w:hAnsi="Arial" w:cs="Arial"/>
          <w:sz w:val="20"/>
          <w:szCs w:val="20"/>
        </w:rPr>
        <w:t>pfølgning</w:t>
      </w:r>
    </w:p>
    <w:p w:rsidR="006C629B" w:rsidRPr="006C629B" w:rsidRDefault="006C629B" w:rsidP="008213F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forberedelse til mødet vil vi bede dig overveje, hvordan du eventuelt vil kunne hjælpe og støtte [indsæt barnets / den unges navn].</w:t>
      </w:r>
    </w:p>
    <w:p w:rsidR="00231A8E" w:rsidRPr="00A85716" w:rsidRDefault="00231A8E" w:rsidP="008213F8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>Ne</w:t>
      </w:r>
      <w:r w:rsidR="007F165D" w:rsidRPr="00A85716">
        <w:rPr>
          <w:rFonts w:ascii="Arial" w:hAnsi="Arial" w:cs="Arial"/>
          <w:sz w:val="20"/>
          <w:szCs w:val="20"/>
        </w:rPr>
        <w:t>tværkssamrådet forventes at vare</w:t>
      </w:r>
      <w:r w:rsidRPr="00A85716">
        <w:rPr>
          <w:rFonts w:ascii="Arial" w:hAnsi="Arial" w:cs="Arial"/>
          <w:sz w:val="20"/>
          <w:szCs w:val="20"/>
        </w:rPr>
        <w:t xml:space="preserve"> [indsæt antal] timer.</w:t>
      </w:r>
    </w:p>
    <w:p w:rsidR="00F4389F" w:rsidRPr="00A85716" w:rsidRDefault="00F4389F" w:rsidP="008213F8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 xml:space="preserve">Du kan læse mere om netværkssamråd i vedlagte </w:t>
      </w:r>
      <w:r w:rsidR="005073C4" w:rsidRPr="00A85716">
        <w:rPr>
          <w:rFonts w:ascii="Arial" w:hAnsi="Arial" w:cs="Arial"/>
          <w:sz w:val="20"/>
          <w:szCs w:val="20"/>
        </w:rPr>
        <w:t>informationspapir</w:t>
      </w:r>
      <w:r w:rsidRPr="00A85716">
        <w:rPr>
          <w:rFonts w:ascii="Arial" w:hAnsi="Arial" w:cs="Arial"/>
          <w:sz w:val="20"/>
          <w:szCs w:val="20"/>
        </w:rPr>
        <w:t>.</w:t>
      </w:r>
    </w:p>
    <w:p w:rsidR="00796B1C" w:rsidRPr="00A85716" w:rsidRDefault="00796B1C" w:rsidP="008213F8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>Med venlig hilsen</w:t>
      </w:r>
    </w:p>
    <w:p w:rsidR="00BB1BA1" w:rsidRPr="00A85716" w:rsidRDefault="00711752" w:rsidP="008213F8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>[Indsæt navn og kontaktoplysninger]</w:t>
      </w:r>
    </w:p>
    <w:p w:rsidR="00796B1C" w:rsidRPr="00A85716" w:rsidRDefault="00796B1C" w:rsidP="008213F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96B1C" w:rsidRPr="00A85716" w:rsidSect="006A7AF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7A" w:rsidRDefault="00FD617A" w:rsidP="006E4702">
      <w:pPr>
        <w:spacing w:after="0" w:line="240" w:lineRule="auto"/>
      </w:pPr>
      <w:r>
        <w:separator/>
      </w:r>
    </w:p>
  </w:endnote>
  <w:endnote w:type="continuationSeparator" w:id="0">
    <w:p w:rsidR="00FD617A" w:rsidRDefault="00FD617A" w:rsidP="006E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3F" w:rsidRDefault="00203B3F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6336665</wp:posOffset>
          </wp:positionH>
          <wp:positionV relativeFrom="page">
            <wp:posOffset>10046970</wp:posOffset>
          </wp:positionV>
          <wp:extent cx="781560" cy="21867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08_Rap_p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0" cy="21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7A" w:rsidRDefault="00FD617A" w:rsidP="006E4702">
      <w:pPr>
        <w:spacing w:after="0" w:line="240" w:lineRule="auto"/>
      </w:pPr>
      <w:r>
        <w:separator/>
      </w:r>
    </w:p>
  </w:footnote>
  <w:footnote w:type="continuationSeparator" w:id="0">
    <w:p w:rsidR="00FD617A" w:rsidRDefault="00FD617A" w:rsidP="006E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97E"/>
    <w:multiLevelType w:val="hybridMultilevel"/>
    <w:tmpl w:val="8B54B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D13B4"/>
    <w:multiLevelType w:val="hybridMultilevel"/>
    <w:tmpl w:val="4D3692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626DF"/>
    <w:multiLevelType w:val="hybridMultilevel"/>
    <w:tmpl w:val="E550F3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5685"/>
    <w:multiLevelType w:val="hybridMultilevel"/>
    <w:tmpl w:val="06D46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91220"/>
    <w:multiLevelType w:val="multilevel"/>
    <w:tmpl w:val="EF3C6AF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F113AEB"/>
    <w:multiLevelType w:val="hybridMultilevel"/>
    <w:tmpl w:val="F50800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E5DBE"/>
    <w:rsid w:val="000069AB"/>
    <w:rsid w:val="0001379A"/>
    <w:rsid w:val="00023978"/>
    <w:rsid w:val="00026D1D"/>
    <w:rsid w:val="00031FD0"/>
    <w:rsid w:val="000468FE"/>
    <w:rsid w:val="00047144"/>
    <w:rsid w:val="00062772"/>
    <w:rsid w:val="000B2942"/>
    <w:rsid w:val="000C1657"/>
    <w:rsid w:val="000D1052"/>
    <w:rsid w:val="000D62EE"/>
    <w:rsid w:val="0010246A"/>
    <w:rsid w:val="00116B70"/>
    <w:rsid w:val="0012128E"/>
    <w:rsid w:val="0012318E"/>
    <w:rsid w:val="00124C75"/>
    <w:rsid w:val="00134460"/>
    <w:rsid w:val="00150151"/>
    <w:rsid w:val="0016107E"/>
    <w:rsid w:val="001A4304"/>
    <w:rsid w:val="001B4FA9"/>
    <w:rsid w:val="001E3C9E"/>
    <w:rsid w:val="001E6170"/>
    <w:rsid w:val="00203B3F"/>
    <w:rsid w:val="002122D7"/>
    <w:rsid w:val="00217982"/>
    <w:rsid w:val="00231A8E"/>
    <w:rsid w:val="002467C1"/>
    <w:rsid w:val="002503C8"/>
    <w:rsid w:val="00255D5C"/>
    <w:rsid w:val="002667C2"/>
    <w:rsid w:val="00273541"/>
    <w:rsid w:val="0028689A"/>
    <w:rsid w:val="00286CB6"/>
    <w:rsid w:val="002930D1"/>
    <w:rsid w:val="002A303C"/>
    <w:rsid w:val="002C1F85"/>
    <w:rsid w:val="002F17F1"/>
    <w:rsid w:val="00325053"/>
    <w:rsid w:val="00326FD7"/>
    <w:rsid w:val="00346A1F"/>
    <w:rsid w:val="00366512"/>
    <w:rsid w:val="0038324F"/>
    <w:rsid w:val="00386837"/>
    <w:rsid w:val="003B10FB"/>
    <w:rsid w:val="003B1CEC"/>
    <w:rsid w:val="003B553F"/>
    <w:rsid w:val="003D030D"/>
    <w:rsid w:val="004346EA"/>
    <w:rsid w:val="0044723E"/>
    <w:rsid w:val="004546C6"/>
    <w:rsid w:val="00463126"/>
    <w:rsid w:val="0048771A"/>
    <w:rsid w:val="004B7B5F"/>
    <w:rsid w:val="004F40CA"/>
    <w:rsid w:val="00506160"/>
    <w:rsid w:val="005073C4"/>
    <w:rsid w:val="0052325E"/>
    <w:rsid w:val="00526F87"/>
    <w:rsid w:val="00543C0C"/>
    <w:rsid w:val="0058672D"/>
    <w:rsid w:val="00586E56"/>
    <w:rsid w:val="00595F34"/>
    <w:rsid w:val="005A00A9"/>
    <w:rsid w:val="005B551A"/>
    <w:rsid w:val="005C1EA0"/>
    <w:rsid w:val="005C79D7"/>
    <w:rsid w:val="005D476B"/>
    <w:rsid w:val="005F2906"/>
    <w:rsid w:val="005F2907"/>
    <w:rsid w:val="006203D9"/>
    <w:rsid w:val="006404C0"/>
    <w:rsid w:val="006515D2"/>
    <w:rsid w:val="006534E6"/>
    <w:rsid w:val="0065498C"/>
    <w:rsid w:val="006611F8"/>
    <w:rsid w:val="00662C45"/>
    <w:rsid w:val="006807F3"/>
    <w:rsid w:val="006A7AF5"/>
    <w:rsid w:val="006C629B"/>
    <w:rsid w:val="006D18A9"/>
    <w:rsid w:val="006E4300"/>
    <w:rsid w:val="006E4702"/>
    <w:rsid w:val="006F018E"/>
    <w:rsid w:val="006F16A7"/>
    <w:rsid w:val="00711752"/>
    <w:rsid w:val="0072458D"/>
    <w:rsid w:val="007273EC"/>
    <w:rsid w:val="0078208C"/>
    <w:rsid w:val="00796B1C"/>
    <w:rsid w:val="007A6EF4"/>
    <w:rsid w:val="007C1ABA"/>
    <w:rsid w:val="007C4887"/>
    <w:rsid w:val="007D5308"/>
    <w:rsid w:val="007E5FD8"/>
    <w:rsid w:val="007F165D"/>
    <w:rsid w:val="007F728F"/>
    <w:rsid w:val="008213F8"/>
    <w:rsid w:val="008225D2"/>
    <w:rsid w:val="00845D7B"/>
    <w:rsid w:val="00855475"/>
    <w:rsid w:val="00861335"/>
    <w:rsid w:val="00894385"/>
    <w:rsid w:val="00911D75"/>
    <w:rsid w:val="00920E4F"/>
    <w:rsid w:val="00925BA7"/>
    <w:rsid w:val="009508BD"/>
    <w:rsid w:val="00973EC3"/>
    <w:rsid w:val="0099104A"/>
    <w:rsid w:val="009A46B9"/>
    <w:rsid w:val="009D453F"/>
    <w:rsid w:val="009D7A60"/>
    <w:rsid w:val="009E3713"/>
    <w:rsid w:val="009E4B9C"/>
    <w:rsid w:val="00A058DA"/>
    <w:rsid w:val="00A06597"/>
    <w:rsid w:val="00A24290"/>
    <w:rsid w:val="00A3512D"/>
    <w:rsid w:val="00A849AF"/>
    <w:rsid w:val="00A85716"/>
    <w:rsid w:val="00AC462D"/>
    <w:rsid w:val="00AE3AE8"/>
    <w:rsid w:val="00AF0E58"/>
    <w:rsid w:val="00B25B85"/>
    <w:rsid w:val="00B33F90"/>
    <w:rsid w:val="00B354E5"/>
    <w:rsid w:val="00B36CAF"/>
    <w:rsid w:val="00B436EE"/>
    <w:rsid w:val="00B474FD"/>
    <w:rsid w:val="00B70869"/>
    <w:rsid w:val="00B749B3"/>
    <w:rsid w:val="00B94E0A"/>
    <w:rsid w:val="00B9657B"/>
    <w:rsid w:val="00BA1CA6"/>
    <w:rsid w:val="00BB1BA1"/>
    <w:rsid w:val="00BB2FEE"/>
    <w:rsid w:val="00BC2CEA"/>
    <w:rsid w:val="00BE4621"/>
    <w:rsid w:val="00BE470D"/>
    <w:rsid w:val="00C01411"/>
    <w:rsid w:val="00C10733"/>
    <w:rsid w:val="00C25E2E"/>
    <w:rsid w:val="00C25F65"/>
    <w:rsid w:val="00C31632"/>
    <w:rsid w:val="00C408B3"/>
    <w:rsid w:val="00C66584"/>
    <w:rsid w:val="00C72982"/>
    <w:rsid w:val="00C83316"/>
    <w:rsid w:val="00C94709"/>
    <w:rsid w:val="00CA17AF"/>
    <w:rsid w:val="00CA4E7C"/>
    <w:rsid w:val="00CB49C5"/>
    <w:rsid w:val="00CC05DE"/>
    <w:rsid w:val="00CC4AA5"/>
    <w:rsid w:val="00CD4ECA"/>
    <w:rsid w:val="00CE5DBE"/>
    <w:rsid w:val="00CF0487"/>
    <w:rsid w:val="00CF274C"/>
    <w:rsid w:val="00D1324B"/>
    <w:rsid w:val="00D4272B"/>
    <w:rsid w:val="00D62634"/>
    <w:rsid w:val="00D72779"/>
    <w:rsid w:val="00D76597"/>
    <w:rsid w:val="00DA0E02"/>
    <w:rsid w:val="00DB32FD"/>
    <w:rsid w:val="00DC00F2"/>
    <w:rsid w:val="00DC6916"/>
    <w:rsid w:val="00DE6493"/>
    <w:rsid w:val="00DF3070"/>
    <w:rsid w:val="00DF5A79"/>
    <w:rsid w:val="00E30AAD"/>
    <w:rsid w:val="00E423CD"/>
    <w:rsid w:val="00E46161"/>
    <w:rsid w:val="00E61222"/>
    <w:rsid w:val="00E668ED"/>
    <w:rsid w:val="00E80C43"/>
    <w:rsid w:val="00E83942"/>
    <w:rsid w:val="00EC55D2"/>
    <w:rsid w:val="00F10751"/>
    <w:rsid w:val="00F1752D"/>
    <w:rsid w:val="00F324CF"/>
    <w:rsid w:val="00F4389F"/>
    <w:rsid w:val="00F67373"/>
    <w:rsid w:val="00F756B5"/>
    <w:rsid w:val="00F816B9"/>
    <w:rsid w:val="00FB25D8"/>
    <w:rsid w:val="00FC644E"/>
    <w:rsid w:val="00FD19F1"/>
    <w:rsid w:val="00FD40E2"/>
    <w:rsid w:val="00FD617A"/>
    <w:rsid w:val="00FE0EF5"/>
    <w:rsid w:val="00F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A9"/>
    <w:pPr>
      <w:spacing w:after="280" w:line="280" w:lineRule="exact"/>
      <w:jc w:val="both"/>
    </w:pPr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55D2"/>
    <w:pPr>
      <w:keepNext/>
      <w:keepLines/>
      <w:numPr>
        <w:numId w:val="4"/>
      </w:numPr>
      <w:tabs>
        <w:tab w:val="left" w:pos="851"/>
      </w:tabs>
      <w:spacing w:after="0" w:line="520" w:lineRule="exact"/>
      <w:ind w:left="357" w:hanging="357"/>
      <w:jc w:val="left"/>
      <w:outlineLvl w:val="0"/>
    </w:pPr>
    <w:rPr>
      <w:rFonts w:ascii="Candara" w:eastAsiaTheme="majorEastAsia" w:hAnsi="Candara" w:cstheme="majorBidi"/>
      <w:b/>
      <w:bCs/>
      <w:color w:val="7391A2" w:themeColor="accent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00A9"/>
    <w:pPr>
      <w:keepNext/>
      <w:keepLines/>
      <w:numPr>
        <w:ilvl w:val="1"/>
        <w:numId w:val="4"/>
      </w:numPr>
      <w:spacing w:after="0"/>
      <w:jc w:val="left"/>
      <w:outlineLvl w:val="1"/>
    </w:pPr>
    <w:rPr>
      <w:rFonts w:ascii="Candara" w:eastAsiaTheme="majorEastAsia" w:hAnsi="Candara" w:cstheme="majorBidi"/>
      <w:b/>
      <w:bCs/>
      <w:caps/>
      <w:color w:val="7391A2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5D2"/>
    <w:pPr>
      <w:keepNext/>
      <w:keepLines/>
      <w:numPr>
        <w:ilvl w:val="2"/>
        <w:numId w:val="4"/>
      </w:numPr>
      <w:spacing w:after="0"/>
      <w:ind w:left="794" w:hanging="794"/>
      <w:outlineLvl w:val="2"/>
    </w:pPr>
    <w:rPr>
      <w:rFonts w:ascii="Candara" w:eastAsiaTheme="majorEastAsia" w:hAnsi="Candara" w:cstheme="majorBidi"/>
      <w:b/>
      <w:bCs/>
      <w:color w:val="7391A2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00A9"/>
    <w:pPr>
      <w:keepNext/>
      <w:keepLines/>
      <w:numPr>
        <w:ilvl w:val="3"/>
        <w:numId w:val="4"/>
      </w:numPr>
      <w:spacing w:after="0"/>
      <w:outlineLvl w:val="3"/>
    </w:pPr>
    <w:rPr>
      <w:rFonts w:ascii="Candara" w:eastAsiaTheme="majorEastAsia" w:hAnsi="Candara" w:cstheme="majorBidi"/>
      <w:bCs/>
      <w:iCs/>
      <w:color w:val="7391A2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48"/>
      <w:szCs w:val="28"/>
    </w:rPr>
  </w:style>
  <w:style w:type="paragraph" w:styleId="Listeafsnit">
    <w:name w:val="List Paragraph"/>
    <w:basedOn w:val="Normal"/>
    <w:uiPriority w:val="34"/>
    <w:qFormat/>
    <w:rsid w:val="005A00A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A00A9"/>
    <w:rPr>
      <w:rFonts w:ascii="Candara" w:eastAsiaTheme="majorEastAsia" w:hAnsi="Candara" w:cstheme="majorBidi"/>
      <w:b/>
      <w:bCs/>
      <w:caps/>
      <w:color w:val="7391A2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0A9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A00A9"/>
    <w:rPr>
      <w:rFonts w:ascii="Candara" w:eastAsiaTheme="majorEastAsia" w:hAnsi="Candara" w:cstheme="majorBidi"/>
      <w:bCs/>
      <w:iCs/>
      <w:color w:val="7391A2" w:themeColor="accent1"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96B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6B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6B1C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6B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6B1C"/>
    <w:rPr>
      <w:rFonts w:ascii="Garamond" w:hAnsi="Garamond"/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1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7982"/>
    <w:rPr>
      <w:rFonts w:ascii="Garamond" w:hAnsi="Garamond"/>
    </w:rPr>
  </w:style>
  <w:style w:type="paragraph" w:styleId="Sidefod">
    <w:name w:val="footer"/>
    <w:basedOn w:val="Normal"/>
    <w:link w:val="SidefodTegn"/>
    <w:uiPriority w:val="99"/>
    <w:unhideWhenUsed/>
    <w:rsid w:val="0021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7982"/>
    <w:rPr>
      <w:rFonts w:ascii="Garamond" w:hAnsi="Garamond"/>
    </w:rPr>
  </w:style>
  <w:style w:type="paragraph" w:styleId="Korrektur">
    <w:name w:val="Revision"/>
    <w:hidden/>
    <w:uiPriority w:val="99"/>
    <w:semiHidden/>
    <w:rsid w:val="00A24290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\AppData\Roaming\Microsoft\Skabeloner\Notat_03.dotx" TargetMode="External"/></Relationships>
</file>

<file path=word/theme/theme1.xml><?xml version="1.0" encoding="utf-8"?>
<a:theme xmlns:a="http://schemas.openxmlformats.org/drawingml/2006/main" name="Kontortema">
  <a:themeElements>
    <a:clrScheme name="Oxford Research">
      <a:dk1>
        <a:sysClr val="windowText" lastClr="000000"/>
      </a:dk1>
      <a:lt1>
        <a:sysClr val="window" lastClr="FFFFFF"/>
      </a:lt1>
      <a:dk2>
        <a:srgbClr val="003C64"/>
      </a:dk2>
      <a:lt2>
        <a:srgbClr val="EEECE1"/>
      </a:lt2>
      <a:accent1>
        <a:srgbClr val="7391A2"/>
      </a:accent1>
      <a:accent2>
        <a:srgbClr val="9EAE42"/>
      </a:accent2>
      <a:accent3>
        <a:srgbClr val="CFD7DF"/>
      </a:accent3>
      <a:accent4>
        <a:srgbClr val="7B1231"/>
      </a:accent4>
      <a:accent5>
        <a:srgbClr val="71A7B8"/>
      </a:accent5>
      <a:accent6>
        <a:srgbClr val="BEDBE3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Notat_03</Template>
  <TotalTime>0</TotalTime>
  <Pages>1</Pages>
  <Words>270</Words>
  <Characters>1648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www.RiisDATA.com v/Michael Riis Sørensen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</dc:creator>
  <cp:lastModifiedBy>Martine Høiler</cp:lastModifiedBy>
  <cp:revision>2</cp:revision>
  <dcterms:created xsi:type="dcterms:W3CDTF">2015-04-08T14:35:00Z</dcterms:created>
  <dcterms:modified xsi:type="dcterms:W3CDTF">2015-04-08T14:35:00Z</dcterms:modified>
</cp:coreProperties>
</file>