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B6" w:rsidRPr="00837576" w:rsidRDefault="00355B6A" w:rsidP="00E8089E">
      <w:pPr>
        <w:rPr>
          <w:rFonts w:ascii="Calibri" w:hAnsi="Calibri" w:cs="Calibri"/>
        </w:rPr>
      </w:pPr>
      <w:r w:rsidRPr="00837576">
        <w:rPr>
          <w:rFonts w:ascii="Calibri" w:hAnsi="Calibri" w:cs="Calibri"/>
          <w:sz w:val="36"/>
        </w:rPr>
        <w:t>ERKLÆRING OM PROJEKTFORLØB</w:t>
      </w:r>
    </w:p>
    <w:p w:rsidR="00B13CBF" w:rsidRPr="00837576" w:rsidRDefault="00B13CBF" w:rsidP="00B13CBF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864"/>
      </w:tblGrid>
      <w:tr w:rsidR="00355B6A" w:rsidRPr="0083757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b/>
                <w:szCs w:val="20"/>
              </w:rPr>
            </w:pPr>
            <w:r w:rsidRPr="00837576">
              <w:rPr>
                <w:rFonts w:ascii="Calibri" w:hAnsi="Calibri" w:cs="Calibri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37576" w:rsidRDefault="00355B6A" w:rsidP="00615609">
            <w:pPr>
              <w:jc w:val="both"/>
              <w:rPr>
                <w:rFonts w:ascii="Calibri" w:hAnsi="Calibri" w:cs="Calibri"/>
                <w:b/>
                <w:szCs w:val="20"/>
              </w:rPr>
            </w:pPr>
            <w:r w:rsidRPr="00837576">
              <w:rPr>
                <w:rFonts w:ascii="Calibri" w:hAnsi="Calibri" w:cs="Calibri"/>
                <w:b/>
                <w:szCs w:val="20"/>
              </w:rPr>
              <w:t xml:space="preserve">Samtlige punkter skal udfyldes. Manglende udfyldelse af punkter vil medføre, at tilskuddet for næste projektperiode ikke udbetales. Skemaet skal sendes til </w:t>
            </w:r>
            <w:r w:rsidR="004E03B1" w:rsidRPr="00837576">
              <w:rPr>
                <w:rFonts w:ascii="Calibri" w:hAnsi="Calibri" w:cs="Calibri"/>
                <w:b/>
                <w:szCs w:val="20"/>
              </w:rPr>
              <w:t>Tilskudsforvaltning</w:t>
            </w:r>
            <w:r w:rsidRPr="00837576">
              <w:rPr>
                <w:rFonts w:ascii="Calibri" w:hAnsi="Calibri" w:cs="Calibri"/>
                <w:b/>
                <w:szCs w:val="20"/>
              </w:rPr>
              <w:t xml:space="preserve">. Husk underskrift. Skemaet erstatter </w:t>
            </w:r>
            <w:r w:rsidRPr="00837576">
              <w:rPr>
                <w:rFonts w:ascii="Calibri" w:hAnsi="Calibri" w:cs="Calibri"/>
                <w:b/>
                <w:szCs w:val="20"/>
                <w:u w:val="single"/>
              </w:rPr>
              <w:t xml:space="preserve">ikke </w:t>
            </w:r>
            <w:r w:rsidRPr="00837576">
              <w:rPr>
                <w:rFonts w:ascii="Calibri" w:hAnsi="Calibri" w:cs="Calibri"/>
                <w:b/>
                <w:szCs w:val="20"/>
              </w:rPr>
              <w:t>regnskabsaflæggelse.</w:t>
            </w:r>
          </w:p>
          <w:p w:rsidR="00355B6A" w:rsidRPr="00837576" w:rsidRDefault="00355B6A" w:rsidP="00615609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Pulje: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i/>
                <w:szCs w:val="20"/>
              </w:rPr>
            </w:pPr>
            <w:r w:rsidRPr="00837576">
              <w:rPr>
                <w:rFonts w:ascii="Calibri" w:hAnsi="Calibri" w:cs="Calibri"/>
                <w:i/>
                <w:szCs w:val="20"/>
              </w:rPr>
              <w:t>Kontaktperson (er) og person, der har udfyldt skemaet</w:t>
            </w: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Projektets titel: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Navn:</w:t>
            </w: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Journalnummer: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Gadenavn, nr.:</w:t>
            </w: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Ansøger: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Postnr. &amp; By:</w:t>
            </w: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Ansvarlig for tilskuddet: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proofErr w:type="spellStart"/>
            <w:r w:rsidRPr="00837576">
              <w:rPr>
                <w:rFonts w:ascii="Calibri" w:hAnsi="Calibri" w:cs="Calibri"/>
                <w:szCs w:val="20"/>
              </w:rPr>
              <w:t>Tlf.nummer</w:t>
            </w:r>
            <w:proofErr w:type="spellEnd"/>
            <w:r w:rsidRPr="00837576">
              <w:rPr>
                <w:rFonts w:ascii="Calibri" w:hAnsi="Calibri" w:cs="Calibri"/>
                <w:szCs w:val="20"/>
              </w:rPr>
              <w:t>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e-mail</w:t>
            </w: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 xml:space="preserve">Bevilget projektperiode fra/til:  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 xml:space="preserve">CVR-nr.: 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</w:tr>
      <w:tr w:rsidR="00355B6A" w:rsidRPr="0083757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>Bevilget tilskud i projektperioden, kr.:</w:t>
            </w: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</w:p>
          <w:p w:rsidR="00355B6A" w:rsidRPr="00837576" w:rsidRDefault="00355B6A" w:rsidP="00615609">
            <w:pPr>
              <w:rPr>
                <w:rFonts w:ascii="Calibri" w:hAnsi="Calibri" w:cs="Calibri"/>
                <w:szCs w:val="20"/>
              </w:rPr>
            </w:pPr>
            <w:r w:rsidRPr="00837576">
              <w:rPr>
                <w:rFonts w:ascii="Calibri" w:hAnsi="Calibri" w:cs="Calibri"/>
                <w:szCs w:val="20"/>
              </w:rPr>
              <w:t xml:space="preserve">eller CPR-nr.: </w:t>
            </w:r>
          </w:p>
        </w:tc>
      </w:tr>
    </w:tbl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Er projektperioden ændret? Ja/nej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Hvis ja, angiv da dato for ansøgning om ændringen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Er der sket ændringer i projektets målgruppe eller formål?: Ja/nej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Hvis ja, angiv da dato for ansøgning om ændringen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Har projektet opnået de forventede resultater i indeværende projektperiode, (jf. ansøgningen)? Ja/nej</w:t>
      </w:r>
    </w:p>
    <w:p w:rsidR="00355B6A" w:rsidRPr="00837576" w:rsidRDefault="00355B6A" w:rsidP="003472B6">
      <w:pPr>
        <w:tabs>
          <w:tab w:val="left" w:pos="4683"/>
        </w:tabs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Hvis nej, angiv årsagen hertil</w:t>
      </w:r>
      <w:r w:rsidR="003472B6" w:rsidRPr="00837576">
        <w:rPr>
          <w:rFonts w:ascii="Calibri" w:hAnsi="Calibri" w:cs="Calibri"/>
          <w:szCs w:val="20"/>
        </w:rPr>
        <w:tab/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lastRenderedPageBreak/>
        <w:t>Er tilskuddet brugt til de ansøgte udgiftsposter, (jf. ansøgningen)? Ja/nej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Hvis nej, angiv da dato for ansøgning om ændringen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Dato: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Underskrift for oplysningernes rigtighed: _____________________________</w:t>
      </w:r>
    </w:p>
    <w:p w:rsidR="00355B6A" w:rsidRPr="00837576" w:rsidRDefault="00355B6A" w:rsidP="00355B6A">
      <w:pPr>
        <w:rPr>
          <w:rFonts w:ascii="Calibri" w:hAnsi="Calibri" w:cs="Calibri"/>
          <w:szCs w:val="20"/>
        </w:rPr>
      </w:pPr>
      <w:r w:rsidRPr="00837576">
        <w:rPr>
          <w:rFonts w:ascii="Calibri" w:hAnsi="Calibri" w:cs="Calibri"/>
          <w:szCs w:val="20"/>
        </w:rPr>
        <w:t>Navn med blokbogstaver________________________________</w:t>
      </w:r>
    </w:p>
    <w:p w:rsidR="00355B6A" w:rsidRPr="00837576" w:rsidRDefault="00355B6A" w:rsidP="00B13CBF">
      <w:pPr>
        <w:rPr>
          <w:rFonts w:ascii="Calibri" w:hAnsi="Calibri" w:cs="Calibri"/>
        </w:rPr>
      </w:pPr>
    </w:p>
    <w:p w:rsidR="00571DC1" w:rsidRPr="00837576" w:rsidRDefault="00571DC1">
      <w:pPr>
        <w:spacing w:after="160" w:line="259" w:lineRule="auto"/>
        <w:rPr>
          <w:rFonts w:ascii="Calibri" w:hAnsi="Calibri" w:cs="Calibri"/>
        </w:rPr>
      </w:pPr>
    </w:p>
    <w:p w:rsidR="001D07FB" w:rsidRPr="00837576" w:rsidRDefault="001D07FB" w:rsidP="00571DC1">
      <w:pPr>
        <w:spacing w:after="160" w:line="259" w:lineRule="auto"/>
        <w:rPr>
          <w:rFonts w:ascii="Calibri" w:hAnsi="Calibri" w:cs="Calibri"/>
        </w:rPr>
      </w:pPr>
      <w:bookmarkStart w:id="0" w:name="_GoBack"/>
      <w:bookmarkEnd w:id="0"/>
    </w:p>
    <w:sectPr w:rsidR="001D07FB" w:rsidRPr="00837576" w:rsidSect="00571DC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E9" w:rsidRDefault="00AB6EE9" w:rsidP="005D1D2F">
      <w:pPr>
        <w:spacing w:line="240" w:lineRule="auto"/>
      </w:pPr>
      <w:r>
        <w:separator/>
      </w:r>
    </w:p>
  </w:endnote>
  <w:endnote w:type="continuationSeparator" w:id="0">
    <w:p w:rsidR="00AB6EE9" w:rsidRDefault="00AB6EE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</w:t>
    </w:r>
    <w:r w:rsidR="00AC4E91">
      <w:rPr>
        <w:rFonts w:ascii="Arial" w:hAnsi="Arial" w:cs="Arial"/>
        <w:sz w:val="20"/>
      </w:rPr>
      <w:t>Center for Tilskudsforvaltning og Civilsamfund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055E15">
    <w:pPr>
      <w:pStyle w:val="Sidefod"/>
    </w:pPr>
    <w: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Socialstyrelsen, Center for </w:t>
    </w:r>
    <w:r w:rsidR="00AC4E91">
      <w:rPr>
        <w:rFonts w:ascii="Arial" w:hAnsi="Arial" w:cs="Arial"/>
        <w:sz w:val="20"/>
      </w:rPr>
      <w:t>Tilskudsforvaltning og Civilsamfund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837576">
    <w:pPr>
      <w:pStyle w:val="Sidefod"/>
    </w:pPr>
    <w: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E9" w:rsidRDefault="00AB6EE9" w:rsidP="005D1D2F">
      <w:pPr>
        <w:spacing w:line="240" w:lineRule="auto"/>
      </w:pPr>
      <w:r>
        <w:separator/>
      </w:r>
    </w:p>
  </w:footnote>
  <w:footnote w:type="continuationSeparator" w:id="0">
    <w:p w:rsidR="00AB6EE9" w:rsidRDefault="00AB6EE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C4E91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C4E91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Pr="00914E20" w:rsidRDefault="00571DC1">
    <w:pPr>
      <w:pStyle w:val="Sidehoved"/>
      <w:rPr>
        <w:rFonts w:ascii="Calibri" w:hAnsi="Calibri" w:cs="Calibri"/>
      </w:rPr>
    </w:pPr>
    <w:r w:rsidRPr="00914E2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5E15"/>
    <w:rsid w:val="00077111"/>
    <w:rsid w:val="000844B2"/>
    <w:rsid w:val="00085EF4"/>
    <w:rsid w:val="00141AB3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37576"/>
    <w:rsid w:val="00850855"/>
    <w:rsid w:val="008548CB"/>
    <w:rsid w:val="008D5ECF"/>
    <w:rsid w:val="008F2424"/>
    <w:rsid w:val="008F3E3E"/>
    <w:rsid w:val="00913557"/>
    <w:rsid w:val="00914E20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AB6EE9"/>
    <w:rsid w:val="00AC4E91"/>
    <w:rsid w:val="00B04620"/>
    <w:rsid w:val="00B046BA"/>
    <w:rsid w:val="00B13CBF"/>
    <w:rsid w:val="00B1497C"/>
    <w:rsid w:val="00B37FC5"/>
    <w:rsid w:val="00BE6441"/>
    <w:rsid w:val="00BE7355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C0DE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43DDDF"/>
  <w15:docId w15:val="{95599B0B-27D1-49BE-9C84-F00989D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6041-19B9-4629-86D3-77BFDCEF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C4CB-612A-4690-8B74-CB617EC9E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2139E2-2927-4C74-952C-F7FD6946A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99FAE-C0DE-4068-BFC4-108D358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5</TotalTime>
  <Pages>2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Projekterklæring</vt:lpstr>
    </vt:vector>
  </TitlesOfParts>
  <Company>Statens IT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Projekterklæring</dc:title>
  <dc:creator>Sarah Louise Gråskov</dc:creator>
  <cp:lastModifiedBy>Jacob Dalbram</cp:lastModifiedBy>
  <cp:revision>6</cp:revision>
  <dcterms:created xsi:type="dcterms:W3CDTF">2021-03-26T16:04:00Z</dcterms:created>
  <dcterms:modified xsi:type="dcterms:W3CDTF">2021-08-03T12:35:00Z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