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795" w:tblpY="5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418"/>
      </w:tblGrid>
      <w:tr w:rsidR="00FA366B" w:rsidRPr="00FA366B" w:rsidTr="00C15349">
        <w:trPr>
          <w:trHeight w:val="2687"/>
          <w:tblHeader/>
        </w:trPr>
        <w:tc>
          <w:tcPr>
            <w:tcW w:w="1418" w:type="dxa"/>
          </w:tcPr>
          <w:p w:rsidR="00FA366B" w:rsidRPr="00FA366B" w:rsidRDefault="00FA366B" w:rsidP="00D20279">
            <w:pPr>
              <w:pStyle w:val="Dato"/>
              <w:framePr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</w:p>
        </w:tc>
      </w:tr>
    </w:tbl>
    <w:p w:rsidR="00D20279" w:rsidRDefault="00D20279" w:rsidP="00C15349">
      <w:pPr>
        <w:pStyle w:val="OverskriftNotat"/>
        <w:spacing w:after="360"/>
      </w:pPr>
      <w:r>
        <w:t xml:space="preserve">Hjerneskadekoordinatornetværket </w:t>
      </w:r>
    </w:p>
    <w:p w:rsidR="00D20279" w:rsidRPr="00D20279" w:rsidRDefault="00D20279" w:rsidP="00D20279">
      <w:pPr>
        <w:spacing w:line="360" w:lineRule="auto"/>
        <w:contextualSpacing/>
        <w:rPr>
          <w:b/>
        </w:rPr>
      </w:pPr>
      <w:r w:rsidRPr="00DD2185">
        <w:rPr>
          <w:b/>
        </w:rPr>
        <w:t xml:space="preserve">Oplysninger til </w:t>
      </w:r>
      <w:hyperlink r:id="rId7" w:history="1">
        <w:r w:rsidRPr="002C1BF5">
          <w:rPr>
            <w:rStyle w:val="Hyperlink"/>
            <w:b/>
            <w:color w:val="0000CC"/>
          </w:rPr>
          <w:t>liste på hjemmesiden</w:t>
        </w:r>
      </w:hyperlink>
      <w:r w:rsidRPr="00DD2185">
        <w:rPr>
          <w:b/>
        </w:rPr>
        <w:t xml:space="preserve">. </w:t>
      </w:r>
    </w:p>
    <w:p w:rsidR="00D20279" w:rsidRDefault="00C15349" w:rsidP="00D20279">
      <w:pPr>
        <w:spacing w:line="360" w:lineRule="auto"/>
        <w:contextualSpacing/>
      </w:pPr>
      <w:r>
        <w:t>Kommune:</w:t>
      </w:r>
    </w:p>
    <w:p w:rsidR="00D20279" w:rsidRDefault="00D20279" w:rsidP="00D20279">
      <w:pPr>
        <w:spacing w:line="360" w:lineRule="auto"/>
        <w:contextualSpacing/>
      </w:pPr>
      <w:r>
        <w:t xml:space="preserve">Fornavn og efternavn: </w:t>
      </w:r>
    </w:p>
    <w:p w:rsidR="00D20279" w:rsidRDefault="00C15349" w:rsidP="00D20279">
      <w:pPr>
        <w:spacing w:line="360" w:lineRule="auto"/>
        <w:contextualSpacing/>
      </w:pPr>
      <w:r>
        <w:t>Telefon:</w:t>
      </w:r>
    </w:p>
    <w:p w:rsidR="00D20279" w:rsidRDefault="00D20279" w:rsidP="00D20279">
      <w:pPr>
        <w:spacing w:line="360" w:lineRule="auto"/>
        <w:contextualSpacing/>
      </w:pPr>
      <w:r>
        <w:t>E-mail:</w:t>
      </w:r>
    </w:p>
    <w:p w:rsidR="00D20279" w:rsidRDefault="00D20279" w:rsidP="00D20279"/>
    <w:p w:rsidR="00D20279" w:rsidRPr="00D20279" w:rsidRDefault="00D20279" w:rsidP="00D20279">
      <w:pPr>
        <w:spacing w:line="360" w:lineRule="auto"/>
        <w:rPr>
          <w:b/>
        </w:rPr>
      </w:pPr>
      <w:r w:rsidRPr="00DD2185">
        <w:rPr>
          <w:b/>
        </w:rPr>
        <w:t xml:space="preserve">Område (sæt kryds) </w:t>
      </w:r>
    </w:p>
    <w:p w:rsidR="00D20279" w:rsidRDefault="00D20279" w:rsidP="00D20279">
      <w:pPr>
        <w:spacing w:line="360" w:lineRule="auto"/>
      </w:pPr>
      <w:r>
        <w:t xml:space="preserve">Børn: </w:t>
      </w:r>
    </w:p>
    <w:p w:rsidR="00D20279" w:rsidRDefault="00D20279" w:rsidP="00D20279">
      <w:pPr>
        <w:spacing w:line="360" w:lineRule="auto"/>
      </w:pPr>
      <w:r>
        <w:t>Unge:</w:t>
      </w:r>
    </w:p>
    <w:p w:rsidR="00D20279" w:rsidRDefault="00D20279" w:rsidP="00C15349">
      <w:pPr>
        <w:spacing w:after="240" w:line="360" w:lineRule="auto"/>
      </w:pPr>
      <w:r>
        <w:t xml:space="preserve">Voksne: </w:t>
      </w:r>
    </w:p>
    <w:p w:rsidR="00D20279" w:rsidRPr="00D20279" w:rsidRDefault="00D20279" w:rsidP="00D20279">
      <w:pPr>
        <w:spacing w:line="360" w:lineRule="auto"/>
        <w:rPr>
          <w:b/>
        </w:rPr>
      </w:pPr>
      <w:r w:rsidRPr="00DD2185">
        <w:rPr>
          <w:b/>
        </w:rPr>
        <w:t>Ønsker du at stå på vores e-mail liste over koordinatorer, som deles med</w:t>
      </w:r>
      <w:r w:rsidR="001D7753">
        <w:rPr>
          <w:b/>
        </w:rPr>
        <w:t xml:space="preserve"> Komponent (tidligere</w:t>
      </w:r>
      <w:r w:rsidRPr="00DD2185">
        <w:rPr>
          <w:b/>
        </w:rPr>
        <w:t xml:space="preserve"> COK</w:t>
      </w:r>
      <w:r w:rsidR="001D7753">
        <w:rPr>
          <w:b/>
        </w:rPr>
        <w:t>)</w:t>
      </w:r>
      <w:r w:rsidRPr="00DD2185">
        <w:rPr>
          <w:b/>
        </w:rPr>
        <w:t xml:space="preserve"> i forbindelse med faglige arrangementer i regi af hjerneskadekoordinatornetværket </w:t>
      </w:r>
    </w:p>
    <w:p w:rsidR="00D20279" w:rsidRDefault="00D20279" w:rsidP="00D20279">
      <w:pPr>
        <w:spacing w:line="360" w:lineRule="auto"/>
      </w:pPr>
      <w:r>
        <w:t xml:space="preserve">Ja: </w:t>
      </w:r>
    </w:p>
    <w:p w:rsidR="00D20279" w:rsidRDefault="00C15349" w:rsidP="00C15349">
      <w:pPr>
        <w:spacing w:after="360" w:line="360" w:lineRule="auto"/>
      </w:pPr>
      <w:r>
        <w:t>Nej:</w:t>
      </w:r>
    </w:p>
    <w:p w:rsidR="00F82A2E" w:rsidRDefault="00F82A2E" w:rsidP="00C15349">
      <w:pPr>
        <w:spacing w:after="360" w:line="360" w:lineRule="auto"/>
        <w:rPr>
          <w:b/>
        </w:rPr>
      </w:pPr>
      <w:r>
        <w:rPr>
          <w:b/>
        </w:rPr>
        <w:t>E</w:t>
      </w:r>
      <w:r w:rsidRPr="00F82A2E">
        <w:rPr>
          <w:b/>
        </w:rPr>
        <w:t xml:space="preserve">rstatter </w:t>
      </w:r>
      <w:r>
        <w:rPr>
          <w:b/>
        </w:rPr>
        <w:t xml:space="preserve">du </w:t>
      </w:r>
      <w:r w:rsidRPr="00F82A2E">
        <w:rPr>
          <w:b/>
        </w:rPr>
        <w:t>en nuværende koordinator</w:t>
      </w:r>
      <w:r>
        <w:rPr>
          <w:b/>
        </w:rPr>
        <w:t>,</w:t>
      </w:r>
      <w:r w:rsidRPr="00F82A2E">
        <w:rPr>
          <w:b/>
        </w:rPr>
        <w:t xml:space="preserve"> eller</w:t>
      </w:r>
      <w:r>
        <w:rPr>
          <w:b/>
        </w:rPr>
        <w:t xml:space="preserve"> s</w:t>
      </w:r>
      <w:r w:rsidRPr="00F82A2E">
        <w:rPr>
          <w:b/>
        </w:rPr>
        <w:t xml:space="preserve">kal </w:t>
      </w:r>
      <w:r>
        <w:rPr>
          <w:b/>
        </w:rPr>
        <w:t xml:space="preserve">du </w:t>
      </w:r>
      <w:r w:rsidRPr="00F82A2E">
        <w:rPr>
          <w:b/>
        </w:rPr>
        <w:t>tilføjes</w:t>
      </w:r>
      <w:r w:rsidR="00772388">
        <w:rPr>
          <w:b/>
        </w:rPr>
        <w:t>?</w:t>
      </w:r>
      <w:r w:rsidR="009B3390">
        <w:rPr>
          <w:b/>
        </w:rPr>
        <w:t xml:space="preserve"> </w:t>
      </w:r>
      <w:r w:rsidR="00772388">
        <w:rPr>
          <w:b/>
        </w:rPr>
        <w:br/>
      </w:r>
      <w:r w:rsidR="009B3390">
        <w:rPr>
          <w:b/>
        </w:rPr>
        <w:t>(</w:t>
      </w:r>
      <w:r w:rsidR="00772388">
        <w:rPr>
          <w:b/>
        </w:rPr>
        <w:t>Tj</w:t>
      </w:r>
      <w:r w:rsidR="009B3390">
        <w:rPr>
          <w:b/>
        </w:rPr>
        <w:t>ek listen på hjemmesiden – se link øverst på dette dokument</w:t>
      </w:r>
      <w:r w:rsidR="0040597E">
        <w:rPr>
          <w:b/>
        </w:rPr>
        <w:t>)</w:t>
      </w:r>
      <w:bookmarkStart w:id="0" w:name="_GoBack"/>
      <w:bookmarkEnd w:id="0"/>
      <w:r>
        <w:rPr>
          <w:b/>
        </w:rPr>
        <w:br/>
      </w:r>
      <w:r w:rsidRPr="00F82A2E">
        <w:t>Jeg erstatte</w:t>
      </w:r>
      <w:r w:rsidR="00FF7F29">
        <w:t xml:space="preserve">r (skriv navn på den, der skal slettes, </w:t>
      </w:r>
      <w:r w:rsidR="0050712B">
        <w:t xml:space="preserve">og </w:t>
      </w:r>
      <w:r w:rsidR="00FF7F29">
        <w:t>som du erstatter)</w:t>
      </w:r>
      <w:r w:rsidRPr="00F82A2E">
        <w:t xml:space="preserve">:  </w:t>
      </w:r>
      <w:r w:rsidRPr="00F82A2E">
        <w:br/>
        <w:t xml:space="preserve">Jeg skal </w:t>
      </w:r>
      <w:r w:rsidR="00DC4B96">
        <w:t xml:space="preserve">blot </w:t>
      </w:r>
      <w:r w:rsidRPr="00F82A2E">
        <w:t>tilføjes</w:t>
      </w:r>
      <w:r w:rsidR="00FF7F29">
        <w:t xml:space="preserve"> (sæt kryds)</w:t>
      </w:r>
      <w:r w:rsidRPr="00F82A2E">
        <w:t>:</w:t>
      </w:r>
      <w:r>
        <w:rPr>
          <w:b/>
        </w:rPr>
        <w:t xml:space="preserve"> </w:t>
      </w:r>
    </w:p>
    <w:p w:rsidR="00D20279" w:rsidRDefault="00D20279" w:rsidP="00D20279">
      <w:pPr>
        <w:spacing w:after="160" w:line="259" w:lineRule="auto"/>
      </w:pPr>
      <w:r>
        <w:t xml:space="preserve">Oplysningerne lægges på Socialstyrelsens hjemmeside, og vi anmoder koordinatorerne om at orientere Socialstyrelsen på </w:t>
      </w:r>
      <w:hyperlink r:id="rId8" w:history="1">
        <w:r w:rsidRPr="00DC3D33">
          <w:rPr>
            <w:rStyle w:val="Hyperlink"/>
            <w:color w:val="0000CC"/>
            <w:u w:val="single"/>
          </w:rPr>
          <w:t>chn@socialstyrelsen.dk</w:t>
        </w:r>
      </w:hyperlink>
      <w:r>
        <w:t xml:space="preserve">, såfremt funktionen som hjerneskadekoordinator ophører. </w:t>
      </w:r>
    </w:p>
    <w:p w:rsidR="008F2424" w:rsidRPr="00D20279" w:rsidRDefault="00C944F5" w:rsidP="005F16EA">
      <w:pPr>
        <w:spacing w:after="160" w:line="259" w:lineRule="auto"/>
        <w:rPr>
          <w:i/>
          <w:sz w:val="28"/>
        </w:rPr>
      </w:pPr>
      <w:hyperlink r:id="rId9" w:history="1">
        <w:r w:rsidR="00D20279" w:rsidRPr="00DD2185">
          <w:rPr>
            <w:rStyle w:val="Hyperlink"/>
            <w:i/>
            <w:iCs/>
            <w:color w:val="0000FF"/>
            <w:szCs w:val="18"/>
            <w:lang w:eastAsia="da-DK"/>
          </w:rPr>
          <w:t>Sådan behandler vi dine personoplysninger</w:t>
        </w:r>
      </w:hyperlink>
      <w:r w:rsidR="00D20279" w:rsidRPr="00DD2185">
        <w:rPr>
          <w:i/>
          <w:iCs/>
          <w:color w:val="1F497D"/>
          <w:szCs w:val="18"/>
          <w:lang w:eastAsia="da-DK"/>
        </w:rPr>
        <w:t xml:space="preserve"> </w:t>
      </w:r>
    </w:p>
    <w:sectPr w:rsidR="008F2424" w:rsidRPr="00D20279" w:rsidSect="00C15349">
      <w:headerReference w:type="default" r:id="rId10"/>
      <w:headerReference w:type="first" r:id="rId11"/>
      <w:pgSz w:w="11906" w:h="16838"/>
      <w:pgMar w:top="4678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F5" w:rsidRDefault="00C944F5" w:rsidP="005D1D2F">
      <w:r>
        <w:separator/>
      </w:r>
    </w:p>
  </w:endnote>
  <w:endnote w:type="continuationSeparator" w:id="0">
    <w:p w:rsidR="00C944F5" w:rsidRDefault="00C944F5" w:rsidP="005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F5" w:rsidRDefault="00C944F5" w:rsidP="005D1D2F">
      <w:r>
        <w:separator/>
      </w:r>
    </w:p>
  </w:footnote>
  <w:footnote w:type="continuationSeparator" w:id="0">
    <w:p w:rsidR="00C944F5" w:rsidRDefault="00C944F5" w:rsidP="005D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30" w:rsidRDefault="00D11230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>
              <wp:extent cx="1943735" cy="135890"/>
              <wp:effectExtent l="0" t="0" r="0" b="0"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230" w:rsidRPr="00877D69" w:rsidRDefault="00D11230" w:rsidP="00C15349">
                          <w:pPr>
                            <w:pStyle w:val="Venstrespaltetekst"/>
                            <w:rPr>
                              <w:rStyle w:val="Sidetal"/>
                            </w:rPr>
                          </w:pPr>
                          <w:r w:rsidRPr="00877D69">
                            <w:rPr>
                              <w:rStyle w:val="Sidetal"/>
                            </w:rPr>
                            <w:t xml:space="preserve">Side </w:t>
                          </w:r>
                          <w:r w:rsidRPr="00877D69">
                            <w:rPr>
                              <w:rStyle w:val="Sidetal"/>
                            </w:rPr>
                            <w:fldChar w:fldCharType="begin"/>
                          </w:r>
                          <w:r w:rsidRPr="00877D69">
                            <w:rPr>
                              <w:rStyle w:val="Sidetal"/>
                            </w:rPr>
                            <w:instrText xml:space="preserve"> PAGE  \* Arabic  \* MERGEFORMAT </w:instrText>
                          </w:r>
                          <w:r w:rsidRPr="00877D69">
                            <w:rPr>
                              <w:rStyle w:val="Sidetal"/>
                            </w:rPr>
                            <w:fldChar w:fldCharType="separate"/>
                          </w:r>
                          <w:r w:rsidR="009B33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77D6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153.0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" filled="f" stroked="f">
              <v:textbox style="mso-fit-shape-to-text:t" inset="0,0,0,0">
                <w:txbxContent>
                  <w:p w:rsidR="00D11230" w:rsidRPr="00877D69" w:rsidRDefault="00D11230" w:rsidP="00C15349">
                    <w:pPr>
                      <w:pStyle w:val="Venstrespaltetekst"/>
                      <w:rPr>
                        <w:rStyle w:val="Sidetal"/>
                      </w:rPr>
                    </w:pPr>
                    <w:r w:rsidRPr="00877D69">
                      <w:rPr>
                        <w:rStyle w:val="Sidetal"/>
                      </w:rPr>
                      <w:t xml:space="preserve">Side </w:t>
                    </w:r>
                    <w:r w:rsidRPr="00877D69">
                      <w:rPr>
                        <w:rStyle w:val="Sidetal"/>
                      </w:rPr>
                      <w:fldChar w:fldCharType="begin"/>
                    </w:r>
                    <w:r w:rsidRPr="00877D69">
                      <w:rPr>
                        <w:rStyle w:val="Sidetal"/>
                      </w:rPr>
                      <w:instrText xml:space="preserve"> PAGE  \* Arabic  \* MERGEFORMAT </w:instrText>
                    </w:r>
                    <w:r w:rsidRPr="00877D69">
                      <w:rPr>
                        <w:rStyle w:val="Sidetal"/>
                      </w:rPr>
                      <w:fldChar w:fldCharType="separate"/>
                    </w:r>
                    <w:r w:rsidR="009B3390">
                      <w:rPr>
                        <w:rStyle w:val="Sidetal"/>
                        <w:noProof/>
                      </w:rPr>
                      <w:t>2</w:t>
                    </w:r>
                    <w:r w:rsidRPr="00877D69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24" w:rsidRDefault="008F2424">
    <w:pPr>
      <w:pStyle w:val="Sidehoved"/>
    </w:pPr>
    <w:r>
      <w:rPr>
        <w:noProof/>
        <w:lang w:eastAsia="da-DK"/>
      </w:rPr>
      <mc:AlternateContent>
        <mc:Choice Requires="wpg">
          <w:drawing>
            <wp:inline distT="0" distB="0" distL="0" distR="0">
              <wp:extent cx="2009103" cy="1444917"/>
              <wp:effectExtent l="0" t="0" r="10795" b="3175"/>
              <wp:docPr id="9" name="Gruppe 9" descr="Socialstyrelsens logo med adres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103" cy="1444917"/>
                        <a:chOff x="0" y="122"/>
                        <a:chExt cx="2010713" cy="1442970"/>
                      </a:xfrm>
                    </wpg:grpSpPr>
                    <pic:pic xmlns:pic="http://schemas.openxmlformats.org/drawingml/2006/picture">
                      <pic:nvPicPr>
                        <pic:cNvPr id="6" name="Billede 6" descr="Socialstyrelsens logo" title="Brevhoved med Socialstyrelsens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"/>
                          <a:ext cx="1479550" cy="504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38094" y="790558"/>
                          <a:ext cx="1972619" cy="652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24" w:rsidRDefault="003208F2" w:rsidP="008F2424">
                            <w:pPr>
                              <w:pStyle w:val="Afsenderadresse"/>
                            </w:pPr>
                            <w:r>
                              <w:t xml:space="preserve">Edisonsvej </w:t>
                            </w:r>
                            <w:r w:rsidR="004248CB">
                              <w:t>1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5000 Odense C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>
                              <w:t xml:space="preserve">Tlf.: +45 </w:t>
                            </w:r>
                            <w:r w:rsidRPr="007811B3">
                              <w:t>72 42 37 00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 w:rsidRPr="007811B3">
                              <w:t>info@socialstyrelsen.dk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www.socialstyrelsen.dk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e 9" o:spid="_x0000_s1027" alt="Socialstyrelsens logo med adresse" style="width:158.2pt;height:113.75pt;mso-position-horizontal-relative:char;mso-position-vertical-relative:line" coordorigin=",1" coordsize="20107,14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6" o:spid="_x0000_s1028" type="#_x0000_t75" alt="Socialstyrelsens logo" style="position:absolute;top:1;width:14795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">
                <v:imagedata r:id="rId2" o:title="Socialstyrelsens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80;top:7905;width:19727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<v:textbox style="mso-fit-shape-to-text:t" inset="0,0,0,0">
                  <w:txbxContent>
                    <w:p w:rsidR="008F2424" w:rsidRDefault="003208F2" w:rsidP="008F2424">
                      <w:pPr>
                        <w:pStyle w:val="Afsenderadresse"/>
                      </w:pPr>
                      <w:r>
                        <w:t xml:space="preserve">Edisonsvej </w:t>
                      </w:r>
                      <w:r w:rsidR="004248CB">
                        <w:t>1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5000 Odense C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>
                        <w:t xml:space="preserve">Tlf.: +45 </w:t>
                      </w:r>
                      <w:r w:rsidRPr="007811B3">
                        <w:t>72 42 37 00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 w:rsidRPr="007811B3">
                        <w:t>info@socialstyrelsen.dk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www.socialstyrelsen.dk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D8"/>
    <w:rsid w:val="00025BF1"/>
    <w:rsid w:val="000A4E4F"/>
    <w:rsid w:val="000B1FA0"/>
    <w:rsid w:val="000C174F"/>
    <w:rsid w:val="000E68D8"/>
    <w:rsid w:val="001C6EA2"/>
    <w:rsid w:val="001D7753"/>
    <w:rsid w:val="002176AF"/>
    <w:rsid w:val="0023707D"/>
    <w:rsid w:val="00267B8D"/>
    <w:rsid w:val="00281DFB"/>
    <w:rsid w:val="00290415"/>
    <w:rsid w:val="002B6608"/>
    <w:rsid w:val="003208F2"/>
    <w:rsid w:val="003410B8"/>
    <w:rsid w:val="00360903"/>
    <w:rsid w:val="00361375"/>
    <w:rsid w:val="00373D27"/>
    <w:rsid w:val="0040597E"/>
    <w:rsid w:val="00410B6F"/>
    <w:rsid w:val="00420109"/>
    <w:rsid w:val="004248CB"/>
    <w:rsid w:val="0050712B"/>
    <w:rsid w:val="00536B76"/>
    <w:rsid w:val="005B35F1"/>
    <w:rsid w:val="005C1433"/>
    <w:rsid w:val="005D1D2F"/>
    <w:rsid w:val="005D2F85"/>
    <w:rsid w:val="005F16EA"/>
    <w:rsid w:val="006010A9"/>
    <w:rsid w:val="006E5686"/>
    <w:rsid w:val="006F5667"/>
    <w:rsid w:val="00705465"/>
    <w:rsid w:val="00735391"/>
    <w:rsid w:val="00772388"/>
    <w:rsid w:val="007811B3"/>
    <w:rsid w:val="00792F9A"/>
    <w:rsid w:val="007B2B80"/>
    <w:rsid w:val="007B40CC"/>
    <w:rsid w:val="00817BD7"/>
    <w:rsid w:val="00843A32"/>
    <w:rsid w:val="00877D69"/>
    <w:rsid w:val="008F2424"/>
    <w:rsid w:val="0095027F"/>
    <w:rsid w:val="00960744"/>
    <w:rsid w:val="009612C0"/>
    <w:rsid w:val="0096610D"/>
    <w:rsid w:val="009A023E"/>
    <w:rsid w:val="009B3390"/>
    <w:rsid w:val="009F7171"/>
    <w:rsid w:val="00A249EC"/>
    <w:rsid w:val="00A3560F"/>
    <w:rsid w:val="00A35E0C"/>
    <w:rsid w:val="00A54D1D"/>
    <w:rsid w:val="00A86A19"/>
    <w:rsid w:val="00AD3FD8"/>
    <w:rsid w:val="00B43106"/>
    <w:rsid w:val="00B935C8"/>
    <w:rsid w:val="00C15349"/>
    <w:rsid w:val="00C54973"/>
    <w:rsid w:val="00C60748"/>
    <w:rsid w:val="00C802FF"/>
    <w:rsid w:val="00C944F5"/>
    <w:rsid w:val="00CC56A9"/>
    <w:rsid w:val="00CD6667"/>
    <w:rsid w:val="00CF1413"/>
    <w:rsid w:val="00D10FEC"/>
    <w:rsid w:val="00D11230"/>
    <w:rsid w:val="00D20279"/>
    <w:rsid w:val="00D24F28"/>
    <w:rsid w:val="00DC4B96"/>
    <w:rsid w:val="00DF7E42"/>
    <w:rsid w:val="00E202C8"/>
    <w:rsid w:val="00E82987"/>
    <w:rsid w:val="00F26CAF"/>
    <w:rsid w:val="00F82A2E"/>
    <w:rsid w:val="00FA366B"/>
    <w:rsid w:val="00FF454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BC11E"/>
  <w15:docId w15:val="{67DABD81-FCF9-4777-B8DD-BB79F1C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7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A023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A023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A023E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A0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A0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9A023E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9A023E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A023E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A023E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A023E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basedOn w:val="Normal"/>
    <w:uiPriority w:val="2"/>
    <w:rsid w:val="009A023E"/>
    <w:rPr>
      <w:b/>
    </w:rPr>
  </w:style>
  <w:style w:type="table" w:styleId="Tabel-Gitter">
    <w:name w:val="Table Grid"/>
    <w:basedOn w:val="Tabel-Normal"/>
    <w:uiPriority w:val="39"/>
    <w:rsid w:val="009A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A023E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A023E"/>
    <w:rPr>
      <w:b/>
      <w:sz w:val="19"/>
    </w:rPr>
  </w:style>
  <w:style w:type="character" w:styleId="Hyperlink">
    <w:name w:val="Hyperlink"/>
    <w:basedOn w:val="Standardskrifttypeiafsnit"/>
    <w:uiPriority w:val="99"/>
    <w:rsid w:val="009A023E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A023E"/>
    <w:rPr>
      <w:b/>
    </w:rPr>
  </w:style>
  <w:style w:type="paragraph" w:styleId="Dato">
    <w:name w:val="Date"/>
    <w:basedOn w:val="Venstrespaltetekst"/>
    <w:next w:val="Normal"/>
    <w:link w:val="DatoTegn"/>
    <w:uiPriority w:val="99"/>
    <w:rsid w:val="00CF1413"/>
    <w:pPr>
      <w:framePr w:wrap="around"/>
    </w:pPr>
  </w:style>
  <w:style w:type="character" w:customStyle="1" w:styleId="DatoTegn">
    <w:name w:val="Dato Tegn"/>
    <w:basedOn w:val="Standardskrifttypeiafsnit"/>
    <w:link w:val="Dato"/>
    <w:uiPriority w:val="99"/>
    <w:rsid w:val="00CF1413"/>
    <w:rPr>
      <w:rFonts w:asciiTheme="majorHAnsi" w:eastAsiaTheme="majorEastAsia" w:hAnsiTheme="majorHAnsi" w:cstheme="majorBidi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877D69"/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23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23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023E"/>
    <w:rPr>
      <w:rFonts w:asciiTheme="majorHAnsi" w:eastAsiaTheme="majorEastAsia" w:hAnsiTheme="majorHAnsi" w:cstheme="majorBidi"/>
      <w:b/>
      <w:sz w:val="19"/>
      <w:szCs w:val="24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2"/>
    <w:next w:val="Normal"/>
    <w:uiPriority w:val="39"/>
    <w:qFormat/>
    <w:rsid w:val="009A023E"/>
    <w:rPr>
      <w:sz w:val="60"/>
    </w:rPr>
  </w:style>
  <w:style w:type="paragraph" w:styleId="Brdtekst">
    <w:name w:val="Body Text"/>
    <w:basedOn w:val="Normal"/>
    <w:link w:val="BrdtekstTegn"/>
    <w:uiPriority w:val="99"/>
    <w:rsid w:val="009A023E"/>
  </w:style>
  <w:style w:type="character" w:customStyle="1" w:styleId="BrdtekstTegn">
    <w:name w:val="Brødtekst Tegn"/>
    <w:basedOn w:val="Standardskrifttypeiafsnit"/>
    <w:link w:val="Brdtekst"/>
    <w:uiPriority w:val="99"/>
    <w:rsid w:val="009A023E"/>
    <w:rPr>
      <w:sz w:val="19"/>
    </w:rPr>
  </w:style>
  <w:style w:type="paragraph" w:styleId="Billedtekst">
    <w:name w:val="caption"/>
    <w:basedOn w:val="Normal"/>
    <w:next w:val="Normal"/>
    <w:uiPriority w:val="35"/>
    <w:qFormat/>
    <w:rsid w:val="009A023E"/>
    <w:pPr>
      <w:spacing w:after="200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A023E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9A023E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9A023E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9A023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9A023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9A023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9A023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9A023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9A023E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9A0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A023E"/>
    <w:pPr>
      <w:framePr w:wrap="around" w:vAnchor="page" w:hAnchor="page" w:x="795" w:y="5784"/>
      <w:suppressOverlap/>
    </w:pPr>
    <w:rPr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9A023E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23E"/>
    <w:rPr>
      <w:rFonts w:eastAsiaTheme="minorEastAsia"/>
      <w:color w:val="FFFFFF" w:themeColor="background1"/>
      <w:spacing w:val="15"/>
      <w:sz w:val="26"/>
    </w:rPr>
  </w:style>
  <w:style w:type="paragraph" w:customStyle="1" w:styleId="Kolofon">
    <w:name w:val="Kolofon"/>
    <w:basedOn w:val="Normal"/>
    <w:qFormat/>
    <w:rsid w:val="009A023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A023E"/>
    <w:pPr>
      <w:ind w:left="284" w:hanging="284"/>
      <w:contextualSpacing/>
    </w:pPr>
  </w:style>
  <w:style w:type="paragraph" w:styleId="Opstilling-punkttegn2">
    <w:name w:val="List Bullet 2"/>
    <w:basedOn w:val="Normal"/>
    <w:uiPriority w:val="99"/>
    <w:rsid w:val="009A023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rsid w:val="009A023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rsid w:val="009A023E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rsid w:val="009A023E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rsid w:val="009A023E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rsid w:val="009A023E"/>
    <w:pPr>
      <w:numPr>
        <w:numId w:val="15"/>
      </w:numPr>
      <w:contextualSpacing/>
    </w:pPr>
  </w:style>
  <w:style w:type="paragraph" w:styleId="Opstilling-talellerbogst3">
    <w:name w:val="List Number 3"/>
    <w:basedOn w:val="Normal"/>
    <w:uiPriority w:val="99"/>
    <w:rsid w:val="009A023E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rsid w:val="009A023E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rsid w:val="009A023E"/>
    <w:pPr>
      <w:numPr>
        <w:numId w:val="21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A023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A023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9A023E"/>
    <w:rPr>
      <w:rFonts w:asciiTheme="minorHAnsi" w:hAnsiTheme="minorHAnsi"/>
      <w:color w:val="000000" w:themeColor="text1"/>
      <w:sz w:val="18"/>
    </w:rPr>
  </w:style>
  <w:style w:type="paragraph" w:styleId="Titel">
    <w:name w:val="Title"/>
    <w:basedOn w:val="Normal"/>
    <w:next w:val="Undertitel"/>
    <w:link w:val="TitelTegn"/>
    <w:uiPriority w:val="10"/>
    <w:qFormat/>
    <w:rsid w:val="009A023E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023E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37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375"/>
    <w:rPr>
      <w:rFonts w:ascii="Segoe UI" w:hAnsi="Segoe UI" w:cs="Segoe UI"/>
      <w:sz w:val="18"/>
      <w:szCs w:val="18"/>
    </w:rPr>
  </w:style>
  <w:style w:type="paragraph" w:customStyle="1" w:styleId="NavnNavnesen">
    <w:name w:val="Navn Navnesen"/>
    <w:basedOn w:val="Normal"/>
    <w:next w:val="Normal"/>
    <w:uiPriority w:val="2"/>
    <w:qFormat/>
    <w:rsid w:val="007B2B80"/>
    <w:rPr>
      <w:b/>
    </w:rPr>
  </w:style>
  <w:style w:type="paragraph" w:styleId="Fodnotetekst">
    <w:name w:val="footnote text"/>
    <w:basedOn w:val="Normal"/>
    <w:link w:val="FodnotetekstTegn"/>
    <w:uiPriority w:val="99"/>
    <w:rsid w:val="00373D27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73D27"/>
    <w:rPr>
      <w:sz w:val="18"/>
      <w:szCs w:val="20"/>
    </w:rPr>
  </w:style>
  <w:style w:type="paragraph" w:customStyle="1" w:styleId="OverskriftNotat">
    <w:name w:val="Overskrift Notat"/>
    <w:basedOn w:val="Overskrift1"/>
    <w:next w:val="Normal"/>
    <w:qFormat/>
    <w:rsid w:val="00D20279"/>
    <w:pPr>
      <w:spacing w:line="400" w:lineRule="atLeast"/>
    </w:pPr>
    <w:rPr>
      <w:b w:val="0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n@socialstyrelsen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ialstyrelsen.dk/handicap/hjerneskade/hjerneskadekoordinatorer/borneomrad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cialstyrelsen.dk/om-os/organisation/persondatapoliti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98\AppData\Local\cBrain\F2\.tmp\b47e68e65b2844968b8006c5607fb030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b47e68e65b2844968b8006c5607fb030.dotx</Template>
  <TotalTime>11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Michelle Skelmose</dc:creator>
  <cp:lastModifiedBy>Signe Skovgaard Schmidt</cp:lastModifiedBy>
  <cp:revision>11</cp:revision>
  <dcterms:created xsi:type="dcterms:W3CDTF">2022-01-24T09:10:00Z</dcterms:created>
  <dcterms:modified xsi:type="dcterms:W3CDTF">2022-01-24T09:27:00Z</dcterms:modified>
</cp:coreProperties>
</file>